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5" w:rsidRPr="003B6266" w:rsidRDefault="005D1695" w:rsidP="00510E66">
      <w:pPr>
        <w:pStyle w:val="Ttulo1"/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shd w:val="clear" w:color="auto" w:fill="A6A6A6"/>
        <w:ind w:right="-851"/>
        <w:jc w:val="center"/>
        <w:rPr>
          <w:rFonts w:ascii="Arial" w:hAnsi="Arial"/>
          <w:b/>
          <w:sz w:val="38"/>
          <w:szCs w:val="38"/>
        </w:rPr>
      </w:pPr>
      <w:r w:rsidRPr="003B6266">
        <w:rPr>
          <w:rFonts w:ascii="Arial" w:hAnsi="Arial"/>
          <w:b/>
          <w:sz w:val="38"/>
          <w:szCs w:val="38"/>
        </w:rPr>
        <w:t>FICHA DE INSCRIÇÃO PARA EXAME DE SELEÇÃO</w:t>
      </w:r>
    </w:p>
    <w:p w:rsidR="009942F1" w:rsidRDefault="009942F1">
      <w:pPr>
        <w:jc w:val="both"/>
        <w:rPr>
          <w:rFonts w:ascii="Arial" w:hAnsi="Arial"/>
          <w:sz w:val="10"/>
        </w:rPr>
      </w:pPr>
    </w:p>
    <w:p w:rsidR="008C1203" w:rsidRDefault="008C1203">
      <w:pPr>
        <w:jc w:val="both"/>
        <w:rPr>
          <w:rFonts w:ascii="Arial" w:hAnsi="Arial"/>
          <w:sz w:val="10"/>
        </w:rPr>
      </w:pPr>
    </w:p>
    <w:p w:rsidR="008C1203" w:rsidRDefault="008C1203">
      <w:pPr>
        <w:jc w:val="both"/>
        <w:rPr>
          <w:rFonts w:ascii="Arial" w:hAnsi="Arial"/>
          <w:sz w:val="10"/>
        </w:rPr>
      </w:pPr>
    </w:p>
    <w:tbl>
      <w:tblPr>
        <w:tblW w:w="9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094"/>
        <w:gridCol w:w="1457"/>
        <w:gridCol w:w="567"/>
        <w:gridCol w:w="471"/>
        <w:gridCol w:w="96"/>
        <w:gridCol w:w="1134"/>
        <w:gridCol w:w="1265"/>
        <w:gridCol w:w="510"/>
        <w:gridCol w:w="992"/>
        <w:gridCol w:w="993"/>
      </w:tblGrid>
      <w:tr w:rsidR="003B6266" w:rsidRPr="00C17820" w:rsidTr="00366872"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3B6266" w:rsidRPr="00C17820" w:rsidRDefault="003B6266" w:rsidP="008C1203">
            <w:pPr>
              <w:spacing w:before="120" w:line="276" w:lineRule="auto"/>
              <w:jc w:val="center"/>
              <w:rPr>
                <w:rFonts w:ascii="Arial" w:hAnsi="Arial"/>
              </w:rPr>
            </w:pPr>
            <w:r w:rsidRPr="00C17820">
              <w:rPr>
                <w:rFonts w:ascii="Arial" w:hAnsi="Arial"/>
                <w:b/>
              </w:rPr>
              <w:t>PROGRAMA: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606773825"/>
            <w:placeholder>
              <w:docPart w:val="FAA93EB8026843B3B093A41A74A5DFE7"/>
            </w:placeholder>
            <w:showingPlcHdr/>
            <w:text/>
          </w:sdtPr>
          <w:sdtEndPr/>
          <w:sdtContent>
            <w:tc>
              <w:tcPr>
                <w:tcW w:w="8579" w:type="dxa"/>
                <w:gridSpan w:val="10"/>
                <w:tcBorders>
                  <w:top w:val="single" w:sz="12" w:space="0" w:color="auto"/>
                  <w:bottom w:val="single" w:sz="6" w:space="0" w:color="auto"/>
                </w:tcBorders>
              </w:tcPr>
              <w:p w:rsidR="003B6266" w:rsidRPr="005B62D7" w:rsidRDefault="008C1203" w:rsidP="00967C7A">
                <w:pPr>
                  <w:spacing w:before="120" w:line="276" w:lineRule="auto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>BIOTECNOLOGIA INDUSTRIAL</w:t>
                </w:r>
                <w:proofErr w:type="gramStart"/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</w:t>
                </w:r>
                <w:r w:rsidR="00B13EF5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</w:t>
                </w:r>
                <w:r w:rsidR="00967C7A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 </w:t>
                </w:r>
                <w:proofErr w:type="gramEnd"/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ou </w:t>
                </w:r>
                <w:r w:rsidR="00967C7A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  </w:t>
                </w:r>
                <w:r w:rsidR="005B62D7"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 xml:space="preserve"> ENGENHARIA QUÍMICA</w:t>
                </w:r>
              </w:p>
            </w:tc>
          </w:sdtContent>
        </w:sdt>
      </w:tr>
      <w:tr w:rsidR="005B62D7" w:rsidRPr="00C17820" w:rsidTr="00366872"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FBFBF"/>
          </w:tcPr>
          <w:p w:rsidR="005B62D7" w:rsidRPr="00C17820" w:rsidRDefault="005B62D7" w:rsidP="008C1203">
            <w:pPr>
              <w:spacing w:before="120" w:after="240" w:line="276" w:lineRule="auto"/>
              <w:jc w:val="center"/>
              <w:rPr>
                <w:rFonts w:ascii="Arial" w:hAnsi="Arial"/>
              </w:rPr>
            </w:pPr>
            <w:r w:rsidRPr="00C17820">
              <w:rPr>
                <w:rFonts w:ascii="Arial" w:hAnsi="Arial"/>
                <w:b/>
              </w:rPr>
              <w:t>NÍVEL:</w:t>
            </w:r>
          </w:p>
        </w:tc>
        <w:sdt>
          <w:sdtPr>
            <w:rPr>
              <w:rFonts w:asciiTheme="minorHAnsi" w:hAnsiTheme="minorHAnsi"/>
              <w:b/>
            </w:rPr>
            <w:id w:val="2019270583"/>
            <w:placeholder>
              <w:docPart w:val="56DFB400F8364BA7875363B2F3B74C65"/>
            </w:placeholder>
            <w:showingPlcHdr/>
            <w:text/>
          </w:sdtPr>
          <w:sdtEndPr/>
          <w:sdtContent>
            <w:tc>
              <w:tcPr>
                <w:tcW w:w="8579" w:type="dxa"/>
                <w:gridSpan w:val="10"/>
                <w:tcBorders>
                  <w:top w:val="single" w:sz="6" w:space="0" w:color="auto"/>
                  <w:bottom w:val="single" w:sz="12" w:space="0" w:color="auto"/>
                </w:tcBorders>
              </w:tcPr>
              <w:p w:rsidR="005B62D7" w:rsidRPr="000A2825" w:rsidRDefault="005B62D7" w:rsidP="008C1203">
                <w:pPr>
                  <w:spacing w:before="120" w:line="276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DB5477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>Mestrado/ Doutorado e/ou Doutorado Direto</w:t>
                </w:r>
              </w:p>
            </w:tc>
          </w:sdtContent>
        </w:sdt>
      </w:tr>
      <w:tr w:rsidR="005D1695" w:rsidTr="002D5886"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8C1203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9430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8C1203">
            <w:pPr>
              <w:spacing w:before="240"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DADOS PESSOAIS:</w:t>
            </w:r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1695" w:rsidRDefault="005D1695" w:rsidP="000A282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NOME</w:t>
            </w:r>
            <w:r>
              <w:rPr>
                <w:rFonts w:ascii="Arial" w:hAnsi="Arial"/>
                <w:sz w:val="18"/>
              </w:rPr>
              <w:t>: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948683748"/>
                <w:placeholder>
                  <w:docPart w:val="E59244594D3A452CA9E4F721EF8365AD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nome completo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0A282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Data de Nascimento</w:t>
            </w:r>
            <w:r w:rsidR="000A282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210410533"/>
                <w:placeholder>
                  <w:docPart w:val="3DCAC081DB974D25B78D2CDF0CEBF60F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dia, mês e 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645ED">
              <w:rPr>
                <w:rFonts w:ascii="Arial" w:hAnsi="Arial"/>
                <w:b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852293347"/>
                <w:placeholder>
                  <w:docPart w:val="AE293A9D27D342878F1984995DF7779F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</w:sdtContent>
            </w:sdt>
            <w:r w:rsidR="000A2825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05726680"/>
                <w:placeholder>
                  <w:docPart w:val="3C5D013CCAD64B6D946594D8FE7DCDEA"/>
                </w:placeholder>
                <w:showingPlcHdr/>
                <w:text/>
              </w:sdtPr>
              <w:sdtEndPr/>
              <w:sdtContent>
                <w:r w:rsidR="000A2825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</w:t>
                </w:r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/país</w:t>
                </w:r>
                <w:proofErr w:type="gramStart"/>
              </w:sdtContent>
            </w:sdt>
            <w:proofErr w:type="gramEnd"/>
          </w:p>
        </w:tc>
      </w:tr>
      <w:tr w:rsidR="00C17820" w:rsidTr="0015024E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820" w:rsidRDefault="000A282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Sexo</w:t>
            </w:r>
            <w:r>
              <w:rPr>
                <w:rFonts w:ascii="Arial" w:hAnsi="Arial"/>
                <w:sz w:val="18"/>
              </w:rPr>
              <w:t xml:space="preserve">:      </w:t>
            </w:r>
            <w:sdt>
              <w:sdtPr>
                <w:rPr>
                  <w:rFonts w:ascii="Arial" w:hAnsi="Arial"/>
                  <w:sz w:val="18"/>
                </w:rPr>
                <w:id w:val="662355436"/>
                <w:placeholder>
                  <w:docPart w:val="CE2BBE52505D44279D5EAE8440B360D6"/>
                </w:placeholder>
                <w:showingPlcHdr/>
                <w:text/>
              </w:sdtPr>
              <w:sdtEndPr/>
              <w:sdtContent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Masculino / Feminino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    </w:t>
            </w:r>
            <w:r w:rsidR="00DB5477">
              <w:rPr>
                <w:rFonts w:ascii="Arial" w:hAnsi="Arial"/>
                <w:sz w:val="18"/>
              </w:rPr>
              <w:t xml:space="preserve">                            </w:t>
            </w:r>
            <w:r>
              <w:rPr>
                <w:rFonts w:ascii="Arial" w:hAnsi="Arial"/>
                <w:sz w:val="18"/>
              </w:rPr>
              <w:t xml:space="preserve">       </w:t>
            </w:r>
            <w:r w:rsidRPr="000A2825">
              <w:rPr>
                <w:rFonts w:ascii="Arial" w:hAnsi="Arial"/>
                <w:b/>
                <w:sz w:val="18"/>
              </w:rPr>
              <w:t xml:space="preserve"> </w:t>
            </w:r>
            <w:r w:rsidR="00C17820" w:rsidRPr="00830529">
              <w:rPr>
                <w:rFonts w:ascii="Arial" w:hAnsi="Arial"/>
                <w:b/>
                <w:sz w:val="18"/>
              </w:rPr>
              <w:t>CPF nº</w:t>
            </w:r>
            <w:r w:rsidR="00C17820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844636516"/>
                <w:placeholder>
                  <w:docPart w:val="3F45B6FA41EA42BD928FE31005C7DB1F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n° e digito</w:t>
                </w:r>
                <w:r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</w:tr>
      <w:tr w:rsidR="005D1695" w:rsidTr="0015024E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Estado Civil</w:t>
            </w:r>
            <w:r>
              <w:rPr>
                <w:rFonts w:ascii="Arial" w:hAnsi="Arial"/>
                <w:sz w:val="18"/>
              </w:rPr>
              <w:t>: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960925621"/>
                <w:placeholder>
                  <w:docPart w:val="32342557902E4FDDB28415425AC94E31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solteiro, casado, divorciado, outros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DB5477">
              <w:rPr>
                <w:rFonts w:ascii="Arial" w:hAnsi="Arial"/>
                <w:sz w:val="18"/>
              </w:rPr>
              <w:t xml:space="preserve">              </w:t>
            </w:r>
            <w:r w:rsidR="00C17820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Nº de Dependente</w:t>
            </w:r>
            <w:r w:rsidR="00C17820"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-1349484585"/>
                <w:placeholder>
                  <w:docPart w:val="C450B60431BE44A2B3B0539C219D0E0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</w:t>
                </w:r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úmero</w:t>
                </w:r>
                <w:proofErr w:type="gramStart"/>
              </w:sdtContent>
            </w:sdt>
            <w:proofErr w:type="gramEnd"/>
          </w:p>
        </w:tc>
      </w:tr>
      <w:tr w:rsidR="005D1695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Identidade nº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15178365"/>
                <w:placeholder>
                  <w:docPart w:val="A95D23CD31FB45A891DB0A53B5474CE0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identidade número</w:t>
                </w:r>
                <w:r w:rsidR="00DB5477">
                  <w:rPr>
                    <w:rStyle w:val="TextodoEspaoReservado"/>
                    <w:rFonts w:asciiTheme="minorHAnsi" w:hAnsiTheme="minorHAnsi"/>
                    <w:b/>
                  </w:rPr>
                  <w:t xml:space="preserve"> 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</w:t>
            </w:r>
            <w:r w:rsidR="00DB5477">
              <w:rPr>
                <w:rFonts w:ascii="Arial" w:hAnsi="Arial"/>
                <w:b/>
                <w:sz w:val="18"/>
              </w:rPr>
              <w:t xml:space="preserve">                             D</w:t>
            </w:r>
            <w:r w:rsidRPr="00F645ED">
              <w:rPr>
                <w:rFonts w:ascii="Arial" w:hAnsi="Arial"/>
                <w:b/>
                <w:sz w:val="18"/>
              </w:rPr>
              <w:t>ata de emissão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741321179"/>
                <w:placeholder>
                  <w:docPart w:val="150A1E08261E4A02857145838A29EC46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dia, mês e </w:t>
                </w:r>
                <w:r w:rsidR="00DB5477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ano</w:t>
                </w:r>
                <w:proofErr w:type="gramStart"/>
              </w:sdtContent>
            </w:sdt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17820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C17820" w:rsidRDefault="00C17820" w:rsidP="009623C2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proofErr w:type="gramStart"/>
            <w:r w:rsidRPr="00F645ED">
              <w:rPr>
                <w:rFonts w:ascii="Arial" w:hAnsi="Arial"/>
                <w:b/>
                <w:sz w:val="18"/>
              </w:rPr>
              <w:t>e-mail</w:t>
            </w:r>
            <w:proofErr w:type="gram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648249177"/>
                <w:placeholder>
                  <w:docPart w:val="8D6D1BCA62AD41FC92EF3A940E591B80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e-mail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D1695" w:rsidRDefault="005D1695" w:rsidP="00DB5477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11998739"/>
                <w:placeholder>
                  <w:docPart w:val="4229A4CF8403478185A8A4EFAE79FF04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Rua, Avenida</w:t>
                </w:r>
                <w:r w:rsidR="009057FF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057FF">
              <w:rPr>
                <w:rFonts w:ascii="Arial" w:hAnsi="Arial"/>
                <w:sz w:val="18"/>
              </w:rPr>
              <w:t xml:space="preserve">                                         </w:t>
            </w:r>
            <w:r w:rsidRPr="00F645ED">
              <w:rPr>
                <w:rFonts w:ascii="Arial" w:hAnsi="Arial"/>
                <w:b/>
                <w:sz w:val="18"/>
              </w:rPr>
              <w:t>Nº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610894233"/>
                <w:placeholder>
                  <w:docPart w:val="E98FE680803349498D1FDB62DA44B223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número</w:t>
                </w:r>
              </w:sdtContent>
            </w:sdt>
            <w:proofErr w:type="gramStart"/>
            <w:r w:rsidR="009623C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645ED">
              <w:rPr>
                <w:rFonts w:ascii="Arial" w:hAnsi="Arial"/>
                <w:b/>
                <w:sz w:val="18"/>
              </w:rPr>
              <w:t>Apto</w:t>
            </w:r>
            <w:r>
              <w:rPr>
                <w:rFonts w:ascii="Arial" w:hAnsi="Arial"/>
                <w:sz w:val="18"/>
              </w:rPr>
              <w:t>.:</w:t>
            </w:r>
            <w:r w:rsidR="00C17820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41558731"/>
                <w:placeholder>
                  <w:docPart w:val="DA13A48D8F4248F3B0409DBF7C6C85F8"/>
                </w:placeholder>
                <w:showingPlcHdr/>
                <w:text/>
              </w:sdtPr>
              <w:sdtEndPr/>
              <w:sdtContent>
                <w:r w:rsid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.</w:t>
                </w:r>
              </w:sdtContent>
            </w:sdt>
            <w:r w:rsidR="00C17820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DC3359" w:rsidTr="00DC3359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DC3359" w:rsidRDefault="00DC3359" w:rsidP="00DB5477">
            <w:pPr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366575299"/>
                <w:placeholder>
                  <w:docPart w:val="CC30907059BA4E98AE415377ACE681C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bairro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                         </w:t>
            </w:r>
            <w:r w:rsidRPr="00F645ED">
              <w:rPr>
                <w:rFonts w:ascii="Arial" w:hAnsi="Arial"/>
                <w:b/>
                <w:sz w:val="18"/>
              </w:rPr>
              <w:t>Telefone</w:t>
            </w:r>
            <w:proofErr w:type="gramStart"/>
            <w:r>
              <w:rPr>
                <w:rFonts w:ascii="Arial" w:hAnsi="Arial"/>
                <w:sz w:val="18"/>
              </w:rPr>
              <w:t>:</w:t>
            </w:r>
            <w:r w:rsidR="00F645ED"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752005161"/>
                <w:placeholder>
                  <w:docPart w:val="714363BEA5414ABD8ACF44F8610C4CAE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ddd + celular ou telefone para contato</w:t>
                </w:r>
              </w:sdtContent>
            </w:sdt>
          </w:p>
        </w:tc>
      </w:tr>
      <w:tr w:rsidR="005D1695" w:rsidTr="00DC3359">
        <w:tc>
          <w:tcPr>
            <w:tcW w:w="9997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5D1695" w:rsidRDefault="005D1695" w:rsidP="00047C48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F645ED">
              <w:rPr>
                <w:rFonts w:ascii="Arial" w:hAnsi="Arial"/>
                <w:b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442219996"/>
                <w:placeholder>
                  <w:docPart w:val="5C038168805F48B3B61BBB55B8B38123"/>
                </w:placeholder>
                <w:showingPlcHdr/>
                <w:text/>
              </w:sdtPr>
              <w:sdtEndPr/>
              <w:sdtContent>
                <w:proofErr w:type="gramStart"/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cep</w:t>
                </w:r>
                <w:proofErr w:type="gramEnd"/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: n</w:t>
                </w:r>
                <w:r w:rsidR="00047C48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ú</w:t>
                </w:r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              </w:t>
            </w:r>
            <w:r w:rsidR="00C17820" w:rsidRPr="00F645ED">
              <w:rPr>
                <w:rFonts w:ascii="Arial" w:hAnsi="Arial"/>
                <w:b/>
                <w:sz w:val="18"/>
              </w:rPr>
              <w:t>Cidade</w:t>
            </w:r>
            <w:r w:rsidR="00F645ED">
              <w:rPr>
                <w:rFonts w:ascii="Arial" w:hAnsi="Arial"/>
                <w:sz w:val="18"/>
              </w:rPr>
              <w:t>: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364438973"/>
                <w:placeholder>
                  <w:docPart w:val="D5B369A31D5341DFA0E599949E32A59B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cidade</w:t>
                </w:r>
              </w:sdtContent>
            </w:sdt>
            <w:r w:rsidR="009623C2">
              <w:rPr>
                <w:rFonts w:ascii="Arial" w:hAnsi="Arial"/>
                <w:sz w:val="18"/>
              </w:rPr>
              <w:t xml:space="preserve">  </w:t>
            </w:r>
            <w:r w:rsidR="00DB5477">
              <w:rPr>
                <w:rFonts w:ascii="Arial" w:hAnsi="Arial"/>
                <w:sz w:val="18"/>
              </w:rPr>
              <w:t xml:space="preserve">   </w:t>
            </w:r>
            <w:r w:rsidR="009623C2">
              <w:rPr>
                <w:rFonts w:ascii="Arial" w:hAnsi="Arial"/>
                <w:sz w:val="18"/>
              </w:rPr>
              <w:t xml:space="preserve"> </w:t>
            </w:r>
            <w:r w:rsidR="00C17820" w:rsidRPr="00F645ED">
              <w:rPr>
                <w:rFonts w:ascii="Arial" w:hAnsi="Arial"/>
                <w:b/>
                <w:sz w:val="18"/>
              </w:rPr>
              <w:t>Estado/País</w:t>
            </w:r>
            <w:r w:rsidR="00C17820">
              <w:rPr>
                <w:rFonts w:ascii="Arial" w:hAnsi="Arial"/>
                <w:sz w:val="18"/>
              </w:rPr>
              <w:t>:</w:t>
            </w:r>
            <w:r w:rsidR="00DC3359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808009859"/>
                <w:placeholder>
                  <w:docPart w:val="3BA2B55675D647168FDB1F2C5CCA916F"/>
                </w:placeholder>
                <w:showingPlcHdr/>
                <w:text/>
              </w:sdtPr>
              <w:sdtEndPr/>
              <w:sdtContent>
                <w:r w:rsidR="009623C2" w:rsidRPr="00DB5477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>estado/país</w:t>
                </w:r>
              </w:sdtContent>
            </w:sdt>
            <w:r w:rsidR="00DC335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D1695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Default="0015024E" w:rsidP="008C1203">
            <w:pPr>
              <w:spacing w:before="2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5D1695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D1695" w:rsidRDefault="005D1695" w:rsidP="008C1203">
            <w:pPr>
              <w:spacing w:before="2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RESUMO ESCOLAR (Iniciar pela última escola frequentada):</w:t>
            </w:r>
          </w:p>
        </w:tc>
      </w:tr>
      <w:tr w:rsidR="005D1695">
        <w:tc>
          <w:tcPr>
            <w:tcW w:w="3969" w:type="dxa"/>
            <w:gridSpan w:val="4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ESCOLA</w:t>
            </w:r>
          </w:p>
        </w:tc>
        <w:tc>
          <w:tcPr>
            <w:tcW w:w="1134" w:type="dxa"/>
            <w:gridSpan w:val="3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1134" w:type="dxa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  <w:tc>
          <w:tcPr>
            <w:tcW w:w="3760" w:type="dxa"/>
            <w:gridSpan w:val="4"/>
          </w:tcPr>
          <w:p w:rsidR="005D1695" w:rsidRDefault="005D16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TÍTULO/ESPECIALIDADE</w:t>
            </w:r>
          </w:p>
        </w:tc>
      </w:tr>
      <w:tr w:rsidR="005D1695">
        <w:sdt>
          <w:sdtPr>
            <w:rPr>
              <w:rFonts w:ascii="Arial" w:hAnsi="Arial"/>
              <w:sz w:val="18"/>
            </w:rPr>
            <w:id w:val="1299413765"/>
            <w:placeholder>
              <w:docPart w:val="47938A02C72F4E6F9EBA07546A33CD8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5D1695" w:rsidRDefault="009623C2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01636293"/>
            <w:placeholder>
              <w:docPart w:val="CCCFC2DBBDFC4EAABF1DD8992C84DCA1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5D1695" w:rsidRPr="009623C2" w:rsidRDefault="009623C2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18303060"/>
            <w:placeholder>
              <w:docPart w:val="5B50263ECE034427A6AF5AB9F467297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5D1695" w:rsidRDefault="009623C2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38773646"/>
            <w:placeholder>
              <w:docPart w:val="23700AA284174193B7BD2F899B17B588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5D1695" w:rsidRPr="009623C2" w:rsidRDefault="009623C2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2116013330"/>
            <w:placeholder>
              <w:docPart w:val="96C0B98600B84945873F8F9CA28B6C8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0250797"/>
            <w:placeholder>
              <w:docPart w:val="6D4292D671F1479190C3256F2FC4AEE1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05268052"/>
            <w:placeholder>
              <w:docPart w:val="F889E3D7B3034F48AC7B2B45E9DD5F0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549381849"/>
            <w:placeholder>
              <w:docPart w:val="59DDF220D6C4468E9F5EC573123E0F66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-1173022437"/>
            <w:placeholder>
              <w:docPart w:val="AD9887BDF7954C599183DAD67C00E2E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15590236"/>
            <w:placeholder>
              <w:docPart w:val="4991A2123BE542E6B9A67C2A8BF037C0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90862326"/>
            <w:placeholder>
              <w:docPart w:val="67D666EB0A63490A9CD9A31D7B657D0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32950438"/>
            <w:placeholder>
              <w:docPart w:val="6E44068292014B8194B4E9334924CFA6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484B">
        <w:sdt>
          <w:sdtPr>
            <w:rPr>
              <w:rFonts w:ascii="Arial" w:hAnsi="Arial"/>
              <w:sz w:val="18"/>
            </w:rPr>
            <w:id w:val="1335040578"/>
            <w:placeholder>
              <w:docPart w:val="8A9E464A6B8847039841B4D7A577DEDE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60528828"/>
            <w:placeholder>
              <w:docPart w:val="9B522F1C7FDC41B59F212A32FFED9919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</w:tcPr>
              <w:p w:rsidR="00DE484B" w:rsidRPr="009623C2" w:rsidRDefault="00DE484B" w:rsidP="008C1203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16135065"/>
            <w:placeholder>
              <w:docPart w:val="9CDC10D04F8A4EC9BC507814A24BB35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DE484B" w:rsidRDefault="00DE484B" w:rsidP="008C1203">
                <w:pPr>
                  <w:spacing w:line="36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51716948"/>
            <w:placeholder>
              <w:docPart w:val="503DF41518A1444697A4A22488A29193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4"/>
              </w:tcPr>
              <w:p w:rsidR="00DE484B" w:rsidRPr="009623C2" w:rsidRDefault="00DE484B" w:rsidP="008C1203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B14E86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4E86" w:rsidRDefault="00B14E8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4E86" w:rsidRDefault="00B14E8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CONHECIMENTO DE IDIOMAS ESTRANGEIROS (Responda: ótimo, bom, regular, mau):</w:t>
            </w:r>
          </w:p>
        </w:tc>
      </w:tr>
      <w:tr w:rsidR="00B14E86">
        <w:tc>
          <w:tcPr>
            <w:tcW w:w="2512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IDIOMA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LEITURA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REDAÇÃO</w:t>
            </w:r>
          </w:p>
        </w:tc>
        <w:tc>
          <w:tcPr>
            <w:tcW w:w="2495" w:type="dxa"/>
            <w:gridSpan w:val="3"/>
          </w:tcPr>
          <w:p w:rsidR="00B14E86" w:rsidRDefault="00B14E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CONVERSAÇÃO</w:t>
            </w:r>
          </w:p>
        </w:tc>
      </w:tr>
      <w:tr w:rsidR="00DE2DDA" w:rsidTr="00E34904">
        <w:trPr>
          <w:trHeight w:val="278"/>
        </w:trPr>
        <w:sdt>
          <w:sdtPr>
            <w:rPr>
              <w:rFonts w:ascii="Arial" w:hAnsi="Arial"/>
              <w:sz w:val="18"/>
            </w:rPr>
            <w:id w:val="1080096591"/>
            <w:placeholder>
              <w:docPart w:val="EC59365A11A94853805AE4D3F001E5F3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44604536"/>
            <w:placeholder>
              <w:docPart w:val="1A2ADAFAD3064CF0BC9FBBFD8B9C1969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7E311F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68694165"/>
            <w:placeholder>
              <w:docPart w:val="542546E5FBA945C487AAA90B3D5C113C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59330100"/>
            <w:placeholder>
              <w:docPart w:val="AA52F62476BF4CD78C76B7605A07D9DE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938414690"/>
            <w:placeholder>
              <w:docPart w:val="B0A397A8DFA44F64A6092FA955AD6048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75864737"/>
            <w:placeholder>
              <w:docPart w:val="A9924770780747A8AC060533CEFB8C1E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49625019"/>
            <w:placeholder>
              <w:docPart w:val="A8496B3CC8AD42C69B2A87CD7CB368C1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38306337"/>
            <w:placeholder>
              <w:docPart w:val="BC7F25ECEA6D40C4B691F0CA601B769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-485545230"/>
            <w:placeholder>
              <w:docPart w:val="56B7C39DF35D400881E414F474B1A85C"/>
            </w:placeholder>
            <w:showingPlcHdr/>
            <w:text/>
          </w:sdtPr>
          <w:sdtEndPr/>
          <w:sdtContent>
            <w:tc>
              <w:tcPr>
                <w:tcW w:w="2512" w:type="dxa"/>
                <w:gridSpan w:val="3"/>
              </w:tcPr>
              <w:p w:rsidR="00DE2DDA" w:rsidRDefault="00DE2DDA" w:rsidP="00DB5477">
                <w:pPr>
                  <w:spacing w:line="480" w:lineRule="auto"/>
                  <w:jc w:val="center"/>
                  <w:rPr>
                    <w:rFonts w:ascii="Arial" w:hAnsi="Arial"/>
                    <w:sz w:val="18"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idioma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67545696"/>
            <w:placeholder>
              <w:docPart w:val="CBE4541DB53349098E1FD7DADF5611E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52227834"/>
            <w:placeholder>
              <w:docPart w:val="6103172B0DE3490A8E3D23F2E998720D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553217"/>
            <w:placeholder>
              <w:docPart w:val="7FF0C5B281474CE181132A0CC2636A59"/>
            </w:placeholder>
            <w:showingPlcHdr/>
            <w:text/>
          </w:sdtPr>
          <w:sdtEndPr/>
          <w:sdtContent>
            <w:tc>
              <w:tcPr>
                <w:tcW w:w="2495" w:type="dxa"/>
                <w:gridSpan w:val="3"/>
              </w:tcPr>
              <w:p w:rsidR="00DE2DDA" w:rsidRPr="00B14E86" w:rsidRDefault="00DE2DDA" w:rsidP="00DB5477">
                <w:pPr>
                  <w:spacing w:line="48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14E86">
                  <w:rPr>
                    <w:rStyle w:val="TextodoEspaoReservado"/>
                    <w:rFonts w:asciiTheme="minorHAnsi" w:hAnsiTheme="minorHAnsi"/>
                    <w:b/>
                  </w:rPr>
                  <w:t>responda</w:t>
                </w:r>
              </w:p>
            </w:tc>
          </w:sdtContent>
        </w:sdt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>
            <w:pPr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>
            <w:pPr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EXPERIÊNCIA PROFISSIONAL (Iniciar pela última função desempenhada):</w:t>
            </w:r>
          </w:p>
        </w:tc>
      </w:tr>
      <w:tr w:rsidR="00DE2DDA">
        <w:tc>
          <w:tcPr>
            <w:tcW w:w="4536" w:type="dxa"/>
            <w:gridSpan w:val="5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3476" w:type="dxa"/>
            <w:gridSpan w:val="5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DE2DDA" w:rsidTr="00B13EF5">
        <w:sdt>
          <w:sdtPr>
            <w:rPr>
              <w:rFonts w:ascii="Arial" w:hAnsi="Arial"/>
              <w:sz w:val="18"/>
            </w:rPr>
            <w:id w:val="1278988582"/>
            <w:placeholder>
              <w:docPart w:val="69A90A5A0D9C485E849228BD834BD1CD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bottom w:val="single" w:sz="6" w:space="0" w:color="auto"/>
                </w:tcBorders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47554716"/>
            <w:placeholder>
              <w:docPart w:val="DC606692757248FF83CD8994742930D2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  <w:tcBorders>
                  <w:bottom w:val="single" w:sz="6" w:space="0" w:color="auto"/>
                </w:tcBorders>
              </w:tcPr>
              <w:p w:rsidR="00DE2DDA" w:rsidRDefault="00DE2DDA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52832871"/>
            <w:placeholder>
              <w:docPart w:val="BA8FAFCFF3AA4B779B5D425B347CE51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6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28362523"/>
            <w:placeholder>
              <w:docPart w:val="5876C2B0B2C24A36890D9A8AA785F326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bottom w:val="single" w:sz="6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B13EF5">
        <w:sdt>
          <w:sdtPr>
            <w:rPr>
              <w:rFonts w:ascii="Arial" w:hAnsi="Arial"/>
              <w:sz w:val="18"/>
            </w:rPr>
            <w:id w:val="1212231082"/>
            <w:placeholder>
              <w:docPart w:val="8A80B62523954D8DB5E052CCB0CDFB8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2098587487"/>
            <w:placeholder>
              <w:docPart w:val="04EC7B4B4C2B4B808EAD646157DFF716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 w:rsidP="00B14E86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47270800"/>
            <w:placeholder>
              <w:docPart w:val="D8EFCB0DC3A74B58B2A04FF9F44C4D3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753927799"/>
            <w:placeholder>
              <w:docPart w:val="A537CDDC65704AE59607EF9DA2B0A09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B13EF5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2D5886">
            <w:pPr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943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2D5886">
            <w:pPr>
              <w:ind w:left="-142" w:firstLine="1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EXPERIÊNCIA EM ENSINO (Iniciar pela última função desempenhada):</w:t>
            </w:r>
          </w:p>
        </w:tc>
      </w:tr>
      <w:tr w:rsidR="00DE2DDA" w:rsidTr="0015024E"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ENTIDADE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POSIÇÃO OCUPADA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2DDA" w:rsidRDefault="00DE2D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FIM</w:t>
            </w:r>
          </w:p>
        </w:tc>
      </w:tr>
      <w:tr w:rsidR="00DE2DDA">
        <w:sdt>
          <w:sdtPr>
            <w:rPr>
              <w:rFonts w:ascii="Arial" w:hAnsi="Arial"/>
              <w:sz w:val="18"/>
            </w:rPr>
            <w:id w:val="462005023"/>
            <w:placeholder>
              <w:docPart w:val="7919B4D2CE794FCA8D326D5B51B66921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525832320"/>
            <w:placeholder>
              <w:docPart w:val="27819740B0DD4CF0BE6C239EFA25444B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24513982"/>
            <w:placeholder>
              <w:docPart w:val="087DD69906EA4402AD036B99215659B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78075018"/>
            <w:placeholder>
              <w:docPart w:val="D4877E2EF2C04B81ACC4A4D015CC3C09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>
        <w:sdt>
          <w:sdtPr>
            <w:rPr>
              <w:rFonts w:ascii="Arial" w:hAnsi="Arial"/>
              <w:sz w:val="18"/>
            </w:rPr>
            <w:id w:val="762345668"/>
            <w:placeholder>
              <w:docPart w:val="6AA8CCB6FB774F4197D0A577884C56CD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nome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863040687"/>
            <w:placeholder>
              <w:docPart w:val="D9B9715360FB4E02AD19BEA9DD9FCFF0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5"/>
              </w:tcPr>
              <w:p w:rsidR="00DE2DDA" w:rsidRDefault="00DE2DDA" w:rsidP="00366872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função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925440"/>
            <w:placeholder>
              <w:docPart w:val="D6ED4235881C42F19C0B8CFDC4ED589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57661976"/>
            <w:placeholder>
              <w:docPart w:val="B7E02223ABB042AB81551F8F6DB796F3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DE2DDA" w:rsidRDefault="00DE2DDA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mês e ano</w:t>
                </w:r>
              </w:p>
            </w:tc>
          </w:sdtContent>
        </w:sdt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15024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RECURSOS FINANCEIROS:</w:t>
            </w:r>
          </w:p>
        </w:tc>
      </w:tr>
      <w:tr w:rsidR="00DE2DDA">
        <w:tc>
          <w:tcPr>
            <w:tcW w:w="9997" w:type="dxa"/>
            <w:gridSpan w:val="12"/>
          </w:tcPr>
          <w:p w:rsidR="00DE2DDA" w:rsidRDefault="00DE2DDA">
            <w:pPr>
              <w:spacing w:line="360" w:lineRule="auto"/>
              <w:jc w:val="both"/>
              <w:rPr>
                <w:rFonts w:ascii="Arial" w:hAnsi="Arial"/>
                <w:sz w:val="12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Possui bolsa de estudos de alguma </w:t>
            </w:r>
            <w:proofErr w:type="gramStart"/>
            <w:r>
              <w:rPr>
                <w:rFonts w:ascii="Arial" w:hAnsi="Arial"/>
                <w:sz w:val="18"/>
              </w:rPr>
              <w:t>instituição ?</w:t>
            </w:r>
            <w:proofErr w:type="gramEnd"/>
            <w:r>
              <w:rPr>
                <w:rFonts w:ascii="Arial" w:hAnsi="Arial"/>
                <w:sz w:val="18"/>
              </w:rPr>
              <w:t xml:space="preserve">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940723577"/>
                <w:placeholder>
                  <w:docPart w:val="1F0D68EE7C674716B1AEA61D98C05AC6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1768117780"/>
                <w:placeholder>
                  <w:docPart w:val="AB9FFC8ADBF149F79F30381017B31EAE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A45DBA" w:rsidRPr="00B14E86" w:rsidRDefault="00A45DBA" w:rsidP="00A45DBA">
            <w:pPr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SIM</w:t>
            </w:r>
            <w:r>
              <w:rPr>
                <w:rFonts w:ascii="Arial" w:hAnsi="Arial"/>
                <w:sz w:val="18"/>
              </w:rPr>
              <w:t>, favor especificar:</w:t>
            </w: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Nome do órgão financiador:  </w:t>
            </w:r>
            <w:sdt>
              <w:sdtPr>
                <w:rPr>
                  <w:rFonts w:ascii="Arial" w:hAnsi="Arial"/>
                  <w:sz w:val="18"/>
                </w:rPr>
                <w:id w:val="1229646449"/>
                <w:placeholder>
                  <w:docPart w:val="BF79CC4BF48A452DB223A83461F2D4B0"/>
                </w:placeholder>
                <w:showingPlcHdr/>
                <w:text/>
              </w:sdtPr>
              <w:sdtEndPr/>
              <w:sdtContent>
                <w:proofErr w:type="gramStart"/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  <w:r w:rsidRPr="00B75BBB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/>
                <w:sz w:val="18"/>
              </w:rPr>
              <w:t xml:space="preserve">      - Tipo de Bolsa:  </w:t>
            </w:r>
            <w:sdt>
              <w:sdtPr>
                <w:rPr>
                  <w:rFonts w:ascii="Arial" w:hAnsi="Arial"/>
                  <w:sz w:val="18"/>
                </w:rPr>
                <w:id w:val="183185494"/>
                <w:placeholder>
                  <w:docPart w:val="CDA283735FE94AB39D8440A464A1FE74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tipo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Período de vigência (mês/ano):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 xml:space="preserve">de   </w:t>
            </w:r>
            <w:sdt>
              <w:sdtPr>
                <w:rPr>
                  <w:rFonts w:ascii="Arial" w:hAnsi="Arial"/>
                  <w:sz w:val="18"/>
                </w:rPr>
                <w:id w:val="-661852250"/>
                <w:placeholder>
                  <w:docPart w:val="DA5E225982104E4182E9BF4F8989BB0C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 a   </w:t>
            </w:r>
            <w:sdt>
              <w:sdtPr>
                <w:rPr>
                  <w:rFonts w:ascii="Arial" w:hAnsi="Arial"/>
                  <w:sz w:val="18"/>
                </w:rPr>
                <w:id w:val="-647282742"/>
                <w:placeholder>
                  <w:docPart w:val="4392E85F968942578AD2720A2E88C37D"/>
                </w:placeholder>
                <w:showingPlcHdr/>
                <w:text/>
              </w:sdtPr>
              <w:sdtEndPr/>
              <w:sdtContent>
                <w:r w:rsidRPr="0037727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mês/ano</w:t>
                </w:r>
              </w:sdtContent>
            </w:sdt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A45DBA" w:rsidRDefault="00A45DBA" w:rsidP="00A45DB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Se respondeu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047C48">
              <w:rPr>
                <w:rFonts w:ascii="Arial" w:hAnsi="Arial"/>
                <w:b/>
                <w:u w:val="single"/>
              </w:rPr>
              <w:t>NÃO</w:t>
            </w:r>
            <w:r>
              <w:rPr>
                <w:rFonts w:ascii="Arial" w:hAnsi="Arial"/>
                <w:sz w:val="18"/>
              </w:rPr>
              <w:t>, responda então:                - Deseja solicitar bolsa ?     SIM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Theme="minorHAnsi" w:hAnsiTheme="minorHAnsi"/>
                  <w:b/>
                </w:rPr>
                <w:id w:val="1382279187"/>
                <w:placeholder>
                  <w:docPart w:val="8ADD603019074D8EAB960D7A4136ACD5"/>
                </w:placeholder>
                <w:showingPlcHdr/>
                <w:text/>
              </w:sdtPr>
              <w:sdtEndPr/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     NÃO  (</w:t>
            </w:r>
            <w:sdt>
              <w:sdtPr>
                <w:rPr>
                  <w:rFonts w:asciiTheme="minorHAnsi" w:hAnsiTheme="minorHAnsi"/>
                  <w:b/>
                </w:rPr>
                <w:id w:val="-1707328155"/>
                <w:placeholder>
                  <w:docPart w:val="49AA4FA8136C4123828DE4B38727D4EC"/>
                </w:placeholder>
                <w:showingPlcHdr/>
                <w:text/>
              </w:sdtPr>
              <w:sdtEndPr/>
              <w:sdtContent>
                <w:r w:rsidRPr="001D5C1A">
                  <w:rPr>
                    <w:rStyle w:val="TextodoEspaoReservado"/>
                    <w:rFonts w:asciiTheme="minorHAnsi" w:hAnsiTheme="minorHAnsi"/>
                    <w:b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  <w:p w:rsidR="00DE2DDA" w:rsidRDefault="00DE2DDA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DE2DDA" w:rsidRDefault="00DE2DDA">
            <w:pPr>
              <w:spacing w:line="48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Obs.: As bolsas da </w:t>
            </w:r>
            <w:r w:rsidRPr="0015024E">
              <w:rPr>
                <w:rFonts w:ascii="Arial" w:hAnsi="Arial"/>
                <w:b/>
                <w:i/>
                <w:sz w:val="18"/>
              </w:rPr>
              <w:t>CAPES</w:t>
            </w:r>
            <w:r>
              <w:rPr>
                <w:rFonts w:ascii="Arial" w:hAnsi="Arial"/>
                <w:b/>
                <w:sz w:val="18"/>
              </w:rPr>
              <w:t xml:space="preserve"> e do </w:t>
            </w:r>
            <w:r w:rsidRPr="0015024E">
              <w:rPr>
                <w:rFonts w:ascii="Arial" w:hAnsi="Arial"/>
                <w:b/>
                <w:i/>
                <w:sz w:val="18"/>
              </w:rPr>
              <w:t>CNPq</w:t>
            </w:r>
            <w:r>
              <w:rPr>
                <w:rFonts w:ascii="Arial" w:hAnsi="Arial"/>
                <w:b/>
                <w:sz w:val="18"/>
              </w:rPr>
              <w:t xml:space="preserve"> são concedidas competitivamente em número limitado. Não é permitido</w:t>
            </w:r>
          </w:p>
          <w:p w:rsidR="00DE2DDA" w:rsidRDefault="00DE2DDA" w:rsidP="009942F1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>ao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bolsista acumular bolsas ou ter vínculo empregatício com qualquer instituição ou empresa. </w:t>
            </w:r>
          </w:p>
        </w:tc>
      </w:tr>
      <w:tr w:rsidR="00DE2DDA" w:rsidTr="002D588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QUAIS AS SUAS EXPECTATIVAS COM RELAÇÃO AO </w:t>
            </w:r>
            <w:proofErr w:type="gramStart"/>
            <w:r>
              <w:rPr>
                <w:rFonts w:ascii="Arial" w:hAnsi="Arial"/>
                <w:b/>
                <w:sz w:val="18"/>
              </w:rPr>
              <w:t>CURSO ?</w:t>
            </w:r>
            <w:proofErr w:type="gramEnd"/>
          </w:p>
        </w:tc>
      </w:tr>
      <w:tr w:rsidR="00DE2DDA">
        <w:sdt>
          <w:sdtPr>
            <w:rPr>
              <w:rFonts w:asciiTheme="minorHAnsi" w:hAnsiTheme="minorHAnsi"/>
              <w:b/>
            </w:rPr>
            <w:id w:val="-671871244"/>
            <w:placeholder>
              <w:docPart w:val="13D175AD289E4EB9A0F88DA389402306"/>
            </w:placeholder>
            <w:showingPlcHdr/>
            <w:text/>
          </w:sdtPr>
          <w:sdtEndPr/>
          <w:sdtContent>
            <w:tc>
              <w:tcPr>
                <w:tcW w:w="9997" w:type="dxa"/>
                <w:gridSpan w:val="12"/>
              </w:tcPr>
              <w:p w:rsidR="00DE2DDA" w:rsidRPr="009623C2" w:rsidRDefault="00DE2DDA" w:rsidP="00366872">
                <w:pPr>
                  <w:spacing w:line="480" w:lineRule="auto"/>
                  <w:jc w:val="both"/>
                  <w:rPr>
                    <w:rFonts w:asciiTheme="minorHAnsi" w:hAnsiTheme="minorHAnsi"/>
                    <w:b/>
                  </w:rPr>
                </w:pPr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</w:t>
                </w:r>
              </w:p>
            </w:tc>
          </w:sdtContent>
        </w:sdt>
      </w:tr>
      <w:tr w:rsidR="00DE2DDA" w:rsidTr="0015024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2D588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943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E2DDA" w:rsidRDefault="00DE2DDA" w:rsidP="002D588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PESSOA A SER NOTIFICADA EM CASO DE EMERGÊNCIA (Indicar grau de parentesco):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top w:val="nil"/>
            </w:tcBorders>
          </w:tcPr>
          <w:p w:rsidR="00DE2DDA" w:rsidRDefault="00DE2DDA" w:rsidP="00B14E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sdt>
              <w:sdtPr>
                <w:rPr>
                  <w:rFonts w:ascii="Arial" w:hAnsi="Arial"/>
                  <w:sz w:val="18"/>
                </w:rPr>
                <w:id w:val="509798392"/>
                <w:placeholder>
                  <w:docPart w:val="DC1B9878087C4B5FB559389FEE017E0E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</w:rPr>
              <w:t>(</w:t>
            </w:r>
            <w:sdt>
              <w:sdtPr>
                <w:rPr>
                  <w:rFonts w:ascii="Arial" w:hAnsi="Arial"/>
                  <w:sz w:val="18"/>
                </w:rPr>
                <w:id w:val="-1060251113"/>
                <w:placeholder>
                  <w:docPart w:val="42F1E694C95A4FCBAB91AF06DD524972"/>
                </w:placeholder>
                <w:showingPlcHdr/>
                <w:text/>
              </w:sdtPr>
              <w:sdtEndPr/>
              <w:sdtContent>
                <w:r w:rsidRPr="00B14E8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grau de parentesco</w:t>
                </w:r>
              </w:sdtContent>
            </w:sdt>
            <w:r>
              <w:rPr>
                <w:rFonts w:ascii="Arial" w:hAnsi="Arial"/>
                <w:sz w:val="18"/>
              </w:rPr>
              <w:t>)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bottom w:val="single" w:sz="6" w:space="0" w:color="auto"/>
            </w:tcBorders>
          </w:tcPr>
          <w:p w:rsidR="00DE2DDA" w:rsidRDefault="00DE2DDA" w:rsidP="00047C48">
            <w:pPr>
              <w:jc w:val="both"/>
              <w:rPr>
                <w:rFonts w:ascii="Arial" w:hAnsi="Arial"/>
                <w:sz w:val="18"/>
              </w:rPr>
            </w:pPr>
            <w:r w:rsidRPr="00B14E86">
              <w:rPr>
                <w:rFonts w:ascii="Arial" w:hAnsi="Arial"/>
                <w:sz w:val="18"/>
              </w:rPr>
              <w:t>Endereço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670475814"/>
                <w:placeholder>
                  <w:docPart w:val="BC1777054E784DB79B34A62CD00B1C69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Rua, Avenida</w:t>
                </w:r>
              </w:sdtContent>
            </w:sdt>
            <w:r w:rsidRPr="00B14E86">
              <w:rPr>
                <w:rFonts w:ascii="Arial" w:hAnsi="Arial"/>
                <w:sz w:val="18"/>
              </w:rPr>
              <w:t>Nº: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259803329"/>
                <w:placeholder>
                  <w:docPart w:val="6B1B0BEEA7C64EED9E3E4F5FBC327A4B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B14E86">
              <w:rPr>
                <w:rFonts w:ascii="Arial" w:hAnsi="Arial"/>
                <w:sz w:val="18"/>
              </w:rPr>
              <w:t>Apto.</w:t>
            </w:r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</w:rPr>
                <w:id w:val="1867720803"/>
                <w:placeholder>
                  <w:docPart w:val="E01E71EA3A6A4B6CAE22A73EDD463951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número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, bloco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DE2DDA" w:rsidTr="002D5886">
        <w:tc>
          <w:tcPr>
            <w:tcW w:w="9997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DE2DDA" w:rsidRDefault="00DE2DDA" w:rsidP="00047C48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Bairro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78370114"/>
                <w:placeholder>
                  <w:docPart w:val="22048791527748AEA61115CDF5AAA9CF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bairro</w:t>
                </w:r>
              </w:sdtContent>
            </w:sdt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047C48">
              <w:rPr>
                <w:rFonts w:ascii="Arial" w:hAnsi="Arial"/>
                <w:sz w:val="18"/>
              </w:rPr>
              <w:t>Telefone</w:t>
            </w:r>
            <w:r>
              <w:rPr>
                <w:rFonts w:ascii="Arial" w:hAnsi="Arial"/>
                <w:sz w:val="18"/>
              </w:rPr>
              <w:t xml:space="preserve">:: </w:t>
            </w:r>
            <w:sdt>
              <w:sdtPr>
                <w:rPr>
                  <w:rFonts w:ascii="Arial" w:hAnsi="Arial"/>
                  <w:sz w:val="18"/>
                </w:rPr>
                <w:id w:val="672693827"/>
                <w:placeholder>
                  <w:docPart w:val="8F676025C806433BB45810E140015E10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ddd + numero do celular ou telefone para contato</w:t>
                </w:r>
              </w:sdtContent>
            </w:sdt>
          </w:p>
        </w:tc>
      </w:tr>
      <w:tr w:rsidR="00DE2DDA" w:rsidTr="002D5886">
        <w:tc>
          <w:tcPr>
            <w:tcW w:w="999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DE2DDA" w:rsidRDefault="00DE2DDA" w:rsidP="00047C48">
            <w:pPr>
              <w:spacing w:before="120"/>
              <w:jc w:val="both"/>
              <w:rPr>
                <w:rFonts w:ascii="Arial" w:hAnsi="Arial"/>
                <w:sz w:val="18"/>
              </w:rPr>
            </w:pPr>
            <w:r w:rsidRPr="00047C48">
              <w:rPr>
                <w:rFonts w:ascii="Arial" w:hAnsi="Arial"/>
                <w:sz w:val="18"/>
              </w:rPr>
              <w:t>CEP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499349477"/>
                <w:placeholder>
                  <w:docPart w:val="CDB0D8579E144CC59F1070A279E41DE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rStyle w:val="TextodoEspaoReservado"/>
                    <w:rFonts w:asciiTheme="minorHAnsi" w:hAnsiTheme="minorHAnsi"/>
                    <w:b/>
                  </w:rPr>
                  <w:t>cep</w:t>
                </w:r>
                <w:proofErr w:type="gramEnd"/>
                <w:r>
                  <w:rPr>
                    <w:rStyle w:val="TextodoEspaoReservado"/>
                    <w:rFonts w:asciiTheme="minorHAnsi" w:hAnsiTheme="minorHAnsi"/>
                    <w:b/>
                  </w:rPr>
                  <w:t>: numero e dígitos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  <w:r w:rsidRPr="00047C48">
              <w:rPr>
                <w:rFonts w:ascii="Arial" w:hAnsi="Arial"/>
                <w:sz w:val="18"/>
              </w:rPr>
              <w:t>Cidade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608817441"/>
                <w:placeholder>
                  <w:docPart w:val="70B83AFDD77A404FA9DB8E913BE06448"/>
                </w:placeholder>
                <w:showingPlcHdr/>
                <w:text/>
              </w:sdtPr>
              <w:sdtEndPr/>
              <w:sdtContent>
                <w:r w:rsidRPr="009623C2">
                  <w:rPr>
                    <w:rStyle w:val="TextodoEspaoReservado"/>
                    <w:rFonts w:asciiTheme="minorHAnsi" w:hAnsiTheme="minorHAnsi"/>
                    <w:b/>
                  </w:rPr>
                  <w:t>cidade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 </w:t>
            </w:r>
            <w:r w:rsidRPr="00047C48">
              <w:rPr>
                <w:rFonts w:ascii="Arial" w:hAnsi="Arial"/>
                <w:sz w:val="18"/>
              </w:rPr>
              <w:t>Estado/País</w:t>
            </w:r>
            <w:r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2045476675"/>
                <w:placeholder>
                  <w:docPart w:val="CB48A9EBD22D4FA1AD6E8073B2E34FD1"/>
                </w:placeholder>
                <w:showingPlcHdr/>
                <w:text/>
              </w:sdtPr>
              <w:sdtEndPr/>
              <w:sdtContent>
                <w:r w:rsidRPr="000A2825">
                  <w:rPr>
                    <w:rStyle w:val="TextodoEspaoReservado"/>
                    <w:rFonts w:asciiTheme="minorHAnsi" w:hAnsiTheme="minorHAnsi"/>
                    <w:b/>
                  </w:rPr>
                  <w:t>estado</w:t>
                </w:r>
                <w:r>
                  <w:rPr>
                    <w:rStyle w:val="TextodoEspaoReservado"/>
                    <w:rFonts w:asciiTheme="minorHAnsi" w:hAnsiTheme="minorHAnsi"/>
                    <w:b/>
                  </w:rPr>
                  <w:t>/país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E2DDA" w:rsidTr="0015024E">
        <w:tc>
          <w:tcPr>
            <w:tcW w:w="999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DDA" w:rsidRPr="00E34904" w:rsidRDefault="00DE2DDA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DE2DDA" w:rsidRPr="00E34904" w:rsidRDefault="00DE2DDA" w:rsidP="0015024E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DE2DDA" w:rsidRDefault="00DE2DDA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 w:rsidRPr="0015024E">
              <w:rPr>
                <w:rFonts w:ascii="Arial" w:hAnsi="Arial"/>
                <w:sz w:val="18"/>
              </w:rPr>
              <w:t xml:space="preserve">Assinatura do candidato:                             </w:t>
            </w:r>
            <w:r>
              <w:rPr>
                <w:rFonts w:ascii="Arial" w:hAnsi="Arial"/>
                <w:sz w:val="18"/>
              </w:rPr>
              <w:t xml:space="preserve">    </w:t>
            </w:r>
            <w:r w:rsidRPr="0015024E">
              <w:rPr>
                <w:rFonts w:ascii="Arial" w:hAnsi="Arial"/>
                <w:sz w:val="18"/>
              </w:rPr>
              <w:t xml:space="preserve">                                                              Data:              /              /          </w:t>
            </w:r>
          </w:p>
          <w:p w:rsidR="00DE2DDA" w:rsidRDefault="00DE2DDA" w:rsidP="0015024E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15024E" w:rsidRDefault="0015024E">
      <w:pPr>
        <w:jc w:val="both"/>
        <w:rPr>
          <w:rFonts w:ascii="Arial" w:hAnsi="Arial"/>
          <w:sz w:val="18"/>
        </w:rPr>
      </w:pPr>
    </w:p>
    <w:sectPr w:rsidR="0015024E" w:rsidSect="008C1203">
      <w:headerReference w:type="default" r:id="rId8"/>
      <w:footerReference w:type="default" r:id="rId9"/>
      <w:pgSz w:w="11907" w:h="1701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C4" w:rsidRDefault="00AA38C4">
      <w:r>
        <w:separator/>
      </w:r>
    </w:p>
  </w:endnote>
  <w:endnote w:type="continuationSeparator" w:id="0">
    <w:p w:rsidR="00AA38C4" w:rsidRDefault="00A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4252"/>
    </w:tblGrid>
    <w:tr w:rsidR="00D74A37">
      <w:tc>
        <w:tcPr>
          <w:tcW w:w="5495" w:type="dxa"/>
        </w:tcPr>
        <w:p w:rsidR="00D74A37" w:rsidRDefault="00D74A37" w:rsidP="00C17820">
          <w:pPr>
            <w:pStyle w:val="Rodap"/>
            <w:rPr>
              <w:sz w:val="16"/>
            </w:rPr>
          </w:pPr>
        </w:p>
      </w:tc>
      <w:tc>
        <w:tcPr>
          <w:tcW w:w="4252" w:type="dxa"/>
        </w:tcPr>
        <w:p w:rsidR="00D74A37" w:rsidRDefault="00D74A37" w:rsidP="00C17820">
          <w:pPr>
            <w:pStyle w:val="Rodap"/>
            <w:ind w:right="34"/>
            <w:jc w:val="right"/>
            <w:rPr>
              <w:sz w:val="16"/>
            </w:rPr>
          </w:pPr>
        </w:p>
      </w:tc>
    </w:tr>
  </w:tbl>
  <w:p w:rsidR="00D74A37" w:rsidRPr="008C1203" w:rsidRDefault="00D74A37" w:rsidP="008C120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C4" w:rsidRDefault="00AA38C4">
      <w:r>
        <w:separator/>
      </w:r>
    </w:p>
  </w:footnote>
  <w:footnote w:type="continuationSeparator" w:id="0">
    <w:p w:rsidR="00AA38C4" w:rsidRDefault="00A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9464"/>
      <w:gridCol w:w="283"/>
    </w:tblGrid>
    <w:tr w:rsidR="00D74A37">
      <w:tc>
        <w:tcPr>
          <w:tcW w:w="9464" w:type="dxa"/>
        </w:tcPr>
        <w:tbl>
          <w:tblPr>
            <w:tblW w:w="9250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10"/>
            <w:gridCol w:w="7740"/>
          </w:tblGrid>
          <w:tr w:rsidR="00D74A37">
            <w:trPr>
              <w:cantSplit/>
              <w:trHeight w:val="880"/>
            </w:trPr>
            <w:tc>
              <w:tcPr>
                <w:tcW w:w="1510" w:type="dxa"/>
                <w:tcBorders>
                  <w:bottom w:val="single" w:sz="4" w:space="0" w:color="auto"/>
                </w:tcBorders>
              </w:tcPr>
              <w:p w:rsidR="00D74A37" w:rsidRDefault="00DD317B" w:rsidP="005D1695">
                <w:r>
                  <w:rPr>
                    <w:noProof/>
                  </w:rPr>
                  <w:drawing>
                    <wp:inline distT="0" distB="0" distL="0" distR="0" wp14:anchorId="7B54B3E6" wp14:editId="7B866893">
                      <wp:extent cx="866775" cy="866775"/>
                      <wp:effectExtent l="0" t="0" r="9525" b="9525"/>
                      <wp:docPr id="1" name="Imagem 1" descr="faenqui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aenqui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4A37" w:rsidRDefault="00D74A37" w:rsidP="005D1695">
                <w:pPr>
                  <w:rPr>
                    <w:spacing w:val="100"/>
                    <w:sz w:val="12"/>
                  </w:rPr>
                </w:pPr>
              </w:p>
            </w:tc>
            <w:tc>
              <w:tcPr>
                <w:tcW w:w="7740" w:type="dxa"/>
                <w:vAlign w:val="center"/>
              </w:tcPr>
              <w:p w:rsidR="00D74A37" w:rsidRDefault="00D74A37" w:rsidP="005D1695">
                <w:pPr>
                  <w:jc w:val="center"/>
                  <w:rPr>
                    <w:b/>
                    <w:spacing w:val="100"/>
                    <w:sz w:val="28"/>
                  </w:rPr>
                </w:pPr>
                <w:r>
                  <w:rPr>
                    <w:b/>
                    <w:spacing w:val="100"/>
                    <w:sz w:val="28"/>
                  </w:rPr>
                  <w:t>UNIVERSIDADE DE SÃO PAULO</w:t>
                </w:r>
              </w:p>
              <w:p w:rsidR="00D74A37" w:rsidRDefault="00D74A37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40"/>
                  </w:rPr>
                </w:pPr>
                <w:r>
                  <w:rPr>
                    <w:rFonts w:ascii="Arial Narrow" w:hAnsi="Arial Narrow"/>
                    <w:b/>
                    <w:spacing w:val="40"/>
                    <w:sz w:val="40"/>
                  </w:rPr>
                  <w:t>Escola de Engenharia de Lorena – EEL</w:t>
                </w:r>
              </w:p>
              <w:p w:rsidR="00C17820" w:rsidRPr="00C17820" w:rsidRDefault="00C17820" w:rsidP="005D1695">
                <w:pPr>
                  <w:jc w:val="center"/>
                  <w:rPr>
                    <w:rFonts w:ascii="Arial Narrow" w:hAnsi="Arial Narrow"/>
                    <w:b/>
                    <w:spacing w:val="40"/>
                    <w:sz w:val="36"/>
                  </w:rPr>
                </w:pPr>
                <w:r w:rsidRPr="00C17820">
                  <w:rPr>
                    <w:rFonts w:ascii="Arial Narrow" w:hAnsi="Arial Narrow"/>
                    <w:b/>
                    <w:spacing w:val="40"/>
                    <w:sz w:val="36"/>
                  </w:rPr>
                  <w:t>Comissão de Pós-Graduação - CPG</w:t>
                </w:r>
              </w:p>
              <w:p w:rsidR="00D74A37" w:rsidRPr="009060F1" w:rsidRDefault="00D74A37" w:rsidP="005D1695">
                <w:pPr>
                  <w:jc w:val="center"/>
                  <w:rPr>
                    <w:rFonts w:ascii="Calibri" w:hAnsi="Calibri" w:cs="Aharoni"/>
                    <w:b/>
                    <w:spacing w:val="100"/>
                    <w:sz w:val="10"/>
                    <w:szCs w:val="28"/>
                  </w:rPr>
                </w:pPr>
              </w:p>
            </w:tc>
          </w:tr>
        </w:tbl>
        <w:p w:rsidR="00D74A37" w:rsidRDefault="00D74A37">
          <w:pPr>
            <w:pStyle w:val="Cabealho"/>
          </w:pPr>
        </w:p>
      </w:tc>
      <w:tc>
        <w:tcPr>
          <w:tcW w:w="283" w:type="dxa"/>
        </w:tcPr>
        <w:p w:rsidR="00D74A37" w:rsidRDefault="00D74A37" w:rsidP="006C1606">
          <w:pPr>
            <w:jc w:val="center"/>
            <w:rPr>
              <w:b/>
              <w:spacing w:val="100"/>
              <w:sz w:val="28"/>
            </w:rPr>
          </w:pPr>
        </w:p>
        <w:p w:rsidR="00D74A37" w:rsidRPr="006C1606" w:rsidRDefault="00D74A37" w:rsidP="006C1606"/>
      </w:tc>
    </w:tr>
  </w:tbl>
  <w:p w:rsidR="00D74A37" w:rsidRPr="009942F1" w:rsidRDefault="00D74A37" w:rsidP="006C1606">
    <w:pPr>
      <w:pStyle w:val="Cabealho"/>
      <w:ind w:right="-28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6"/>
    <w:rsid w:val="00010F07"/>
    <w:rsid w:val="00047C48"/>
    <w:rsid w:val="000A2825"/>
    <w:rsid w:val="000C24CC"/>
    <w:rsid w:val="000D4745"/>
    <w:rsid w:val="000E4EBF"/>
    <w:rsid w:val="00137320"/>
    <w:rsid w:val="0015024E"/>
    <w:rsid w:val="001B2B6F"/>
    <w:rsid w:val="001D3404"/>
    <w:rsid w:val="001E46CA"/>
    <w:rsid w:val="001F16F5"/>
    <w:rsid w:val="002D5886"/>
    <w:rsid w:val="00325D18"/>
    <w:rsid w:val="003B6266"/>
    <w:rsid w:val="00427B35"/>
    <w:rsid w:val="004611B8"/>
    <w:rsid w:val="004858C4"/>
    <w:rsid w:val="004E54C0"/>
    <w:rsid w:val="004E6F3D"/>
    <w:rsid w:val="00510E66"/>
    <w:rsid w:val="0054462B"/>
    <w:rsid w:val="005B62D7"/>
    <w:rsid w:val="005D1695"/>
    <w:rsid w:val="006246BD"/>
    <w:rsid w:val="006C1606"/>
    <w:rsid w:val="006D63B4"/>
    <w:rsid w:val="00703F8C"/>
    <w:rsid w:val="008006D1"/>
    <w:rsid w:val="00830529"/>
    <w:rsid w:val="008C1203"/>
    <w:rsid w:val="008D2597"/>
    <w:rsid w:val="008F2EA5"/>
    <w:rsid w:val="009057FF"/>
    <w:rsid w:val="009060F1"/>
    <w:rsid w:val="009623C2"/>
    <w:rsid w:val="00967C7A"/>
    <w:rsid w:val="009942F1"/>
    <w:rsid w:val="009B0FBF"/>
    <w:rsid w:val="009B34FB"/>
    <w:rsid w:val="00A45DBA"/>
    <w:rsid w:val="00A94EB0"/>
    <w:rsid w:val="00A95101"/>
    <w:rsid w:val="00A977D4"/>
    <w:rsid w:val="00AA38C4"/>
    <w:rsid w:val="00B03574"/>
    <w:rsid w:val="00B13EF5"/>
    <w:rsid w:val="00B14717"/>
    <w:rsid w:val="00B14E86"/>
    <w:rsid w:val="00B8485C"/>
    <w:rsid w:val="00B92E9C"/>
    <w:rsid w:val="00C11086"/>
    <w:rsid w:val="00C17820"/>
    <w:rsid w:val="00C40FE4"/>
    <w:rsid w:val="00C73F86"/>
    <w:rsid w:val="00CA3F39"/>
    <w:rsid w:val="00D6244A"/>
    <w:rsid w:val="00D74A37"/>
    <w:rsid w:val="00D8596F"/>
    <w:rsid w:val="00DB445B"/>
    <w:rsid w:val="00DB5477"/>
    <w:rsid w:val="00DC3359"/>
    <w:rsid w:val="00DC453A"/>
    <w:rsid w:val="00DD317B"/>
    <w:rsid w:val="00DE2DDA"/>
    <w:rsid w:val="00DE484B"/>
    <w:rsid w:val="00E01EEA"/>
    <w:rsid w:val="00E14279"/>
    <w:rsid w:val="00E34904"/>
    <w:rsid w:val="00E34D52"/>
    <w:rsid w:val="00EB6776"/>
    <w:rsid w:val="00EF33DA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ind w:left="5245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2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2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244594D3A452CA9E4F721EF836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A8BAE-E8E0-42E2-8E44-E97A91F479D5}"/>
      </w:docPartPr>
      <w:docPartBody>
        <w:p w:rsidR="00F4444F" w:rsidRDefault="000C3EF0" w:rsidP="000C3EF0">
          <w:pPr>
            <w:pStyle w:val="E59244594D3A452CA9E4F721EF8365AD20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completo</w:t>
          </w:r>
        </w:p>
      </w:docPartBody>
    </w:docPart>
    <w:docPart>
      <w:docPartPr>
        <w:name w:val="3DCAC081DB974D25B78D2CDF0CEB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FB7D9-D269-46CB-A2D1-61E42CD6F49E}"/>
      </w:docPartPr>
      <w:docPartBody>
        <w:p w:rsidR="00F4444F" w:rsidRDefault="000C3EF0" w:rsidP="000C3EF0">
          <w:pPr>
            <w:pStyle w:val="3DCAC081DB974D25B78D2CDF0CEBF60F19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AE293A9D27D342878F1984995DF77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0C9FA-89FC-482D-8D7C-C71D2787BF06}"/>
      </w:docPartPr>
      <w:docPartBody>
        <w:p w:rsidR="00F4444F" w:rsidRDefault="000C3EF0" w:rsidP="000C3EF0">
          <w:pPr>
            <w:pStyle w:val="AE293A9D27D342878F1984995DF7779F18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</w:p>
      </w:docPartBody>
    </w:docPart>
    <w:docPart>
      <w:docPartPr>
        <w:name w:val="3C5D013CCAD64B6D946594D8FE7D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10805-2B86-423F-BE28-29662FCE78C3}"/>
      </w:docPartPr>
      <w:docPartBody>
        <w:p w:rsidR="00F4444F" w:rsidRDefault="000C3EF0" w:rsidP="000C3EF0">
          <w:pPr>
            <w:pStyle w:val="3C5D013CCAD64B6D946594D8FE7DCDEA18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3F45B6FA41EA42BD928FE31005C7D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914BB-09D3-4A6F-BFA7-292B5BB1DD35}"/>
      </w:docPartPr>
      <w:docPartBody>
        <w:p w:rsidR="00F4444F" w:rsidRDefault="000C3EF0" w:rsidP="000C3EF0">
          <w:pPr>
            <w:pStyle w:val="3F45B6FA41EA42BD928FE31005C7DB1F17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 </w:t>
          </w: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n° e digito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2342557902E4FDDB28415425AC94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92484-0332-4A43-B8F8-1301B88C8CA1}"/>
      </w:docPartPr>
      <w:docPartBody>
        <w:p w:rsidR="00F4444F" w:rsidRDefault="000C3EF0" w:rsidP="000C3EF0">
          <w:pPr>
            <w:pStyle w:val="32342557902E4FDDB28415425AC94E3116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solteiro, casado, divorciado, outros</w:t>
          </w:r>
        </w:p>
      </w:docPartBody>
    </w:docPart>
    <w:docPart>
      <w:docPartPr>
        <w:name w:val="C450B60431BE44A2B3B0539C219D0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7E9C8-B133-4DE9-8E1A-12ED5E9D43E5}"/>
      </w:docPartPr>
      <w:docPartBody>
        <w:p w:rsidR="00F4444F" w:rsidRDefault="000C3EF0" w:rsidP="000C3EF0">
          <w:pPr>
            <w:pStyle w:val="C450B60431BE44A2B3B0539C219D0E0E16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</w:t>
          </w:r>
        </w:p>
      </w:docPartBody>
    </w:docPart>
    <w:docPart>
      <w:docPartPr>
        <w:name w:val="A95D23CD31FB45A891DB0A53B5474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2CFCB-BB6C-4644-B564-E261E9EBC6AA}"/>
      </w:docPartPr>
      <w:docPartBody>
        <w:p w:rsidR="00F4444F" w:rsidRDefault="000C3EF0" w:rsidP="000C3EF0">
          <w:pPr>
            <w:pStyle w:val="A95D23CD31FB45A891DB0A53B5474CE016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identidade número</w:t>
          </w:r>
          <w:r>
            <w:rPr>
              <w:rStyle w:val="TextodoEspaoReservado"/>
              <w:rFonts w:asciiTheme="minorHAnsi" w:hAnsiTheme="minorHAnsi"/>
              <w:b/>
            </w:rPr>
            <w:t xml:space="preserve"> </w:t>
          </w:r>
        </w:p>
      </w:docPartBody>
    </w:docPart>
    <w:docPart>
      <w:docPartPr>
        <w:name w:val="150A1E08261E4A02857145838A29E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3633D-5814-44F7-A5B1-D6917E7748D2}"/>
      </w:docPartPr>
      <w:docPartBody>
        <w:p w:rsidR="00F4444F" w:rsidRDefault="000C3EF0" w:rsidP="000C3EF0">
          <w:pPr>
            <w:pStyle w:val="150A1E08261E4A02857145838A29EC4615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8D6D1BCA62AD41FC92EF3A940E591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7FF2-CA4B-4456-8C8F-49B5F8B117B3}"/>
      </w:docPartPr>
      <w:docPartBody>
        <w:p w:rsidR="00F4444F" w:rsidRDefault="000C3EF0" w:rsidP="000C3EF0">
          <w:pPr>
            <w:pStyle w:val="8D6D1BCA62AD41FC92EF3A940E591B80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e-mail</w:t>
          </w:r>
        </w:p>
      </w:docPartBody>
    </w:docPart>
    <w:docPart>
      <w:docPartPr>
        <w:name w:val="4229A4CF8403478185A8A4EFAE79F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21DF-9C88-477A-86EE-4DD5E33C1618}"/>
      </w:docPartPr>
      <w:docPartBody>
        <w:p w:rsidR="00F4444F" w:rsidRDefault="000C3EF0" w:rsidP="000C3EF0">
          <w:pPr>
            <w:pStyle w:val="4229A4CF8403478185A8A4EFAE79FF0414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Rua, Avenida</w:t>
          </w:r>
          <w:r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A13A48D8F4248F3B0409DBF7C6C8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F673-AC99-4B72-9733-3F25A6BD7F96}"/>
      </w:docPartPr>
      <w:docPartBody>
        <w:p w:rsidR="00F4444F" w:rsidRDefault="000C3EF0" w:rsidP="000C3EF0">
          <w:pPr>
            <w:pStyle w:val="DA13A48D8F4248F3B0409DBF7C6C85F814"/>
          </w:pPr>
          <w:r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E98FE680803349498D1FDB62DA44B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67BD8-3193-45B2-90FC-312F8B72D0B1}"/>
      </w:docPartPr>
      <w:docPartBody>
        <w:p w:rsidR="00F4444F" w:rsidRDefault="000C3EF0" w:rsidP="000C3EF0">
          <w:pPr>
            <w:pStyle w:val="E98FE680803349498D1FDB62DA44B223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</w:t>
          </w:r>
        </w:p>
      </w:docPartBody>
    </w:docPart>
    <w:docPart>
      <w:docPartPr>
        <w:name w:val="CC30907059BA4E98AE415377ACE6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E0388-37E2-4D0B-BB24-8F41B93A0DC6}"/>
      </w:docPartPr>
      <w:docPartBody>
        <w:p w:rsidR="00F4444F" w:rsidRDefault="000C3EF0" w:rsidP="000C3EF0">
          <w:pPr>
            <w:pStyle w:val="CC30907059BA4E98AE415377ACE681CE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bairro</w:t>
          </w:r>
        </w:p>
      </w:docPartBody>
    </w:docPart>
    <w:docPart>
      <w:docPartPr>
        <w:name w:val="5C038168805F48B3B61BBB55B8B38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30694-DCB2-4344-81EB-AC4D05C84916}"/>
      </w:docPartPr>
      <w:docPartBody>
        <w:p w:rsidR="00F4444F" w:rsidRDefault="000C3EF0" w:rsidP="000C3EF0">
          <w:pPr>
            <w:pStyle w:val="5C038168805F48B3B61BBB55B8B38123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cep: número e dígitos</w:t>
          </w:r>
        </w:p>
      </w:docPartBody>
    </w:docPart>
    <w:docPart>
      <w:docPartPr>
        <w:name w:val="3BA2B55675D647168FDB1F2C5CCA9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8DC7A-7F5D-4999-8198-59DDD86E44C4}"/>
      </w:docPartPr>
      <w:docPartBody>
        <w:p w:rsidR="00F4444F" w:rsidRDefault="000C3EF0" w:rsidP="000C3EF0">
          <w:pPr>
            <w:pStyle w:val="3BA2B55675D647168FDB1F2C5CCA916F13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estado/país</w:t>
          </w:r>
        </w:p>
      </w:docPartBody>
    </w:docPart>
    <w:docPart>
      <w:docPartPr>
        <w:name w:val="5B50263ECE034427A6AF5AB9F4672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EF8FE-10E6-4CA3-9851-CFCC39F49DFB}"/>
      </w:docPartPr>
      <w:docPartBody>
        <w:p w:rsidR="00F4444F" w:rsidRDefault="000C3EF0" w:rsidP="000C3EF0">
          <w:pPr>
            <w:pStyle w:val="5B50263ECE034427A6AF5AB9F467297013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14363BEA5414ABD8ACF44F8610C4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9AC7-B2F1-4897-80BD-A1FFFD789038}"/>
      </w:docPartPr>
      <w:docPartBody>
        <w:p w:rsidR="00B31535" w:rsidRDefault="000C3EF0" w:rsidP="000C3EF0">
          <w:pPr>
            <w:pStyle w:val="714363BEA5414ABD8ACF44F8610C4CAE12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ddd + celular ou telefone para contato</w:t>
          </w:r>
        </w:p>
      </w:docPartBody>
    </w:docPart>
    <w:docPart>
      <w:docPartPr>
        <w:name w:val="D5B369A31D5341DFA0E599949E32A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A3C6-0ED7-4A44-9C72-AA536DB5DBBA}"/>
      </w:docPartPr>
      <w:docPartBody>
        <w:p w:rsidR="00B31535" w:rsidRDefault="000C3EF0" w:rsidP="000C3EF0">
          <w:pPr>
            <w:pStyle w:val="D5B369A31D5341DFA0E599949E32A59B12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cidade</w:t>
          </w:r>
        </w:p>
      </w:docPartBody>
    </w:docPart>
    <w:docPart>
      <w:docPartPr>
        <w:name w:val="47938A02C72F4E6F9EBA07546A33C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0851F-FC1A-425F-9F83-1A48B18D15DF}"/>
      </w:docPartPr>
      <w:docPartBody>
        <w:p w:rsidR="00B31535" w:rsidRDefault="000C3EF0" w:rsidP="000C3EF0">
          <w:pPr>
            <w:pStyle w:val="47938A02C72F4E6F9EBA07546A33CD8D12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CCCFC2DBBDFC4EAABF1DD8992C84D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E7501-18EF-4F46-915E-58333C071DFF}"/>
      </w:docPartPr>
      <w:docPartBody>
        <w:p w:rsidR="00B31535" w:rsidRDefault="000C3EF0" w:rsidP="000C3EF0">
          <w:pPr>
            <w:pStyle w:val="CCCFC2DBBDFC4EAABF1DD8992C84DCA112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23700AA284174193B7BD2F899B17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A626C-1A61-4A8E-9B8C-62F1B42E064D}"/>
      </w:docPartPr>
      <w:docPartBody>
        <w:p w:rsidR="00B31535" w:rsidRDefault="000C3EF0" w:rsidP="000C3EF0">
          <w:pPr>
            <w:pStyle w:val="23700AA284174193B7BD2F899B17B58812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56DFB400F8364BA7875363B2F3B74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8ADB7-0B22-46B6-940F-87B5D7CD611C}"/>
      </w:docPartPr>
      <w:docPartBody>
        <w:p w:rsidR="00B31535" w:rsidRDefault="000C3EF0" w:rsidP="000C3EF0">
          <w:pPr>
            <w:pStyle w:val="56DFB400F8364BA7875363B2F3B74C657"/>
          </w:pP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Mestrado/ Doutorado e/ou Doutorado Direto</w:t>
          </w:r>
        </w:p>
      </w:docPartBody>
    </w:docPart>
    <w:docPart>
      <w:docPartPr>
        <w:name w:val="FAA93EB8026843B3B093A41A74A5D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F54BE-2D38-49F9-A779-90B1F78F3CDF}"/>
      </w:docPartPr>
      <w:docPartBody>
        <w:p w:rsidR="00B31535" w:rsidRDefault="000C3EF0" w:rsidP="000C3EF0">
          <w:pPr>
            <w:pStyle w:val="FAA93EB8026843B3B093A41A74A5DFE76"/>
          </w:pP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BIOTECNOLOGIA INDUSTRIAL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  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ou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  </w:t>
          </w:r>
          <w:r w:rsidRPr="00DB547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ENGENHARIA QUÍMICA</w:t>
          </w:r>
        </w:p>
      </w:docPartBody>
    </w:docPart>
    <w:docPart>
      <w:docPartPr>
        <w:name w:val="96C0B98600B84945873F8F9CA28B6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242AB-522F-44FF-B2D4-C2DCA5DEAE3B}"/>
      </w:docPartPr>
      <w:docPartBody>
        <w:p w:rsidR="00B05668" w:rsidRDefault="000C3EF0" w:rsidP="000C3EF0">
          <w:pPr>
            <w:pStyle w:val="96C0B98600B84945873F8F9CA28B6C89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6D4292D671F1479190C3256F2FC4A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E4A4-FE8A-42D9-9C54-30236847D217}"/>
      </w:docPartPr>
      <w:docPartBody>
        <w:p w:rsidR="00B05668" w:rsidRDefault="000C3EF0" w:rsidP="000C3EF0">
          <w:pPr>
            <w:pStyle w:val="6D4292D671F1479190C3256F2FC4AEE1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F889E3D7B3034F48AC7B2B45E9DD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1A5FF-1E3C-493A-8F6D-A15428478122}"/>
      </w:docPartPr>
      <w:docPartBody>
        <w:p w:rsidR="00B05668" w:rsidRDefault="000C3EF0" w:rsidP="000C3EF0">
          <w:pPr>
            <w:pStyle w:val="F889E3D7B3034F48AC7B2B45E9DD5F08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9DDF220D6C4468E9F5EC573123E0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BB016-35D8-471E-AFD9-65A8DCF43054}"/>
      </w:docPartPr>
      <w:docPartBody>
        <w:p w:rsidR="00B05668" w:rsidRDefault="000C3EF0" w:rsidP="000C3EF0">
          <w:pPr>
            <w:pStyle w:val="59DDF220D6C4468E9F5EC573123E0F666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AD9887BDF7954C599183DAD67C00E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1D03E-1FA7-4BC1-A26C-9289A549BB63}"/>
      </w:docPartPr>
      <w:docPartBody>
        <w:p w:rsidR="00B05668" w:rsidRDefault="000C3EF0" w:rsidP="000C3EF0">
          <w:pPr>
            <w:pStyle w:val="AD9887BDF7954C599183DAD67C00E2ED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4991A2123BE542E6B9A67C2A8BF03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CA1CF-F72C-4ADC-B10A-8866438E6B9D}"/>
      </w:docPartPr>
      <w:docPartBody>
        <w:p w:rsidR="00B05668" w:rsidRDefault="000C3EF0" w:rsidP="000C3EF0">
          <w:pPr>
            <w:pStyle w:val="4991A2123BE542E6B9A67C2A8BF037C0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7D666EB0A63490A9CD9A31D7B657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97674-E3A5-43D3-91C7-F9F2239CB129}"/>
      </w:docPartPr>
      <w:docPartBody>
        <w:p w:rsidR="00B05668" w:rsidRDefault="000C3EF0" w:rsidP="000C3EF0">
          <w:pPr>
            <w:pStyle w:val="67D666EB0A63490A9CD9A31D7B657D02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E44068292014B8194B4E9334924C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688F-6FBD-49EC-B01C-F1533D275670}"/>
      </w:docPartPr>
      <w:docPartBody>
        <w:p w:rsidR="00B05668" w:rsidRDefault="000C3EF0" w:rsidP="000C3EF0">
          <w:pPr>
            <w:pStyle w:val="6E44068292014B8194B4E9334924CFA66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8A9E464A6B8847039841B4D7A577D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920A3-AD84-444D-B0F6-867ADFE9C16D}"/>
      </w:docPartPr>
      <w:docPartBody>
        <w:p w:rsidR="00B05668" w:rsidRDefault="000C3EF0" w:rsidP="000C3EF0">
          <w:pPr>
            <w:pStyle w:val="8A9E464A6B8847039841B4D7A577DEDE6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9B522F1C7FDC41B59F212A32FFED9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24FC-1CCE-4206-BBA4-0A03507CD312}"/>
      </w:docPartPr>
      <w:docPartBody>
        <w:p w:rsidR="00B05668" w:rsidRDefault="000C3EF0" w:rsidP="000C3EF0">
          <w:pPr>
            <w:pStyle w:val="9B522F1C7FDC41B59F212A32FFED9919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9CDC10D04F8A4EC9BC507814A24BB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B5412-6A01-4576-8D8B-5FB56AA60954}"/>
      </w:docPartPr>
      <w:docPartBody>
        <w:p w:rsidR="00B05668" w:rsidRDefault="000C3EF0" w:rsidP="000C3EF0">
          <w:pPr>
            <w:pStyle w:val="9CDC10D04F8A4EC9BC507814A24BB3506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03DF41518A1444697A4A22488A29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F9FD-71F3-47D9-B5D0-3327D19D66E3}"/>
      </w:docPartPr>
      <w:docPartBody>
        <w:p w:rsidR="00B05668" w:rsidRDefault="000C3EF0" w:rsidP="000C3EF0">
          <w:pPr>
            <w:pStyle w:val="503DF41518A1444697A4A22488A291936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CE2BBE52505D44279D5EAE8440B36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5CEDF-0ACC-4379-9DBD-65001CE9EE49}"/>
      </w:docPartPr>
      <w:docPartBody>
        <w:p w:rsidR="00B05668" w:rsidRDefault="000C3EF0" w:rsidP="000C3EF0">
          <w:pPr>
            <w:pStyle w:val="CE2BBE52505D44279D5EAE8440B360D65"/>
          </w:pPr>
          <w:r w:rsidRPr="00DB547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Masculino / Feminino</w:t>
          </w:r>
        </w:p>
      </w:docPartBody>
    </w:docPart>
    <w:docPart>
      <w:docPartPr>
        <w:name w:val="EC59365A11A94853805AE4D3F001E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5D7E-9EF0-4CD2-B0B9-4C224C84E4EE}"/>
      </w:docPartPr>
      <w:docPartBody>
        <w:p w:rsidR="00677164" w:rsidRDefault="000C3EF0" w:rsidP="000C3EF0">
          <w:pPr>
            <w:pStyle w:val="EC59365A11A94853805AE4D3F001E5F35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1A2ADAFAD3064CF0BC9FBBFD8B9C1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9D44D-A295-463B-9AB4-4A39DEECF371}"/>
      </w:docPartPr>
      <w:docPartBody>
        <w:p w:rsidR="00677164" w:rsidRDefault="000C3EF0" w:rsidP="000C3EF0">
          <w:pPr>
            <w:pStyle w:val="1A2ADAFAD3064CF0BC9FBBFD8B9C1969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542546E5FBA945C487AAA90B3D5C1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379ED-8544-48C3-B22A-7877F290196A}"/>
      </w:docPartPr>
      <w:docPartBody>
        <w:p w:rsidR="00677164" w:rsidRDefault="000C3EF0" w:rsidP="000C3EF0">
          <w:pPr>
            <w:pStyle w:val="542546E5FBA945C487AAA90B3D5C113C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AA52F62476BF4CD78C76B7605A07D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A400F-FC74-40CE-94C3-07185FBE1986}"/>
      </w:docPartPr>
      <w:docPartBody>
        <w:p w:rsidR="00677164" w:rsidRDefault="000C3EF0" w:rsidP="000C3EF0">
          <w:pPr>
            <w:pStyle w:val="AA52F62476BF4CD78C76B7605A07D9DE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B0A397A8DFA44F64A6092FA955AD6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44667-7DC0-4048-834B-8A4766D34AA9}"/>
      </w:docPartPr>
      <w:docPartBody>
        <w:p w:rsidR="00677164" w:rsidRDefault="000C3EF0" w:rsidP="000C3EF0">
          <w:pPr>
            <w:pStyle w:val="B0A397A8DFA44F64A6092FA955AD60485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A9924770780747A8AC060533CEFB8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25131-15B8-4887-80A2-8390F62C8060}"/>
      </w:docPartPr>
      <w:docPartBody>
        <w:p w:rsidR="00677164" w:rsidRDefault="000C3EF0" w:rsidP="000C3EF0">
          <w:pPr>
            <w:pStyle w:val="A9924770780747A8AC060533CEFB8C1E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A8496B3CC8AD42C69B2A87CD7CB36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7BFA4-8566-4143-BED5-FEB202C11516}"/>
      </w:docPartPr>
      <w:docPartBody>
        <w:p w:rsidR="00677164" w:rsidRDefault="000C3EF0" w:rsidP="000C3EF0">
          <w:pPr>
            <w:pStyle w:val="A8496B3CC8AD42C69B2A87CD7CB368C1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BC7F25ECEA6D40C4B691F0CA601B7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B2452-3DD3-4354-9316-9EC7547FB9C8}"/>
      </w:docPartPr>
      <w:docPartBody>
        <w:p w:rsidR="00677164" w:rsidRDefault="000C3EF0" w:rsidP="000C3EF0">
          <w:pPr>
            <w:pStyle w:val="BC7F25ECEA6D40C4B691F0CA601B769D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56B7C39DF35D400881E414F474B1A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0AFD3-3FFE-4D66-8ED6-03D189AD072D}"/>
      </w:docPartPr>
      <w:docPartBody>
        <w:p w:rsidR="00677164" w:rsidRDefault="000C3EF0" w:rsidP="000C3EF0">
          <w:pPr>
            <w:pStyle w:val="56B7C39DF35D400881E414F474B1A85C5"/>
          </w:pPr>
          <w:r w:rsidRPr="00B14E86">
            <w:rPr>
              <w:rStyle w:val="TextodoEspaoReservado"/>
              <w:rFonts w:asciiTheme="minorHAnsi" w:hAnsiTheme="minorHAnsi"/>
              <w:b/>
            </w:rPr>
            <w:t>idioma</w:t>
          </w:r>
        </w:p>
      </w:docPartBody>
    </w:docPart>
    <w:docPart>
      <w:docPartPr>
        <w:name w:val="CBE4541DB53349098E1FD7DADF561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3A6E-D6B0-425F-9627-4766B7D8FD83}"/>
      </w:docPartPr>
      <w:docPartBody>
        <w:p w:rsidR="00677164" w:rsidRDefault="000C3EF0" w:rsidP="000C3EF0">
          <w:pPr>
            <w:pStyle w:val="CBE4541DB53349098E1FD7DADF5611ED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6103172B0DE3490A8E3D23F2E998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68CA4-C177-4C04-8928-FB2BD5969AEB}"/>
      </w:docPartPr>
      <w:docPartBody>
        <w:p w:rsidR="00677164" w:rsidRDefault="000C3EF0" w:rsidP="000C3EF0">
          <w:pPr>
            <w:pStyle w:val="6103172B0DE3490A8E3D23F2E998720D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7FF0C5B281474CE181132A0CC263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6999-8CA3-43C2-A761-C572EE4383DA}"/>
      </w:docPartPr>
      <w:docPartBody>
        <w:p w:rsidR="00677164" w:rsidRDefault="000C3EF0" w:rsidP="000C3EF0">
          <w:pPr>
            <w:pStyle w:val="7FF0C5B281474CE181132A0CC2636A595"/>
          </w:pPr>
          <w:r w:rsidRPr="00B14E86">
            <w:rPr>
              <w:rStyle w:val="TextodoEspaoReservado"/>
              <w:rFonts w:asciiTheme="minorHAnsi" w:hAnsiTheme="minorHAnsi"/>
              <w:b/>
            </w:rPr>
            <w:t>responda</w:t>
          </w:r>
        </w:p>
      </w:docPartBody>
    </w:docPart>
    <w:docPart>
      <w:docPartPr>
        <w:name w:val="69A90A5A0D9C485E849228BD834BD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95EFF-D974-4202-85C1-B8AE977997EF}"/>
      </w:docPartPr>
      <w:docPartBody>
        <w:p w:rsidR="00677164" w:rsidRDefault="000C3EF0" w:rsidP="000C3EF0">
          <w:pPr>
            <w:pStyle w:val="69A90A5A0D9C485E849228BD834BD1CD5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DC606692757248FF83CD89947429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76B9-3150-47D1-A463-C7309D2ECE65}"/>
      </w:docPartPr>
      <w:docPartBody>
        <w:p w:rsidR="00677164" w:rsidRDefault="000C3EF0" w:rsidP="000C3EF0">
          <w:pPr>
            <w:pStyle w:val="DC606692757248FF83CD8994742930D25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BA8FAFCFF3AA4B779B5D425B347CE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00AFE-3DCE-43D8-8D1C-8B079CA448C3}"/>
      </w:docPartPr>
      <w:docPartBody>
        <w:p w:rsidR="00677164" w:rsidRDefault="000C3EF0" w:rsidP="000C3EF0">
          <w:pPr>
            <w:pStyle w:val="BA8FAFCFF3AA4B779B5D425B347CE517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5876C2B0B2C24A36890D9A8AA785F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C36FE-E9EA-46F6-9853-5C66455E1133}"/>
      </w:docPartPr>
      <w:docPartBody>
        <w:p w:rsidR="00677164" w:rsidRDefault="000C3EF0" w:rsidP="000C3EF0">
          <w:pPr>
            <w:pStyle w:val="5876C2B0B2C24A36890D9A8AA785F326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8A80B62523954D8DB5E052CCB0CDF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7CC92-5A21-47AA-BCC5-5163F527C64B}"/>
      </w:docPartPr>
      <w:docPartBody>
        <w:p w:rsidR="00677164" w:rsidRDefault="000C3EF0" w:rsidP="000C3EF0">
          <w:pPr>
            <w:pStyle w:val="8A80B62523954D8DB5E052CCB0CDFB8C5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04EC7B4B4C2B4B808EAD646157DFF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7119A-BD0C-4C50-91B7-A53F4F8F61EA}"/>
      </w:docPartPr>
      <w:docPartBody>
        <w:p w:rsidR="00677164" w:rsidRDefault="000C3EF0" w:rsidP="000C3EF0">
          <w:pPr>
            <w:pStyle w:val="04EC7B4B4C2B4B808EAD646157DFF7165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D8EFCB0DC3A74B58B2A04FF9F44C4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650E2-1E5F-4AEB-8B8A-4BED8D9687F9}"/>
      </w:docPartPr>
      <w:docPartBody>
        <w:p w:rsidR="00677164" w:rsidRDefault="000C3EF0" w:rsidP="000C3EF0">
          <w:pPr>
            <w:pStyle w:val="D8EFCB0DC3A74B58B2A04FF9F44C4D3F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A537CDDC65704AE59607EF9DA2B0A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E0A0B-EE4C-46ED-AB85-9FBE3559BA57}"/>
      </w:docPartPr>
      <w:docPartBody>
        <w:p w:rsidR="00677164" w:rsidRDefault="000C3EF0" w:rsidP="000C3EF0">
          <w:pPr>
            <w:pStyle w:val="A537CDDC65704AE59607EF9DA2B0A09E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7919B4D2CE794FCA8D326D5B51B66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1C100-1A10-455E-80A7-E5BAD4E1E0AF}"/>
      </w:docPartPr>
      <w:docPartBody>
        <w:p w:rsidR="00677164" w:rsidRDefault="000C3EF0" w:rsidP="000C3EF0">
          <w:pPr>
            <w:pStyle w:val="7919B4D2CE794FCA8D326D5B51B669215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27819740B0DD4CF0BE6C239EFA254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5FCA1-A095-47F4-A0B5-07A7B3C9A703}"/>
      </w:docPartPr>
      <w:docPartBody>
        <w:p w:rsidR="00677164" w:rsidRDefault="000C3EF0" w:rsidP="000C3EF0">
          <w:pPr>
            <w:pStyle w:val="27819740B0DD4CF0BE6C239EFA25444B5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087DD69906EA4402AD036B9921565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B955F-F993-4585-B1B4-106BF4B5F632}"/>
      </w:docPartPr>
      <w:docPartBody>
        <w:p w:rsidR="00677164" w:rsidRDefault="000C3EF0" w:rsidP="000C3EF0">
          <w:pPr>
            <w:pStyle w:val="087DD69906EA4402AD036B99215659BB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D4877E2EF2C04B81ACC4A4D015CC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B8F3E-36DF-4657-B247-2190E980D4CC}"/>
      </w:docPartPr>
      <w:docPartBody>
        <w:p w:rsidR="00677164" w:rsidRDefault="000C3EF0" w:rsidP="000C3EF0">
          <w:pPr>
            <w:pStyle w:val="D4877E2EF2C04B81ACC4A4D015CC3C09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6AA8CCB6FB774F4197D0A577884C5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8DED-7A9C-4D5F-ADD9-A7439DE0856A}"/>
      </w:docPartPr>
      <w:docPartBody>
        <w:p w:rsidR="00677164" w:rsidRDefault="000C3EF0" w:rsidP="000C3EF0">
          <w:pPr>
            <w:pStyle w:val="6AA8CCB6FB774F4197D0A577884C56CD5"/>
          </w:pPr>
          <w:r w:rsidRPr="009623C2">
            <w:rPr>
              <w:rStyle w:val="TextodoEspaoReservado"/>
              <w:rFonts w:asciiTheme="minorHAnsi" w:hAnsiTheme="minorHAnsi"/>
              <w:b/>
            </w:rPr>
            <w:t>nome</w:t>
          </w:r>
        </w:p>
      </w:docPartBody>
    </w:docPart>
    <w:docPart>
      <w:docPartPr>
        <w:name w:val="D9B9715360FB4E02AD19BEA9DD9FC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5C182-5DAF-430D-A4CA-50BBF4E4079C}"/>
      </w:docPartPr>
      <w:docPartBody>
        <w:p w:rsidR="00677164" w:rsidRDefault="000C3EF0" w:rsidP="000C3EF0">
          <w:pPr>
            <w:pStyle w:val="D9B9715360FB4E02AD19BEA9DD9FCFF05"/>
          </w:pPr>
          <w:r>
            <w:rPr>
              <w:rStyle w:val="TextodoEspaoReservado"/>
              <w:rFonts w:asciiTheme="minorHAnsi" w:hAnsiTheme="minorHAnsi"/>
              <w:b/>
            </w:rPr>
            <w:t>função</w:t>
          </w:r>
        </w:p>
      </w:docPartBody>
    </w:docPart>
    <w:docPart>
      <w:docPartPr>
        <w:name w:val="D6ED4235881C42F19C0B8CFDC4ED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A767F-12E0-408B-8452-18FE458648CA}"/>
      </w:docPartPr>
      <w:docPartBody>
        <w:p w:rsidR="00677164" w:rsidRDefault="000C3EF0" w:rsidP="000C3EF0">
          <w:pPr>
            <w:pStyle w:val="D6ED4235881C42F19C0B8CFDC4ED5890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B7E02223ABB042AB81551F8F6DB7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98DF6-CD95-4BC2-A85D-699F0D3905C7}"/>
      </w:docPartPr>
      <w:docPartBody>
        <w:p w:rsidR="00677164" w:rsidRDefault="000C3EF0" w:rsidP="000C3EF0">
          <w:pPr>
            <w:pStyle w:val="B7E02223ABB042AB81551F8F6DB796F35"/>
          </w:pPr>
          <w:r w:rsidRPr="009623C2">
            <w:rPr>
              <w:rStyle w:val="TextodoEspaoReservado"/>
              <w:rFonts w:asciiTheme="minorHAnsi" w:hAnsiTheme="minorHAnsi"/>
              <w:b/>
            </w:rPr>
            <w:t>mês e ano</w:t>
          </w:r>
        </w:p>
      </w:docPartBody>
    </w:docPart>
    <w:docPart>
      <w:docPartPr>
        <w:name w:val="13D175AD289E4EB9A0F88DA389402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F7A8-18A9-4F0D-99B7-BBBFAC54E494}"/>
      </w:docPartPr>
      <w:docPartBody>
        <w:p w:rsidR="00677164" w:rsidRDefault="000C3EF0" w:rsidP="000C3EF0">
          <w:pPr>
            <w:pStyle w:val="13D175AD289E4EB9A0F88DA3894023065"/>
          </w:pPr>
          <w:r w:rsidRPr="009623C2">
            <w:rPr>
              <w:rStyle w:val="TextodoEspaoReservado"/>
              <w:rFonts w:asciiTheme="minorHAnsi" w:hAnsiTheme="minorHAnsi"/>
              <w:b/>
            </w:rPr>
            <w:t>Clique aqui para digitar texto</w:t>
          </w:r>
        </w:p>
      </w:docPartBody>
    </w:docPart>
    <w:docPart>
      <w:docPartPr>
        <w:name w:val="DC1B9878087C4B5FB559389FEE017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A8007-7094-456F-8CB6-CE87E3425403}"/>
      </w:docPartPr>
      <w:docPartBody>
        <w:p w:rsidR="00677164" w:rsidRDefault="000C3EF0" w:rsidP="000C3EF0">
          <w:pPr>
            <w:pStyle w:val="DC1B9878087C4B5FB559389FEE017E0E5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42F1E694C95A4FCBAB91AF06DD524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5139B-02B6-4810-BC14-66075D9A487A}"/>
      </w:docPartPr>
      <w:docPartBody>
        <w:p w:rsidR="00677164" w:rsidRDefault="000C3EF0" w:rsidP="000C3EF0">
          <w:pPr>
            <w:pStyle w:val="42F1E694C95A4FCBAB91AF06DD5249725"/>
          </w:pPr>
          <w:r w:rsidRPr="00B14E8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grau de parentesco</w:t>
          </w:r>
        </w:p>
      </w:docPartBody>
    </w:docPart>
    <w:docPart>
      <w:docPartPr>
        <w:name w:val="BC1777054E784DB79B34A62CD00B1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5350B-29E8-4393-A6CC-170B778003BC}"/>
      </w:docPartPr>
      <w:docPartBody>
        <w:p w:rsidR="00677164" w:rsidRDefault="000C3EF0" w:rsidP="000C3EF0">
          <w:pPr>
            <w:pStyle w:val="BC1777054E784DB79B34A62CD00B1C695"/>
          </w:pPr>
          <w:r w:rsidRPr="009623C2">
            <w:rPr>
              <w:rStyle w:val="TextodoEspaoReservado"/>
              <w:rFonts w:asciiTheme="minorHAnsi" w:hAnsiTheme="minorHAnsi"/>
              <w:b/>
            </w:rPr>
            <w:t>Rua, Avenida</w:t>
          </w:r>
        </w:p>
      </w:docPartBody>
    </w:docPart>
    <w:docPart>
      <w:docPartPr>
        <w:name w:val="6B1B0BEEA7C64EED9E3E4F5FBC327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E9D56-38EB-4A79-904A-A6617FC376F4}"/>
      </w:docPartPr>
      <w:docPartBody>
        <w:p w:rsidR="00677164" w:rsidRDefault="000C3EF0" w:rsidP="000C3EF0">
          <w:pPr>
            <w:pStyle w:val="6B1B0BEEA7C64EED9E3E4F5FBC327A4B5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</w:p>
      </w:docPartBody>
    </w:docPart>
    <w:docPart>
      <w:docPartPr>
        <w:name w:val="E01E71EA3A6A4B6CAE22A73EDD463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07AA3-C9B4-454C-84E0-E10ED4373EB3}"/>
      </w:docPartPr>
      <w:docPartBody>
        <w:p w:rsidR="00677164" w:rsidRDefault="000C3EF0" w:rsidP="000C3EF0">
          <w:pPr>
            <w:pStyle w:val="E01E71EA3A6A4B6CAE22A73EDD4639515"/>
          </w:pPr>
          <w:r w:rsidRPr="009623C2">
            <w:rPr>
              <w:rStyle w:val="TextodoEspaoReservado"/>
              <w:rFonts w:asciiTheme="minorHAnsi" w:hAnsiTheme="minorHAnsi"/>
              <w:b/>
            </w:rPr>
            <w:t>número</w:t>
          </w:r>
          <w:r>
            <w:rPr>
              <w:rStyle w:val="TextodoEspaoReservado"/>
              <w:rFonts w:asciiTheme="minorHAnsi" w:hAnsiTheme="minorHAnsi"/>
              <w:b/>
            </w:rPr>
            <w:t>, bloco</w:t>
          </w:r>
        </w:p>
      </w:docPartBody>
    </w:docPart>
    <w:docPart>
      <w:docPartPr>
        <w:name w:val="22048791527748AEA61115CDF5AAA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970C-AD71-446E-9FBC-415F14893FE3}"/>
      </w:docPartPr>
      <w:docPartBody>
        <w:p w:rsidR="00677164" w:rsidRDefault="000C3EF0" w:rsidP="000C3EF0">
          <w:pPr>
            <w:pStyle w:val="22048791527748AEA61115CDF5AAA9CF5"/>
          </w:pPr>
          <w:r w:rsidRPr="009623C2">
            <w:rPr>
              <w:rStyle w:val="TextodoEspaoReservado"/>
              <w:rFonts w:asciiTheme="minorHAnsi" w:hAnsiTheme="minorHAnsi"/>
              <w:b/>
            </w:rPr>
            <w:t>bairro</w:t>
          </w:r>
        </w:p>
      </w:docPartBody>
    </w:docPart>
    <w:docPart>
      <w:docPartPr>
        <w:name w:val="8F676025C806433BB45810E140015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3EB7A-85EC-466A-BCAE-971628BCDF56}"/>
      </w:docPartPr>
      <w:docPartBody>
        <w:p w:rsidR="00677164" w:rsidRDefault="000C3EF0" w:rsidP="000C3EF0">
          <w:pPr>
            <w:pStyle w:val="8F676025C806433BB45810E140015E105"/>
          </w:pPr>
          <w:r w:rsidRPr="009623C2">
            <w:rPr>
              <w:rStyle w:val="TextodoEspaoReservado"/>
              <w:rFonts w:asciiTheme="minorHAnsi" w:hAnsiTheme="minorHAnsi"/>
              <w:b/>
            </w:rPr>
            <w:t>ddd + numero do celular ou telefone para contato</w:t>
          </w:r>
        </w:p>
      </w:docPartBody>
    </w:docPart>
    <w:docPart>
      <w:docPartPr>
        <w:name w:val="CDB0D8579E144CC59F1070A279E41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F02C9-128E-4574-A29B-AF6638958E07}"/>
      </w:docPartPr>
      <w:docPartBody>
        <w:p w:rsidR="00677164" w:rsidRDefault="000C3EF0" w:rsidP="000C3EF0">
          <w:pPr>
            <w:pStyle w:val="CDB0D8579E144CC59F1070A279E41DE35"/>
          </w:pPr>
          <w:r>
            <w:rPr>
              <w:rStyle w:val="TextodoEspaoReservado"/>
              <w:rFonts w:asciiTheme="minorHAnsi" w:hAnsiTheme="minorHAnsi"/>
              <w:b/>
            </w:rPr>
            <w:t>cep: numero e dígitos</w:t>
          </w:r>
        </w:p>
      </w:docPartBody>
    </w:docPart>
    <w:docPart>
      <w:docPartPr>
        <w:name w:val="70B83AFDD77A404FA9DB8E913BE0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5160-47F2-4D97-84FC-3086949FE3B3}"/>
      </w:docPartPr>
      <w:docPartBody>
        <w:p w:rsidR="00677164" w:rsidRDefault="000C3EF0" w:rsidP="000C3EF0">
          <w:pPr>
            <w:pStyle w:val="70B83AFDD77A404FA9DB8E913BE064485"/>
          </w:pPr>
          <w:r w:rsidRPr="009623C2">
            <w:rPr>
              <w:rStyle w:val="TextodoEspaoReservado"/>
              <w:rFonts w:asciiTheme="minorHAnsi" w:hAnsiTheme="minorHAnsi"/>
              <w:b/>
            </w:rPr>
            <w:t>cidade</w:t>
          </w:r>
        </w:p>
      </w:docPartBody>
    </w:docPart>
    <w:docPart>
      <w:docPartPr>
        <w:name w:val="CB48A9EBD22D4FA1AD6E8073B2E34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FBE50-10E5-49A9-9383-C54DD22C0EF7}"/>
      </w:docPartPr>
      <w:docPartBody>
        <w:p w:rsidR="00677164" w:rsidRDefault="000C3EF0" w:rsidP="000C3EF0">
          <w:pPr>
            <w:pStyle w:val="CB48A9EBD22D4FA1AD6E8073B2E34FD15"/>
          </w:pPr>
          <w:r w:rsidRPr="000A2825">
            <w:rPr>
              <w:rStyle w:val="TextodoEspaoReservado"/>
              <w:rFonts w:asciiTheme="minorHAnsi" w:hAnsiTheme="minorHAnsi"/>
              <w:b/>
            </w:rPr>
            <w:t>estado</w:t>
          </w:r>
          <w:r>
            <w:rPr>
              <w:rStyle w:val="TextodoEspaoReservado"/>
              <w:rFonts w:asciiTheme="minorHAnsi" w:hAnsiTheme="minorHAnsi"/>
              <w:b/>
            </w:rPr>
            <w:t>/país</w:t>
          </w:r>
        </w:p>
      </w:docPartBody>
    </w:docPart>
    <w:docPart>
      <w:docPartPr>
        <w:name w:val="1F0D68EE7C674716B1AEA61D98C05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B7DD4-867B-4804-9B9E-C6703AA90DB0}"/>
      </w:docPartPr>
      <w:docPartBody>
        <w:p w:rsidR="009F4E5E" w:rsidRDefault="000C3EF0" w:rsidP="000C3EF0">
          <w:pPr>
            <w:pStyle w:val="1F0D68EE7C674716B1AEA61D98C05AC6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AB9FFC8ADBF149F79F30381017B3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49B88-96F3-42EB-9BA5-6BFB7BF2C76E}"/>
      </w:docPartPr>
      <w:docPartBody>
        <w:p w:rsidR="009F4E5E" w:rsidRDefault="000C3EF0" w:rsidP="000C3EF0">
          <w:pPr>
            <w:pStyle w:val="AB9FFC8ADBF149F79F30381017B31EAE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 xml:space="preserve">. </w:t>
          </w:r>
        </w:p>
      </w:docPartBody>
    </w:docPart>
    <w:docPart>
      <w:docPartPr>
        <w:name w:val="BF79CC4BF48A452DB223A83461F2D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ED4B5-BDBB-492B-B628-5C6B31B4DAC1}"/>
      </w:docPartPr>
      <w:docPartBody>
        <w:p w:rsidR="009F4E5E" w:rsidRDefault="000C3EF0" w:rsidP="000C3EF0">
          <w:pPr>
            <w:pStyle w:val="BF79CC4BF48A452DB223A83461F2D4B03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  <w:r w:rsidRPr="00B75BBB">
            <w:rPr>
              <w:rStyle w:val="TextodoEspaoReservado"/>
            </w:rPr>
            <w:t>.</w:t>
          </w:r>
        </w:p>
      </w:docPartBody>
    </w:docPart>
    <w:docPart>
      <w:docPartPr>
        <w:name w:val="CDA283735FE94AB39D8440A464A1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C8CEF-6295-4B62-BA22-A788595F5E24}"/>
      </w:docPartPr>
      <w:docPartBody>
        <w:p w:rsidR="009F4E5E" w:rsidRDefault="000C3EF0" w:rsidP="000C3EF0">
          <w:pPr>
            <w:pStyle w:val="CDA283735FE94AB39D8440A464A1FE743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tipo</w:t>
          </w:r>
        </w:p>
      </w:docPartBody>
    </w:docPart>
    <w:docPart>
      <w:docPartPr>
        <w:name w:val="DA5E225982104E4182E9BF4F8989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8C555-3EF2-4F39-81B4-4D163EDF6165}"/>
      </w:docPartPr>
      <w:docPartBody>
        <w:p w:rsidR="009F4E5E" w:rsidRDefault="000C3EF0" w:rsidP="000C3EF0">
          <w:pPr>
            <w:pStyle w:val="DA5E225982104E4182E9BF4F8989BB0C3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  <w:docPart>
      <w:docPartPr>
        <w:name w:val="4392E85F968942578AD2720A2E88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0C503-238F-491D-9774-21DCEC9C99CE}"/>
      </w:docPartPr>
      <w:docPartBody>
        <w:p w:rsidR="009F4E5E" w:rsidRDefault="000C3EF0" w:rsidP="000C3EF0">
          <w:pPr>
            <w:pStyle w:val="4392E85F968942578AD2720A2E88C37D3"/>
          </w:pPr>
          <w:r w:rsidRPr="0037727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mês/ano</w:t>
          </w:r>
        </w:p>
      </w:docPartBody>
    </w:docPart>
    <w:docPart>
      <w:docPartPr>
        <w:name w:val="8ADD603019074D8EAB960D7A4136A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C618-8249-422D-A3EE-5FB7FA5B2F73}"/>
      </w:docPartPr>
      <w:docPartBody>
        <w:p w:rsidR="009F4E5E" w:rsidRDefault="000C3EF0" w:rsidP="000C3EF0">
          <w:pPr>
            <w:pStyle w:val="8ADD603019074D8EAB960D7A4136ACD53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  <w:docPart>
      <w:docPartPr>
        <w:name w:val="49AA4FA8136C4123828DE4B38727D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3F905-D3AE-446B-A318-C870B55D5452}"/>
      </w:docPartPr>
      <w:docPartBody>
        <w:p w:rsidR="009F4E5E" w:rsidRDefault="000C3EF0" w:rsidP="000C3EF0">
          <w:pPr>
            <w:pStyle w:val="49AA4FA8136C4123828DE4B38727D4EC3"/>
          </w:pPr>
          <w:r w:rsidRPr="001D5C1A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0"/>
    <w:rsid w:val="000C3EF0"/>
    <w:rsid w:val="00151801"/>
    <w:rsid w:val="001C4BD8"/>
    <w:rsid w:val="003D1D47"/>
    <w:rsid w:val="004138D3"/>
    <w:rsid w:val="00677164"/>
    <w:rsid w:val="00831663"/>
    <w:rsid w:val="00873248"/>
    <w:rsid w:val="00946319"/>
    <w:rsid w:val="009F4E5E"/>
    <w:rsid w:val="00AB2510"/>
    <w:rsid w:val="00B05668"/>
    <w:rsid w:val="00B31535"/>
    <w:rsid w:val="00D738AF"/>
    <w:rsid w:val="00F4444F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3EF0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0">
    <w:name w:val="9B79DC2C85CB4F55A6AAD7135C2BD18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0">
    <w:name w:val="DD961E674E924D7B92D1D2BA5D77AC1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">
    <w:name w:val="56DFB400F8364BA7875363B2F3B74C65"/>
    <w:rsid w:val="00F4444F"/>
  </w:style>
  <w:style w:type="paragraph" w:customStyle="1" w:styleId="FAA93EB8026843B3B093A41A74A5DFE7">
    <w:name w:val="FAA93EB8026843B3B093A41A74A5DF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1">
    <w:name w:val="56DFB400F8364BA7875363B2F3B74C6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1">
    <w:name w:val="9B79DC2C85CB4F55A6AAD7135C2BD18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1">
    <w:name w:val="DD961E674E924D7B92D1D2BA5D77AC1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6">
    <w:name w:val="A10CFCC3CA934A7FADC3E77AE2B6655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6">
    <w:name w:val="E25F24B44C064B72BF51EA0D15B2006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6">
    <w:name w:val="29AE3725A7C9452AB8C7A9D2A71E63D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6">
    <w:name w:val="7C280B374B594AE2BC608E6907078E8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6">
    <w:name w:val="58200EE727E849C9848579634061445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6">
    <w:name w:val="F0915CF6E4DB4CE0846B4D51FB7A155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6">
    <w:name w:val="FE258E75D0F040AD830A48B06ABEFF3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6">
    <w:name w:val="C524F237162B49D6A38303493884AA9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6">
    <w:name w:val="D244BD766AC24AD6B39D1CD734894AE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6">
    <w:name w:val="924399E7293846A98845E527C24A6C9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6">
    <w:name w:val="47471121A83A4BA8A4D5FACBC0FD1C7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6">
    <w:name w:val="945410B86B644BE6BE75211772BE9BE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6">
    <w:name w:val="32F0442C6628413BB1872E0FA37FE0B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6">
    <w:name w:val="E9F40C679DA84A6F847AC29484A155D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6">
    <w:name w:val="B69ED168DE1348CA97C24E786A51E50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6">
    <w:name w:val="5C5A208818D1478C88952EE23B83803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6">
    <w:name w:val="3286D1817373424F9F6F1E56E574C4F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6">
    <w:name w:val="9CEEF13C4B5B4D65B780E669A425CC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6">
    <w:name w:val="FBC391DDA25244E39C7112034AB742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6">
    <w:name w:val="706EEA883CDE4919AA37ACE5DD57A54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6">
    <w:name w:val="ECAABA14B81D41D0B79E897B3B90544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6">
    <w:name w:val="F23E0C70E9D64A92B6F8CAA70F5A97D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6">
    <w:name w:val="35CA239E6E9D4731BAFFA767E804A64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6">
    <w:name w:val="CB1B9B2B5220481F8F39A44AB58164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6">
    <w:name w:val="412C090E26744353BEC7B1850F64B3D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6">
    <w:name w:val="AD76ADD24A844CDF991897F19BB82A3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6">
    <w:name w:val="893EF50DB8E74A6CBB1AA67F7586B1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6">
    <w:name w:val="91270DEDCEE24F3ABF5D0FBB7201D2B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6">
    <w:name w:val="0FFF9D73BB294D9E92C59A45A857602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6">
    <w:name w:val="13BDA67DA21D4DE39851350B1CD7E4D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6">
    <w:name w:val="78169F10465A4F0E96C9277ABC8175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6">
    <w:name w:val="AE4832755A3C4839AE5B0FC0E70DD07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6">
    <w:name w:val="7B46A9143F2D48E28DAB4C96FA86D06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6">
    <w:name w:val="6BB73EAB0D0640F4BA5070F6138CE63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6">
    <w:name w:val="F93DDB5010CC433B91145E5C5CAC289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6">
    <w:name w:val="83F43121A143447291BEA12B4D7FF71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6">
    <w:name w:val="AD11E941C1664CE1BF12BAD28EBBDF1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6">
    <w:name w:val="BA49AF5B60324A199F92D0994E0B407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6">
    <w:name w:val="DA6EB9A2BBBC4A2C9D6BE23A8FCF5B4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5">
    <w:name w:val="20EFF7211A544377BBF45E5D4FD1D4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5">
    <w:name w:val="AAE1932208D940C9B155039C9ACAD9E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6">
    <w:name w:val="C4E3C7F7E669452F9FED888337A749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6">
    <w:name w:val="E4023CCFF2C8403BA3E0039BB7DE464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6">
    <w:name w:val="7C27700B536A401FB0F87209EA2E87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6">
    <w:name w:val="C5467961CAB64246A3BFEE243007421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6">
    <w:name w:val="08AECC91FA444BAF832CDE4B501ADC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6">
    <w:name w:val="38776E204FAB4CA59CB680B7001E29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6">
    <w:name w:val="70E63AD6107845A4BC1F6DCD532BED6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6">
    <w:name w:val="18E3054997214222AD32B1BAEB9B1F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">
    <w:name w:val="96C0B98600B84945873F8F9CA28B6C89"/>
    <w:rsid w:val="00B31535"/>
  </w:style>
  <w:style w:type="paragraph" w:customStyle="1" w:styleId="6D4292D671F1479190C3256F2FC4AEE1">
    <w:name w:val="6D4292D671F1479190C3256F2FC4AEE1"/>
    <w:rsid w:val="00B31535"/>
  </w:style>
  <w:style w:type="paragraph" w:customStyle="1" w:styleId="F889E3D7B3034F48AC7B2B45E9DD5F08">
    <w:name w:val="F889E3D7B3034F48AC7B2B45E9DD5F08"/>
    <w:rsid w:val="00B31535"/>
  </w:style>
  <w:style w:type="paragraph" w:customStyle="1" w:styleId="59DDF220D6C4468E9F5EC573123E0F66">
    <w:name w:val="59DDF220D6C4468E9F5EC573123E0F66"/>
    <w:rsid w:val="00B31535"/>
  </w:style>
  <w:style w:type="paragraph" w:customStyle="1" w:styleId="AD9887BDF7954C599183DAD67C00E2ED">
    <w:name w:val="AD9887BDF7954C599183DAD67C00E2ED"/>
    <w:rsid w:val="00B31535"/>
  </w:style>
  <w:style w:type="paragraph" w:customStyle="1" w:styleId="4991A2123BE542E6B9A67C2A8BF037C0">
    <w:name w:val="4991A2123BE542E6B9A67C2A8BF037C0"/>
    <w:rsid w:val="00B31535"/>
  </w:style>
  <w:style w:type="paragraph" w:customStyle="1" w:styleId="67D666EB0A63490A9CD9A31D7B657D02">
    <w:name w:val="67D666EB0A63490A9CD9A31D7B657D02"/>
    <w:rsid w:val="00B31535"/>
  </w:style>
  <w:style w:type="paragraph" w:customStyle="1" w:styleId="6E44068292014B8194B4E9334924CFA6">
    <w:name w:val="6E44068292014B8194B4E9334924CFA6"/>
    <w:rsid w:val="00B31535"/>
  </w:style>
  <w:style w:type="paragraph" w:customStyle="1" w:styleId="8A9E464A6B8847039841B4D7A577DEDE">
    <w:name w:val="8A9E464A6B8847039841B4D7A577DEDE"/>
    <w:rsid w:val="00B31535"/>
  </w:style>
  <w:style w:type="paragraph" w:customStyle="1" w:styleId="9B522F1C7FDC41B59F212A32FFED9919">
    <w:name w:val="9B522F1C7FDC41B59F212A32FFED9919"/>
    <w:rsid w:val="00B31535"/>
  </w:style>
  <w:style w:type="paragraph" w:customStyle="1" w:styleId="9CDC10D04F8A4EC9BC507814A24BB350">
    <w:name w:val="9CDC10D04F8A4EC9BC507814A24BB350"/>
    <w:rsid w:val="00B31535"/>
  </w:style>
  <w:style w:type="paragraph" w:customStyle="1" w:styleId="503DF41518A1444697A4A22488A29193">
    <w:name w:val="503DF41518A1444697A4A22488A29193"/>
    <w:rsid w:val="00B31535"/>
  </w:style>
  <w:style w:type="paragraph" w:customStyle="1" w:styleId="FAA93EB8026843B3B093A41A74A5DFE71">
    <w:name w:val="FAA93EB8026843B3B093A41A74A5DFE7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2">
    <w:name w:val="56DFB400F8364BA7875363B2F3B74C65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">
    <w:name w:val="CE2BBE52505D44279D5EAE8440B360D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1">
    <w:name w:val="96C0B98600B84945873F8F9CA28B6C8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1">
    <w:name w:val="6D4292D671F1479190C3256F2FC4AE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1">
    <w:name w:val="F889E3D7B3034F48AC7B2B45E9DD5F08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1">
    <w:name w:val="59DDF220D6C4468E9F5EC573123E0F6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1">
    <w:name w:val="AD9887BDF7954C599183DAD67C00E2ED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1">
    <w:name w:val="4991A2123BE542E6B9A67C2A8BF037C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1">
    <w:name w:val="67D666EB0A63490A9CD9A31D7B657D02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1">
    <w:name w:val="6E44068292014B8194B4E9334924CFA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1">
    <w:name w:val="8A9E464A6B8847039841B4D7A577DEDE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1">
    <w:name w:val="9B522F1C7FDC41B59F212A32FFED991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1">
    <w:name w:val="9CDC10D04F8A4EC9BC507814A24BB35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1">
    <w:name w:val="503DF41518A1444697A4A22488A29193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7">
    <w:name w:val="924399E7293846A98845E527C24A6C9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7">
    <w:name w:val="47471121A83A4BA8A4D5FACBC0FD1C7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7">
    <w:name w:val="945410B86B644BE6BE75211772BE9BE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7">
    <w:name w:val="32F0442C6628413BB1872E0FA37FE0B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7">
    <w:name w:val="E9F40C679DA84A6F847AC29484A155D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7">
    <w:name w:val="B69ED168DE1348CA97C24E786A51E50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7">
    <w:name w:val="5C5A208818D1478C88952EE23B838030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7">
    <w:name w:val="3286D1817373424F9F6F1E56E574C4F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7">
    <w:name w:val="9CEEF13C4B5B4D65B780E669A425CC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7">
    <w:name w:val="FBC391DDA25244E39C7112034AB7420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7">
    <w:name w:val="706EEA883CDE4919AA37ACE5DD57A54F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7">
    <w:name w:val="ECAABA14B81D41D0B79E897B3B90544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7">
    <w:name w:val="F23E0C70E9D64A92B6F8CAA70F5A97D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7">
    <w:name w:val="35CA239E6E9D4731BAFFA767E804A64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7">
    <w:name w:val="CB1B9B2B5220481F8F39A44AB58164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7">
    <w:name w:val="412C090E26744353BEC7B1850F64B3D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7">
    <w:name w:val="AD76ADD24A844CDF991897F19BB82A3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7">
    <w:name w:val="893EF50DB8E74A6CBB1AA67F7586B1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7">
    <w:name w:val="91270DEDCEE24F3ABF5D0FBB7201D2B5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7">
    <w:name w:val="0FFF9D73BB294D9E92C59A45A857602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7">
    <w:name w:val="13BDA67DA21D4DE39851350B1CD7E4D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7">
    <w:name w:val="78169F10465A4F0E96C9277ABC81750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7">
    <w:name w:val="AE4832755A3C4839AE5B0FC0E70DD07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7">
    <w:name w:val="7B46A9143F2D48E28DAB4C96FA86D06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7">
    <w:name w:val="6BB73EAB0D0640F4BA5070F6138CE63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7">
    <w:name w:val="F93DDB5010CC433B91145E5C5CAC289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7">
    <w:name w:val="83F43121A143447291BEA12B4D7FF71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7">
    <w:name w:val="AD11E941C1664CE1BF12BAD28EBBDF1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7">
    <w:name w:val="BA49AF5B60324A199F92D0994E0B407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7">
    <w:name w:val="DA6EB9A2BBBC4A2C9D6BE23A8FCF5B4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6">
    <w:name w:val="20EFF7211A544377BBF45E5D4FD1D49E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6">
    <w:name w:val="AAE1932208D940C9B155039C9ACAD9EB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7">
    <w:name w:val="C4E3C7F7E669452F9FED888337A749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7">
    <w:name w:val="E4023CCFF2C8403BA3E0039BB7DE464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7">
    <w:name w:val="7C27700B536A401FB0F87209EA2E872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7">
    <w:name w:val="C5467961CAB64246A3BFEE243007421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7">
    <w:name w:val="08AECC91FA444BAF832CDE4B501ADC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7">
    <w:name w:val="38776E204FAB4CA59CB680B7001E29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7">
    <w:name w:val="70E63AD6107845A4BC1F6DCD532BED6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7">
    <w:name w:val="18E3054997214222AD32B1BAEB9B1F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">
    <w:name w:val="EC59365A11A94853805AE4D3F001E5F3"/>
    <w:rsid w:val="00B05668"/>
  </w:style>
  <w:style w:type="paragraph" w:customStyle="1" w:styleId="1A2ADAFAD3064CF0BC9FBBFD8B9C1969">
    <w:name w:val="1A2ADAFAD3064CF0BC9FBBFD8B9C1969"/>
    <w:rsid w:val="00B05668"/>
  </w:style>
  <w:style w:type="paragraph" w:customStyle="1" w:styleId="542546E5FBA945C487AAA90B3D5C113C">
    <w:name w:val="542546E5FBA945C487AAA90B3D5C113C"/>
    <w:rsid w:val="00B05668"/>
  </w:style>
  <w:style w:type="paragraph" w:customStyle="1" w:styleId="AA52F62476BF4CD78C76B7605A07D9DE">
    <w:name w:val="AA52F62476BF4CD78C76B7605A07D9DE"/>
    <w:rsid w:val="00B05668"/>
  </w:style>
  <w:style w:type="paragraph" w:customStyle="1" w:styleId="B0A397A8DFA44F64A6092FA955AD6048">
    <w:name w:val="B0A397A8DFA44F64A6092FA955AD6048"/>
    <w:rsid w:val="00B05668"/>
  </w:style>
  <w:style w:type="paragraph" w:customStyle="1" w:styleId="A9924770780747A8AC060533CEFB8C1E">
    <w:name w:val="A9924770780747A8AC060533CEFB8C1E"/>
    <w:rsid w:val="00B05668"/>
  </w:style>
  <w:style w:type="paragraph" w:customStyle="1" w:styleId="A8496B3CC8AD42C69B2A87CD7CB368C1">
    <w:name w:val="A8496B3CC8AD42C69B2A87CD7CB368C1"/>
    <w:rsid w:val="00B05668"/>
  </w:style>
  <w:style w:type="paragraph" w:customStyle="1" w:styleId="BC7F25ECEA6D40C4B691F0CA601B769D">
    <w:name w:val="BC7F25ECEA6D40C4B691F0CA601B769D"/>
    <w:rsid w:val="00B05668"/>
  </w:style>
  <w:style w:type="paragraph" w:customStyle="1" w:styleId="56B7C39DF35D400881E414F474B1A85C">
    <w:name w:val="56B7C39DF35D400881E414F474B1A85C"/>
    <w:rsid w:val="00B05668"/>
  </w:style>
  <w:style w:type="paragraph" w:customStyle="1" w:styleId="CBE4541DB53349098E1FD7DADF5611ED">
    <w:name w:val="CBE4541DB53349098E1FD7DADF5611ED"/>
    <w:rsid w:val="00B05668"/>
  </w:style>
  <w:style w:type="paragraph" w:customStyle="1" w:styleId="6103172B0DE3490A8E3D23F2E998720D">
    <w:name w:val="6103172B0DE3490A8E3D23F2E998720D"/>
    <w:rsid w:val="00B05668"/>
  </w:style>
  <w:style w:type="paragraph" w:customStyle="1" w:styleId="7FF0C5B281474CE181132A0CC2636A59">
    <w:name w:val="7FF0C5B281474CE181132A0CC2636A59"/>
    <w:rsid w:val="00B05668"/>
  </w:style>
  <w:style w:type="paragraph" w:customStyle="1" w:styleId="69A90A5A0D9C485E849228BD834BD1CD">
    <w:name w:val="69A90A5A0D9C485E849228BD834BD1CD"/>
    <w:rsid w:val="00B05668"/>
  </w:style>
  <w:style w:type="paragraph" w:customStyle="1" w:styleId="DC606692757248FF83CD8994742930D2">
    <w:name w:val="DC606692757248FF83CD8994742930D2"/>
    <w:rsid w:val="00B05668"/>
  </w:style>
  <w:style w:type="paragraph" w:customStyle="1" w:styleId="BA8FAFCFF3AA4B779B5D425B347CE517">
    <w:name w:val="BA8FAFCFF3AA4B779B5D425B347CE517"/>
    <w:rsid w:val="00B05668"/>
  </w:style>
  <w:style w:type="paragraph" w:customStyle="1" w:styleId="5876C2B0B2C24A36890D9A8AA785F326">
    <w:name w:val="5876C2B0B2C24A36890D9A8AA785F326"/>
    <w:rsid w:val="00B05668"/>
  </w:style>
  <w:style w:type="paragraph" w:customStyle="1" w:styleId="8A80B62523954D8DB5E052CCB0CDFB8C">
    <w:name w:val="8A80B62523954D8DB5E052CCB0CDFB8C"/>
    <w:rsid w:val="00B05668"/>
  </w:style>
  <w:style w:type="paragraph" w:customStyle="1" w:styleId="04EC7B4B4C2B4B808EAD646157DFF716">
    <w:name w:val="04EC7B4B4C2B4B808EAD646157DFF716"/>
    <w:rsid w:val="00B05668"/>
  </w:style>
  <w:style w:type="paragraph" w:customStyle="1" w:styleId="D8EFCB0DC3A74B58B2A04FF9F44C4D3F">
    <w:name w:val="D8EFCB0DC3A74B58B2A04FF9F44C4D3F"/>
    <w:rsid w:val="00B05668"/>
  </w:style>
  <w:style w:type="paragraph" w:customStyle="1" w:styleId="A537CDDC65704AE59607EF9DA2B0A09E">
    <w:name w:val="A537CDDC65704AE59607EF9DA2B0A09E"/>
    <w:rsid w:val="00B05668"/>
  </w:style>
  <w:style w:type="paragraph" w:customStyle="1" w:styleId="7919B4D2CE794FCA8D326D5B51B66921">
    <w:name w:val="7919B4D2CE794FCA8D326D5B51B66921"/>
    <w:rsid w:val="00B05668"/>
  </w:style>
  <w:style w:type="paragraph" w:customStyle="1" w:styleId="27819740B0DD4CF0BE6C239EFA25444B">
    <w:name w:val="27819740B0DD4CF0BE6C239EFA25444B"/>
    <w:rsid w:val="00B05668"/>
  </w:style>
  <w:style w:type="paragraph" w:customStyle="1" w:styleId="087DD69906EA4402AD036B99215659BB">
    <w:name w:val="087DD69906EA4402AD036B99215659BB"/>
    <w:rsid w:val="00B05668"/>
  </w:style>
  <w:style w:type="paragraph" w:customStyle="1" w:styleId="D4877E2EF2C04B81ACC4A4D015CC3C09">
    <w:name w:val="D4877E2EF2C04B81ACC4A4D015CC3C09"/>
    <w:rsid w:val="00B05668"/>
  </w:style>
  <w:style w:type="paragraph" w:customStyle="1" w:styleId="6AA8CCB6FB774F4197D0A577884C56CD">
    <w:name w:val="6AA8CCB6FB774F4197D0A577884C56CD"/>
    <w:rsid w:val="00B05668"/>
  </w:style>
  <w:style w:type="paragraph" w:customStyle="1" w:styleId="D9B9715360FB4E02AD19BEA9DD9FCFF0">
    <w:name w:val="D9B9715360FB4E02AD19BEA9DD9FCFF0"/>
    <w:rsid w:val="00B05668"/>
  </w:style>
  <w:style w:type="paragraph" w:customStyle="1" w:styleId="D6ED4235881C42F19C0B8CFDC4ED5890">
    <w:name w:val="D6ED4235881C42F19C0B8CFDC4ED5890"/>
    <w:rsid w:val="00B05668"/>
  </w:style>
  <w:style w:type="paragraph" w:customStyle="1" w:styleId="B7E02223ABB042AB81551F8F6DB796F3">
    <w:name w:val="B7E02223ABB042AB81551F8F6DB796F3"/>
    <w:rsid w:val="00B05668"/>
  </w:style>
  <w:style w:type="paragraph" w:customStyle="1" w:styleId="A279E145F145440E87505903EE40936A">
    <w:name w:val="A279E145F145440E87505903EE40936A"/>
    <w:rsid w:val="00B05668"/>
  </w:style>
  <w:style w:type="paragraph" w:customStyle="1" w:styleId="3EFBEF10CFF344638A5BD29B7304141B">
    <w:name w:val="3EFBEF10CFF344638A5BD29B7304141B"/>
    <w:rsid w:val="00B05668"/>
  </w:style>
  <w:style w:type="paragraph" w:customStyle="1" w:styleId="13D175AD289E4EB9A0F88DA389402306">
    <w:name w:val="13D175AD289E4EB9A0F88DA389402306"/>
    <w:rsid w:val="00B05668"/>
  </w:style>
  <w:style w:type="paragraph" w:customStyle="1" w:styleId="DC1B9878087C4B5FB559389FEE017E0E">
    <w:name w:val="DC1B9878087C4B5FB559389FEE017E0E"/>
    <w:rsid w:val="00B05668"/>
  </w:style>
  <w:style w:type="paragraph" w:customStyle="1" w:styleId="42F1E694C95A4FCBAB91AF06DD524972">
    <w:name w:val="42F1E694C95A4FCBAB91AF06DD524972"/>
    <w:rsid w:val="00B05668"/>
  </w:style>
  <w:style w:type="paragraph" w:customStyle="1" w:styleId="BC1777054E784DB79B34A62CD00B1C69">
    <w:name w:val="BC1777054E784DB79B34A62CD00B1C69"/>
    <w:rsid w:val="00B05668"/>
  </w:style>
  <w:style w:type="paragraph" w:customStyle="1" w:styleId="6B1B0BEEA7C64EED9E3E4F5FBC327A4B">
    <w:name w:val="6B1B0BEEA7C64EED9E3E4F5FBC327A4B"/>
    <w:rsid w:val="00B05668"/>
  </w:style>
  <w:style w:type="paragraph" w:customStyle="1" w:styleId="E01E71EA3A6A4B6CAE22A73EDD463951">
    <w:name w:val="E01E71EA3A6A4B6CAE22A73EDD463951"/>
    <w:rsid w:val="00B05668"/>
  </w:style>
  <w:style w:type="paragraph" w:customStyle="1" w:styleId="22048791527748AEA61115CDF5AAA9CF">
    <w:name w:val="22048791527748AEA61115CDF5AAA9CF"/>
    <w:rsid w:val="00B05668"/>
  </w:style>
  <w:style w:type="paragraph" w:customStyle="1" w:styleId="8F676025C806433BB45810E140015E10">
    <w:name w:val="8F676025C806433BB45810E140015E10"/>
    <w:rsid w:val="00B05668"/>
  </w:style>
  <w:style w:type="paragraph" w:customStyle="1" w:styleId="CDB0D8579E144CC59F1070A279E41DE3">
    <w:name w:val="CDB0D8579E144CC59F1070A279E41DE3"/>
    <w:rsid w:val="00B05668"/>
  </w:style>
  <w:style w:type="paragraph" w:customStyle="1" w:styleId="70B83AFDD77A404FA9DB8E913BE06448">
    <w:name w:val="70B83AFDD77A404FA9DB8E913BE06448"/>
    <w:rsid w:val="00B05668"/>
  </w:style>
  <w:style w:type="paragraph" w:customStyle="1" w:styleId="CB48A9EBD22D4FA1AD6E8073B2E34FD1">
    <w:name w:val="CB48A9EBD22D4FA1AD6E8073B2E34FD1"/>
    <w:rsid w:val="00B05668"/>
  </w:style>
  <w:style w:type="paragraph" w:customStyle="1" w:styleId="FAA93EB8026843B3B093A41A74A5DFE72">
    <w:name w:val="FAA93EB8026843B3B093A41A74A5DFE7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3">
    <w:name w:val="56DFB400F8364BA7875363B2F3B74C65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1">
    <w:name w:val="CE2BBE52505D44279D5EAE8440B360D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2">
    <w:name w:val="96C0B98600B84945873F8F9CA28B6C8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2">
    <w:name w:val="6D4292D671F1479190C3256F2FC4AE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2">
    <w:name w:val="F889E3D7B3034F48AC7B2B45E9DD5F08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2">
    <w:name w:val="59DDF220D6C4468E9F5EC573123E0F6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2">
    <w:name w:val="AD9887BDF7954C599183DAD67C00E2ED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2">
    <w:name w:val="4991A2123BE542E6B9A67C2A8BF037C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2">
    <w:name w:val="67D666EB0A63490A9CD9A31D7B657D02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2">
    <w:name w:val="6E44068292014B8194B4E9334924CFA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2">
    <w:name w:val="8A9E464A6B8847039841B4D7A577DEDE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2">
    <w:name w:val="9B522F1C7FDC41B59F212A32FFED991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2">
    <w:name w:val="9CDC10D04F8A4EC9BC507814A24BB35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2">
    <w:name w:val="503DF41518A1444697A4A22488A29193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1">
    <w:name w:val="EC59365A11A94853805AE4D3F001E5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1">
    <w:name w:val="1A2ADAFAD3064CF0BC9FBBFD8B9C19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1">
    <w:name w:val="542546E5FBA945C487AAA90B3D5C113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1">
    <w:name w:val="AA52F62476BF4CD78C76B7605A07D9D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1">
    <w:name w:val="B0A397A8DFA44F64A6092FA955AD60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1">
    <w:name w:val="A9924770780747A8AC060533CEFB8C1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1">
    <w:name w:val="A8496B3CC8AD42C69B2A87CD7CB368C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1">
    <w:name w:val="BC7F25ECEA6D40C4B691F0CA601B769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1">
    <w:name w:val="56B7C39DF35D400881E414F474B1A85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1">
    <w:name w:val="CBE4541DB53349098E1FD7DADF5611E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1">
    <w:name w:val="6103172B0DE3490A8E3D23F2E998720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1">
    <w:name w:val="7FF0C5B281474CE181132A0CC2636A5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1">
    <w:name w:val="69A90A5A0D9C485E849228BD834BD1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1">
    <w:name w:val="DC606692757248FF83CD8994742930D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1">
    <w:name w:val="BA8FAFCFF3AA4B779B5D425B347CE517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1">
    <w:name w:val="5876C2B0B2C24A36890D9A8AA785F32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1">
    <w:name w:val="8A80B62523954D8DB5E052CCB0CDFB8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1">
    <w:name w:val="04EC7B4B4C2B4B808EAD646157DFF71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1">
    <w:name w:val="D8EFCB0DC3A74B58B2A04FF9F44C4D3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1">
    <w:name w:val="A537CDDC65704AE59607EF9DA2B0A09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1">
    <w:name w:val="7919B4D2CE794FCA8D326D5B51B6692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1">
    <w:name w:val="27819740B0DD4CF0BE6C239EFA2544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1">
    <w:name w:val="087DD69906EA4402AD036B99215659B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1">
    <w:name w:val="D4877E2EF2C04B81ACC4A4D015CC3C0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1">
    <w:name w:val="6AA8CCB6FB774F4197D0A577884C56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1">
    <w:name w:val="D9B9715360FB4E02AD19BEA9DD9FCFF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1">
    <w:name w:val="D6ED4235881C42F19C0B8CFDC4ED589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1">
    <w:name w:val="B7E02223ABB042AB81551F8F6DB796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1">
    <w:name w:val="A279E145F145440E87505903EE40936A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1">
    <w:name w:val="3EFBEF10CFF344638A5BD29B7304141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1">
    <w:name w:val="13D175AD289E4EB9A0F88DA38940230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1">
    <w:name w:val="DC1B9878087C4B5FB559389FEE017E0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1">
    <w:name w:val="42F1E694C95A4FCBAB91AF06DD52497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1">
    <w:name w:val="BC1777054E784DB79B34A62CD00B1C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1">
    <w:name w:val="6B1B0BEEA7C64EED9E3E4F5FBC327A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1">
    <w:name w:val="E01E71EA3A6A4B6CAE22A73EDD46395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1">
    <w:name w:val="22048791527748AEA61115CDF5AAA9C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1">
    <w:name w:val="8F676025C806433BB45810E140015E1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1">
    <w:name w:val="CDB0D8579E144CC59F1070A279E41DE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1">
    <w:name w:val="70B83AFDD77A404FA9DB8E913BE064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1">
    <w:name w:val="CB48A9EBD22D4FA1AD6E8073B2E34FD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3">
    <w:name w:val="FAA93EB8026843B3B093A41A74A5DFE7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4">
    <w:name w:val="56DFB400F8364BA7875363B2F3B74C65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2">
    <w:name w:val="CE2BBE52505D44279D5EAE8440B360D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3">
    <w:name w:val="96C0B98600B84945873F8F9CA28B6C8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3">
    <w:name w:val="6D4292D671F1479190C3256F2FC4AE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3">
    <w:name w:val="F889E3D7B3034F48AC7B2B45E9DD5F08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3">
    <w:name w:val="59DDF220D6C4468E9F5EC573123E0F6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3">
    <w:name w:val="AD9887BDF7954C599183DAD67C00E2ED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3">
    <w:name w:val="4991A2123BE542E6B9A67C2A8BF037C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3">
    <w:name w:val="67D666EB0A63490A9CD9A31D7B657D02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3">
    <w:name w:val="6E44068292014B8194B4E9334924CFA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3">
    <w:name w:val="8A9E464A6B8847039841B4D7A577DEDE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3">
    <w:name w:val="9B522F1C7FDC41B59F212A32FFED991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3">
    <w:name w:val="9CDC10D04F8A4EC9BC507814A24BB35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3">
    <w:name w:val="503DF41518A1444697A4A22488A29193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2">
    <w:name w:val="EC59365A11A94853805AE4D3F001E5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2">
    <w:name w:val="1A2ADAFAD3064CF0BC9FBBFD8B9C19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2">
    <w:name w:val="542546E5FBA945C487AAA90B3D5C113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2">
    <w:name w:val="AA52F62476BF4CD78C76B7605A07D9D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2">
    <w:name w:val="B0A397A8DFA44F64A6092FA955AD60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2">
    <w:name w:val="A9924770780747A8AC060533CEFB8C1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2">
    <w:name w:val="A8496B3CC8AD42C69B2A87CD7CB368C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2">
    <w:name w:val="BC7F25ECEA6D40C4B691F0CA601B769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2">
    <w:name w:val="56B7C39DF35D400881E414F474B1A85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2">
    <w:name w:val="CBE4541DB53349098E1FD7DADF5611E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2">
    <w:name w:val="6103172B0DE3490A8E3D23F2E998720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2">
    <w:name w:val="7FF0C5B281474CE181132A0CC2636A5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2">
    <w:name w:val="69A90A5A0D9C485E849228BD834BD1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2">
    <w:name w:val="DC606692757248FF83CD8994742930D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2">
    <w:name w:val="BA8FAFCFF3AA4B779B5D425B347CE517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2">
    <w:name w:val="5876C2B0B2C24A36890D9A8AA785F32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2">
    <w:name w:val="8A80B62523954D8DB5E052CCB0CDFB8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2">
    <w:name w:val="04EC7B4B4C2B4B808EAD646157DFF71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2">
    <w:name w:val="D8EFCB0DC3A74B58B2A04FF9F44C4D3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2">
    <w:name w:val="A537CDDC65704AE59607EF9DA2B0A09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2">
    <w:name w:val="7919B4D2CE794FCA8D326D5B51B6692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2">
    <w:name w:val="27819740B0DD4CF0BE6C239EFA2544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2">
    <w:name w:val="087DD69906EA4402AD036B99215659B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2">
    <w:name w:val="D4877E2EF2C04B81ACC4A4D015CC3C0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2">
    <w:name w:val="6AA8CCB6FB774F4197D0A577884C56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2">
    <w:name w:val="D9B9715360FB4E02AD19BEA9DD9FCFF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2">
    <w:name w:val="D6ED4235881C42F19C0B8CFDC4ED589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2">
    <w:name w:val="B7E02223ABB042AB81551F8F6DB796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2">
    <w:name w:val="A279E145F145440E87505903EE40936A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2">
    <w:name w:val="3EFBEF10CFF344638A5BD29B7304141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2">
    <w:name w:val="13D175AD289E4EB9A0F88DA38940230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2">
    <w:name w:val="DC1B9878087C4B5FB559389FEE017E0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2">
    <w:name w:val="42F1E694C95A4FCBAB91AF06DD52497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2">
    <w:name w:val="BC1777054E784DB79B34A62CD00B1C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2">
    <w:name w:val="6B1B0BEEA7C64EED9E3E4F5FBC327A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2">
    <w:name w:val="E01E71EA3A6A4B6CAE22A73EDD46395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2">
    <w:name w:val="22048791527748AEA61115CDF5AAA9C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2">
    <w:name w:val="8F676025C806433BB45810E140015E1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2">
    <w:name w:val="CDB0D8579E144CC59F1070A279E41DE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2">
    <w:name w:val="70B83AFDD77A404FA9DB8E913BE064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2">
    <w:name w:val="CB48A9EBD22D4FA1AD6E8073B2E34FD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">
    <w:name w:val="1F0D68EE7C674716B1AEA61D98C05AC6"/>
    <w:rsid w:val="00873248"/>
  </w:style>
  <w:style w:type="paragraph" w:customStyle="1" w:styleId="AB9FFC8ADBF149F79F30381017B31EAE">
    <w:name w:val="AB9FFC8ADBF149F79F30381017B31EAE"/>
    <w:rsid w:val="00873248"/>
  </w:style>
  <w:style w:type="paragraph" w:customStyle="1" w:styleId="BF79CC4BF48A452DB223A83461F2D4B0">
    <w:name w:val="BF79CC4BF48A452DB223A83461F2D4B0"/>
    <w:rsid w:val="00873248"/>
  </w:style>
  <w:style w:type="paragraph" w:customStyle="1" w:styleId="CDA283735FE94AB39D8440A464A1FE74">
    <w:name w:val="CDA283735FE94AB39D8440A464A1FE74"/>
    <w:rsid w:val="00873248"/>
  </w:style>
  <w:style w:type="paragraph" w:customStyle="1" w:styleId="DA5E225982104E4182E9BF4F8989BB0C">
    <w:name w:val="DA5E225982104E4182E9BF4F8989BB0C"/>
    <w:rsid w:val="00873248"/>
  </w:style>
  <w:style w:type="paragraph" w:customStyle="1" w:styleId="4392E85F968942578AD2720A2E88C37D">
    <w:name w:val="4392E85F968942578AD2720A2E88C37D"/>
    <w:rsid w:val="00873248"/>
  </w:style>
  <w:style w:type="paragraph" w:customStyle="1" w:styleId="8ADD603019074D8EAB960D7A4136ACD5">
    <w:name w:val="8ADD603019074D8EAB960D7A4136ACD5"/>
    <w:rsid w:val="00873248"/>
  </w:style>
  <w:style w:type="paragraph" w:customStyle="1" w:styleId="49AA4FA8136C4123828DE4B38727D4EC">
    <w:name w:val="49AA4FA8136C4123828DE4B38727D4EC"/>
    <w:rsid w:val="00873248"/>
  </w:style>
  <w:style w:type="paragraph" w:customStyle="1" w:styleId="FAA93EB8026843B3B093A41A74A5DFE74">
    <w:name w:val="FAA93EB8026843B3B093A41A74A5DFE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5">
    <w:name w:val="56DFB400F8364BA7875363B2F3B74C65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3">
    <w:name w:val="CE2BBE52505D44279D5EAE8440B360D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4">
    <w:name w:val="96C0B98600B84945873F8F9CA28B6C8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4">
    <w:name w:val="6D4292D671F1479190C3256F2FC4AE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4">
    <w:name w:val="F889E3D7B3034F48AC7B2B45E9DD5F0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4">
    <w:name w:val="59DDF220D6C4468E9F5EC573123E0F6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4">
    <w:name w:val="AD9887BDF7954C599183DAD67C00E2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4">
    <w:name w:val="4991A2123BE542E6B9A67C2A8BF037C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4">
    <w:name w:val="67D666EB0A63490A9CD9A31D7B657D0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4">
    <w:name w:val="6E44068292014B8194B4E9334924CFA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4">
    <w:name w:val="8A9E464A6B8847039841B4D7A577DE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4">
    <w:name w:val="9B522F1C7FDC41B59F212A32FFED991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4">
    <w:name w:val="9CDC10D04F8A4EC9BC507814A24BB35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4">
    <w:name w:val="503DF41518A1444697A4A22488A2919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3">
    <w:name w:val="EC59365A11A94853805AE4D3F001E5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3">
    <w:name w:val="1A2ADAFAD3064CF0BC9FBBFD8B9C19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3">
    <w:name w:val="542546E5FBA945C487AAA90B3D5C113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3">
    <w:name w:val="AA52F62476BF4CD78C76B7605A07D9D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3">
    <w:name w:val="B0A397A8DFA44F64A6092FA955AD60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3">
    <w:name w:val="A9924770780747A8AC060533CEFB8C1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3">
    <w:name w:val="A8496B3CC8AD42C69B2A87CD7CB368C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3">
    <w:name w:val="BC7F25ECEA6D40C4B691F0CA601B769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3">
    <w:name w:val="56B7C39DF35D400881E414F474B1A85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3">
    <w:name w:val="CBE4541DB53349098E1FD7DADF5611E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3">
    <w:name w:val="6103172B0DE3490A8E3D23F2E998720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3">
    <w:name w:val="7FF0C5B281474CE181132A0CC2636A5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3">
    <w:name w:val="69A90A5A0D9C485E849228BD834BD1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3">
    <w:name w:val="DC606692757248FF83CD8994742930D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3">
    <w:name w:val="BA8FAFCFF3AA4B779B5D425B347CE517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3">
    <w:name w:val="5876C2B0B2C24A36890D9A8AA785F32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3">
    <w:name w:val="8A80B62523954D8DB5E052CCB0CDFB8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3">
    <w:name w:val="04EC7B4B4C2B4B808EAD646157DFF71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3">
    <w:name w:val="D8EFCB0DC3A74B58B2A04FF9F44C4D3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3">
    <w:name w:val="A537CDDC65704AE59607EF9DA2B0A09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3">
    <w:name w:val="7919B4D2CE794FCA8D326D5B51B6692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3">
    <w:name w:val="27819740B0DD4CF0BE6C239EFA2544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3">
    <w:name w:val="087DD69906EA4402AD036B99215659B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3">
    <w:name w:val="D4877E2EF2C04B81ACC4A4D015CC3C0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3">
    <w:name w:val="6AA8CCB6FB774F4197D0A577884C56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3">
    <w:name w:val="D9B9715360FB4E02AD19BEA9DD9FCFF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3">
    <w:name w:val="D6ED4235881C42F19C0B8CFDC4ED589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3">
    <w:name w:val="B7E02223ABB042AB81551F8F6DB796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1">
    <w:name w:val="1F0D68EE7C674716B1AEA61D98C05AC6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1">
    <w:name w:val="AB9FFC8ADBF149F79F30381017B31EAE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1">
    <w:name w:val="BF79CC4BF48A452DB223A83461F2D4B0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1">
    <w:name w:val="CDA283735FE94AB39D8440A464A1FE74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1">
    <w:name w:val="DA5E225982104E4182E9BF4F8989BB0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1">
    <w:name w:val="4392E85F968942578AD2720A2E88C37D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1">
    <w:name w:val="8ADD603019074D8EAB960D7A4136ACD5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1">
    <w:name w:val="49AA4FA8136C4123828DE4B38727D4E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3">
    <w:name w:val="13D175AD289E4EB9A0F88DA38940230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3">
    <w:name w:val="DC1B9878087C4B5FB559389FEE017E0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3">
    <w:name w:val="42F1E694C95A4FCBAB91AF06DD52497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3">
    <w:name w:val="BC1777054E784DB79B34A62CD00B1C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3">
    <w:name w:val="6B1B0BEEA7C64EED9E3E4F5FBC327A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3">
    <w:name w:val="E01E71EA3A6A4B6CAE22A73EDD46395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3">
    <w:name w:val="22048791527748AEA61115CDF5AAA9C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3">
    <w:name w:val="8F676025C806433BB45810E140015E1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3">
    <w:name w:val="CDB0D8579E144CC59F1070A279E41DE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3">
    <w:name w:val="70B83AFDD77A404FA9DB8E913BE064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3">
    <w:name w:val="CB48A9EBD22D4FA1AD6E8073B2E34FD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5">
    <w:name w:val="FAA93EB8026843B3B093A41A74A5DFE7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6">
    <w:name w:val="56DFB400F8364BA7875363B2F3B74C65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4">
    <w:name w:val="CE2BBE52505D44279D5EAE8440B360D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5">
    <w:name w:val="96C0B98600B84945873F8F9CA28B6C8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5">
    <w:name w:val="6D4292D671F1479190C3256F2FC4AE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5">
    <w:name w:val="F889E3D7B3034F48AC7B2B45E9DD5F08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5">
    <w:name w:val="59DDF220D6C4468E9F5EC573123E0F6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5">
    <w:name w:val="AD9887BDF7954C599183DAD67C00E2ED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5">
    <w:name w:val="4991A2123BE542E6B9A67C2A8BF037C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5">
    <w:name w:val="67D666EB0A63490A9CD9A31D7B657D02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5">
    <w:name w:val="6E44068292014B8194B4E9334924CFA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5">
    <w:name w:val="8A9E464A6B8847039841B4D7A577DEDE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5">
    <w:name w:val="9B522F1C7FDC41B59F212A32FFED991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5">
    <w:name w:val="9CDC10D04F8A4EC9BC507814A24BB35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5">
    <w:name w:val="503DF41518A1444697A4A22488A29193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4">
    <w:name w:val="EC59365A11A94853805AE4D3F001E5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4">
    <w:name w:val="1A2ADAFAD3064CF0BC9FBBFD8B9C19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4">
    <w:name w:val="542546E5FBA945C487AAA90B3D5C113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4">
    <w:name w:val="AA52F62476BF4CD78C76B7605A07D9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4">
    <w:name w:val="B0A397A8DFA44F64A6092FA955AD60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4">
    <w:name w:val="A9924770780747A8AC060533CEFB8C1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4">
    <w:name w:val="A8496B3CC8AD42C69B2A87CD7CB368C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4">
    <w:name w:val="BC7F25ECEA6D40C4B691F0CA601B769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4">
    <w:name w:val="56B7C39DF35D400881E414F474B1A85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4">
    <w:name w:val="CBE4541DB53349098E1FD7DADF5611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4">
    <w:name w:val="6103172B0DE3490A8E3D23F2E998720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4">
    <w:name w:val="7FF0C5B281474CE181132A0CC2636A5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4">
    <w:name w:val="69A90A5A0D9C485E849228BD834BD1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4">
    <w:name w:val="DC606692757248FF83CD8994742930D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4">
    <w:name w:val="BA8FAFCFF3AA4B779B5D425B347CE51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4">
    <w:name w:val="5876C2B0B2C24A36890D9A8AA785F32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4">
    <w:name w:val="8A80B62523954D8DB5E052CCB0CDFB8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4">
    <w:name w:val="04EC7B4B4C2B4B808EAD646157DFF71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4">
    <w:name w:val="D8EFCB0DC3A74B58B2A04FF9F44C4D3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4">
    <w:name w:val="A537CDDC65704AE59607EF9DA2B0A09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4">
    <w:name w:val="7919B4D2CE794FCA8D326D5B51B6692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4">
    <w:name w:val="27819740B0DD4CF0BE6C239EFA2544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4">
    <w:name w:val="087DD69906EA4402AD036B99215659B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4">
    <w:name w:val="D4877E2EF2C04B81ACC4A4D015CC3C0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4">
    <w:name w:val="6AA8CCB6FB774F4197D0A577884C56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4">
    <w:name w:val="D9B9715360FB4E02AD19BEA9DD9FCFF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4">
    <w:name w:val="D6ED4235881C42F19C0B8CFDC4ED589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4">
    <w:name w:val="B7E02223ABB042AB81551F8F6DB796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2">
    <w:name w:val="1F0D68EE7C674716B1AEA61D98C05AC6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2">
    <w:name w:val="AB9FFC8ADBF149F79F30381017B31EAE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2">
    <w:name w:val="BF79CC4BF48A452DB223A83461F2D4B0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2">
    <w:name w:val="CDA283735FE94AB39D8440A464A1FE74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2">
    <w:name w:val="DA5E225982104E4182E9BF4F8989BB0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2">
    <w:name w:val="4392E85F968942578AD2720A2E88C37D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2">
    <w:name w:val="8ADD603019074D8EAB960D7A4136ACD5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2">
    <w:name w:val="49AA4FA8136C4123828DE4B38727D4E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4">
    <w:name w:val="13D175AD289E4EB9A0F88DA38940230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4">
    <w:name w:val="DC1B9878087C4B5FB559389FEE017E0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4">
    <w:name w:val="42F1E694C95A4FCBAB91AF06DD52497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4">
    <w:name w:val="BC1777054E784DB79B34A62CD00B1C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4">
    <w:name w:val="6B1B0BEEA7C64EED9E3E4F5FBC327A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4">
    <w:name w:val="E01E71EA3A6A4B6CAE22A73EDD46395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4">
    <w:name w:val="22048791527748AEA61115CDF5AAA9C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4">
    <w:name w:val="8F676025C806433BB45810E140015E1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4">
    <w:name w:val="CDB0D8579E144CC59F1070A279E41DE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4">
    <w:name w:val="70B83AFDD77A404FA9DB8E913BE064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4">
    <w:name w:val="CB48A9EBD22D4FA1AD6E8073B2E34FD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6">
    <w:name w:val="FAA93EB8026843B3B093A41A74A5DFE7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7">
    <w:name w:val="56DFB400F8364BA7875363B2F3B74C65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5">
    <w:name w:val="CE2BBE52505D44279D5EAE8440B360D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6">
    <w:name w:val="96C0B98600B84945873F8F9CA28B6C8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6">
    <w:name w:val="6D4292D671F1479190C3256F2FC4AE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6">
    <w:name w:val="F889E3D7B3034F48AC7B2B45E9DD5F08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6">
    <w:name w:val="59DDF220D6C4468E9F5EC573123E0F6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6">
    <w:name w:val="AD9887BDF7954C599183DAD67C00E2ED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6">
    <w:name w:val="4991A2123BE542E6B9A67C2A8BF037C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6">
    <w:name w:val="67D666EB0A63490A9CD9A31D7B657D02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6">
    <w:name w:val="6E44068292014B8194B4E9334924CFA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6">
    <w:name w:val="8A9E464A6B8847039841B4D7A577DEDE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6">
    <w:name w:val="9B522F1C7FDC41B59F212A32FFED991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6">
    <w:name w:val="9CDC10D04F8A4EC9BC507814A24BB35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6">
    <w:name w:val="503DF41518A1444697A4A22488A29193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5">
    <w:name w:val="EC59365A11A94853805AE4D3F001E5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5">
    <w:name w:val="1A2ADAFAD3064CF0BC9FBBFD8B9C19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5">
    <w:name w:val="542546E5FBA945C487AAA90B3D5C113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5">
    <w:name w:val="AA52F62476BF4CD78C76B7605A07D9D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5">
    <w:name w:val="B0A397A8DFA44F64A6092FA955AD60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5">
    <w:name w:val="A9924770780747A8AC060533CEFB8C1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5">
    <w:name w:val="A8496B3CC8AD42C69B2A87CD7CB368C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5">
    <w:name w:val="BC7F25ECEA6D40C4B691F0CA601B769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5">
    <w:name w:val="56B7C39DF35D400881E414F474B1A85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5">
    <w:name w:val="CBE4541DB53349098E1FD7DADF5611E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5">
    <w:name w:val="6103172B0DE3490A8E3D23F2E998720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5">
    <w:name w:val="7FF0C5B281474CE181132A0CC2636A5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5">
    <w:name w:val="69A90A5A0D9C485E849228BD834BD1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5">
    <w:name w:val="DC606692757248FF83CD8994742930D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5">
    <w:name w:val="BA8FAFCFF3AA4B779B5D425B347CE517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5">
    <w:name w:val="5876C2B0B2C24A36890D9A8AA785F32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5">
    <w:name w:val="8A80B62523954D8DB5E052CCB0CDFB8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5">
    <w:name w:val="04EC7B4B4C2B4B808EAD646157DFF71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5">
    <w:name w:val="D8EFCB0DC3A74B58B2A04FF9F44C4D3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5">
    <w:name w:val="A537CDDC65704AE59607EF9DA2B0A09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5">
    <w:name w:val="7919B4D2CE794FCA8D326D5B51B6692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5">
    <w:name w:val="27819740B0DD4CF0BE6C239EFA2544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5">
    <w:name w:val="087DD69906EA4402AD036B99215659B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5">
    <w:name w:val="D4877E2EF2C04B81ACC4A4D015CC3C0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5">
    <w:name w:val="6AA8CCB6FB774F4197D0A577884C56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5">
    <w:name w:val="D9B9715360FB4E02AD19BEA9DD9FCFF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5">
    <w:name w:val="D6ED4235881C42F19C0B8CFDC4ED589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5">
    <w:name w:val="B7E02223ABB042AB81551F8F6DB796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3">
    <w:name w:val="1F0D68EE7C674716B1AEA61D98C05AC6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3">
    <w:name w:val="AB9FFC8ADBF149F79F30381017B31EAE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3">
    <w:name w:val="BF79CC4BF48A452DB223A83461F2D4B0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3">
    <w:name w:val="CDA283735FE94AB39D8440A464A1FE74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3">
    <w:name w:val="DA5E225982104E4182E9BF4F8989BB0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3">
    <w:name w:val="4392E85F968942578AD2720A2E88C37D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3">
    <w:name w:val="8ADD603019074D8EAB960D7A4136ACD5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3">
    <w:name w:val="49AA4FA8136C4123828DE4B38727D4E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5">
    <w:name w:val="13D175AD289E4EB9A0F88DA38940230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5">
    <w:name w:val="DC1B9878087C4B5FB559389FEE017E0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5">
    <w:name w:val="42F1E694C95A4FCBAB91AF06DD52497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5">
    <w:name w:val="BC1777054E784DB79B34A62CD00B1C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5">
    <w:name w:val="6B1B0BEEA7C64EED9E3E4F5FBC327A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5">
    <w:name w:val="E01E71EA3A6A4B6CAE22A73EDD46395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5">
    <w:name w:val="22048791527748AEA61115CDF5AAA9C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5">
    <w:name w:val="8F676025C806433BB45810E140015E1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5">
    <w:name w:val="CDB0D8579E144CC59F1070A279E41DE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5">
    <w:name w:val="70B83AFDD77A404FA9DB8E913BE064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5">
    <w:name w:val="CB48A9EBD22D4FA1AD6E8073B2E34FD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3EF0"/>
    <w:rPr>
      <w:color w:val="808080"/>
    </w:rPr>
  </w:style>
  <w:style w:type="paragraph" w:customStyle="1" w:styleId="ACEAE8FD96E64CAEADAFB7D22034D950">
    <w:name w:val="ACEAE8FD96E64CAEADAFB7D22034D950"/>
    <w:rsid w:val="00AB2510"/>
  </w:style>
  <w:style w:type="paragraph" w:customStyle="1" w:styleId="97282AEF5F7C49108882688376532C3A">
    <w:name w:val="97282AEF5F7C49108882688376532C3A"/>
    <w:rsid w:val="00AB2510"/>
  </w:style>
  <w:style w:type="paragraph" w:customStyle="1" w:styleId="813C577851AE4BEA989A704F64F0112C">
    <w:name w:val="813C577851AE4BEA989A704F64F0112C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">
    <w:name w:val="0CC5758B0DBE4B1D9231D295BCD1732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">
    <w:name w:val="ACEAE8FD96E64CAEADAFB7D22034D95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">
    <w:name w:val="97282AEF5F7C49108882688376532C3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">
    <w:name w:val="813C577851AE4BEA989A704F64F0112C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">
    <w:name w:val="0CC5758B0DBE4B1D9231D295BCD17327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2">
    <w:name w:val="ACEAE8FD96E64CAEADAFB7D22034D95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2">
    <w:name w:val="97282AEF5F7C49108882688376532C3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">
    <w:name w:val="E59244594D3A452CA9E4F721EF8365AD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D1B2F4DE34F0D80A86BD793CEB090">
    <w:name w:val="8BCD1B2F4DE34F0D80A86BD793CEB09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2">
    <w:name w:val="813C577851AE4BEA989A704F64F0112C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2">
    <w:name w:val="0CC5758B0DBE4B1D9231D295BCD17327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3">
    <w:name w:val="ACEAE8FD96E64CAEADAFB7D22034D95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3">
    <w:name w:val="97282AEF5F7C49108882688376532C3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">
    <w:name w:val="E59244594D3A452CA9E4F721EF8365A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">
    <w:name w:val="3DCAC081DB974D25B78D2CDF0CEBF60F"/>
    <w:rsid w:val="00AB2510"/>
  </w:style>
  <w:style w:type="paragraph" w:customStyle="1" w:styleId="813C577851AE4BEA989A704F64F0112C3">
    <w:name w:val="813C577851AE4BEA989A704F64F0112C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3">
    <w:name w:val="0CC5758B0DBE4B1D9231D295BCD17327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4">
    <w:name w:val="ACEAE8FD96E64CAEADAFB7D22034D95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4">
    <w:name w:val="97282AEF5F7C49108882688376532C3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">
    <w:name w:val="E59244594D3A452CA9E4F721EF8365A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">
    <w:name w:val="3DCAC081DB974D25B78D2CDF0CEBF60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">
    <w:name w:val="AE293A9D27D342878F1984995DF7779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">
    <w:name w:val="3C5D013CCAD64B6D946594D8FE7DCDEA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4">
    <w:name w:val="813C577851AE4BEA989A704F64F0112C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4">
    <w:name w:val="0CC5758B0DBE4B1D9231D295BCD17327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5">
    <w:name w:val="ACEAE8FD96E64CAEADAFB7D22034D950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5">
    <w:name w:val="97282AEF5F7C49108882688376532C3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3">
    <w:name w:val="E59244594D3A452CA9E4F721EF8365A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2">
    <w:name w:val="3DCAC081DB974D25B78D2CDF0CEBF60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">
    <w:name w:val="AE293A9D27D342878F1984995DF7779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">
    <w:name w:val="3C5D013CCAD64B6D946594D8FE7DCDEA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">
    <w:name w:val="3F45B6FA41EA42BD928FE31005C7DB1F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BB8912E854ED3AF4CEC56B6DE550E">
    <w:name w:val="ED9BB8912E854ED3AF4CEC56B6DE550E"/>
    <w:rsid w:val="00AB2510"/>
  </w:style>
  <w:style w:type="paragraph" w:customStyle="1" w:styleId="4AFFFB68E2FC493282FC2003DB4BC4F4">
    <w:name w:val="4AFFFB68E2FC493282FC2003DB4BC4F4"/>
    <w:rsid w:val="00AB2510"/>
  </w:style>
  <w:style w:type="paragraph" w:customStyle="1" w:styleId="9B79DC2C85CB4F55A6AAD7135C2BD180">
    <w:name w:val="9B79DC2C85CB4F55A6AAD7135C2BD180"/>
    <w:rsid w:val="00AB2510"/>
  </w:style>
  <w:style w:type="paragraph" w:customStyle="1" w:styleId="DD961E674E924D7B92D1D2BA5D77AC1D">
    <w:name w:val="DD961E674E924D7B92D1D2BA5D77AC1D"/>
    <w:rsid w:val="00AB2510"/>
  </w:style>
  <w:style w:type="paragraph" w:customStyle="1" w:styleId="813C577851AE4BEA989A704F64F0112C5">
    <w:name w:val="813C577851AE4BEA989A704F64F0112C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5">
    <w:name w:val="0CC5758B0DBE4B1D9231D295BCD17327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6">
    <w:name w:val="ACEAE8FD96E64CAEADAFB7D22034D950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6">
    <w:name w:val="97282AEF5F7C49108882688376532C3A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4">
    <w:name w:val="E59244594D3A452CA9E4F721EF8365A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3">
    <w:name w:val="3DCAC081DB974D25B78D2CDF0CEBF60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2">
    <w:name w:val="AE293A9D27D342878F1984995DF7779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2">
    <w:name w:val="3C5D013CCAD64B6D946594D8FE7DCDEA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">
    <w:name w:val="9B79DC2C85CB4F55A6AAD7135C2BD1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">
    <w:name w:val="DD961E674E924D7B92D1D2BA5D77AC1D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">
    <w:name w:val="3F45B6FA41EA42BD928FE31005C7DB1F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">
    <w:name w:val="32342557902E4FDDB28415425AC94E3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">
    <w:name w:val="C450B60431BE44A2B3B0539C219D0E0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">
    <w:name w:val="A95D23CD31FB45A891DB0A53B5474CE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6">
    <w:name w:val="813C577851AE4BEA989A704F64F0112C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6">
    <w:name w:val="0CC5758B0DBE4B1D9231D295BCD17327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7">
    <w:name w:val="ACEAE8FD96E64CAEADAFB7D22034D950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7">
    <w:name w:val="97282AEF5F7C49108882688376532C3A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5">
    <w:name w:val="E59244594D3A452CA9E4F721EF8365AD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4">
    <w:name w:val="3DCAC081DB974D25B78D2CDF0CEBF60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3">
    <w:name w:val="AE293A9D27D342878F1984995DF7779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3">
    <w:name w:val="3C5D013CCAD64B6D946594D8FE7DCDEA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2">
    <w:name w:val="9B79DC2C85CB4F55A6AAD7135C2BD18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2">
    <w:name w:val="DD961E674E924D7B92D1D2BA5D77AC1D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2">
    <w:name w:val="3F45B6FA41EA42BD928FE31005C7DB1F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">
    <w:name w:val="32342557902E4FDDB28415425AC94E31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">
    <w:name w:val="C450B60431BE44A2B3B0539C219D0E0E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">
    <w:name w:val="A95D23CD31FB45A891DB0A53B5474CE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">
    <w:name w:val="150A1E08261E4A02857145838A29EC4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7">
    <w:name w:val="813C577851AE4BEA989A704F64F0112C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7">
    <w:name w:val="0CC5758B0DBE4B1D9231D295BCD17327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8">
    <w:name w:val="ACEAE8FD96E64CAEADAFB7D22034D950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8">
    <w:name w:val="97282AEF5F7C49108882688376532C3A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6">
    <w:name w:val="E59244594D3A452CA9E4F721EF8365AD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5">
    <w:name w:val="3DCAC081DB974D25B78D2CDF0CEBF60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4">
    <w:name w:val="AE293A9D27D342878F1984995DF7779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4">
    <w:name w:val="3C5D013CCAD64B6D946594D8FE7DCDEA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3">
    <w:name w:val="9B79DC2C85CB4F55A6AAD7135C2BD18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3">
    <w:name w:val="DD961E674E924D7B92D1D2BA5D77AC1D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3">
    <w:name w:val="3F45B6FA41EA42BD928FE31005C7DB1F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2">
    <w:name w:val="32342557902E4FDDB28415425AC94E31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2">
    <w:name w:val="C450B60431BE44A2B3B0539C219D0E0E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2">
    <w:name w:val="A95D23CD31FB45A891DB0A53B5474CE0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">
    <w:name w:val="150A1E08261E4A02857145838A29EC46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">
    <w:name w:val="8D6D1BCA62AD41FC92EF3A940E591B80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">
    <w:name w:val="4229A4CF8403478185A8A4EFAE79FF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">
    <w:name w:val="DA13A48D8F4248F3B0409DBF7C6C85F8"/>
    <w:rsid w:val="00AB2510"/>
  </w:style>
  <w:style w:type="paragraph" w:customStyle="1" w:styleId="813C577851AE4BEA989A704F64F0112C8">
    <w:name w:val="813C577851AE4BEA989A704F64F0112C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8">
    <w:name w:val="0CC5758B0DBE4B1D9231D295BCD173278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9">
    <w:name w:val="ACEAE8FD96E64CAEADAFB7D22034D950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9">
    <w:name w:val="97282AEF5F7C49108882688376532C3A9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7">
    <w:name w:val="E59244594D3A452CA9E4F721EF8365AD7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6">
    <w:name w:val="3DCAC081DB974D25B78D2CDF0CEBF60F6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5">
    <w:name w:val="AE293A9D27D342878F1984995DF7779F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5">
    <w:name w:val="3C5D013CCAD64B6D946594D8FE7DCDEA5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4">
    <w:name w:val="9B79DC2C85CB4F55A6AAD7135C2BD180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4">
    <w:name w:val="DD961E674E924D7B92D1D2BA5D77AC1D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4">
    <w:name w:val="3F45B6FA41EA42BD928FE31005C7DB1F4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3">
    <w:name w:val="32342557902E4FDDB28415425AC94E31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3">
    <w:name w:val="C450B60431BE44A2B3B0539C219D0E0E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3">
    <w:name w:val="A95D23CD31FB45A891DB0A53B5474CE0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2">
    <w:name w:val="150A1E08261E4A02857145838A29EC462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">
    <w:name w:val="8D6D1BCA62AD41FC92EF3A940E591B80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">
    <w:name w:val="4229A4CF8403478185A8A4EFAE79FF04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">
    <w:name w:val="E98FE680803349498D1FDB62DA44B223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">
    <w:name w:val="DA13A48D8F4248F3B0409DBF7C6C85F81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">
    <w:name w:val="CC30907059BA4E98AE415377ACE681CE"/>
    <w:rsid w:val="00A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">
    <w:name w:val="5C038168805F48B3B61BBB55B8B38123"/>
    <w:rsid w:val="00AB2510"/>
  </w:style>
  <w:style w:type="paragraph" w:customStyle="1" w:styleId="3BA2B55675D647168FDB1F2C5CCA916F">
    <w:name w:val="3BA2B55675D647168FDB1F2C5CCA916F"/>
    <w:rsid w:val="00AB2510"/>
  </w:style>
  <w:style w:type="paragraph" w:customStyle="1" w:styleId="5B50263ECE034427A6AF5AB9F4672970">
    <w:name w:val="5B50263ECE034427A6AF5AB9F4672970"/>
    <w:rsid w:val="00AB2510"/>
  </w:style>
  <w:style w:type="paragraph" w:customStyle="1" w:styleId="54A414B8B4734A879B6F290C8ED27219">
    <w:name w:val="54A414B8B4734A879B6F290C8ED27219"/>
    <w:rsid w:val="00AB2510"/>
  </w:style>
  <w:style w:type="paragraph" w:customStyle="1" w:styleId="E5C475A0788A4E94BC0E27FCE3C4B50E">
    <w:name w:val="E5C475A0788A4E94BC0E27FCE3C4B50E"/>
    <w:rsid w:val="00AB2510"/>
  </w:style>
  <w:style w:type="paragraph" w:customStyle="1" w:styleId="0F6A0D17A50344C1A1289B7A2B71140D">
    <w:name w:val="0F6A0D17A50344C1A1289B7A2B71140D"/>
    <w:rsid w:val="00AB2510"/>
  </w:style>
  <w:style w:type="paragraph" w:customStyle="1" w:styleId="22ABCCCCF20B441FA47F8E8A4B6A1882">
    <w:name w:val="22ABCCCCF20B441FA47F8E8A4B6A1882"/>
    <w:rsid w:val="00AB2510"/>
  </w:style>
  <w:style w:type="paragraph" w:customStyle="1" w:styleId="99DAD9A6EF4D4ABB92E99E4EC36FE01D">
    <w:name w:val="99DAD9A6EF4D4ABB92E99E4EC36FE01D"/>
    <w:rsid w:val="00AB2510"/>
  </w:style>
  <w:style w:type="paragraph" w:customStyle="1" w:styleId="17A477E5AB75475F89B117AFB784A44D">
    <w:name w:val="17A477E5AB75475F89B117AFB784A44D"/>
    <w:rsid w:val="00AB2510"/>
  </w:style>
  <w:style w:type="paragraph" w:customStyle="1" w:styleId="44750A1BB59A4175882B155AEA4E707B">
    <w:name w:val="44750A1BB59A4175882B155AEA4E707B"/>
    <w:rsid w:val="00AB2510"/>
  </w:style>
  <w:style w:type="paragraph" w:customStyle="1" w:styleId="CCF1A7C5191D47BB99EC114DE2B0E990">
    <w:name w:val="CCF1A7C5191D47BB99EC114DE2B0E990"/>
    <w:rsid w:val="00AB2510"/>
  </w:style>
  <w:style w:type="paragraph" w:customStyle="1" w:styleId="E902E4752ED74858A3581AB300FC14FD">
    <w:name w:val="E902E4752ED74858A3581AB300FC14FD"/>
    <w:rsid w:val="00AB2510"/>
  </w:style>
  <w:style w:type="paragraph" w:customStyle="1" w:styleId="DA56C3A726F64F2B932365D15B5912CF">
    <w:name w:val="DA56C3A726F64F2B932365D15B5912CF"/>
    <w:rsid w:val="00AB2510"/>
  </w:style>
  <w:style w:type="paragraph" w:customStyle="1" w:styleId="AA22E296CB284FEDB98AEACECCC1A109">
    <w:name w:val="AA22E296CB284FEDB98AEACECCC1A109"/>
    <w:rsid w:val="00AB2510"/>
  </w:style>
  <w:style w:type="paragraph" w:customStyle="1" w:styleId="0A1E16D8AC864C7390DC7F2E39BB387B">
    <w:name w:val="0A1E16D8AC864C7390DC7F2E39BB387B"/>
    <w:rsid w:val="00AB2510"/>
  </w:style>
  <w:style w:type="paragraph" w:customStyle="1" w:styleId="98B1DD8A235D4D6A97CA1B99F4AD9015">
    <w:name w:val="98B1DD8A235D4D6A97CA1B99F4AD9015"/>
    <w:rsid w:val="00AB2510"/>
  </w:style>
  <w:style w:type="paragraph" w:customStyle="1" w:styleId="447DE6CACBCB4E61B98647DD0B3A21D5">
    <w:name w:val="447DE6CACBCB4E61B98647DD0B3A21D5"/>
    <w:rsid w:val="00AB2510"/>
  </w:style>
  <w:style w:type="paragraph" w:customStyle="1" w:styleId="813C577851AE4BEA989A704F64F0112C9">
    <w:name w:val="813C577851AE4BEA989A704F64F0112C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9">
    <w:name w:val="0CC5758B0DBE4B1D9231D295BCD17327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0">
    <w:name w:val="ACEAE8FD96E64CAEADAFB7D22034D95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0">
    <w:name w:val="97282AEF5F7C49108882688376532C3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8">
    <w:name w:val="E59244594D3A452CA9E4F721EF8365A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7">
    <w:name w:val="3DCAC081DB974D25B78D2CDF0CEBF60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6">
    <w:name w:val="AE293A9D27D342878F1984995DF7779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6">
    <w:name w:val="3C5D013CCAD64B6D946594D8FE7DCDE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5">
    <w:name w:val="9B79DC2C85CB4F55A6AAD7135C2BD1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5">
    <w:name w:val="DD961E674E924D7B92D1D2BA5D77AC1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5">
    <w:name w:val="3F45B6FA41EA42BD928FE31005C7DB1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4">
    <w:name w:val="32342557902E4FDDB28415425AC94E3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4">
    <w:name w:val="C450B60431BE44A2B3B0539C219D0E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4">
    <w:name w:val="A95D23CD31FB45A891DB0A53B5474CE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3">
    <w:name w:val="150A1E08261E4A02857145838A29EC4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2">
    <w:name w:val="8D6D1BCA62AD41FC92EF3A940E591B8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2">
    <w:name w:val="4229A4CF8403478185A8A4EFAE79FF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">
    <w:name w:val="E98FE680803349498D1FDB62DA44B2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2">
    <w:name w:val="DA13A48D8F4248F3B0409DBF7C6C85F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">
    <w:name w:val="CC30907059BA4E98AE415377ACE681C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">
    <w:name w:val="714363BEA5414ABD8ACF44F8610C4CA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">
    <w:name w:val="5C038168805F48B3B61BBB55B8B381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">
    <w:name w:val="D5B369A31D5341DFA0E599949E32A59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">
    <w:name w:val="3BA2B55675D647168FDB1F2C5CCA916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">
    <w:name w:val="47938A02C72F4E6F9EBA07546A33CD8D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">
    <w:name w:val="CCCFC2DBBDFC4EAABF1DD8992C84DC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">
    <w:name w:val="5B50263ECE034427A6AF5AB9F467297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">
    <w:name w:val="23700AA284174193B7BD2F899B17B5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14B8B4734A879B6F290C8ED272191">
    <w:name w:val="54A414B8B4734A879B6F290C8ED2721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475A0788A4E94BC0E27FCE3C4B50E1">
    <w:name w:val="E5C475A0788A4E94BC0E27FCE3C4B5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A0D17A50344C1A1289B7A2B71140D1">
    <w:name w:val="0F6A0D17A50344C1A1289B7A2B7114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BCCCCF20B441FA47F8E8A4B6A18821">
    <w:name w:val="22ABCCCCF20B441FA47F8E8A4B6A188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AD9A6EF4D4ABB92E99E4EC36FE01D1">
    <w:name w:val="99DAD9A6EF4D4ABB92E99E4EC36FE01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477E5AB75475F89B117AFB784A44D1">
    <w:name w:val="17A477E5AB75475F89B117AFB784A4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0A1BB59A4175882B155AEA4E707B1">
    <w:name w:val="44750A1BB59A4175882B155AEA4E70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1A7C5191D47BB99EC114DE2B0E9901">
    <w:name w:val="CCF1A7C5191D47BB99EC114DE2B0E99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2E4752ED74858A3581AB300FC14FD1">
    <w:name w:val="E902E4752ED74858A3581AB300FC14F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6C3A726F64F2B932365D15B5912CF1">
    <w:name w:val="DA56C3A726F64F2B932365D15B5912C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E296CB284FEDB98AEACECCC1A1091">
    <w:name w:val="AA22E296CB284FEDB98AEACECCC1A10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1DD8A235D4D6A97CA1B99F4AD90151">
    <w:name w:val="98B1DD8A235D4D6A97CA1B99F4AD901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16D8AC864C7390DC7F2E39BB387B1">
    <w:name w:val="0A1E16D8AC864C7390DC7F2E39BB387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DE6CACBCB4E61B98647DD0B3A21D51">
    <w:name w:val="447DE6CACBCB4E61B98647DD0B3A21D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FD3C7D3764B28A60849C3680354B1">
    <w:name w:val="BE7FD3C7D3764B28A60849C3680354B1"/>
    <w:rsid w:val="00F4444F"/>
  </w:style>
  <w:style w:type="paragraph" w:customStyle="1" w:styleId="9154EA44FF4E4622A09117E4455368B6">
    <w:name w:val="9154EA44FF4E4622A09117E4455368B6"/>
    <w:rsid w:val="00F4444F"/>
  </w:style>
  <w:style w:type="paragraph" w:customStyle="1" w:styleId="5ECBE0F7D8C54FF39AE006AC0529615E">
    <w:name w:val="5ECBE0F7D8C54FF39AE006AC0529615E"/>
    <w:rsid w:val="00F4444F"/>
  </w:style>
  <w:style w:type="paragraph" w:customStyle="1" w:styleId="6596DA740D4D4F52A48835169A9D616C">
    <w:name w:val="6596DA740D4D4F52A48835169A9D616C"/>
    <w:rsid w:val="00F4444F"/>
  </w:style>
  <w:style w:type="paragraph" w:customStyle="1" w:styleId="8EE17CBF34C5457AA150F02D300DBC19">
    <w:name w:val="8EE17CBF34C5457AA150F02D300DBC19"/>
    <w:rsid w:val="00F4444F"/>
  </w:style>
  <w:style w:type="paragraph" w:customStyle="1" w:styleId="BF88805159254EE7A9987D60345B4EF6">
    <w:name w:val="BF88805159254EE7A9987D60345B4EF6"/>
    <w:rsid w:val="00F4444F"/>
  </w:style>
  <w:style w:type="paragraph" w:customStyle="1" w:styleId="B85E0746F8E240FE83D601C0E3911F1C">
    <w:name w:val="B85E0746F8E240FE83D601C0E3911F1C"/>
    <w:rsid w:val="00F4444F"/>
  </w:style>
  <w:style w:type="paragraph" w:customStyle="1" w:styleId="99C0B19ECF234E489767EFAB4DD97186">
    <w:name w:val="99C0B19ECF234E489767EFAB4DD97186"/>
    <w:rsid w:val="00F4444F"/>
  </w:style>
  <w:style w:type="paragraph" w:customStyle="1" w:styleId="9C4EEB250CA74B8CBF5DEC042751B4CA">
    <w:name w:val="9C4EEB250CA74B8CBF5DEC042751B4CA"/>
    <w:rsid w:val="00F4444F"/>
  </w:style>
  <w:style w:type="paragraph" w:customStyle="1" w:styleId="ED13179F5D554B2A9DCBA2C70B94DBD5">
    <w:name w:val="ED13179F5D554B2A9DCBA2C70B94DBD5"/>
    <w:rsid w:val="00F4444F"/>
  </w:style>
  <w:style w:type="paragraph" w:customStyle="1" w:styleId="DDF21080F66D4B14B80BD4AB49A88074">
    <w:name w:val="DDF21080F66D4B14B80BD4AB49A88074"/>
    <w:rsid w:val="00F4444F"/>
  </w:style>
  <w:style w:type="paragraph" w:customStyle="1" w:styleId="7DD02AB669754ECBB3BDEA1E7EF644F9">
    <w:name w:val="7DD02AB669754ECBB3BDEA1E7EF644F9"/>
    <w:rsid w:val="00F4444F"/>
  </w:style>
  <w:style w:type="paragraph" w:customStyle="1" w:styleId="953A6ADC697B4BA2B19C9C8281A55AF1">
    <w:name w:val="953A6ADC697B4BA2B19C9C8281A55AF1"/>
    <w:rsid w:val="00F4444F"/>
  </w:style>
  <w:style w:type="paragraph" w:customStyle="1" w:styleId="6E023EA7D1A542439E71CBE657F3F1CE">
    <w:name w:val="6E023EA7D1A542439E71CBE657F3F1CE"/>
    <w:rsid w:val="00F4444F"/>
  </w:style>
  <w:style w:type="paragraph" w:customStyle="1" w:styleId="645DC8B5057142E280F6C5671ABDC431">
    <w:name w:val="645DC8B5057142E280F6C5671ABDC431"/>
    <w:rsid w:val="00F4444F"/>
  </w:style>
  <w:style w:type="paragraph" w:customStyle="1" w:styleId="BDE283923D464A7A924B8D9C653DB479">
    <w:name w:val="BDE283923D464A7A924B8D9C653DB479"/>
    <w:rsid w:val="00F4444F"/>
  </w:style>
  <w:style w:type="paragraph" w:customStyle="1" w:styleId="E491C9261D52432EAD7F7354B33AC3A1">
    <w:name w:val="E491C9261D52432EAD7F7354B33AC3A1"/>
    <w:rsid w:val="00F4444F"/>
  </w:style>
  <w:style w:type="paragraph" w:customStyle="1" w:styleId="43495AC1E3DE4D50BFCE8B12B28484C2">
    <w:name w:val="43495AC1E3DE4D50BFCE8B12B28484C2"/>
    <w:rsid w:val="00F4444F"/>
  </w:style>
  <w:style w:type="paragraph" w:customStyle="1" w:styleId="A72FEC3EE01F4183B55925650BB81B46">
    <w:name w:val="A72FEC3EE01F4183B55925650BB81B46"/>
    <w:rsid w:val="00F4444F"/>
  </w:style>
  <w:style w:type="paragraph" w:customStyle="1" w:styleId="A10CFCC3CA934A7FADC3E77AE2B6655D">
    <w:name w:val="A10CFCC3CA934A7FADC3E77AE2B6655D"/>
    <w:rsid w:val="00F4444F"/>
  </w:style>
  <w:style w:type="paragraph" w:customStyle="1" w:styleId="E25F24B44C064B72BF51EA0D15B20062">
    <w:name w:val="E25F24B44C064B72BF51EA0D15B20062"/>
    <w:rsid w:val="00F4444F"/>
  </w:style>
  <w:style w:type="paragraph" w:customStyle="1" w:styleId="29AE3725A7C9452AB8C7A9D2A71E63D7">
    <w:name w:val="29AE3725A7C9452AB8C7A9D2A71E63D7"/>
    <w:rsid w:val="00F4444F"/>
  </w:style>
  <w:style w:type="paragraph" w:customStyle="1" w:styleId="7492F81FC28344DB93B421830388CF32">
    <w:name w:val="7492F81FC28344DB93B421830388CF32"/>
    <w:rsid w:val="00F4444F"/>
  </w:style>
  <w:style w:type="paragraph" w:customStyle="1" w:styleId="63A243D11F5B4A2FB4111C880A25A633">
    <w:name w:val="63A243D11F5B4A2FB4111C880A25A633"/>
    <w:rsid w:val="00F4444F"/>
  </w:style>
  <w:style w:type="paragraph" w:customStyle="1" w:styleId="1E0728E4F3FA4A54B34B6FB77353BF07">
    <w:name w:val="1E0728E4F3FA4A54B34B6FB77353BF07"/>
    <w:rsid w:val="00F4444F"/>
  </w:style>
  <w:style w:type="paragraph" w:customStyle="1" w:styleId="58C6D92CB9804507B0CF1914BD5168E1">
    <w:name w:val="58C6D92CB9804507B0CF1914BD5168E1"/>
    <w:rsid w:val="00F4444F"/>
  </w:style>
  <w:style w:type="paragraph" w:customStyle="1" w:styleId="6B0AB88CE3C24D8292784D6757BE3BF7">
    <w:name w:val="6B0AB88CE3C24D8292784D6757BE3BF7"/>
    <w:rsid w:val="00F4444F"/>
  </w:style>
  <w:style w:type="paragraph" w:customStyle="1" w:styleId="452E07A23BD240D5AE0496D17E4C1C3E">
    <w:name w:val="452E07A23BD240D5AE0496D17E4C1C3E"/>
    <w:rsid w:val="00F4444F"/>
  </w:style>
  <w:style w:type="paragraph" w:customStyle="1" w:styleId="8253469D507E44C8A03A314878D51A8B">
    <w:name w:val="8253469D507E44C8A03A314878D51A8B"/>
    <w:rsid w:val="00F4444F"/>
  </w:style>
  <w:style w:type="paragraph" w:customStyle="1" w:styleId="C9D3210549D540F2AB50C792F2B79CF0">
    <w:name w:val="C9D3210549D540F2AB50C792F2B79CF0"/>
    <w:rsid w:val="00F4444F"/>
  </w:style>
  <w:style w:type="paragraph" w:customStyle="1" w:styleId="F5FBF35386F9437BB95D913F3A96FF0F">
    <w:name w:val="F5FBF35386F9437BB95D913F3A96FF0F"/>
    <w:rsid w:val="00F4444F"/>
  </w:style>
  <w:style w:type="paragraph" w:customStyle="1" w:styleId="12D28A5D676E45E5B2336FE5245DBE5F">
    <w:name w:val="12D28A5D676E45E5B2336FE5245DBE5F"/>
    <w:rsid w:val="00F4444F"/>
  </w:style>
  <w:style w:type="paragraph" w:customStyle="1" w:styleId="B57829C6057440828F777C508B850BDE">
    <w:name w:val="B57829C6057440828F777C508B850BDE"/>
    <w:rsid w:val="00F4444F"/>
  </w:style>
  <w:style w:type="paragraph" w:customStyle="1" w:styleId="BBE6C85C7EC44643B729E61EB62D07B0">
    <w:name w:val="BBE6C85C7EC44643B729E61EB62D07B0"/>
    <w:rsid w:val="00F4444F"/>
  </w:style>
  <w:style w:type="paragraph" w:customStyle="1" w:styleId="7C280B374B594AE2BC608E6907078E8B">
    <w:name w:val="7C280B374B594AE2BC608E6907078E8B"/>
    <w:rsid w:val="00F4444F"/>
  </w:style>
  <w:style w:type="paragraph" w:customStyle="1" w:styleId="58200EE727E849C9848579634061445A">
    <w:name w:val="58200EE727E849C9848579634061445A"/>
    <w:rsid w:val="00F4444F"/>
  </w:style>
  <w:style w:type="paragraph" w:customStyle="1" w:styleId="F0915CF6E4DB4CE0846B4D51FB7A1555">
    <w:name w:val="F0915CF6E4DB4CE0846B4D51FB7A1555"/>
    <w:rsid w:val="00F4444F"/>
  </w:style>
  <w:style w:type="paragraph" w:customStyle="1" w:styleId="938E8732D5A9487D90D962C579FFB73A">
    <w:name w:val="938E8732D5A9487D90D962C579FFB73A"/>
    <w:rsid w:val="00F4444F"/>
  </w:style>
  <w:style w:type="paragraph" w:customStyle="1" w:styleId="105944F983AA456D9D9AB6852BE25C29">
    <w:name w:val="105944F983AA456D9D9AB6852BE25C29"/>
    <w:rsid w:val="00F4444F"/>
  </w:style>
  <w:style w:type="paragraph" w:customStyle="1" w:styleId="6561E8D45BB8421AA4CA1F7C00AC7A5D">
    <w:name w:val="6561E8D45BB8421AA4CA1F7C00AC7A5D"/>
    <w:rsid w:val="00F4444F"/>
  </w:style>
  <w:style w:type="paragraph" w:customStyle="1" w:styleId="6226DDF1362743B78E2E615F91336502">
    <w:name w:val="6226DDF1362743B78E2E615F91336502"/>
    <w:rsid w:val="00F4444F"/>
  </w:style>
  <w:style w:type="paragraph" w:customStyle="1" w:styleId="E655BBA856644D79B661B24208699A70">
    <w:name w:val="E655BBA856644D79B661B24208699A70"/>
    <w:rsid w:val="00F4444F"/>
  </w:style>
  <w:style w:type="paragraph" w:customStyle="1" w:styleId="ABF8D3738089476FA5D42A123B678C66">
    <w:name w:val="ABF8D3738089476FA5D42A123B678C66"/>
    <w:rsid w:val="00F4444F"/>
  </w:style>
  <w:style w:type="paragraph" w:customStyle="1" w:styleId="4F0502BEA77445078EF6D160F0790BC5">
    <w:name w:val="4F0502BEA77445078EF6D160F0790BC5"/>
    <w:rsid w:val="00F4444F"/>
  </w:style>
  <w:style w:type="paragraph" w:customStyle="1" w:styleId="D0C782D5D6D849EAB05366950539CDC2">
    <w:name w:val="D0C782D5D6D849EAB05366950539CDC2"/>
    <w:rsid w:val="00F4444F"/>
  </w:style>
  <w:style w:type="paragraph" w:customStyle="1" w:styleId="8A0852D8E80E4456B7F0D7F32A08A75E">
    <w:name w:val="8A0852D8E80E4456B7F0D7F32A08A75E"/>
    <w:rsid w:val="00F4444F"/>
  </w:style>
  <w:style w:type="paragraph" w:customStyle="1" w:styleId="08C80B1FEBED4A95968CC01FEF317F4C">
    <w:name w:val="08C80B1FEBED4A95968CC01FEF317F4C"/>
    <w:rsid w:val="00F4444F"/>
  </w:style>
  <w:style w:type="paragraph" w:customStyle="1" w:styleId="FE258E75D0F040AD830A48B06ABEFF3B">
    <w:name w:val="FE258E75D0F040AD830A48B06ABEFF3B"/>
    <w:rsid w:val="00F4444F"/>
  </w:style>
  <w:style w:type="paragraph" w:customStyle="1" w:styleId="C524F237162B49D6A38303493884AA95">
    <w:name w:val="C524F237162B49D6A38303493884AA95"/>
    <w:rsid w:val="00F4444F"/>
  </w:style>
  <w:style w:type="paragraph" w:customStyle="1" w:styleId="D244BD766AC24AD6B39D1CD734894AE2">
    <w:name w:val="D244BD766AC24AD6B39D1CD734894AE2"/>
    <w:rsid w:val="00F4444F"/>
  </w:style>
  <w:style w:type="paragraph" w:customStyle="1" w:styleId="9BD5888EBC644A97BCF8BCA31B9ABC60">
    <w:name w:val="9BD5888EBC644A97BCF8BCA31B9ABC60"/>
    <w:rsid w:val="00F4444F"/>
  </w:style>
  <w:style w:type="paragraph" w:customStyle="1" w:styleId="199C9A1026364ABCB777D204D0703402">
    <w:name w:val="199C9A1026364ABCB777D204D0703402"/>
    <w:rsid w:val="00F4444F"/>
  </w:style>
  <w:style w:type="paragraph" w:customStyle="1" w:styleId="DE59845C5F8640D5936319A8EE8B2238">
    <w:name w:val="DE59845C5F8640D5936319A8EE8B2238"/>
    <w:rsid w:val="00F4444F"/>
  </w:style>
  <w:style w:type="paragraph" w:customStyle="1" w:styleId="26D20E15D7BB40B1AAB699D7CC486A1D">
    <w:name w:val="26D20E15D7BB40B1AAB699D7CC486A1D"/>
    <w:rsid w:val="00F4444F"/>
  </w:style>
  <w:style w:type="paragraph" w:customStyle="1" w:styleId="A817E71544BC4701A936E659F1ACC6E4">
    <w:name w:val="A817E71544BC4701A936E659F1ACC6E4"/>
    <w:rsid w:val="00F4444F"/>
  </w:style>
  <w:style w:type="paragraph" w:customStyle="1" w:styleId="155B6E2FA446457782362DCB93F67EA8">
    <w:name w:val="155B6E2FA446457782362DCB93F67EA8"/>
    <w:rsid w:val="00F4444F"/>
  </w:style>
  <w:style w:type="paragraph" w:customStyle="1" w:styleId="53FD8B85C5BB48A78D277F5332C7B9BE">
    <w:name w:val="53FD8B85C5BB48A78D277F5332C7B9BE"/>
    <w:rsid w:val="00F4444F"/>
  </w:style>
  <w:style w:type="paragraph" w:customStyle="1" w:styleId="80E245D611D8441B954738CC6BA8B1AC">
    <w:name w:val="80E245D611D8441B954738CC6BA8B1AC"/>
    <w:rsid w:val="00F4444F"/>
  </w:style>
  <w:style w:type="paragraph" w:customStyle="1" w:styleId="7EC72D0030AD4BAC8315DB8DE3F17191">
    <w:name w:val="7EC72D0030AD4BAC8315DB8DE3F17191"/>
    <w:rsid w:val="00F4444F"/>
  </w:style>
  <w:style w:type="paragraph" w:customStyle="1" w:styleId="2BF127EC89BA422DA746DDCF84563F52">
    <w:name w:val="2BF127EC89BA422DA746DDCF84563F52"/>
    <w:rsid w:val="00F4444F"/>
  </w:style>
  <w:style w:type="paragraph" w:customStyle="1" w:styleId="CBAA9153A5A845CC901E80355AB6F89B">
    <w:name w:val="CBAA9153A5A845CC901E80355AB6F89B"/>
    <w:rsid w:val="00F4444F"/>
  </w:style>
  <w:style w:type="paragraph" w:customStyle="1" w:styleId="D9FBBCEC81CD48EA89562AC8A7371AB5">
    <w:name w:val="D9FBBCEC81CD48EA89562AC8A7371AB5"/>
    <w:rsid w:val="00F4444F"/>
  </w:style>
  <w:style w:type="paragraph" w:customStyle="1" w:styleId="ACF72D24556243B3954849C067E96E13">
    <w:name w:val="ACF72D24556243B3954849C067E96E13"/>
    <w:rsid w:val="00F4444F"/>
  </w:style>
  <w:style w:type="paragraph" w:customStyle="1" w:styleId="0D7F84FFC87443E6ACCC41110808EBB5">
    <w:name w:val="0D7F84FFC87443E6ACCC41110808EBB5"/>
    <w:rsid w:val="00F4444F"/>
  </w:style>
  <w:style w:type="paragraph" w:customStyle="1" w:styleId="F2537DC7B4E2483096E7BE1189CFB1F7">
    <w:name w:val="F2537DC7B4E2483096E7BE1189CFB1F7"/>
    <w:rsid w:val="00F4444F"/>
  </w:style>
  <w:style w:type="paragraph" w:customStyle="1" w:styleId="D81095CA8EA244FA9E29DF36199AF469">
    <w:name w:val="D81095CA8EA244FA9E29DF36199AF469"/>
    <w:rsid w:val="00F4444F"/>
  </w:style>
  <w:style w:type="paragraph" w:customStyle="1" w:styleId="7D14176AB31D430BB515D9960177359E">
    <w:name w:val="7D14176AB31D430BB515D9960177359E"/>
    <w:rsid w:val="00F4444F"/>
  </w:style>
  <w:style w:type="paragraph" w:customStyle="1" w:styleId="6C45A75B451842BF94BA9B94B720EF16">
    <w:name w:val="6C45A75B451842BF94BA9B94B720EF16"/>
    <w:rsid w:val="00F4444F"/>
  </w:style>
  <w:style w:type="paragraph" w:customStyle="1" w:styleId="64FE95ED549E444A86FEFAE1448F5C89">
    <w:name w:val="64FE95ED549E444A86FEFAE1448F5C89"/>
    <w:rsid w:val="00F4444F"/>
  </w:style>
  <w:style w:type="paragraph" w:customStyle="1" w:styleId="362A6862E0264922A31E1AB839D98E78">
    <w:name w:val="362A6862E0264922A31E1AB839D98E78"/>
    <w:rsid w:val="00F4444F"/>
  </w:style>
  <w:style w:type="paragraph" w:customStyle="1" w:styleId="C75C581332DA45328FA4D4232BA60B07">
    <w:name w:val="C75C581332DA45328FA4D4232BA60B07"/>
    <w:rsid w:val="00F4444F"/>
  </w:style>
  <w:style w:type="paragraph" w:customStyle="1" w:styleId="6BA11207E0F0437892B021CA36682448">
    <w:name w:val="6BA11207E0F0437892B021CA36682448"/>
    <w:rsid w:val="00F4444F"/>
  </w:style>
  <w:style w:type="paragraph" w:customStyle="1" w:styleId="38D2D136709E408D8D312472FBC4F450">
    <w:name w:val="38D2D136709E408D8D312472FBC4F450"/>
    <w:rsid w:val="00F4444F"/>
  </w:style>
  <w:style w:type="paragraph" w:customStyle="1" w:styleId="E788F414BADE41CA8B624B9C0CA03ABE">
    <w:name w:val="E788F414BADE41CA8B624B9C0CA03ABE"/>
    <w:rsid w:val="00F4444F"/>
  </w:style>
  <w:style w:type="paragraph" w:customStyle="1" w:styleId="77B7CCB165F34D8A857A10D38B002848">
    <w:name w:val="77B7CCB165F34D8A857A10D38B002848"/>
    <w:rsid w:val="00F4444F"/>
  </w:style>
  <w:style w:type="paragraph" w:customStyle="1" w:styleId="60BE8D7E9E154B0A955EA108155FFB9E">
    <w:name w:val="60BE8D7E9E154B0A955EA108155FFB9E"/>
    <w:rsid w:val="00F4444F"/>
  </w:style>
  <w:style w:type="paragraph" w:customStyle="1" w:styleId="CB5A724B99634D92A852C055425C66DB">
    <w:name w:val="CB5A724B99634D92A852C055425C66DB"/>
    <w:rsid w:val="00F4444F"/>
  </w:style>
  <w:style w:type="paragraph" w:customStyle="1" w:styleId="ADEAC18BE7C2457B91BFCBC0556F3628">
    <w:name w:val="ADEAC18BE7C2457B91BFCBC0556F3628"/>
    <w:rsid w:val="00F4444F"/>
  </w:style>
  <w:style w:type="paragraph" w:customStyle="1" w:styleId="5E9989C9E1064B908FEEF988ECF96750">
    <w:name w:val="5E9989C9E1064B908FEEF988ECF96750"/>
    <w:rsid w:val="00F4444F"/>
  </w:style>
  <w:style w:type="paragraph" w:customStyle="1" w:styleId="DBBECC12B90447C7A0FAE36E8163CF8A">
    <w:name w:val="DBBECC12B90447C7A0FAE36E8163CF8A"/>
    <w:rsid w:val="00F4444F"/>
  </w:style>
  <w:style w:type="paragraph" w:customStyle="1" w:styleId="01EF3F4A6A594C31A28B4D3AB3B3F747">
    <w:name w:val="01EF3F4A6A594C31A28B4D3AB3B3F747"/>
    <w:rsid w:val="00F4444F"/>
  </w:style>
  <w:style w:type="paragraph" w:customStyle="1" w:styleId="2951577D8C8E474090A2F2E3B823A9A6">
    <w:name w:val="2951577D8C8E474090A2F2E3B823A9A6"/>
    <w:rsid w:val="00F4444F"/>
  </w:style>
  <w:style w:type="paragraph" w:customStyle="1" w:styleId="760202641D8846B9B96928D3EDDA95FA">
    <w:name w:val="760202641D8846B9B96928D3EDDA95FA"/>
    <w:rsid w:val="00F4444F"/>
  </w:style>
  <w:style w:type="paragraph" w:customStyle="1" w:styleId="42792077022F4B63BDB3BC2A6DC6BAB0">
    <w:name w:val="42792077022F4B63BDB3BC2A6DC6BAB0"/>
    <w:rsid w:val="00F4444F"/>
  </w:style>
  <w:style w:type="paragraph" w:customStyle="1" w:styleId="89922BCC39834D9F8D8DFB408350CCCA">
    <w:name w:val="89922BCC39834D9F8D8DFB408350CCCA"/>
    <w:rsid w:val="00F4444F"/>
  </w:style>
  <w:style w:type="paragraph" w:customStyle="1" w:styleId="B806B522D2C04214B6E313E9F8F30B1C">
    <w:name w:val="B806B522D2C04214B6E313E9F8F30B1C"/>
    <w:rsid w:val="00F4444F"/>
  </w:style>
  <w:style w:type="paragraph" w:customStyle="1" w:styleId="3B15F0D1556A43FE8E6769D76A35ACC7">
    <w:name w:val="3B15F0D1556A43FE8E6769D76A35ACC7"/>
    <w:rsid w:val="00F4444F"/>
  </w:style>
  <w:style w:type="paragraph" w:customStyle="1" w:styleId="4FE1FA05EC994C7C958961399DADCD0D">
    <w:name w:val="4FE1FA05EC994C7C958961399DADCD0D"/>
    <w:rsid w:val="00F4444F"/>
  </w:style>
  <w:style w:type="paragraph" w:customStyle="1" w:styleId="918DD561ABB3417394D4464A087C3D39">
    <w:name w:val="918DD561ABB3417394D4464A087C3D39"/>
    <w:rsid w:val="00F4444F"/>
  </w:style>
  <w:style w:type="paragraph" w:customStyle="1" w:styleId="737976B3A8B1455DA6A6F217869A2570">
    <w:name w:val="737976B3A8B1455DA6A6F217869A2570"/>
    <w:rsid w:val="00F4444F"/>
  </w:style>
  <w:style w:type="paragraph" w:customStyle="1" w:styleId="CD26E001336543EFACD808B29EDBEB57">
    <w:name w:val="CD26E001336543EFACD808B29EDBEB57"/>
    <w:rsid w:val="00F4444F"/>
  </w:style>
  <w:style w:type="paragraph" w:customStyle="1" w:styleId="69BC72A646A94A108B31D43F4D057A47">
    <w:name w:val="69BC72A646A94A108B31D43F4D057A47"/>
    <w:rsid w:val="00F4444F"/>
  </w:style>
  <w:style w:type="paragraph" w:customStyle="1" w:styleId="8E810F4179F24FB6A806DAAD7C762E4E">
    <w:name w:val="8E810F4179F24FB6A806DAAD7C762E4E"/>
    <w:rsid w:val="00F4444F"/>
  </w:style>
  <w:style w:type="paragraph" w:customStyle="1" w:styleId="53B06B3B3C284F749CA0355CD2F68F10">
    <w:name w:val="53B06B3B3C284F749CA0355CD2F68F10"/>
    <w:rsid w:val="00F4444F"/>
  </w:style>
  <w:style w:type="paragraph" w:customStyle="1" w:styleId="C478AD20F8D744749380548C31FFE97B">
    <w:name w:val="C478AD20F8D744749380548C31FFE97B"/>
    <w:rsid w:val="00F4444F"/>
  </w:style>
  <w:style w:type="paragraph" w:customStyle="1" w:styleId="1407C97EBD2240D2BC2CA90A673EE256">
    <w:name w:val="1407C97EBD2240D2BC2CA90A673EE256"/>
    <w:rsid w:val="00F4444F"/>
  </w:style>
  <w:style w:type="paragraph" w:customStyle="1" w:styleId="E395D9C564394879B7D542F637CFB8C5">
    <w:name w:val="E395D9C564394879B7D542F637CFB8C5"/>
    <w:rsid w:val="00F4444F"/>
  </w:style>
  <w:style w:type="paragraph" w:customStyle="1" w:styleId="50FCD06AFA5D4E2DB392218D929DE904">
    <w:name w:val="50FCD06AFA5D4E2DB392218D929DE904"/>
    <w:rsid w:val="00F4444F"/>
  </w:style>
  <w:style w:type="paragraph" w:customStyle="1" w:styleId="D2716812CF7C44A38AA04A975626E12A">
    <w:name w:val="D2716812CF7C44A38AA04A975626E12A"/>
    <w:rsid w:val="00F4444F"/>
  </w:style>
  <w:style w:type="paragraph" w:customStyle="1" w:styleId="560D916936CC40D589F384130EB931B5">
    <w:name w:val="560D916936CC40D589F384130EB931B5"/>
    <w:rsid w:val="00F4444F"/>
  </w:style>
  <w:style w:type="paragraph" w:customStyle="1" w:styleId="4AFCFEF12A1B446D8D3AAD95FF964213">
    <w:name w:val="4AFCFEF12A1B446D8D3AAD95FF964213"/>
    <w:rsid w:val="00F4444F"/>
  </w:style>
  <w:style w:type="paragraph" w:customStyle="1" w:styleId="FC41A7CD9C134926923B6895D55B0217">
    <w:name w:val="FC41A7CD9C134926923B6895D55B0217"/>
    <w:rsid w:val="00F4444F"/>
  </w:style>
  <w:style w:type="paragraph" w:customStyle="1" w:styleId="1BA5FF83C19849CAAFC29C5D5F36A3DE">
    <w:name w:val="1BA5FF83C19849CAAFC29C5D5F36A3DE"/>
    <w:rsid w:val="00F4444F"/>
  </w:style>
  <w:style w:type="paragraph" w:customStyle="1" w:styleId="3B6E40370E824052BE5D94F80455E12F">
    <w:name w:val="3B6E40370E824052BE5D94F80455E12F"/>
    <w:rsid w:val="00F4444F"/>
  </w:style>
  <w:style w:type="paragraph" w:customStyle="1" w:styleId="1AE73A17776E41F980D34F4EC9AD38D3">
    <w:name w:val="1AE73A17776E41F980D34F4EC9AD38D3"/>
    <w:rsid w:val="00F4444F"/>
  </w:style>
  <w:style w:type="paragraph" w:customStyle="1" w:styleId="DCE08585E87C4C0D90A7C34706A86ADD">
    <w:name w:val="DCE08585E87C4C0D90A7C34706A86ADD"/>
    <w:rsid w:val="00F4444F"/>
  </w:style>
  <w:style w:type="paragraph" w:customStyle="1" w:styleId="20DE28AC3E844570B67E73C6FAFDEF8C">
    <w:name w:val="20DE28AC3E844570B67E73C6FAFDEF8C"/>
    <w:rsid w:val="00F4444F"/>
  </w:style>
  <w:style w:type="paragraph" w:customStyle="1" w:styleId="E9D533D798AB48AEA3FAA8AA6353269A">
    <w:name w:val="E9D533D798AB48AEA3FAA8AA6353269A"/>
    <w:rsid w:val="00F4444F"/>
  </w:style>
  <w:style w:type="paragraph" w:customStyle="1" w:styleId="D9656F89AE9F4C1CB29728D51ADB89CC">
    <w:name w:val="D9656F89AE9F4C1CB29728D51ADB89CC"/>
    <w:rsid w:val="00F4444F"/>
  </w:style>
  <w:style w:type="paragraph" w:customStyle="1" w:styleId="13B2F1A3C553459E9566514F33046E6D">
    <w:name w:val="13B2F1A3C553459E9566514F33046E6D"/>
    <w:rsid w:val="00F4444F"/>
  </w:style>
  <w:style w:type="paragraph" w:customStyle="1" w:styleId="C3057902A6D941FE85DD8C01BF556C0F">
    <w:name w:val="C3057902A6D941FE85DD8C01BF556C0F"/>
    <w:rsid w:val="00F4444F"/>
  </w:style>
  <w:style w:type="paragraph" w:customStyle="1" w:styleId="37B29F0420814C82AA27A3B282BB8F40">
    <w:name w:val="37B29F0420814C82AA27A3B282BB8F40"/>
    <w:rsid w:val="00F4444F"/>
  </w:style>
  <w:style w:type="paragraph" w:customStyle="1" w:styleId="4E61C6082CD0412F84FAE052389A642B">
    <w:name w:val="4E61C6082CD0412F84FAE052389A642B"/>
    <w:rsid w:val="00F4444F"/>
  </w:style>
  <w:style w:type="paragraph" w:customStyle="1" w:styleId="EDFFFDB5EF5047F685334C20C376A1B5">
    <w:name w:val="EDFFFDB5EF5047F685334C20C376A1B5"/>
    <w:rsid w:val="00F4444F"/>
  </w:style>
  <w:style w:type="paragraph" w:customStyle="1" w:styleId="9B379F0ABA4D4DA180DF741C0803C204">
    <w:name w:val="9B379F0ABA4D4DA180DF741C0803C204"/>
    <w:rsid w:val="00F4444F"/>
  </w:style>
  <w:style w:type="paragraph" w:customStyle="1" w:styleId="8B837BA8EFFC4E93811E11480CBB111C">
    <w:name w:val="8B837BA8EFFC4E93811E11480CBB111C"/>
    <w:rsid w:val="00F4444F"/>
  </w:style>
  <w:style w:type="paragraph" w:customStyle="1" w:styleId="C3862812A9EC4E79AEE1169E158F35D3">
    <w:name w:val="C3862812A9EC4E79AEE1169E158F35D3"/>
    <w:rsid w:val="00F4444F"/>
  </w:style>
  <w:style w:type="paragraph" w:customStyle="1" w:styleId="53596207E89E4AFBBC7D76D6309418C1">
    <w:name w:val="53596207E89E4AFBBC7D76D6309418C1"/>
    <w:rsid w:val="00F4444F"/>
  </w:style>
  <w:style w:type="paragraph" w:customStyle="1" w:styleId="F4CD2DEA48D446E4AF79A8331A20A990">
    <w:name w:val="F4CD2DEA48D446E4AF79A8331A20A990"/>
    <w:rsid w:val="00F4444F"/>
  </w:style>
  <w:style w:type="paragraph" w:customStyle="1" w:styleId="94FBE968F1D8476D8ECB111B7C731DA8">
    <w:name w:val="94FBE968F1D8476D8ECB111B7C731DA8"/>
    <w:rsid w:val="00F4444F"/>
  </w:style>
  <w:style w:type="paragraph" w:customStyle="1" w:styleId="B65E958199A04E44B02B32562FF0E003">
    <w:name w:val="B65E958199A04E44B02B32562FF0E003"/>
    <w:rsid w:val="00F4444F"/>
  </w:style>
  <w:style w:type="paragraph" w:customStyle="1" w:styleId="4FD67D6C97184A6CA439C12ABC51DE2D">
    <w:name w:val="4FD67D6C97184A6CA439C12ABC51DE2D"/>
    <w:rsid w:val="00F4444F"/>
  </w:style>
  <w:style w:type="paragraph" w:customStyle="1" w:styleId="10AC76CE572544E496947FB291C23C85">
    <w:name w:val="10AC76CE572544E496947FB291C23C85"/>
    <w:rsid w:val="00F4444F"/>
  </w:style>
  <w:style w:type="paragraph" w:customStyle="1" w:styleId="23F198AB31984DA0A8E97FA44F0344E9">
    <w:name w:val="23F198AB31984DA0A8E97FA44F0344E9"/>
    <w:rsid w:val="00F4444F"/>
  </w:style>
  <w:style w:type="paragraph" w:customStyle="1" w:styleId="BDE5C1B064B7474E8B5ABD92D93C1542">
    <w:name w:val="BDE5C1B064B7474E8B5ABD92D93C1542"/>
    <w:rsid w:val="00F4444F"/>
  </w:style>
  <w:style w:type="paragraph" w:customStyle="1" w:styleId="BF65020A6F344407A1937CF33419F5C2">
    <w:name w:val="BF65020A6F344407A1937CF33419F5C2"/>
    <w:rsid w:val="00F4444F"/>
  </w:style>
  <w:style w:type="paragraph" w:customStyle="1" w:styleId="BFEB3EA9257C40FCA5AB0AD0000BB65C">
    <w:name w:val="BFEB3EA9257C40FCA5AB0AD0000BB65C"/>
    <w:rsid w:val="00F4444F"/>
  </w:style>
  <w:style w:type="paragraph" w:customStyle="1" w:styleId="6D8AE48F4A1840079D68FAC47CD04DBB">
    <w:name w:val="6D8AE48F4A1840079D68FAC47CD04DBB"/>
    <w:rsid w:val="00F4444F"/>
  </w:style>
  <w:style w:type="paragraph" w:customStyle="1" w:styleId="4A508BF99DA9497091ADCC16087B547C">
    <w:name w:val="4A508BF99DA9497091ADCC16087B547C"/>
    <w:rsid w:val="00F4444F"/>
  </w:style>
  <w:style w:type="paragraph" w:customStyle="1" w:styleId="9F2B9C2D687943918CB22E7A6D5A374B">
    <w:name w:val="9F2B9C2D687943918CB22E7A6D5A374B"/>
    <w:rsid w:val="00F4444F"/>
  </w:style>
  <w:style w:type="paragraph" w:customStyle="1" w:styleId="18B090065AB049BF8A70DC03F5A116A7">
    <w:name w:val="18B090065AB049BF8A70DC03F5A116A7"/>
    <w:rsid w:val="00F4444F"/>
  </w:style>
  <w:style w:type="paragraph" w:customStyle="1" w:styleId="CCC6D296E61046EE9336B498B5368714">
    <w:name w:val="CCC6D296E61046EE9336B498B5368714"/>
    <w:rsid w:val="00F4444F"/>
  </w:style>
  <w:style w:type="paragraph" w:customStyle="1" w:styleId="3A80897E98F24D059F58F89F521399AD">
    <w:name w:val="3A80897E98F24D059F58F89F521399AD"/>
    <w:rsid w:val="00F4444F"/>
  </w:style>
  <w:style w:type="paragraph" w:customStyle="1" w:styleId="BBA841D1B1BC4AE6A0BA11918A3331AE">
    <w:name w:val="BBA841D1B1BC4AE6A0BA11918A3331AE"/>
    <w:rsid w:val="00F4444F"/>
  </w:style>
  <w:style w:type="paragraph" w:customStyle="1" w:styleId="516F36C11382468B87E75C749716B6FD">
    <w:name w:val="516F36C11382468B87E75C749716B6FD"/>
    <w:rsid w:val="00F4444F"/>
  </w:style>
  <w:style w:type="paragraph" w:customStyle="1" w:styleId="5FAA3780FA674956A0AA6E2E68FA11FF">
    <w:name w:val="5FAA3780FA674956A0AA6E2E68FA11FF"/>
    <w:rsid w:val="00F4444F"/>
  </w:style>
  <w:style w:type="paragraph" w:customStyle="1" w:styleId="FA123828C3BE4E7BB72EA345226B023D">
    <w:name w:val="FA123828C3BE4E7BB72EA345226B023D"/>
    <w:rsid w:val="00F4444F"/>
  </w:style>
  <w:style w:type="paragraph" w:customStyle="1" w:styleId="C87E81B3071C4BE19578207811D8E608">
    <w:name w:val="C87E81B3071C4BE19578207811D8E608"/>
    <w:rsid w:val="00F4444F"/>
  </w:style>
  <w:style w:type="paragraph" w:customStyle="1" w:styleId="924399E7293846A98845E527C24A6C9E">
    <w:name w:val="924399E7293846A98845E527C24A6C9E"/>
    <w:rsid w:val="00F4444F"/>
  </w:style>
  <w:style w:type="paragraph" w:customStyle="1" w:styleId="47471121A83A4BA8A4D5FACBC0FD1C7A">
    <w:name w:val="47471121A83A4BA8A4D5FACBC0FD1C7A"/>
    <w:rsid w:val="00F4444F"/>
  </w:style>
  <w:style w:type="paragraph" w:customStyle="1" w:styleId="945410B86B644BE6BE75211772BE9BE8">
    <w:name w:val="945410B86B644BE6BE75211772BE9BE8"/>
    <w:rsid w:val="00F4444F"/>
  </w:style>
  <w:style w:type="paragraph" w:customStyle="1" w:styleId="C76585D217454F76BF2BD67D2E40158D">
    <w:name w:val="C76585D217454F76BF2BD67D2E40158D"/>
    <w:rsid w:val="00F4444F"/>
  </w:style>
  <w:style w:type="paragraph" w:customStyle="1" w:styleId="6B774E4375BE40FABC126D52D26E6B1C">
    <w:name w:val="6B774E4375BE40FABC126D52D26E6B1C"/>
    <w:rsid w:val="00F4444F"/>
  </w:style>
  <w:style w:type="paragraph" w:customStyle="1" w:styleId="94926772F69241739EDFDFD80131256C">
    <w:name w:val="94926772F69241739EDFDFD80131256C"/>
    <w:rsid w:val="00F4444F"/>
  </w:style>
  <w:style w:type="paragraph" w:customStyle="1" w:styleId="2999319E1A4C4B3CB495D6F4315A8F4E">
    <w:name w:val="2999319E1A4C4B3CB495D6F4315A8F4E"/>
    <w:rsid w:val="00F4444F"/>
  </w:style>
  <w:style w:type="paragraph" w:customStyle="1" w:styleId="2E379C8182F24E4DA0B8D8E338CE6452">
    <w:name w:val="2E379C8182F24E4DA0B8D8E338CE6452"/>
    <w:rsid w:val="00F4444F"/>
  </w:style>
  <w:style w:type="paragraph" w:customStyle="1" w:styleId="3538F0B7EA4C4E399381AB99A52C0E9E">
    <w:name w:val="3538F0B7EA4C4E399381AB99A52C0E9E"/>
    <w:rsid w:val="00F4444F"/>
  </w:style>
  <w:style w:type="paragraph" w:customStyle="1" w:styleId="0BE3869899474603AF36D453D43AC6BE">
    <w:name w:val="0BE3869899474603AF36D453D43AC6BE"/>
    <w:rsid w:val="00F4444F"/>
  </w:style>
  <w:style w:type="paragraph" w:customStyle="1" w:styleId="3CFD2954CA444E04AA52ACA4DAD207D7">
    <w:name w:val="3CFD2954CA444E04AA52ACA4DAD207D7"/>
    <w:rsid w:val="00F4444F"/>
  </w:style>
  <w:style w:type="paragraph" w:customStyle="1" w:styleId="46272E98AB9B426BA5375FAAA9EB3212">
    <w:name w:val="46272E98AB9B426BA5375FAAA9EB3212"/>
    <w:rsid w:val="00F4444F"/>
  </w:style>
  <w:style w:type="paragraph" w:customStyle="1" w:styleId="2DC762346A0F43228E294D887BE42DD4">
    <w:name w:val="2DC762346A0F43228E294D887BE42DD4"/>
    <w:rsid w:val="00F4444F"/>
  </w:style>
  <w:style w:type="paragraph" w:customStyle="1" w:styleId="71FF174DA78448A2B219DCF1395EF548">
    <w:name w:val="71FF174DA78448A2B219DCF1395EF548"/>
    <w:rsid w:val="00F4444F"/>
  </w:style>
  <w:style w:type="paragraph" w:customStyle="1" w:styleId="A873E76D639649C89AEE3DF188FD0148">
    <w:name w:val="A873E76D639649C89AEE3DF188FD0148"/>
    <w:rsid w:val="00F4444F"/>
  </w:style>
  <w:style w:type="paragraph" w:customStyle="1" w:styleId="872683C79AAD495BA138089107013F9E">
    <w:name w:val="872683C79AAD495BA138089107013F9E"/>
    <w:rsid w:val="00F4444F"/>
  </w:style>
  <w:style w:type="paragraph" w:customStyle="1" w:styleId="DBBDB7C63273474BA539ABCBF58ABEFA">
    <w:name w:val="DBBDB7C63273474BA539ABCBF58ABEFA"/>
    <w:rsid w:val="00F4444F"/>
  </w:style>
  <w:style w:type="paragraph" w:customStyle="1" w:styleId="32F0442C6628413BB1872E0FA37FE0BD">
    <w:name w:val="32F0442C6628413BB1872E0FA37FE0BD"/>
    <w:rsid w:val="00F4444F"/>
  </w:style>
  <w:style w:type="paragraph" w:customStyle="1" w:styleId="E9F40C679DA84A6F847AC29484A155D3">
    <w:name w:val="E9F40C679DA84A6F847AC29484A155D3"/>
    <w:rsid w:val="00F4444F"/>
  </w:style>
  <w:style w:type="paragraph" w:customStyle="1" w:styleId="B69ED168DE1348CA97C24E786A51E50D">
    <w:name w:val="B69ED168DE1348CA97C24E786A51E50D"/>
    <w:rsid w:val="00F4444F"/>
  </w:style>
  <w:style w:type="paragraph" w:customStyle="1" w:styleId="5C5A208818D1478C88952EE23B838030">
    <w:name w:val="5C5A208818D1478C88952EE23B838030"/>
    <w:rsid w:val="00F4444F"/>
  </w:style>
  <w:style w:type="paragraph" w:customStyle="1" w:styleId="5D1B5AF290CD4A7685B3649B5635FF69">
    <w:name w:val="5D1B5AF290CD4A7685B3649B5635FF69"/>
    <w:rsid w:val="00F4444F"/>
  </w:style>
  <w:style w:type="paragraph" w:customStyle="1" w:styleId="4B38BE3E2FD6490283D53729263D7B7E">
    <w:name w:val="4B38BE3E2FD6490283D53729263D7B7E"/>
    <w:rsid w:val="00F4444F"/>
  </w:style>
  <w:style w:type="paragraph" w:customStyle="1" w:styleId="A207B72A86E94BFDA149DB9120C6BA6D">
    <w:name w:val="A207B72A86E94BFDA149DB9120C6BA6D"/>
    <w:rsid w:val="00F4444F"/>
  </w:style>
  <w:style w:type="paragraph" w:customStyle="1" w:styleId="3265F33833BD49B487AE548862754FEC">
    <w:name w:val="3265F33833BD49B487AE548862754FEC"/>
    <w:rsid w:val="00F4444F"/>
  </w:style>
  <w:style w:type="paragraph" w:customStyle="1" w:styleId="FABDBA400C084352AA45F2D91C1D7466">
    <w:name w:val="FABDBA400C084352AA45F2D91C1D7466"/>
    <w:rsid w:val="00F4444F"/>
  </w:style>
  <w:style w:type="paragraph" w:customStyle="1" w:styleId="E26BF3CD4612403C970554961D93A5A9">
    <w:name w:val="E26BF3CD4612403C970554961D93A5A9"/>
    <w:rsid w:val="00F4444F"/>
  </w:style>
  <w:style w:type="paragraph" w:customStyle="1" w:styleId="347B2458073F45B3A242E07FA4DEDD20">
    <w:name w:val="347B2458073F45B3A242E07FA4DEDD20"/>
    <w:rsid w:val="00F4444F"/>
  </w:style>
  <w:style w:type="paragraph" w:customStyle="1" w:styleId="37C7A70EAE1042B19AA242C649E66FE5">
    <w:name w:val="37C7A70EAE1042B19AA242C649E66FE5"/>
    <w:rsid w:val="00F4444F"/>
  </w:style>
  <w:style w:type="paragraph" w:customStyle="1" w:styleId="F2FFC833F6D742D485BA4729BEEECF10">
    <w:name w:val="F2FFC833F6D742D485BA4729BEEECF10"/>
    <w:rsid w:val="00F4444F"/>
  </w:style>
  <w:style w:type="paragraph" w:customStyle="1" w:styleId="F09438D90B1B4A6E8CDC9DC4EE79F042">
    <w:name w:val="F09438D90B1B4A6E8CDC9DC4EE79F042"/>
    <w:rsid w:val="00F4444F"/>
  </w:style>
  <w:style w:type="paragraph" w:customStyle="1" w:styleId="9B54C6B8ECAC4CCEA4FF1F4E0CAE35F6">
    <w:name w:val="9B54C6B8ECAC4CCEA4FF1F4E0CAE35F6"/>
    <w:rsid w:val="00F4444F"/>
  </w:style>
  <w:style w:type="paragraph" w:customStyle="1" w:styleId="3286D1817373424F9F6F1E56E574C4F1">
    <w:name w:val="3286D1817373424F9F6F1E56E574C4F1"/>
    <w:rsid w:val="00F4444F"/>
  </w:style>
  <w:style w:type="paragraph" w:customStyle="1" w:styleId="9CEEF13C4B5B4D65B780E669A425CCA2">
    <w:name w:val="9CEEF13C4B5B4D65B780E669A425CCA2"/>
    <w:rsid w:val="00F4444F"/>
  </w:style>
  <w:style w:type="paragraph" w:customStyle="1" w:styleId="FBC391DDA25244E39C7112034AB7420E">
    <w:name w:val="FBC391DDA25244E39C7112034AB7420E"/>
    <w:rsid w:val="00F4444F"/>
  </w:style>
  <w:style w:type="paragraph" w:customStyle="1" w:styleId="706EEA883CDE4919AA37ACE5DD57A54F">
    <w:name w:val="706EEA883CDE4919AA37ACE5DD57A54F"/>
    <w:rsid w:val="00F4444F"/>
  </w:style>
  <w:style w:type="paragraph" w:customStyle="1" w:styleId="821710C12531400D9854CFBDA3F1AC14">
    <w:name w:val="821710C12531400D9854CFBDA3F1AC14"/>
    <w:rsid w:val="00F4444F"/>
  </w:style>
  <w:style w:type="paragraph" w:customStyle="1" w:styleId="B04586435CEE454780443679DBAD949F">
    <w:name w:val="B04586435CEE454780443679DBAD949F"/>
    <w:rsid w:val="00F4444F"/>
  </w:style>
  <w:style w:type="paragraph" w:customStyle="1" w:styleId="0FAD78E7B18A41289B72DFB8EDD1933C">
    <w:name w:val="0FAD78E7B18A41289B72DFB8EDD1933C"/>
    <w:rsid w:val="00F4444F"/>
  </w:style>
  <w:style w:type="paragraph" w:customStyle="1" w:styleId="3AF4355BFEC845C4912775DB9C2ED0A1">
    <w:name w:val="3AF4355BFEC845C4912775DB9C2ED0A1"/>
    <w:rsid w:val="00F4444F"/>
  </w:style>
  <w:style w:type="paragraph" w:customStyle="1" w:styleId="16A22F85BA174B6DB53EFE116C28D182">
    <w:name w:val="16A22F85BA174B6DB53EFE116C28D182"/>
    <w:rsid w:val="00F4444F"/>
  </w:style>
  <w:style w:type="paragraph" w:customStyle="1" w:styleId="5D9970396026438482EA9A53AD4095A6">
    <w:name w:val="5D9970396026438482EA9A53AD4095A6"/>
    <w:rsid w:val="00F4444F"/>
  </w:style>
  <w:style w:type="paragraph" w:customStyle="1" w:styleId="148565C40537427CAC4204C6080E70F6">
    <w:name w:val="148565C40537427CAC4204C6080E70F6"/>
    <w:rsid w:val="00F4444F"/>
  </w:style>
  <w:style w:type="paragraph" w:customStyle="1" w:styleId="0FCB11B78DDB4D129D32F43D59993E6F">
    <w:name w:val="0FCB11B78DDB4D129D32F43D59993E6F"/>
    <w:rsid w:val="00F4444F"/>
  </w:style>
  <w:style w:type="paragraph" w:customStyle="1" w:styleId="F6CFFD8BF8D343D2A0C5F232C480E543">
    <w:name w:val="F6CFFD8BF8D343D2A0C5F232C480E543"/>
    <w:rsid w:val="00F4444F"/>
  </w:style>
  <w:style w:type="paragraph" w:customStyle="1" w:styleId="F4F5F3ED41324F43810279389150A082">
    <w:name w:val="F4F5F3ED41324F43810279389150A082"/>
    <w:rsid w:val="00F4444F"/>
  </w:style>
  <w:style w:type="paragraph" w:customStyle="1" w:styleId="1F53253799ED4F47926CD7C21008EFA3">
    <w:name w:val="1F53253799ED4F47926CD7C21008EFA3"/>
    <w:rsid w:val="00F4444F"/>
  </w:style>
  <w:style w:type="paragraph" w:customStyle="1" w:styleId="FA89BB5F478C4F8FB758003ED5C436FF">
    <w:name w:val="FA89BB5F478C4F8FB758003ED5C436FF"/>
    <w:rsid w:val="00F4444F"/>
  </w:style>
  <w:style w:type="paragraph" w:customStyle="1" w:styleId="B5FCEB1AD1384DF6995C72D4AC360068">
    <w:name w:val="B5FCEB1AD1384DF6995C72D4AC360068"/>
    <w:rsid w:val="00F4444F"/>
  </w:style>
  <w:style w:type="paragraph" w:customStyle="1" w:styleId="17E27F0FCC35443CB03140F28C51D205">
    <w:name w:val="17E27F0FCC35443CB03140F28C51D205"/>
    <w:rsid w:val="00F4444F"/>
  </w:style>
  <w:style w:type="paragraph" w:customStyle="1" w:styleId="48BD0EB184B14D1E9AD195650A050AA9">
    <w:name w:val="48BD0EB184B14D1E9AD195650A050AA9"/>
    <w:rsid w:val="00F4444F"/>
  </w:style>
  <w:style w:type="paragraph" w:customStyle="1" w:styleId="35C0CD6F287E45E196F11F8676D0471A">
    <w:name w:val="35C0CD6F287E45E196F11F8676D0471A"/>
    <w:rsid w:val="00F4444F"/>
  </w:style>
  <w:style w:type="paragraph" w:customStyle="1" w:styleId="6830F28E55FF4512BA5FB3E4C65AABEC">
    <w:name w:val="6830F28E55FF4512BA5FB3E4C65AABEC"/>
    <w:rsid w:val="00F4444F"/>
  </w:style>
  <w:style w:type="paragraph" w:customStyle="1" w:styleId="A3164DE990FB459C939EEC8F3B00C6CD">
    <w:name w:val="A3164DE990FB459C939EEC8F3B00C6CD"/>
    <w:rsid w:val="00F4444F"/>
  </w:style>
  <w:style w:type="paragraph" w:customStyle="1" w:styleId="16F57079019649CEB36E6B349A7D4C10">
    <w:name w:val="16F57079019649CEB36E6B349A7D4C10"/>
    <w:rsid w:val="00F4444F"/>
  </w:style>
  <w:style w:type="paragraph" w:customStyle="1" w:styleId="5E821F569617426E98C86F836320DCBE">
    <w:name w:val="5E821F569617426E98C86F836320DCBE"/>
    <w:rsid w:val="00F4444F"/>
  </w:style>
  <w:style w:type="paragraph" w:customStyle="1" w:styleId="563022A60C444AD98603AC6E262DE592">
    <w:name w:val="563022A60C444AD98603AC6E262DE592"/>
    <w:rsid w:val="00F4444F"/>
  </w:style>
  <w:style w:type="paragraph" w:customStyle="1" w:styleId="A7C7B2B9DFAD4B9CBC69495AA435D142">
    <w:name w:val="A7C7B2B9DFAD4B9CBC69495AA435D142"/>
    <w:rsid w:val="00F4444F"/>
  </w:style>
  <w:style w:type="paragraph" w:customStyle="1" w:styleId="D6EE8C972A324226BBC6F66636F1B922">
    <w:name w:val="D6EE8C972A324226BBC6F66636F1B922"/>
    <w:rsid w:val="00F4444F"/>
  </w:style>
  <w:style w:type="paragraph" w:customStyle="1" w:styleId="ECC16C4ABF8B436EA972A62AE615F8A2">
    <w:name w:val="ECC16C4ABF8B436EA972A62AE615F8A2"/>
    <w:rsid w:val="00F4444F"/>
  </w:style>
  <w:style w:type="paragraph" w:customStyle="1" w:styleId="ECAABA14B81D41D0B79E897B3B905449">
    <w:name w:val="ECAABA14B81D41D0B79E897B3B905449"/>
    <w:rsid w:val="00F4444F"/>
  </w:style>
  <w:style w:type="paragraph" w:customStyle="1" w:styleId="F23E0C70E9D64A92B6F8CAA70F5A97D8">
    <w:name w:val="F23E0C70E9D64A92B6F8CAA70F5A97D8"/>
    <w:rsid w:val="00F4444F"/>
  </w:style>
  <w:style w:type="paragraph" w:customStyle="1" w:styleId="35CA239E6E9D4731BAFFA767E804A64D">
    <w:name w:val="35CA239E6E9D4731BAFFA767E804A64D"/>
    <w:rsid w:val="00F4444F"/>
  </w:style>
  <w:style w:type="paragraph" w:customStyle="1" w:styleId="CB1B9B2B5220481F8F39A44AB58164AA">
    <w:name w:val="CB1B9B2B5220481F8F39A44AB58164AA"/>
    <w:rsid w:val="00F4444F"/>
  </w:style>
  <w:style w:type="paragraph" w:customStyle="1" w:styleId="DB24CB88494C4A0DAF086B69EDBCFA5A">
    <w:name w:val="DB24CB88494C4A0DAF086B69EDBCFA5A"/>
    <w:rsid w:val="00F4444F"/>
  </w:style>
  <w:style w:type="paragraph" w:customStyle="1" w:styleId="25491FFBAB90474A98DE7674F7691E75">
    <w:name w:val="25491FFBAB90474A98DE7674F7691E75"/>
    <w:rsid w:val="00F4444F"/>
  </w:style>
  <w:style w:type="paragraph" w:customStyle="1" w:styleId="4FD796E3D2024342AC6370FFAF9771FB">
    <w:name w:val="4FD796E3D2024342AC6370FFAF9771FB"/>
    <w:rsid w:val="00F4444F"/>
  </w:style>
  <w:style w:type="paragraph" w:customStyle="1" w:styleId="18D609E1558144A0BEB8BFE9813D27D9">
    <w:name w:val="18D609E1558144A0BEB8BFE9813D27D9"/>
    <w:rsid w:val="00F4444F"/>
  </w:style>
  <w:style w:type="paragraph" w:customStyle="1" w:styleId="279D8303C891477CBB53EB067C86C6DE">
    <w:name w:val="279D8303C891477CBB53EB067C86C6DE"/>
    <w:rsid w:val="00F4444F"/>
  </w:style>
  <w:style w:type="paragraph" w:customStyle="1" w:styleId="49B6034EA12B497D92EE86366F4580AB">
    <w:name w:val="49B6034EA12B497D92EE86366F4580AB"/>
    <w:rsid w:val="00F4444F"/>
  </w:style>
  <w:style w:type="paragraph" w:customStyle="1" w:styleId="82EB2DDC0CA34BAFA68F49E1B83E49BF">
    <w:name w:val="82EB2DDC0CA34BAFA68F49E1B83E49BF"/>
    <w:rsid w:val="00F4444F"/>
  </w:style>
  <w:style w:type="paragraph" w:customStyle="1" w:styleId="412C090E26744353BEC7B1850F64B3D6">
    <w:name w:val="412C090E26744353BEC7B1850F64B3D6"/>
    <w:rsid w:val="00F4444F"/>
  </w:style>
  <w:style w:type="paragraph" w:customStyle="1" w:styleId="AD76ADD24A844CDF991897F19BB82A3A">
    <w:name w:val="AD76ADD24A844CDF991897F19BB82A3A"/>
    <w:rsid w:val="00F4444F"/>
  </w:style>
  <w:style w:type="paragraph" w:customStyle="1" w:styleId="893EF50DB8E74A6CBB1AA67F7586B12E">
    <w:name w:val="893EF50DB8E74A6CBB1AA67F7586B12E"/>
    <w:rsid w:val="00F4444F"/>
  </w:style>
  <w:style w:type="paragraph" w:customStyle="1" w:styleId="91270DEDCEE24F3ABF5D0FBB7201D2B5">
    <w:name w:val="91270DEDCEE24F3ABF5D0FBB7201D2B5"/>
    <w:rsid w:val="00F4444F"/>
  </w:style>
  <w:style w:type="paragraph" w:customStyle="1" w:styleId="6B241ECBB04E4915ACDCD6944F2E4F39">
    <w:name w:val="6B241ECBB04E4915ACDCD6944F2E4F39"/>
    <w:rsid w:val="00F4444F"/>
  </w:style>
  <w:style w:type="paragraph" w:customStyle="1" w:styleId="0AA76665A8B548618D46A9D20FAED44D">
    <w:name w:val="0AA76665A8B548618D46A9D20FAED44D"/>
    <w:rsid w:val="00F4444F"/>
  </w:style>
  <w:style w:type="paragraph" w:customStyle="1" w:styleId="EEF8D930525A4DF08678E1C94276D6FD">
    <w:name w:val="EEF8D930525A4DF08678E1C94276D6FD"/>
    <w:rsid w:val="00F4444F"/>
  </w:style>
  <w:style w:type="paragraph" w:customStyle="1" w:styleId="A1272B4135D34BBC98FF79EFE3CA27D6">
    <w:name w:val="A1272B4135D34BBC98FF79EFE3CA27D6"/>
    <w:rsid w:val="00F4444F"/>
  </w:style>
  <w:style w:type="paragraph" w:customStyle="1" w:styleId="03AFC3293FC142C99941A174B5A5DE05">
    <w:name w:val="03AFC3293FC142C99941A174B5A5DE05"/>
    <w:rsid w:val="00F4444F"/>
  </w:style>
  <w:style w:type="paragraph" w:customStyle="1" w:styleId="84CC5A78E66B4BF8A54CBD053A4A4E0B">
    <w:name w:val="84CC5A78E66B4BF8A54CBD053A4A4E0B"/>
    <w:rsid w:val="00F4444F"/>
  </w:style>
  <w:style w:type="paragraph" w:customStyle="1" w:styleId="6329B49D81A34AB2A9F5FDA35E92A698">
    <w:name w:val="6329B49D81A34AB2A9F5FDA35E92A698"/>
    <w:rsid w:val="00F4444F"/>
  </w:style>
  <w:style w:type="paragraph" w:customStyle="1" w:styleId="EC808334D70A48F6B7F5F28FF05F9AED">
    <w:name w:val="EC808334D70A48F6B7F5F28FF05F9AED"/>
    <w:rsid w:val="00F4444F"/>
  </w:style>
  <w:style w:type="paragraph" w:customStyle="1" w:styleId="3BBD68E884C74806888669E54656CE1F">
    <w:name w:val="3BBD68E884C74806888669E54656CE1F"/>
    <w:rsid w:val="00F4444F"/>
  </w:style>
  <w:style w:type="paragraph" w:customStyle="1" w:styleId="D523337D114E412C97ECA5A94AE3CFCB">
    <w:name w:val="D523337D114E412C97ECA5A94AE3CFCB"/>
    <w:rsid w:val="00F4444F"/>
  </w:style>
  <w:style w:type="paragraph" w:customStyle="1" w:styleId="FCD02D5F88D94D9782C820D17AEE8F14">
    <w:name w:val="FCD02D5F88D94D9782C820D17AEE8F14"/>
    <w:rsid w:val="00F4444F"/>
  </w:style>
  <w:style w:type="paragraph" w:customStyle="1" w:styleId="79741A6797714398907CB63AAB5CC879">
    <w:name w:val="79741A6797714398907CB63AAB5CC879"/>
    <w:rsid w:val="00F4444F"/>
  </w:style>
  <w:style w:type="paragraph" w:customStyle="1" w:styleId="0FFF9D73BB294D9E92C59A45A857602B">
    <w:name w:val="0FFF9D73BB294D9E92C59A45A857602B"/>
    <w:rsid w:val="00F4444F"/>
  </w:style>
  <w:style w:type="paragraph" w:customStyle="1" w:styleId="13BDA67DA21D4DE39851350B1CD7E4D4">
    <w:name w:val="13BDA67DA21D4DE39851350B1CD7E4D4"/>
    <w:rsid w:val="00F4444F"/>
  </w:style>
  <w:style w:type="paragraph" w:customStyle="1" w:styleId="78169F10465A4F0E96C9277ABC817504">
    <w:name w:val="78169F10465A4F0E96C9277ABC817504"/>
    <w:rsid w:val="00F4444F"/>
  </w:style>
  <w:style w:type="paragraph" w:customStyle="1" w:styleId="AE4832755A3C4839AE5B0FC0E70DD074">
    <w:name w:val="AE4832755A3C4839AE5B0FC0E70DD074"/>
    <w:rsid w:val="00F4444F"/>
  </w:style>
  <w:style w:type="paragraph" w:customStyle="1" w:styleId="A5B00A492D504D57A0E4E2A1B602A14D">
    <w:name w:val="A5B00A492D504D57A0E4E2A1B602A14D"/>
    <w:rsid w:val="00F4444F"/>
  </w:style>
  <w:style w:type="paragraph" w:customStyle="1" w:styleId="20DF9F26622D4DC199F8560971D54338">
    <w:name w:val="20DF9F26622D4DC199F8560971D54338"/>
    <w:rsid w:val="00F4444F"/>
  </w:style>
  <w:style w:type="paragraph" w:customStyle="1" w:styleId="6D57ECB4F09A4C5395F6EE491528788D">
    <w:name w:val="6D57ECB4F09A4C5395F6EE491528788D"/>
    <w:rsid w:val="00F4444F"/>
  </w:style>
  <w:style w:type="paragraph" w:customStyle="1" w:styleId="7B46A9143F2D48E28DAB4C96FA86D069">
    <w:name w:val="7B46A9143F2D48E28DAB4C96FA86D069"/>
    <w:rsid w:val="00F4444F"/>
  </w:style>
  <w:style w:type="paragraph" w:customStyle="1" w:styleId="6BB73EAB0D0640F4BA5070F6138CE63D">
    <w:name w:val="6BB73EAB0D0640F4BA5070F6138CE63D"/>
    <w:rsid w:val="00F4444F"/>
  </w:style>
  <w:style w:type="paragraph" w:customStyle="1" w:styleId="F93DDB5010CC433B91145E5C5CAC2896">
    <w:name w:val="F93DDB5010CC433B91145E5C5CAC2896"/>
    <w:rsid w:val="00F4444F"/>
  </w:style>
  <w:style w:type="paragraph" w:customStyle="1" w:styleId="83F43121A143447291BEA12B4D7FF716">
    <w:name w:val="83F43121A143447291BEA12B4D7FF716"/>
    <w:rsid w:val="00F4444F"/>
  </w:style>
  <w:style w:type="paragraph" w:customStyle="1" w:styleId="DA6EB9A2BBBC4A2C9D6BE23A8FCF5B41">
    <w:name w:val="DA6EB9A2BBBC4A2C9D6BE23A8FCF5B41"/>
    <w:rsid w:val="00F4444F"/>
  </w:style>
  <w:style w:type="paragraph" w:customStyle="1" w:styleId="C4E3C7F7E669452F9FED888337A74988">
    <w:name w:val="C4E3C7F7E669452F9FED888337A74988"/>
    <w:rsid w:val="00F4444F"/>
  </w:style>
  <w:style w:type="paragraph" w:customStyle="1" w:styleId="E4023CCFF2C8403BA3E0039BB7DE4648">
    <w:name w:val="E4023CCFF2C8403BA3E0039BB7DE4648"/>
    <w:rsid w:val="00F4444F"/>
  </w:style>
  <w:style w:type="paragraph" w:customStyle="1" w:styleId="7C27700B536A401FB0F87209EA2E8723">
    <w:name w:val="7C27700B536A401FB0F87209EA2E8723"/>
    <w:rsid w:val="00F4444F"/>
  </w:style>
  <w:style w:type="paragraph" w:customStyle="1" w:styleId="C5467961CAB64246A3BFEE2430074217">
    <w:name w:val="C5467961CAB64246A3BFEE2430074217"/>
    <w:rsid w:val="00F4444F"/>
  </w:style>
  <w:style w:type="paragraph" w:customStyle="1" w:styleId="08AECC91FA444BAF832CDE4B501ADC2E">
    <w:name w:val="08AECC91FA444BAF832CDE4B501ADC2E"/>
    <w:rsid w:val="00F4444F"/>
  </w:style>
  <w:style w:type="paragraph" w:customStyle="1" w:styleId="38776E204FAB4CA59CB680B7001E29A2">
    <w:name w:val="38776E204FAB4CA59CB680B7001E29A2"/>
    <w:rsid w:val="00F4444F"/>
  </w:style>
  <w:style w:type="paragraph" w:customStyle="1" w:styleId="70E63AD6107845A4BC1F6DCD532BED67">
    <w:name w:val="70E63AD6107845A4BC1F6DCD532BED67"/>
    <w:rsid w:val="00F4444F"/>
  </w:style>
  <w:style w:type="paragraph" w:customStyle="1" w:styleId="18E3054997214222AD32B1BAEB9B1FAA">
    <w:name w:val="18E3054997214222AD32B1BAEB9B1FAA"/>
    <w:rsid w:val="00F4444F"/>
  </w:style>
  <w:style w:type="paragraph" w:customStyle="1" w:styleId="AD11E941C1664CE1BF12BAD28EBBDF12">
    <w:name w:val="AD11E941C1664CE1BF12BAD28EBBDF12"/>
    <w:rsid w:val="00F4444F"/>
  </w:style>
  <w:style w:type="paragraph" w:customStyle="1" w:styleId="BA49AF5B60324A199F92D0994E0B407D">
    <w:name w:val="BA49AF5B60324A199F92D0994E0B407D"/>
    <w:rsid w:val="00F4444F"/>
  </w:style>
  <w:style w:type="paragraph" w:customStyle="1" w:styleId="813C577851AE4BEA989A704F64F0112C10">
    <w:name w:val="813C577851AE4BEA989A704F64F0112C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0">
    <w:name w:val="0CC5758B0DBE4B1D9231D295BCD17327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1">
    <w:name w:val="ACEAE8FD96E64CAEADAFB7D22034D95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1">
    <w:name w:val="97282AEF5F7C49108882688376532C3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9">
    <w:name w:val="E59244594D3A452CA9E4F721EF8365A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8">
    <w:name w:val="3DCAC081DB974D25B78D2CDF0CEBF60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7">
    <w:name w:val="AE293A9D27D342878F1984995DF7779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7">
    <w:name w:val="3C5D013CCAD64B6D946594D8FE7DCDEA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6">
    <w:name w:val="9B79DC2C85CB4F55A6AAD7135C2BD1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6">
    <w:name w:val="DD961E674E924D7B92D1D2BA5D77AC1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6">
    <w:name w:val="3F45B6FA41EA42BD928FE31005C7DB1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5">
    <w:name w:val="32342557902E4FDDB28415425AC94E3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5">
    <w:name w:val="C450B60431BE44A2B3B0539C219D0E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5">
    <w:name w:val="A95D23CD31FB45A891DB0A53B5474CE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4">
    <w:name w:val="150A1E08261E4A02857145838A29EC4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3">
    <w:name w:val="8D6D1BCA62AD41FC92EF3A940E591B8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3">
    <w:name w:val="4229A4CF8403478185A8A4EFAE79FF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2">
    <w:name w:val="E98FE680803349498D1FDB62DA44B2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3">
    <w:name w:val="DA13A48D8F4248F3B0409DBF7C6C85F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2">
    <w:name w:val="CC30907059BA4E98AE415377ACE681C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">
    <w:name w:val="714363BEA5414ABD8ACF44F8610C4CA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2">
    <w:name w:val="5C038168805F48B3B61BBB55B8B381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">
    <w:name w:val="D5B369A31D5341DFA0E599949E32A59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2">
    <w:name w:val="3BA2B55675D647168FDB1F2C5CCA916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">
    <w:name w:val="47938A02C72F4E6F9EBA07546A33CD8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">
    <w:name w:val="CCCFC2DBBDFC4EAABF1DD8992C84DC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2">
    <w:name w:val="5B50263ECE034427A6AF5AB9F467297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">
    <w:name w:val="23700AA284174193B7BD2F899B17B5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1">
    <w:name w:val="A10CFCC3CA934A7FADC3E77AE2B6655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1">
    <w:name w:val="E25F24B44C064B72BF51EA0D15B2006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1">
    <w:name w:val="29AE3725A7C9452AB8C7A9D2A71E63D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1">
    <w:name w:val="7C280B374B594AE2BC608E6907078E8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1">
    <w:name w:val="58200EE727E849C9848579634061445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1">
    <w:name w:val="F0915CF6E4DB4CE0846B4D51FB7A155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1">
    <w:name w:val="FE258E75D0F040AD830A48B06ABEFF3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1">
    <w:name w:val="C524F237162B49D6A38303493884AA9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1">
    <w:name w:val="D244BD766AC24AD6B39D1CD734894AE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1">
    <w:name w:val="924399E7293846A98845E527C24A6C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1">
    <w:name w:val="47471121A83A4BA8A4D5FACBC0FD1C7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1">
    <w:name w:val="945410B86B644BE6BE75211772BE9BE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1">
    <w:name w:val="32F0442C6628413BB1872E0FA37FE0B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1">
    <w:name w:val="E9F40C679DA84A6F847AC29484A155D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1">
    <w:name w:val="B69ED168DE1348CA97C24E786A51E50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1">
    <w:name w:val="5C5A208818D1478C88952EE23B838030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1">
    <w:name w:val="3286D1817373424F9F6F1E56E574C4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1">
    <w:name w:val="9CEEF13C4B5B4D65B780E669A425CC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1">
    <w:name w:val="FBC391DDA25244E39C7112034AB7420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1">
    <w:name w:val="706EEA883CDE4919AA37ACE5DD57A54F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1">
    <w:name w:val="ECAABA14B81D41D0B79E897B3B90544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1">
    <w:name w:val="F23E0C70E9D64A92B6F8CAA70F5A97D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1">
    <w:name w:val="35CA239E6E9D4731BAFFA767E804A64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1">
    <w:name w:val="CB1B9B2B5220481F8F39A44AB58164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1">
    <w:name w:val="412C090E26744353BEC7B1850F64B3D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1">
    <w:name w:val="AD76ADD24A844CDF991897F19BB82A3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1">
    <w:name w:val="893EF50DB8E74A6CBB1AA67F7586B1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1">
    <w:name w:val="91270DEDCEE24F3ABF5D0FBB7201D2B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1">
    <w:name w:val="0FFF9D73BB294D9E92C59A45A857602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1">
    <w:name w:val="13BDA67DA21D4DE39851350B1CD7E4D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1">
    <w:name w:val="78169F10465A4F0E96C9277ABC81750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1">
    <w:name w:val="AE4832755A3C4839AE5B0FC0E70DD074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1">
    <w:name w:val="7B46A9143F2D48E28DAB4C96FA86D069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1">
    <w:name w:val="6BB73EAB0D0640F4BA5070F6138CE63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1">
    <w:name w:val="F93DDB5010CC433B91145E5C5CAC289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1">
    <w:name w:val="83F43121A143447291BEA12B4D7FF716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1">
    <w:name w:val="AD11E941C1664CE1BF12BAD28EBBDF1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1">
    <w:name w:val="BA49AF5B60324A199F92D0994E0B407D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1">
    <w:name w:val="DA6EB9A2BBBC4A2C9D6BE23A8FCF5B4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">
    <w:name w:val="20EFF7211A544377BBF45E5D4FD1D49E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">
    <w:name w:val="AAE1932208D940C9B155039C9ACAD9EB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1">
    <w:name w:val="C4E3C7F7E669452F9FED888337A7498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1">
    <w:name w:val="E4023CCFF2C8403BA3E0039BB7DE4648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1">
    <w:name w:val="7C27700B536A401FB0F87209EA2E8723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1">
    <w:name w:val="C5467961CAB64246A3BFEE243007421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1">
    <w:name w:val="08AECC91FA444BAF832CDE4B501ADC2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1">
    <w:name w:val="38776E204FAB4CA59CB680B7001E29A2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1">
    <w:name w:val="70E63AD6107845A4BC1F6DCD532BED67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1">
    <w:name w:val="18E3054997214222AD32B1BAEB9B1FAA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1">
    <w:name w:val="813C577851AE4BEA989A704F64F0112C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1">
    <w:name w:val="0CC5758B0DBE4B1D9231D295BCD17327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2">
    <w:name w:val="ACEAE8FD96E64CAEADAFB7D22034D950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2">
    <w:name w:val="97282AEF5F7C49108882688376532C3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0">
    <w:name w:val="E59244594D3A452CA9E4F721EF8365A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9">
    <w:name w:val="3DCAC081DB974D25B78D2CDF0CEBF60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8">
    <w:name w:val="AE293A9D27D342878F1984995DF7779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8">
    <w:name w:val="3C5D013CCAD64B6D946594D8FE7DCDEA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7">
    <w:name w:val="9B79DC2C85CB4F55A6AAD7135C2BD1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7">
    <w:name w:val="DD961E674E924D7B92D1D2BA5D77AC1D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7">
    <w:name w:val="3F45B6FA41EA42BD928FE31005C7DB1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6">
    <w:name w:val="32342557902E4FDDB28415425AC94E3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6">
    <w:name w:val="C450B60431BE44A2B3B0539C219D0E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6">
    <w:name w:val="A95D23CD31FB45A891DB0A53B5474CE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5">
    <w:name w:val="150A1E08261E4A02857145838A29EC4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4">
    <w:name w:val="8D6D1BCA62AD41FC92EF3A940E591B8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4">
    <w:name w:val="4229A4CF8403478185A8A4EFAE79FF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3">
    <w:name w:val="E98FE680803349498D1FDB62DA44B2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4">
    <w:name w:val="DA13A48D8F4248F3B0409DBF7C6C85F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3">
    <w:name w:val="CC30907059BA4E98AE415377ACE681C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2">
    <w:name w:val="714363BEA5414ABD8ACF44F8610C4CA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3">
    <w:name w:val="5C038168805F48B3B61BBB55B8B381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2">
    <w:name w:val="D5B369A31D5341DFA0E599949E32A59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3">
    <w:name w:val="3BA2B55675D647168FDB1F2C5CCA916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2">
    <w:name w:val="47938A02C72F4E6F9EBA07546A33CD8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2">
    <w:name w:val="CCCFC2DBBDFC4EAABF1DD8992C84DC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3">
    <w:name w:val="5B50263ECE034427A6AF5AB9F467297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2">
    <w:name w:val="23700AA284174193B7BD2F899B17B5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2">
    <w:name w:val="A10CFCC3CA934A7FADC3E77AE2B6655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2">
    <w:name w:val="E25F24B44C064B72BF51EA0D15B2006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2">
    <w:name w:val="29AE3725A7C9452AB8C7A9D2A71E63D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2">
    <w:name w:val="7C280B374B594AE2BC608E6907078E8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2">
    <w:name w:val="58200EE727E849C9848579634061445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2">
    <w:name w:val="F0915CF6E4DB4CE0846B4D51FB7A155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2">
    <w:name w:val="FE258E75D0F040AD830A48B06ABEFF3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2">
    <w:name w:val="C524F237162B49D6A38303493884AA9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2">
    <w:name w:val="D244BD766AC24AD6B39D1CD734894AE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2">
    <w:name w:val="924399E7293846A98845E527C24A6C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2">
    <w:name w:val="47471121A83A4BA8A4D5FACBC0FD1C7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2">
    <w:name w:val="945410B86B644BE6BE75211772BE9BE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2">
    <w:name w:val="32F0442C6628413BB1872E0FA37FE0B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2">
    <w:name w:val="E9F40C679DA84A6F847AC29484A155D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2">
    <w:name w:val="B69ED168DE1348CA97C24E786A51E50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2">
    <w:name w:val="5C5A208818D1478C88952EE23B838030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2">
    <w:name w:val="3286D1817373424F9F6F1E56E574C4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2">
    <w:name w:val="9CEEF13C4B5B4D65B780E669A425CC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2">
    <w:name w:val="FBC391DDA25244E39C7112034AB7420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2">
    <w:name w:val="706EEA883CDE4919AA37ACE5DD57A54F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2">
    <w:name w:val="ECAABA14B81D41D0B79E897B3B90544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2">
    <w:name w:val="F23E0C70E9D64A92B6F8CAA70F5A97D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2">
    <w:name w:val="35CA239E6E9D4731BAFFA767E804A64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2">
    <w:name w:val="CB1B9B2B5220481F8F39A44AB58164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2">
    <w:name w:val="412C090E26744353BEC7B1850F64B3D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2">
    <w:name w:val="AD76ADD24A844CDF991897F19BB82A3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2">
    <w:name w:val="893EF50DB8E74A6CBB1AA67F7586B1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2">
    <w:name w:val="91270DEDCEE24F3ABF5D0FBB7201D2B5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2">
    <w:name w:val="0FFF9D73BB294D9E92C59A45A857602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2">
    <w:name w:val="13BDA67DA21D4DE39851350B1CD7E4D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2">
    <w:name w:val="78169F10465A4F0E96C9277ABC81750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2">
    <w:name w:val="AE4832755A3C4839AE5B0FC0E70DD074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2">
    <w:name w:val="7B46A9143F2D48E28DAB4C96FA86D069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2">
    <w:name w:val="6BB73EAB0D0640F4BA5070F6138CE63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2">
    <w:name w:val="F93DDB5010CC433B91145E5C5CAC289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2">
    <w:name w:val="83F43121A143447291BEA12B4D7FF716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2">
    <w:name w:val="AD11E941C1664CE1BF12BAD28EBBDF1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2">
    <w:name w:val="BA49AF5B60324A199F92D0994E0B407D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2">
    <w:name w:val="DA6EB9A2BBBC4A2C9D6BE23A8FCF5B4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1">
    <w:name w:val="20EFF7211A544377BBF45E5D4FD1D49E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1">
    <w:name w:val="AAE1932208D940C9B155039C9ACAD9EB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2">
    <w:name w:val="C4E3C7F7E669452F9FED888337A7498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2">
    <w:name w:val="E4023CCFF2C8403BA3E0039BB7DE4648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2">
    <w:name w:val="7C27700B536A401FB0F87209EA2E8723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2">
    <w:name w:val="C5467961CAB64246A3BFEE243007421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2">
    <w:name w:val="08AECC91FA444BAF832CDE4B501ADC2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2">
    <w:name w:val="38776E204FAB4CA59CB680B7001E29A2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2">
    <w:name w:val="70E63AD6107845A4BC1F6DCD532BED67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2">
    <w:name w:val="18E3054997214222AD32B1BAEB9B1FAA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2">
    <w:name w:val="813C577851AE4BEA989A704F64F0112C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2">
    <w:name w:val="0CC5758B0DBE4B1D9231D295BCD17327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3">
    <w:name w:val="ACEAE8FD96E64CAEADAFB7D22034D950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3">
    <w:name w:val="97282AEF5F7C49108882688376532C3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1">
    <w:name w:val="E59244594D3A452CA9E4F721EF8365A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0">
    <w:name w:val="3DCAC081DB974D25B78D2CDF0CEBF60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9">
    <w:name w:val="AE293A9D27D342878F1984995DF7779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9">
    <w:name w:val="3C5D013CCAD64B6D946594D8FE7DCDEA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8">
    <w:name w:val="9B79DC2C85CB4F55A6AAD7135C2BD1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8">
    <w:name w:val="DD961E674E924D7B92D1D2BA5D77AC1D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8">
    <w:name w:val="3F45B6FA41EA42BD928FE31005C7DB1F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7">
    <w:name w:val="32342557902E4FDDB28415425AC94E31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7">
    <w:name w:val="C450B60431BE44A2B3B0539C219D0E0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7">
    <w:name w:val="A95D23CD31FB45A891DB0A53B5474CE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6">
    <w:name w:val="150A1E08261E4A02857145838A29EC4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5">
    <w:name w:val="8D6D1BCA62AD41FC92EF3A940E591B8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5">
    <w:name w:val="4229A4CF8403478185A8A4EFAE79FF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4">
    <w:name w:val="E98FE680803349498D1FDB62DA44B2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5">
    <w:name w:val="DA13A48D8F4248F3B0409DBF7C6C85F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4">
    <w:name w:val="CC30907059BA4E98AE415377ACE681C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3">
    <w:name w:val="714363BEA5414ABD8ACF44F8610C4CA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4">
    <w:name w:val="5C038168805F48B3B61BBB55B8B381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3">
    <w:name w:val="D5B369A31D5341DFA0E599949E32A59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4">
    <w:name w:val="3BA2B55675D647168FDB1F2C5CCA916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3">
    <w:name w:val="47938A02C72F4E6F9EBA07546A33CD8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3">
    <w:name w:val="CCCFC2DBBDFC4EAABF1DD8992C84DCA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4">
    <w:name w:val="5B50263ECE034427A6AF5AB9F467297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3">
    <w:name w:val="23700AA284174193B7BD2F899B17B5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3">
    <w:name w:val="A10CFCC3CA934A7FADC3E77AE2B6655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3">
    <w:name w:val="E25F24B44C064B72BF51EA0D15B2006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3">
    <w:name w:val="29AE3725A7C9452AB8C7A9D2A71E63D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3">
    <w:name w:val="7C280B374B594AE2BC608E6907078E8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3">
    <w:name w:val="58200EE727E849C9848579634061445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3">
    <w:name w:val="F0915CF6E4DB4CE0846B4D51FB7A155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3">
    <w:name w:val="FE258E75D0F040AD830A48B06ABEFF3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3">
    <w:name w:val="C524F237162B49D6A38303493884AA9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3">
    <w:name w:val="D244BD766AC24AD6B39D1CD734894AE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3">
    <w:name w:val="924399E7293846A98845E527C24A6C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3">
    <w:name w:val="47471121A83A4BA8A4D5FACBC0FD1C7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3">
    <w:name w:val="945410B86B644BE6BE75211772BE9BE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3">
    <w:name w:val="32F0442C6628413BB1872E0FA37FE0B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3">
    <w:name w:val="E9F40C679DA84A6F847AC29484A155D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3">
    <w:name w:val="B69ED168DE1348CA97C24E786A51E50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3">
    <w:name w:val="5C5A208818D1478C88952EE23B838030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3">
    <w:name w:val="3286D1817373424F9F6F1E56E574C4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3">
    <w:name w:val="9CEEF13C4B5B4D65B780E669A425CC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3">
    <w:name w:val="FBC391DDA25244E39C7112034AB7420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3">
    <w:name w:val="706EEA883CDE4919AA37ACE5DD57A54F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3">
    <w:name w:val="ECAABA14B81D41D0B79E897B3B90544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3">
    <w:name w:val="F23E0C70E9D64A92B6F8CAA70F5A97D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3">
    <w:name w:val="35CA239E6E9D4731BAFFA767E804A64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3">
    <w:name w:val="CB1B9B2B5220481F8F39A44AB58164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3">
    <w:name w:val="412C090E26744353BEC7B1850F64B3D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3">
    <w:name w:val="AD76ADD24A844CDF991897F19BB82A3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3">
    <w:name w:val="893EF50DB8E74A6CBB1AA67F7586B1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3">
    <w:name w:val="91270DEDCEE24F3ABF5D0FBB7201D2B5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3">
    <w:name w:val="0FFF9D73BB294D9E92C59A45A857602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3">
    <w:name w:val="13BDA67DA21D4DE39851350B1CD7E4D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3">
    <w:name w:val="78169F10465A4F0E96C9277ABC81750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3">
    <w:name w:val="AE4832755A3C4839AE5B0FC0E70DD074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3">
    <w:name w:val="7B46A9143F2D48E28DAB4C96FA86D069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3">
    <w:name w:val="6BB73EAB0D0640F4BA5070F6138CE63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3">
    <w:name w:val="F93DDB5010CC433B91145E5C5CAC289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3">
    <w:name w:val="83F43121A143447291BEA12B4D7FF716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3">
    <w:name w:val="AD11E941C1664CE1BF12BAD28EBBDF1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3">
    <w:name w:val="BA49AF5B60324A199F92D0994E0B407D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3">
    <w:name w:val="DA6EB9A2BBBC4A2C9D6BE23A8FCF5B4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2">
    <w:name w:val="20EFF7211A544377BBF45E5D4FD1D49E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2">
    <w:name w:val="AAE1932208D940C9B155039C9ACAD9EB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3">
    <w:name w:val="C4E3C7F7E669452F9FED888337A7498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3">
    <w:name w:val="E4023CCFF2C8403BA3E0039BB7DE4648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3">
    <w:name w:val="7C27700B536A401FB0F87209EA2E8723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3">
    <w:name w:val="C5467961CAB64246A3BFEE243007421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3">
    <w:name w:val="08AECC91FA444BAF832CDE4B501ADC2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3">
    <w:name w:val="38776E204FAB4CA59CB680B7001E29A2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3">
    <w:name w:val="70E63AD6107845A4BC1F6DCD532BED67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3">
    <w:name w:val="18E3054997214222AD32B1BAEB9B1FAA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3">
    <w:name w:val="813C577851AE4BEA989A704F64F0112C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3">
    <w:name w:val="0CC5758B0DBE4B1D9231D295BCD17327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4">
    <w:name w:val="ACEAE8FD96E64CAEADAFB7D22034D950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4">
    <w:name w:val="97282AEF5F7C49108882688376532C3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2">
    <w:name w:val="E59244594D3A452CA9E4F721EF8365AD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1">
    <w:name w:val="3DCAC081DB974D25B78D2CDF0CEBF60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0">
    <w:name w:val="AE293A9D27D342878F1984995DF7779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0">
    <w:name w:val="3C5D013CCAD64B6D946594D8FE7DCDEA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9">
    <w:name w:val="9B79DC2C85CB4F55A6AAD7135C2BD18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9">
    <w:name w:val="DD961E674E924D7B92D1D2BA5D77AC1D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9">
    <w:name w:val="3F45B6FA41EA42BD928FE31005C7DB1F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8">
    <w:name w:val="32342557902E4FDDB28415425AC94E31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8">
    <w:name w:val="C450B60431BE44A2B3B0539C219D0E0E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8">
    <w:name w:val="A95D23CD31FB45A891DB0A53B5474CE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7">
    <w:name w:val="150A1E08261E4A02857145838A29EC46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6">
    <w:name w:val="8D6D1BCA62AD41FC92EF3A940E591B8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6">
    <w:name w:val="4229A4CF8403478185A8A4EFAE79FF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5">
    <w:name w:val="E98FE680803349498D1FDB62DA44B2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6">
    <w:name w:val="DA13A48D8F4248F3B0409DBF7C6C85F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5">
    <w:name w:val="CC30907059BA4E98AE415377ACE681C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4">
    <w:name w:val="714363BEA5414ABD8ACF44F8610C4CA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5">
    <w:name w:val="5C038168805F48B3B61BBB55B8B381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4">
    <w:name w:val="D5B369A31D5341DFA0E599949E32A59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5">
    <w:name w:val="3BA2B55675D647168FDB1F2C5CCA916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4">
    <w:name w:val="47938A02C72F4E6F9EBA07546A33CD8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4">
    <w:name w:val="CCCFC2DBBDFC4EAABF1DD8992C84DCA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5">
    <w:name w:val="5B50263ECE034427A6AF5AB9F467297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4">
    <w:name w:val="23700AA284174193B7BD2F899B17B5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4">
    <w:name w:val="A10CFCC3CA934A7FADC3E77AE2B6655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4">
    <w:name w:val="E25F24B44C064B72BF51EA0D15B2006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4">
    <w:name w:val="29AE3725A7C9452AB8C7A9D2A71E63D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4">
    <w:name w:val="7C280B374B594AE2BC608E6907078E8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4">
    <w:name w:val="58200EE727E849C9848579634061445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4">
    <w:name w:val="F0915CF6E4DB4CE0846B4D51FB7A155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4">
    <w:name w:val="FE258E75D0F040AD830A48B06ABEFF3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4">
    <w:name w:val="C524F237162B49D6A38303493884AA9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4">
    <w:name w:val="D244BD766AC24AD6B39D1CD734894AE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4">
    <w:name w:val="924399E7293846A98845E527C24A6C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4">
    <w:name w:val="47471121A83A4BA8A4D5FACBC0FD1C7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4">
    <w:name w:val="945410B86B644BE6BE75211772BE9BE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4">
    <w:name w:val="32F0442C6628413BB1872E0FA37FE0B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4">
    <w:name w:val="E9F40C679DA84A6F847AC29484A155D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4">
    <w:name w:val="B69ED168DE1348CA97C24E786A51E50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4">
    <w:name w:val="5C5A208818D1478C88952EE23B838030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4">
    <w:name w:val="3286D1817373424F9F6F1E56E574C4F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4">
    <w:name w:val="9CEEF13C4B5B4D65B780E669A425CC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4">
    <w:name w:val="FBC391DDA25244E39C7112034AB7420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4">
    <w:name w:val="706EEA883CDE4919AA37ACE5DD57A54F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4">
    <w:name w:val="ECAABA14B81D41D0B79E897B3B90544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4">
    <w:name w:val="F23E0C70E9D64A92B6F8CAA70F5A97D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4">
    <w:name w:val="35CA239E6E9D4731BAFFA767E804A64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4">
    <w:name w:val="CB1B9B2B5220481F8F39A44AB58164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4">
    <w:name w:val="412C090E26744353BEC7B1850F64B3D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4">
    <w:name w:val="AD76ADD24A844CDF991897F19BB82A3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4">
    <w:name w:val="893EF50DB8E74A6CBB1AA67F7586B1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4">
    <w:name w:val="91270DEDCEE24F3ABF5D0FBB7201D2B5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4">
    <w:name w:val="0FFF9D73BB294D9E92C59A45A857602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4">
    <w:name w:val="13BDA67DA21D4DE39851350B1CD7E4D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4">
    <w:name w:val="78169F10465A4F0E96C9277ABC81750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4">
    <w:name w:val="AE4832755A3C4839AE5B0FC0E70DD074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4">
    <w:name w:val="7B46A9143F2D48E28DAB4C96FA86D069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4">
    <w:name w:val="6BB73EAB0D0640F4BA5070F6138CE63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4">
    <w:name w:val="F93DDB5010CC433B91145E5C5CAC289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4">
    <w:name w:val="83F43121A143447291BEA12B4D7FF716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4">
    <w:name w:val="AD11E941C1664CE1BF12BAD28EBBDF1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4">
    <w:name w:val="BA49AF5B60324A199F92D0994E0B407D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4">
    <w:name w:val="DA6EB9A2BBBC4A2C9D6BE23A8FCF5B4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3">
    <w:name w:val="20EFF7211A544377BBF45E5D4FD1D49E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3">
    <w:name w:val="AAE1932208D940C9B155039C9ACAD9EB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4">
    <w:name w:val="C4E3C7F7E669452F9FED888337A7498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4">
    <w:name w:val="E4023CCFF2C8403BA3E0039BB7DE4648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4">
    <w:name w:val="7C27700B536A401FB0F87209EA2E8723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4">
    <w:name w:val="C5467961CAB64246A3BFEE243007421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4">
    <w:name w:val="08AECC91FA444BAF832CDE4B501ADC2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4">
    <w:name w:val="38776E204FAB4CA59CB680B7001E29A2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4">
    <w:name w:val="70E63AD6107845A4BC1F6DCD532BED67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4">
    <w:name w:val="18E3054997214222AD32B1BAEB9B1FAA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C577851AE4BEA989A704F64F0112C14">
    <w:name w:val="813C577851AE4BEA989A704F64F0112C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5758B0DBE4B1D9231D295BCD1732714">
    <w:name w:val="0CC5758B0DBE4B1D9231D295BCD17327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AE8FD96E64CAEADAFB7D22034D95015">
    <w:name w:val="ACEAE8FD96E64CAEADAFB7D22034D950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82AEF5F7C49108882688376532C3A15">
    <w:name w:val="97282AEF5F7C49108882688376532C3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3">
    <w:name w:val="E59244594D3A452CA9E4F721EF8365AD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2">
    <w:name w:val="3DCAC081DB974D25B78D2CDF0CEBF60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1">
    <w:name w:val="AE293A9D27D342878F1984995DF7779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1">
    <w:name w:val="3C5D013CCAD64B6D946594D8FE7DCDEA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0">
    <w:name w:val="9B79DC2C85CB4F55A6AAD7135C2BD18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0">
    <w:name w:val="DD961E674E924D7B92D1D2BA5D77AC1D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0">
    <w:name w:val="3F45B6FA41EA42BD928FE31005C7DB1F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9">
    <w:name w:val="32342557902E4FDDB28415425AC94E31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9">
    <w:name w:val="C450B60431BE44A2B3B0539C219D0E0E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9">
    <w:name w:val="A95D23CD31FB45A891DB0A53B5474CE0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8">
    <w:name w:val="150A1E08261E4A02857145838A29EC46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7">
    <w:name w:val="8D6D1BCA62AD41FC92EF3A940E591B8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7">
    <w:name w:val="4229A4CF8403478185A8A4EFAE79FF04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6">
    <w:name w:val="E98FE680803349498D1FDB62DA44B2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7">
    <w:name w:val="DA13A48D8F4248F3B0409DBF7C6C85F8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6">
    <w:name w:val="CC30907059BA4E98AE415377ACE681C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5">
    <w:name w:val="714363BEA5414ABD8ACF44F8610C4CA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6">
    <w:name w:val="5C038168805F48B3B61BBB55B8B381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5">
    <w:name w:val="D5B369A31D5341DFA0E599949E32A59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6">
    <w:name w:val="3BA2B55675D647168FDB1F2C5CCA916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5">
    <w:name w:val="47938A02C72F4E6F9EBA07546A33CD8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5">
    <w:name w:val="CCCFC2DBBDFC4EAABF1DD8992C84DCA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6">
    <w:name w:val="5B50263ECE034427A6AF5AB9F467297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5">
    <w:name w:val="23700AA284174193B7BD2F899B17B5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5">
    <w:name w:val="A10CFCC3CA934A7FADC3E77AE2B6655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5">
    <w:name w:val="E25F24B44C064B72BF51EA0D15B2006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5">
    <w:name w:val="29AE3725A7C9452AB8C7A9D2A71E63D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5">
    <w:name w:val="7C280B374B594AE2BC608E6907078E8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5">
    <w:name w:val="58200EE727E849C9848579634061445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5">
    <w:name w:val="F0915CF6E4DB4CE0846B4D51FB7A155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5">
    <w:name w:val="FE258E75D0F040AD830A48B06ABEFF3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5">
    <w:name w:val="C524F237162B49D6A38303493884AA9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5">
    <w:name w:val="D244BD766AC24AD6B39D1CD734894AE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5">
    <w:name w:val="924399E7293846A98845E527C24A6C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5">
    <w:name w:val="47471121A83A4BA8A4D5FACBC0FD1C7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5">
    <w:name w:val="945410B86B644BE6BE75211772BE9BE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5">
    <w:name w:val="32F0442C6628413BB1872E0FA37FE0B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5">
    <w:name w:val="E9F40C679DA84A6F847AC29484A155D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5">
    <w:name w:val="B69ED168DE1348CA97C24E786A51E50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5">
    <w:name w:val="5C5A208818D1478C88952EE23B838030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5">
    <w:name w:val="3286D1817373424F9F6F1E56E574C4F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5">
    <w:name w:val="9CEEF13C4B5B4D65B780E669A425CC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5">
    <w:name w:val="FBC391DDA25244E39C7112034AB7420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5">
    <w:name w:val="706EEA883CDE4919AA37ACE5DD57A54F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5">
    <w:name w:val="ECAABA14B81D41D0B79E897B3B90544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5">
    <w:name w:val="F23E0C70E9D64A92B6F8CAA70F5A97D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5">
    <w:name w:val="35CA239E6E9D4731BAFFA767E804A64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5">
    <w:name w:val="CB1B9B2B5220481F8F39A44AB58164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5">
    <w:name w:val="412C090E26744353BEC7B1850F64B3D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5">
    <w:name w:val="AD76ADD24A844CDF991897F19BB82A3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5">
    <w:name w:val="893EF50DB8E74A6CBB1AA67F7586B1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5">
    <w:name w:val="91270DEDCEE24F3ABF5D0FBB7201D2B5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5">
    <w:name w:val="0FFF9D73BB294D9E92C59A45A857602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5">
    <w:name w:val="13BDA67DA21D4DE39851350B1CD7E4D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5">
    <w:name w:val="78169F10465A4F0E96C9277ABC81750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5">
    <w:name w:val="AE4832755A3C4839AE5B0FC0E70DD074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5">
    <w:name w:val="7B46A9143F2D48E28DAB4C96FA86D069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5">
    <w:name w:val="6BB73EAB0D0640F4BA5070F6138CE63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5">
    <w:name w:val="F93DDB5010CC433B91145E5C5CAC289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5">
    <w:name w:val="83F43121A143447291BEA12B4D7FF716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5">
    <w:name w:val="AD11E941C1664CE1BF12BAD28EBBDF1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5">
    <w:name w:val="BA49AF5B60324A199F92D0994E0B407D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5">
    <w:name w:val="DA6EB9A2BBBC4A2C9D6BE23A8FCF5B41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4">
    <w:name w:val="20EFF7211A544377BBF45E5D4FD1D49E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4">
    <w:name w:val="AAE1932208D940C9B155039C9ACAD9EB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5">
    <w:name w:val="C4E3C7F7E669452F9FED888337A7498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5">
    <w:name w:val="E4023CCFF2C8403BA3E0039BB7DE4648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5">
    <w:name w:val="7C27700B536A401FB0F87209EA2E8723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5">
    <w:name w:val="C5467961CAB64246A3BFEE243007421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5">
    <w:name w:val="08AECC91FA444BAF832CDE4B501ADC2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5">
    <w:name w:val="38776E204FAB4CA59CB680B7001E29A2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5">
    <w:name w:val="70E63AD6107845A4BC1F6DCD532BED67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5">
    <w:name w:val="18E3054997214222AD32B1BAEB9B1FAA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">
    <w:name w:val="56DFB400F8364BA7875363B2F3B74C65"/>
    <w:rsid w:val="00F4444F"/>
  </w:style>
  <w:style w:type="paragraph" w:customStyle="1" w:styleId="FAA93EB8026843B3B093A41A74A5DFE7">
    <w:name w:val="FAA93EB8026843B3B093A41A74A5DF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1">
    <w:name w:val="56DFB400F8364BA7875363B2F3B74C65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4">
    <w:name w:val="E59244594D3A452CA9E4F721EF8365AD14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3">
    <w:name w:val="3DCAC081DB974D25B78D2CDF0CEBF60F13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2">
    <w:name w:val="AE293A9D27D342878F1984995DF7779F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2">
    <w:name w:val="3C5D013CCAD64B6D946594D8FE7DCDEA12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9DC2C85CB4F55A6AAD7135C2BD18011">
    <w:name w:val="9B79DC2C85CB4F55A6AAD7135C2BD180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61E674E924D7B92D1D2BA5D77AC1D11">
    <w:name w:val="DD961E674E924D7B92D1D2BA5D77AC1D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1">
    <w:name w:val="3F45B6FA41EA42BD928FE31005C7DB1F11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0">
    <w:name w:val="32342557902E4FDDB28415425AC94E31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0">
    <w:name w:val="C450B60431BE44A2B3B0539C219D0E0E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0">
    <w:name w:val="A95D23CD31FB45A891DB0A53B5474CE010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9">
    <w:name w:val="150A1E08261E4A02857145838A29EC469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8">
    <w:name w:val="8D6D1BCA62AD41FC92EF3A940E591B80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8">
    <w:name w:val="4229A4CF8403478185A8A4EFAE79FF04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7">
    <w:name w:val="E98FE680803349498D1FDB62DA44B2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8">
    <w:name w:val="DA13A48D8F4248F3B0409DBF7C6C85F88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7">
    <w:name w:val="CC30907059BA4E98AE415377ACE681CE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6">
    <w:name w:val="714363BEA5414ABD8ACF44F8610C4CA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7">
    <w:name w:val="5C038168805F48B3B61BBB55B8B38123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6">
    <w:name w:val="D5B369A31D5341DFA0E599949E32A59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7">
    <w:name w:val="3BA2B55675D647168FDB1F2C5CCA916F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6">
    <w:name w:val="47938A02C72F4E6F9EBA07546A33CD8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6">
    <w:name w:val="CCCFC2DBBDFC4EAABF1DD8992C84DCA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7">
    <w:name w:val="5B50263ECE034427A6AF5AB9F46729707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6">
    <w:name w:val="23700AA284174193B7BD2F899B17B5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CFCC3CA934A7FADC3E77AE2B6655D6">
    <w:name w:val="A10CFCC3CA934A7FADC3E77AE2B6655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F24B44C064B72BF51EA0D15B200626">
    <w:name w:val="E25F24B44C064B72BF51EA0D15B2006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3725A7C9452AB8C7A9D2A71E63D76">
    <w:name w:val="29AE3725A7C9452AB8C7A9D2A71E63D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80B374B594AE2BC608E6907078E8B6">
    <w:name w:val="7C280B374B594AE2BC608E6907078E8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00EE727E849C9848579634061445A6">
    <w:name w:val="58200EE727E849C9848579634061445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15CF6E4DB4CE0846B4D51FB7A15556">
    <w:name w:val="F0915CF6E4DB4CE0846B4D51FB7A155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8E75D0F040AD830A48B06ABEFF3B6">
    <w:name w:val="FE258E75D0F040AD830A48B06ABEFF3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4F237162B49D6A38303493884AA956">
    <w:name w:val="C524F237162B49D6A38303493884AA9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4BD766AC24AD6B39D1CD734894AE26">
    <w:name w:val="D244BD766AC24AD6B39D1CD734894AE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6">
    <w:name w:val="924399E7293846A98845E527C24A6C9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6">
    <w:name w:val="47471121A83A4BA8A4D5FACBC0FD1C7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6">
    <w:name w:val="945410B86B644BE6BE75211772BE9BE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6">
    <w:name w:val="32F0442C6628413BB1872E0FA37FE0B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6">
    <w:name w:val="E9F40C679DA84A6F847AC29484A155D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6">
    <w:name w:val="B69ED168DE1348CA97C24E786A51E50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6">
    <w:name w:val="5C5A208818D1478C88952EE23B838030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6">
    <w:name w:val="3286D1817373424F9F6F1E56E574C4F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6">
    <w:name w:val="9CEEF13C4B5B4D65B780E669A425CC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6">
    <w:name w:val="FBC391DDA25244E39C7112034AB7420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6">
    <w:name w:val="706EEA883CDE4919AA37ACE5DD57A54F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6">
    <w:name w:val="ECAABA14B81D41D0B79E897B3B90544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6">
    <w:name w:val="F23E0C70E9D64A92B6F8CAA70F5A97D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6">
    <w:name w:val="35CA239E6E9D4731BAFFA767E804A64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6">
    <w:name w:val="CB1B9B2B5220481F8F39A44AB58164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6">
    <w:name w:val="412C090E26744353BEC7B1850F64B3D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6">
    <w:name w:val="AD76ADD24A844CDF991897F19BB82A3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6">
    <w:name w:val="893EF50DB8E74A6CBB1AA67F7586B1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6">
    <w:name w:val="91270DEDCEE24F3ABF5D0FBB7201D2B5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6">
    <w:name w:val="0FFF9D73BB294D9E92C59A45A857602B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6">
    <w:name w:val="13BDA67DA21D4DE39851350B1CD7E4D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6">
    <w:name w:val="78169F10465A4F0E96C9277ABC81750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6">
    <w:name w:val="AE4832755A3C4839AE5B0FC0E70DD074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6">
    <w:name w:val="7B46A9143F2D48E28DAB4C96FA86D069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6">
    <w:name w:val="6BB73EAB0D0640F4BA5070F6138CE63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6">
    <w:name w:val="F93DDB5010CC433B91145E5C5CAC289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6">
    <w:name w:val="83F43121A143447291BEA12B4D7FF716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6">
    <w:name w:val="AD11E941C1664CE1BF12BAD28EBBDF1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6">
    <w:name w:val="BA49AF5B60324A199F92D0994E0B407D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6">
    <w:name w:val="DA6EB9A2BBBC4A2C9D6BE23A8FCF5B41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5">
    <w:name w:val="20EFF7211A544377BBF45E5D4FD1D49E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5">
    <w:name w:val="AAE1932208D940C9B155039C9ACAD9EB5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6">
    <w:name w:val="C4E3C7F7E669452F9FED888337A7498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6">
    <w:name w:val="E4023CCFF2C8403BA3E0039BB7DE4648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6">
    <w:name w:val="7C27700B536A401FB0F87209EA2E8723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6">
    <w:name w:val="C5467961CAB64246A3BFEE243007421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6">
    <w:name w:val="08AECC91FA444BAF832CDE4B501ADC2E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6">
    <w:name w:val="38776E204FAB4CA59CB680B7001E29A2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6">
    <w:name w:val="70E63AD6107845A4BC1F6DCD532BED67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6">
    <w:name w:val="18E3054997214222AD32B1BAEB9B1FAA6"/>
    <w:rsid w:val="00F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">
    <w:name w:val="96C0B98600B84945873F8F9CA28B6C89"/>
    <w:rsid w:val="00B31535"/>
  </w:style>
  <w:style w:type="paragraph" w:customStyle="1" w:styleId="6D4292D671F1479190C3256F2FC4AEE1">
    <w:name w:val="6D4292D671F1479190C3256F2FC4AEE1"/>
    <w:rsid w:val="00B31535"/>
  </w:style>
  <w:style w:type="paragraph" w:customStyle="1" w:styleId="F889E3D7B3034F48AC7B2B45E9DD5F08">
    <w:name w:val="F889E3D7B3034F48AC7B2B45E9DD5F08"/>
    <w:rsid w:val="00B31535"/>
  </w:style>
  <w:style w:type="paragraph" w:customStyle="1" w:styleId="59DDF220D6C4468E9F5EC573123E0F66">
    <w:name w:val="59DDF220D6C4468E9F5EC573123E0F66"/>
    <w:rsid w:val="00B31535"/>
  </w:style>
  <w:style w:type="paragraph" w:customStyle="1" w:styleId="AD9887BDF7954C599183DAD67C00E2ED">
    <w:name w:val="AD9887BDF7954C599183DAD67C00E2ED"/>
    <w:rsid w:val="00B31535"/>
  </w:style>
  <w:style w:type="paragraph" w:customStyle="1" w:styleId="4991A2123BE542E6B9A67C2A8BF037C0">
    <w:name w:val="4991A2123BE542E6B9A67C2A8BF037C0"/>
    <w:rsid w:val="00B31535"/>
  </w:style>
  <w:style w:type="paragraph" w:customStyle="1" w:styleId="67D666EB0A63490A9CD9A31D7B657D02">
    <w:name w:val="67D666EB0A63490A9CD9A31D7B657D02"/>
    <w:rsid w:val="00B31535"/>
  </w:style>
  <w:style w:type="paragraph" w:customStyle="1" w:styleId="6E44068292014B8194B4E9334924CFA6">
    <w:name w:val="6E44068292014B8194B4E9334924CFA6"/>
    <w:rsid w:val="00B31535"/>
  </w:style>
  <w:style w:type="paragraph" w:customStyle="1" w:styleId="8A9E464A6B8847039841B4D7A577DEDE">
    <w:name w:val="8A9E464A6B8847039841B4D7A577DEDE"/>
    <w:rsid w:val="00B31535"/>
  </w:style>
  <w:style w:type="paragraph" w:customStyle="1" w:styleId="9B522F1C7FDC41B59F212A32FFED9919">
    <w:name w:val="9B522F1C7FDC41B59F212A32FFED9919"/>
    <w:rsid w:val="00B31535"/>
  </w:style>
  <w:style w:type="paragraph" w:customStyle="1" w:styleId="9CDC10D04F8A4EC9BC507814A24BB350">
    <w:name w:val="9CDC10D04F8A4EC9BC507814A24BB350"/>
    <w:rsid w:val="00B31535"/>
  </w:style>
  <w:style w:type="paragraph" w:customStyle="1" w:styleId="503DF41518A1444697A4A22488A29193">
    <w:name w:val="503DF41518A1444697A4A22488A29193"/>
    <w:rsid w:val="00B31535"/>
  </w:style>
  <w:style w:type="paragraph" w:customStyle="1" w:styleId="FAA93EB8026843B3B093A41A74A5DFE71">
    <w:name w:val="FAA93EB8026843B3B093A41A74A5DFE7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2">
    <w:name w:val="56DFB400F8364BA7875363B2F3B74C65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5">
    <w:name w:val="E59244594D3A452CA9E4F721EF8365AD15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4">
    <w:name w:val="3DCAC081DB974D25B78D2CDF0CEBF60F14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3">
    <w:name w:val="AE293A9D27D342878F1984995DF7779F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3">
    <w:name w:val="3C5D013CCAD64B6D946594D8FE7DCDEA13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">
    <w:name w:val="CE2BBE52505D44279D5EAE8440B360D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2">
    <w:name w:val="3F45B6FA41EA42BD928FE31005C7DB1F12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1">
    <w:name w:val="32342557902E4FDDB28415425AC94E31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1">
    <w:name w:val="C450B60431BE44A2B3B0539C219D0E0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1">
    <w:name w:val="A95D23CD31FB45A891DB0A53B5474CE0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0">
    <w:name w:val="150A1E08261E4A02857145838A29EC4610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9">
    <w:name w:val="8D6D1BCA62AD41FC92EF3A940E591B80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9">
    <w:name w:val="4229A4CF8403478185A8A4EFAE79FF04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8">
    <w:name w:val="E98FE680803349498D1FDB62DA44B2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9">
    <w:name w:val="DA13A48D8F4248F3B0409DBF7C6C85F89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8">
    <w:name w:val="CC30907059BA4E98AE415377ACE681CE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7">
    <w:name w:val="714363BEA5414ABD8ACF44F8610C4CA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8">
    <w:name w:val="5C038168805F48B3B61BBB55B8B38123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7">
    <w:name w:val="D5B369A31D5341DFA0E599949E32A59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8">
    <w:name w:val="3BA2B55675D647168FDB1F2C5CCA916F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7">
    <w:name w:val="47938A02C72F4E6F9EBA07546A33CD8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7">
    <w:name w:val="CCCFC2DBBDFC4EAABF1DD8992C84DCA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8">
    <w:name w:val="5B50263ECE034427A6AF5AB9F46729708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7">
    <w:name w:val="23700AA284174193B7BD2F899B17B5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1">
    <w:name w:val="96C0B98600B84945873F8F9CA28B6C8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1">
    <w:name w:val="6D4292D671F1479190C3256F2FC4AEE1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1">
    <w:name w:val="F889E3D7B3034F48AC7B2B45E9DD5F08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1">
    <w:name w:val="59DDF220D6C4468E9F5EC573123E0F6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1">
    <w:name w:val="AD9887BDF7954C599183DAD67C00E2ED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1">
    <w:name w:val="4991A2123BE542E6B9A67C2A8BF037C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1">
    <w:name w:val="67D666EB0A63490A9CD9A31D7B657D02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1">
    <w:name w:val="6E44068292014B8194B4E9334924CFA6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1">
    <w:name w:val="8A9E464A6B8847039841B4D7A577DEDE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1">
    <w:name w:val="9B522F1C7FDC41B59F212A32FFED9919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1">
    <w:name w:val="9CDC10D04F8A4EC9BC507814A24BB350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1">
    <w:name w:val="503DF41518A1444697A4A22488A291931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399E7293846A98845E527C24A6C9E7">
    <w:name w:val="924399E7293846A98845E527C24A6C9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1121A83A4BA8A4D5FACBC0FD1C7A7">
    <w:name w:val="47471121A83A4BA8A4D5FACBC0FD1C7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10B86B644BE6BE75211772BE9BE87">
    <w:name w:val="945410B86B644BE6BE75211772BE9BE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42C6628413BB1872E0FA37FE0BD7">
    <w:name w:val="32F0442C6628413BB1872E0FA37FE0B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40C679DA84A6F847AC29484A155D37">
    <w:name w:val="E9F40C679DA84A6F847AC29484A155D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D168DE1348CA97C24E786A51E50D7">
    <w:name w:val="B69ED168DE1348CA97C24E786A51E50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208818D1478C88952EE23B8380307">
    <w:name w:val="5C5A208818D1478C88952EE23B838030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6D1817373424F9F6F1E56E574C4F17">
    <w:name w:val="3286D1817373424F9F6F1E56E574C4F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EF13C4B5B4D65B780E669A425CCA27">
    <w:name w:val="9CEEF13C4B5B4D65B780E669A425CC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391DDA25244E39C7112034AB7420E7">
    <w:name w:val="FBC391DDA25244E39C7112034AB7420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EA883CDE4919AA37ACE5DD57A54F7">
    <w:name w:val="706EEA883CDE4919AA37ACE5DD57A54F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ABA14B81D41D0B79E897B3B9054497">
    <w:name w:val="ECAABA14B81D41D0B79E897B3B90544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C70E9D64A92B6F8CAA70F5A97D87">
    <w:name w:val="F23E0C70E9D64A92B6F8CAA70F5A97D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A239E6E9D4731BAFFA767E804A64D7">
    <w:name w:val="35CA239E6E9D4731BAFFA767E804A64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9B2B5220481F8F39A44AB58164AA7">
    <w:name w:val="CB1B9B2B5220481F8F39A44AB58164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C090E26744353BEC7B1850F64B3D67">
    <w:name w:val="412C090E26744353BEC7B1850F64B3D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ADD24A844CDF991897F19BB82A3A7">
    <w:name w:val="AD76ADD24A844CDF991897F19BB82A3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F50DB8E74A6CBB1AA67F7586B12E7">
    <w:name w:val="893EF50DB8E74A6CBB1AA67F7586B1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70DEDCEE24F3ABF5D0FBB7201D2B57">
    <w:name w:val="91270DEDCEE24F3ABF5D0FBB7201D2B5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F9D73BB294D9E92C59A45A857602B7">
    <w:name w:val="0FFF9D73BB294D9E92C59A45A857602B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A67DA21D4DE39851350B1CD7E4D47">
    <w:name w:val="13BDA67DA21D4DE39851350B1CD7E4D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69F10465A4F0E96C9277ABC8175047">
    <w:name w:val="78169F10465A4F0E96C9277ABC81750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832755A3C4839AE5B0FC0E70DD0747">
    <w:name w:val="AE4832755A3C4839AE5B0FC0E70DD074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A9143F2D48E28DAB4C96FA86D0697">
    <w:name w:val="7B46A9143F2D48E28DAB4C96FA86D069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73EAB0D0640F4BA5070F6138CE63D7">
    <w:name w:val="6BB73EAB0D0640F4BA5070F6138CE63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DDB5010CC433B91145E5C5CAC28967">
    <w:name w:val="F93DDB5010CC433B91145E5C5CAC289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3121A143447291BEA12B4D7FF7167">
    <w:name w:val="83F43121A143447291BEA12B4D7FF716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1E941C1664CE1BF12BAD28EBBDF127">
    <w:name w:val="AD11E941C1664CE1BF12BAD28EBBDF1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9AF5B60324A199F92D0994E0B407D7">
    <w:name w:val="BA49AF5B60324A199F92D0994E0B407D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EB9A2BBBC4A2C9D6BE23A8FCF5B417">
    <w:name w:val="DA6EB9A2BBBC4A2C9D6BE23A8FCF5B41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F7211A544377BBF45E5D4FD1D49E6">
    <w:name w:val="20EFF7211A544377BBF45E5D4FD1D49E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932208D940C9B155039C9ACAD9EB6">
    <w:name w:val="AAE1932208D940C9B155039C9ACAD9EB6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3C7F7E669452F9FED888337A749887">
    <w:name w:val="C4E3C7F7E669452F9FED888337A7498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CCFF2C8403BA3E0039BB7DE46487">
    <w:name w:val="E4023CCFF2C8403BA3E0039BB7DE4648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7700B536A401FB0F87209EA2E87237">
    <w:name w:val="7C27700B536A401FB0F87209EA2E8723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7961CAB64246A3BFEE24300742177">
    <w:name w:val="C5467961CAB64246A3BFEE243007421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ECC91FA444BAF832CDE4B501ADC2E7">
    <w:name w:val="08AECC91FA444BAF832CDE4B501ADC2E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76E204FAB4CA59CB680B7001E29A27">
    <w:name w:val="38776E204FAB4CA59CB680B7001E29A2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63AD6107845A4BC1F6DCD532BED677">
    <w:name w:val="70E63AD6107845A4BC1F6DCD532BED67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054997214222AD32B1BAEB9B1FAA7">
    <w:name w:val="18E3054997214222AD32B1BAEB9B1FAA7"/>
    <w:rsid w:val="00B3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">
    <w:name w:val="EC59365A11A94853805AE4D3F001E5F3"/>
    <w:rsid w:val="00B05668"/>
  </w:style>
  <w:style w:type="paragraph" w:customStyle="1" w:styleId="1A2ADAFAD3064CF0BC9FBBFD8B9C1969">
    <w:name w:val="1A2ADAFAD3064CF0BC9FBBFD8B9C1969"/>
    <w:rsid w:val="00B05668"/>
  </w:style>
  <w:style w:type="paragraph" w:customStyle="1" w:styleId="542546E5FBA945C487AAA90B3D5C113C">
    <w:name w:val="542546E5FBA945C487AAA90B3D5C113C"/>
    <w:rsid w:val="00B05668"/>
  </w:style>
  <w:style w:type="paragraph" w:customStyle="1" w:styleId="AA52F62476BF4CD78C76B7605A07D9DE">
    <w:name w:val="AA52F62476BF4CD78C76B7605A07D9DE"/>
    <w:rsid w:val="00B05668"/>
  </w:style>
  <w:style w:type="paragraph" w:customStyle="1" w:styleId="B0A397A8DFA44F64A6092FA955AD6048">
    <w:name w:val="B0A397A8DFA44F64A6092FA955AD6048"/>
    <w:rsid w:val="00B05668"/>
  </w:style>
  <w:style w:type="paragraph" w:customStyle="1" w:styleId="A9924770780747A8AC060533CEFB8C1E">
    <w:name w:val="A9924770780747A8AC060533CEFB8C1E"/>
    <w:rsid w:val="00B05668"/>
  </w:style>
  <w:style w:type="paragraph" w:customStyle="1" w:styleId="A8496B3CC8AD42C69B2A87CD7CB368C1">
    <w:name w:val="A8496B3CC8AD42C69B2A87CD7CB368C1"/>
    <w:rsid w:val="00B05668"/>
  </w:style>
  <w:style w:type="paragraph" w:customStyle="1" w:styleId="BC7F25ECEA6D40C4B691F0CA601B769D">
    <w:name w:val="BC7F25ECEA6D40C4B691F0CA601B769D"/>
    <w:rsid w:val="00B05668"/>
  </w:style>
  <w:style w:type="paragraph" w:customStyle="1" w:styleId="56B7C39DF35D400881E414F474B1A85C">
    <w:name w:val="56B7C39DF35D400881E414F474B1A85C"/>
    <w:rsid w:val="00B05668"/>
  </w:style>
  <w:style w:type="paragraph" w:customStyle="1" w:styleId="CBE4541DB53349098E1FD7DADF5611ED">
    <w:name w:val="CBE4541DB53349098E1FD7DADF5611ED"/>
    <w:rsid w:val="00B05668"/>
  </w:style>
  <w:style w:type="paragraph" w:customStyle="1" w:styleId="6103172B0DE3490A8E3D23F2E998720D">
    <w:name w:val="6103172B0DE3490A8E3D23F2E998720D"/>
    <w:rsid w:val="00B05668"/>
  </w:style>
  <w:style w:type="paragraph" w:customStyle="1" w:styleId="7FF0C5B281474CE181132A0CC2636A59">
    <w:name w:val="7FF0C5B281474CE181132A0CC2636A59"/>
    <w:rsid w:val="00B05668"/>
  </w:style>
  <w:style w:type="paragraph" w:customStyle="1" w:styleId="69A90A5A0D9C485E849228BD834BD1CD">
    <w:name w:val="69A90A5A0D9C485E849228BD834BD1CD"/>
    <w:rsid w:val="00B05668"/>
  </w:style>
  <w:style w:type="paragraph" w:customStyle="1" w:styleId="DC606692757248FF83CD8994742930D2">
    <w:name w:val="DC606692757248FF83CD8994742930D2"/>
    <w:rsid w:val="00B05668"/>
  </w:style>
  <w:style w:type="paragraph" w:customStyle="1" w:styleId="BA8FAFCFF3AA4B779B5D425B347CE517">
    <w:name w:val="BA8FAFCFF3AA4B779B5D425B347CE517"/>
    <w:rsid w:val="00B05668"/>
  </w:style>
  <w:style w:type="paragraph" w:customStyle="1" w:styleId="5876C2B0B2C24A36890D9A8AA785F326">
    <w:name w:val="5876C2B0B2C24A36890D9A8AA785F326"/>
    <w:rsid w:val="00B05668"/>
  </w:style>
  <w:style w:type="paragraph" w:customStyle="1" w:styleId="8A80B62523954D8DB5E052CCB0CDFB8C">
    <w:name w:val="8A80B62523954D8DB5E052CCB0CDFB8C"/>
    <w:rsid w:val="00B05668"/>
  </w:style>
  <w:style w:type="paragraph" w:customStyle="1" w:styleId="04EC7B4B4C2B4B808EAD646157DFF716">
    <w:name w:val="04EC7B4B4C2B4B808EAD646157DFF716"/>
    <w:rsid w:val="00B05668"/>
  </w:style>
  <w:style w:type="paragraph" w:customStyle="1" w:styleId="D8EFCB0DC3A74B58B2A04FF9F44C4D3F">
    <w:name w:val="D8EFCB0DC3A74B58B2A04FF9F44C4D3F"/>
    <w:rsid w:val="00B05668"/>
  </w:style>
  <w:style w:type="paragraph" w:customStyle="1" w:styleId="A537CDDC65704AE59607EF9DA2B0A09E">
    <w:name w:val="A537CDDC65704AE59607EF9DA2B0A09E"/>
    <w:rsid w:val="00B05668"/>
  </w:style>
  <w:style w:type="paragraph" w:customStyle="1" w:styleId="7919B4D2CE794FCA8D326D5B51B66921">
    <w:name w:val="7919B4D2CE794FCA8D326D5B51B66921"/>
    <w:rsid w:val="00B05668"/>
  </w:style>
  <w:style w:type="paragraph" w:customStyle="1" w:styleId="27819740B0DD4CF0BE6C239EFA25444B">
    <w:name w:val="27819740B0DD4CF0BE6C239EFA25444B"/>
    <w:rsid w:val="00B05668"/>
  </w:style>
  <w:style w:type="paragraph" w:customStyle="1" w:styleId="087DD69906EA4402AD036B99215659BB">
    <w:name w:val="087DD69906EA4402AD036B99215659BB"/>
    <w:rsid w:val="00B05668"/>
  </w:style>
  <w:style w:type="paragraph" w:customStyle="1" w:styleId="D4877E2EF2C04B81ACC4A4D015CC3C09">
    <w:name w:val="D4877E2EF2C04B81ACC4A4D015CC3C09"/>
    <w:rsid w:val="00B05668"/>
  </w:style>
  <w:style w:type="paragraph" w:customStyle="1" w:styleId="6AA8CCB6FB774F4197D0A577884C56CD">
    <w:name w:val="6AA8CCB6FB774F4197D0A577884C56CD"/>
    <w:rsid w:val="00B05668"/>
  </w:style>
  <w:style w:type="paragraph" w:customStyle="1" w:styleId="D9B9715360FB4E02AD19BEA9DD9FCFF0">
    <w:name w:val="D9B9715360FB4E02AD19BEA9DD9FCFF0"/>
    <w:rsid w:val="00B05668"/>
  </w:style>
  <w:style w:type="paragraph" w:customStyle="1" w:styleId="D6ED4235881C42F19C0B8CFDC4ED5890">
    <w:name w:val="D6ED4235881C42F19C0B8CFDC4ED5890"/>
    <w:rsid w:val="00B05668"/>
  </w:style>
  <w:style w:type="paragraph" w:customStyle="1" w:styleId="B7E02223ABB042AB81551F8F6DB796F3">
    <w:name w:val="B7E02223ABB042AB81551F8F6DB796F3"/>
    <w:rsid w:val="00B05668"/>
  </w:style>
  <w:style w:type="paragraph" w:customStyle="1" w:styleId="A279E145F145440E87505903EE40936A">
    <w:name w:val="A279E145F145440E87505903EE40936A"/>
    <w:rsid w:val="00B05668"/>
  </w:style>
  <w:style w:type="paragraph" w:customStyle="1" w:styleId="3EFBEF10CFF344638A5BD29B7304141B">
    <w:name w:val="3EFBEF10CFF344638A5BD29B7304141B"/>
    <w:rsid w:val="00B05668"/>
  </w:style>
  <w:style w:type="paragraph" w:customStyle="1" w:styleId="13D175AD289E4EB9A0F88DA389402306">
    <w:name w:val="13D175AD289E4EB9A0F88DA389402306"/>
    <w:rsid w:val="00B05668"/>
  </w:style>
  <w:style w:type="paragraph" w:customStyle="1" w:styleId="DC1B9878087C4B5FB559389FEE017E0E">
    <w:name w:val="DC1B9878087C4B5FB559389FEE017E0E"/>
    <w:rsid w:val="00B05668"/>
  </w:style>
  <w:style w:type="paragraph" w:customStyle="1" w:styleId="42F1E694C95A4FCBAB91AF06DD524972">
    <w:name w:val="42F1E694C95A4FCBAB91AF06DD524972"/>
    <w:rsid w:val="00B05668"/>
  </w:style>
  <w:style w:type="paragraph" w:customStyle="1" w:styleId="BC1777054E784DB79B34A62CD00B1C69">
    <w:name w:val="BC1777054E784DB79B34A62CD00B1C69"/>
    <w:rsid w:val="00B05668"/>
  </w:style>
  <w:style w:type="paragraph" w:customStyle="1" w:styleId="6B1B0BEEA7C64EED9E3E4F5FBC327A4B">
    <w:name w:val="6B1B0BEEA7C64EED9E3E4F5FBC327A4B"/>
    <w:rsid w:val="00B05668"/>
  </w:style>
  <w:style w:type="paragraph" w:customStyle="1" w:styleId="E01E71EA3A6A4B6CAE22A73EDD463951">
    <w:name w:val="E01E71EA3A6A4B6CAE22A73EDD463951"/>
    <w:rsid w:val="00B05668"/>
  </w:style>
  <w:style w:type="paragraph" w:customStyle="1" w:styleId="22048791527748AEA61115CDF5AAA9CF">
    <w:name w:val="22048791527748AEA61115CDF5AAA9CF"/>
    <w:rsid w:val="00B05668"/>
  </w:style>
  <w:style w:type="paragraph" w:customStyle="1" w:styleId="8F676025C806433BB45810E140015E10">
    <w:name w:val="8F676025C806433BB45810E140015E10"/>
    <w:rsid w:val="00B05668"/>
  </w:style>
  <w:style w:type="paragraph" w:customStyle="1" w:styleId="CDB0D8579E144CC59F1070A279E41DE3">
    <w:name w:val="CDB0D8579E144CC59F1070A279E41DE3"/>
    <w:rsid w:val="00B05668"/>
  </w:style>
  <w:style w:type="paragraph" w:customStyle="1" w:styleId="70B83AFDD77A404FA9DB8E913BE06448">
    <w:name w:val="70B83AFDD77A404FA9DB8E913BE06448"/>
    <w:rsid w:val="00B05668"/>
  </w:style>
  <w:style w:type="paragraph" w:customStyle="1" w:styleId="CB48A9EBD22D4FA1AD6E8073B2E34FD1">
    <w:name w:val="CB48A9EBD22D4FA1AD6E8073B2E34FD1"/>
    <w:rsid w:val="00B05668"/>
  </w:style>
  <w:style w:type="paragraph" w:customStyle="1" w:styleId="FAA93EB8026843B3B093A41A74A5DFE72">
    <w:name w:val="FAA93EB8026843B3B093A41A74A5DFE7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3">
    <w:name w:val="56DFB400F8364BA7875363B2F3B74C65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6">
    <w:name w:val="E59244594D3A452CA9E4F721EF8365AD16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5">
    <w:name w:val="3DCAC081DB974D25B78D2CDF0CEBF60F15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4">
    <w:name w:val="AE293A9D27D342878F1984995DF7779F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4">
    <w:name w:val="3C5D013CCAD64B6D946594D8FE7DCDEA14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1">
    <w:name w:val="CE2BBE52505D44279D5EAE8440B360D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3">
    <w:name w:val="3F45B6FA41EA42BD928FE31005C7DB1F13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2">
    <w:name w:val="32342557902E4FDDB28415425AC94E31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2">
    <w:name w:val="C450B60431BE44A2B3B0539C219D0E0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2">
    <w:name w:val="A95D23CD31FB45A891DB0A53B5474CE0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1">
    <w:name w:val="150A1E08261E4A02857145838A29EC46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0">
    <w:name w:val="8D6D1BCA62AD41FC92EF3A940E591B80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0">
    <w:name w:val="4229A4CF8403478185A8A4EFAE79FF04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9">
    <w:name w:val="E98FE680803349498D1FDB62DA44B2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0">
    <w:name w:val="DA13A48D8F4248F3B0409DBF7C6C85F810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9">
    <w:name w:val="CC30907059BA4E98AE415377ACE681CE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8">
    <w:name w:val="714363BEA5414ABD8ACF44F8610C4CAE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9">
    <w:name w:val="5C038168805F48B3B61BBB55B8B38123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8">
    <w:name w:val="D5B369A31D5341DFA0E599949E32A59B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9">
    <w:name w:val="3BA2B55675D647168FDB1F2C5CCA916F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8">
    <w:name w:val="47938A02C72F4E6F9EBA07546A33CD8D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8">
    <w:name w:val="CCCFC2DBBDFC4EAABF1DD8992C84DCA1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9">
    <w:name w:val="5B50263ECE034427A6AF5AB9F46729709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8">
    <w:name w:val="23700AA284174193B7BD2F899B17B5888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2">
    <w:name w:val="96C0B98600B84945873F8F9CA28B6C8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2">
    <w:name w:val="6D4292D671F1479190C3256F2FC4AEE1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2">
    <w:name w:val="F889E3D7B3034F48AC7B2B45E9DD5F08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2">
    <w:name w:val="59DDF220D6C4468E9F5EC573123E0F6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2">
    <w:name w:val="AD9887BDF7954C599183DAD67C00E2ED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2">
    <w:name w:val="4991A2123BE542E6B9A67C2A8BF037C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2">
    <w:name w:val="67D666EB0A63490A9CD9A31D7B657D02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2">
    <w:name w:val="6E44068292014B8194B4E9334924CFA6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2">
    <w:name w:val="8A9E464A6B8847039841B4D7A577DEDE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2">
    <w:name w:val="9B522F1C7FDC41B59F212A32FFED9919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2">
    <w:name w:val="9CDC10D04F8A4EC9BC507814A24BB350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2">
    <w:name w:val="503DF41518A1444697A4A22488A291932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1">
    <w:name w:val="EC59365A11A94853805AE4D3F001E5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1">
    <w:name w:val="1A2ADAFAD3064CF0BC9FBBFD8B9C19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1">
    <w:name w:val="542546E5FBA945C487AAA90B3D5C113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1">
    <w:name w:val="AA52F62476BF4CD78C76B7605A07D9D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1">
    <w:name w:val="B0A397A8DFA44F64A6092FA955AD60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1">
    <w:name w:val="A9924770780747A8AC060533CEFB8C1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1">
    <w:name w:val="A8496B3CC8AD42C69B2A87CD7CB368C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1">
    <w:name w:val="BC7F25ECEA6D40C4B691F0CA601B769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1">
    <w:name w:val="56B7C39DF35D400881E414F474B1A85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1">
    <w:name w:val="CBE4541DB53349098E1FD7DADF5611E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1">
    <w:name w:val="6103172B0DE3490A8E3D23F2E998720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1">
    <w:name w:val="7FF0C5B281474CE181132A0CC2636A5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1">
    <w:name w:val="69A90A5A0D9C485E849228BD834BD1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1">
    <w:name w:val="DC606692757248FF83CD8994742930D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1">
    <w:name w:val="BA8FAFCFF3AA4B779B5D425B347CE517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1">
    <w:name w:val="5876C2B0B2C24A36890D9A8AA785F32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1">
    <w:name w:val="8A80B62523954D8DB5E052CCB0CDFB8C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1">
    <w:name w:val="04EC7B4B4C2B4B808EAD646157DFF71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1">
    <w:name w:val="D8EFCB0DC3A74B58B2A04FF9F44C4D3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1">
    <w:name w:val="A537CDDC65704AE59607EF9DA2B0A09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1">
    <w:name w:val="7919B4D2CE794FCA8D326D5B51B6692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1">
    <w:name w:val="27819740B0DD4CF0BE6C239EFA2544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1">
    <w:name w:val="087DD69906EA4402AD036B99215659B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1">
    <w:name w:val="D4877E2EF2C04B81ACC4A4D015CC3C0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1">
    <w:name w:val="6AA8CCB6FB774F4197D0A577884C56CD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1">
    <w:name w:val="D9B9715360FB4E02AD19BEA9DD9FCFF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1">
    <w:name w:val="D6ED4235881C42F19C0B8CFDC4ED589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1">
    <w:name w:val="B7E02223ABB042AB81551F8F6DB796F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1">
    <w:name w:val="A279E145F145440E87505903EE40936A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1">
    <w:name w:val="3EFBEF10CFF344638A5BD29B7304141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1">
    <w:name w:val="13D175AD289E4EB9A0F88DA389402306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1">
    <w:name w:val="DC1B9878087C4B5FB559389FEE017E0E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1">
    <w:name w:val="42F1E694C95A4FCBAB91AF06DD524972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1">
    <w:name w:val="BC1777054E784DB79B34A62CD00B1C69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1">
    <w:name w:val="6B1B0BEEA7C64EED9E3E4F5FBC327A4B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1">
    <w:name w:val="E01E71EA3A6A4B6CAE22A73EDD46395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1">
    <w:name w:val="22048791527748AEA61115CDF5AAA9CF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1">
    <w:name w:val="8F676025C806433BB45810E140015E10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1">
    <w:name w:val="CDB0D8579E144CC59F1070A279E41DE3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1">
    <w:name w:val="70B83AFDD77A404FA9DB8E913BE06448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1">
    <w:name w:val="CB48A9EBD22D4FA1AD6E8073B2E34FD11"/>
    <w:rsid w:val="00B0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3">
    <w:name w:val="FAA93EB8026843B3B093A41A74A5DFE7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4">
    <w:name w:val="56DFB400F8364BA7875363B2F3B74C65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7">
    <w:name w:val="E59244594D3A452CA9E4F721EF8365AD17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6">
    <w:name w:val="3DCAC081DB974D25B78D2CDF0CEBF60F16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5">
    <w:name w:val="AE293A9D27D342878F1984995DF7779F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5">
    <w:name w:val="3C5D013CCAD64B6D946594D8FE7DCDEA15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2">
    <w:name w:val="CE2BBE52505D44279D5EAE8440B360D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4">
    <w:name w:val="3F45B6FA41EA42BD928FE31005C7DB1F14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3">
    <w:name w:val="32342557902E4FDDB28415425AC94E31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3">
    <w:name w:val="C450B60431BE44A2B3B0539C219D0E0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3">
    <w:name w:val="A95D23CD31FB45A891DB0A53B5474CE0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2">
    <w:name w:val="150A1E08261E4A02857145838A29EC46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1">
    <w:name w:val="8D6D1BCA62AD41FC92EF3A940E591B80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1">
    <w:name w:val="4229A4CF8403478185A8A4EFAE79FF04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0">
    <w:name w:val="E98FE680803349498D1FDB62DA44B2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1">
    <w:name w:val="DA13A48D8F4248F3B0409DBF7C6C85F811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0">
    <w:name w:val="CC30907059BA4E98AE415377ACE681CE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9">
    <w:name w:val="714363BEA5414ABD8ACF44F8610C4CAE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0">
    <w:name w:val="5C038168805F48B3B61BBB55B8B38123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9">
    <w:name w:val="D5B369A31D5341DFA0E599949E32A59B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0">
    <w:name w:val="3BA2B55675D647168FDB1F2C5CCA916F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9">
    <w:name w:val="47938A02C72F4E6F9EBA07546A33CD8D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9">
    <w:name w:val="CCCFC2DBBDFC4EAABF1DD8992C84DCA1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0">
    <w:name w:val="5B50263ECE034427A6AF5AB9F467297010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9">
    <w:name w:val="23700AA284174193B7BD2F899B17B5889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3">
    <w:name w:val="96C0B98600B84945873F8F9CA28B6C8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3">
    <w:name w:val="6D4292D671F1479190C3256F2FC4AEE1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3">
    <w:name w:val="F889E3D7B3034F48AC7B2B45E9DD5F08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3">
    <w:name w:val="59DDF220D6C4468E9F5EC573123E0F6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3">
    <w:name w:val="AD9887BDF7954C599183DAD67C00E2ED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3">
    <w:name w:val="4991A2123BE542E6B9A67C2A8BF037C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3">
    <w:name w:val="67D666EB0A63490A9CD9A31D7B657D02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3">
    <w:name w:val="6E44068292014B8194B4E9334924CFA6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3">
    <w:name w:val="8A9E464A6B8847039841B4D7A577DEDE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3">
    <w:name w:val="9B522F1C7FDC41B59F212A32FFED9919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3">
    <w:name w:val="9CDC10D04F8A4EC9BC507814A24BB350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3">
    <w:name w:val="503DF41518A1444697A4A22488A291933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2">
    <w:name w:val="EC59365A11A94853805AE4D3F001E5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2">
    <w:name w:val="1A2ADAFAD3064CF0BC9FBBFD8B9C19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2">
    <w:name w:val="542546E5FBA945C487AAA90B3D5C113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2">
    <w:name w:val="AA52F62476BF4CD78C76B7605A07D9D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2">
    <w:name w:val="B0A397A8DFA44F64A6092FA955AD60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2">
    <w:name w:val="A9924770780747A8AC060533CEFB8C1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2">
    <w:name w:val="A8496B3CC8AD42C69B2A87CD7CB368C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2">
    <w:name w:val="BC7F25ECEA6D40C4B691F0CA601B769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2">
    <w:name w:val="56B7C39DF35D400881E414F474B1A85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2">
    <w:name w:val="CBE4541DB53349098E1FD7DADF5611E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2">
    <w:name w:val="6103172B0DE3490A8E3D23F2E998720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2">
    <w:name w:val="7FF0C5B281474CE181132A0CC2636A5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2">
    <w:name w:val="69A90A5A0D9C485E849228BD834BD1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2">
    <w:name w:val="DC606692757248FF83CD8994742930D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2">
    <w:name w:val="BA8FAFCFF3AA4B779B5D425B347CE517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2">
    <w:name w:val="5876C2B0B2C24A36890D9A8AA785F32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2">
    <w:name w:val="8A80B62523954D8DB5E052CCB0CDFB8C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2">
    <w:name w:val="04EC7B4B4C2B4B808EAD646157DFF71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2">
    <w:name w:val="D8EFCB0DC3A74B58B2A04FF9F44C4D3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2">
    <w:name w:val="A537CDDC65704AE59607EF9DA2B0A09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2">
    <w:name w:val="7919B4D2CE794FCA8D326D5B51B6692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2">
    <w:name w:val="27819740B0DD4CF0BE6C239EFA2544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2">
    <w:name w:val="087DD69906EA4402AD036B99215659B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2">
    <w:name w:val="D4877E2EF2C04B81ACC4A4D015CC3C0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2">
    <w:name w:val="6AA8CCB6FB774F4197D0A577884C56CD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2">
    <w:name w:val="D9B9715360FB4E02AD19BEA9DD9FCFF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2">
    <w:name w:val="D6ED4235881C42F19C0B8CFDC4ED589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2">
    <w:name w:val="B7E02223ABB042AB81551F8F6DB796F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9E145F145440E87505903EE40936A2">
    <w:name w:val="A279E145F145440E87505903EE40936A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BEF10CFF344638A5BD29B7304141B2">
    <w:name w:val="3EFBEF10CFF344638A5BD29B7304141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2">
    <w:name w:val="13D175AD289E4EB9A0F88DA389402306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2">
    <w:name w:val="DC1B9878087C4B5FB559389FEE017E0E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2">
    <w:name w:val="42F1E694C95A4FCBAB91AF06DD524972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2">
    <w:name w:val="BC1777054E784DB79B34A62CD00B1C69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2">
    <w:name w:val="6B1B0BEEA7C64EED9E3E4F5FBC327A4B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2">
    <w:name w:val="E01E71EA3A6A4B6CAE22A73EDD46395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2">
    <w:name w:val="22048791527748AEA61115CDF5AAA9CF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2">
    <w:name w:val="8F676025C806433BB45810E140015E10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2">
    <w:name w:val="CDB0D8579E144CC59F1070A279E41DE3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2">
    <w:name w:val="70B83AFDD77A404FA9DB8E913BE06448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2">
    <w:name w:val="CB48A9EBD22D4FA1AD6E8073B2E34FD12"/>
    <w:rsid w:val="0067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">
    <w:name w:val="1F0D68EE7C674716B1AEA61D98C05AC6"/>
    <w:rsid w:val="00873248"/>
  </w:style>
  <w:style w:type="paragraph" w:customStyle="1" w:styleId="AB9FFC8ADBF149F79F30381017B31EAE">
    <w:name w:val="AB9FFC8ADBF149F79F30381017B31EAE"/>
    <w:rsid w:val="00873248"/>
  </w:style>
  <w:style w:type="paragraph" w:customStyle="1" w:styleId="BF79CC4BF48A452DB223A83461F2D4B0">
    <w:name w:val="BF79CC4BF48A452DB223A83461F2D4B0"/>
    <w:rsid w:val="00873248"/>
  </w:style>
  <w:style w:type="paragraph" w:customStyle="1" w:styleId="CDA283735FE94AB39D8440A464A1FE74">
    <w:name w:val="CDA283735FE94AB39D8440A464A1FE74"/>
    <w:rsid w:val="00873248"/>
  </w:style>
  <w:style w:type="paragraph" w:customStyle="1" w:styleId="DA5E225982104E4182E9BF4F8989BB0C">
    <w:name w:val="DA5E225982104E4182E9BF4F8989BB0C"/>
    <w:rsid w:val="00873248"/>
  </w:style>
  <w:style w:type="paragraph" w:customStyle="1" w:styleId="4392E85F968942578AD2720A2E88C37D">
    <w:name w:val="4392E85F968942578AD2720A2E88C37D"/>
    <w:rsid w:val="00873248"/>
  </w:style>
  <w:style w:type="paragraph" w:customStyle="1" w:styleId="8ADD603019074D8EAB960D7A4136ACD5">
    <w:name w:val="8ADD603019074D8EAB960D7A4136ACD5"/>
    <w:rsid w:val="00873248"/>
  </w:style>
  <w:style w:type="paragraph" w:customStyle="1" w:styleId="49AA4FA8136C4123828DE4B38727D4EC">
    <w:name w:val="49AA4FA8136C4123828DE4B38727D4EC"/>
    <w:rsid w:val="00873248"/>
  </w:style>
  <w:style w:type="paragraph" w:customStyle="1" w:styleId="FAA93EB8026843B3B093A41A74A5DFE74">
    <w:name w:val="FAA93EB8026843B3B093A41A74A5DFE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5">
    <w:name w:val="56DFB400F8364BA7875363B2F3B74C65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8">
    <w:name w:val="E59244594D3A452CA9E4F721EF8365AD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7">
    <w:name w:val="3DCAC081DB974D25B78D2CDF0CEBF60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6">
    <w:name w:val="AE293A9D27D342878F1984995DF7779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6">
    <w:name w:val="3C5D013CCAD64B6D946594D8FE7DCDEA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3">
    <w:name w:val="CE2BBE52505D44279D5EAE8440B360D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5">
    <w:name w:val="3F45B6FA41EA42BD928FE31005C7DB1F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4">
    <w:name w:val="32342557902E4FDDB28415425AC94E31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4">
    <w:name w:val="C450B60431BE44A2B3B0539C219D0E0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4">
    <w:name w:val="A95D23CD31FB45A891DB0A53B5474CE0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3">
    <w:name w:val="150A1E08261E4A02857145838A29EC46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2">
    <w:name w:val="8D6D1BCA62AD41FC92EF3A940E591B8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2">
    <w:name w:val="4229A4CF8403478185A8A4EFAE79FF04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1">
    <w:name w:val="E98FE680803349498D1FDB62DA44B2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2">
    <w:name w:val="DA13A48D8F4248F3B0409DBF7C6C85F8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1">
    <w:name w:val="CC30907059BA4E98AE415377ACE681C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0">
    <w:name w:val="714363BEA5414ABD8ACF44F8610C4CAE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1">
    <w:name w:val="5C038168805F48B3B61BBB55B8B38123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0">
    <w:name w:val="D5B369A31D5341DFA0E599949E32A59B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1">
    <w:name w:val="3BA2B55675D647168FDB1F2C5CCA916F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0">
    <w:name w:val="47938A02C72F4E6F9EBA07546A33CD8D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0">
    <w:name w:val="CCCFC2DBBDFC4EAABF1DD8992C84DCA1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1">
    <w:name w:val="5B50263ECE034427A6AF5AB9F4672970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0">
    <w:name w:val="23700AA284174193B7BD2F899B17B58810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4">
    <w:name w:val="96C0B98600B84945873F8F9CA28B6C8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4">
    <w:name w:val="6D4292D671F1479190C3256F2FC4AEE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4">
    <w:name w:val="F889E3D7B3034F48AC7B2B45E9DD5F0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4">
    <w:name w:val="59DDF220D6C4468E9F5EC573123E0F6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4">
    <w:name w:val="AD9887BDF7954C599183DAD67C00E2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4">
    <w:name w:val="4991A2123BE542E6B9A67C2A8BF037C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4">
    <w:name w:val="67D666EB0A63490A9CD9A31D7B657D0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4">
    <w:name w:val="6E44068292014B8194B4E9334924CFA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4">
    <w:name w:val="8A9E464A6B8847039841B4D7A577DE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4">
    <w:name w:val="9B522F1C7FDC41B59F212A32FFED991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4">
    <w:name w:val="9CDC10D04F8A4EC9BC507814A24BB35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4">
    <w:name w:val="503DF41518A1444697A4A22488A2919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3">
    <w:name w:val="EC59365A11A94853805AE4D3F001E5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3">
    <w:name w:val="1A2ADAFAD3064CF0BC9FBBFD8B9C19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3">
    <w:name w:val="542546E5FBA945C487AAA90B3D5C113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3">
    <w:name w:val="AA52F62476BF4CD78C76B7605A07D9D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3">
    <w:name w:val="B0A397A8DFA44F64A6092FA955AD60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3">
    <w:name w:val="A9924770780747A8AC060533CEFB8C1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3">
    <w:name w:val="A8496B3CC8AD42C69B2A87CD7CB368C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3">
    <w:name w:val="BC7F25ECEA6D40C4B691F0CA601B769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3">
    <w:name w:val="56B7C39DF35D400881E414F474B1A85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3">
    <w:name w:val="CBE4541DB53349098E1FD7DADF5611E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3">
    <w:name w:val="6103172B0DE3490A8E3D23F2E998720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3">
    <w:name w:val="7FF0C5B281474CE181132A0CC2636A5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3">
    <w:name w:val="69A90A5A0D9C485E849228BD834BD1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3">
    <w:name w:val="DC606692757248FF83CD8994742930D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3">
    <w:name w:val="BA8FAFCFF3AA4B779B5D425B347CE517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3">
    <w:name w:val="5876C2B0B2C24A36890D9A8AA785F32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3">
    <w:name w:val="8A80B62523954D8DB5E052CCB0CDFB8C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3">
    <w:name w:val="04EC7B4B4C2B4B808EAD646157DFF71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3">
    <w:name w:val="D8EFCB0DC3A74B58B2A04FF9F44C4D3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3">
    <w:name w:val="A537CDDC65704AE59607EF9DA2B0A09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3">
    <w:name w:val="7919B4D2CE794FCA8D326D5B51B6692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3">
    <w:name w:val="27819740B0DD4CF0BE6C239EFA2544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3">
    <w:name w:val="087DD69906EA4402AD036B99215659B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3">
    <w:name w:val="D4877E2EF2C04B81ACC4A4D015CC3C0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3">
    <w:name w:val="6AA8CCB6FB774F4197D0A577884C56CD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3">
    <w:name w:val="D9B9715360FB4E02AD19BEA9DD9FCFF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3">
    <w:name w:val="D6ED4235881C42F19C0B8CFDC4ED589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3">
    <w:name w:val="B7E02223ABB042AB81551F8F6DB796F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1">
    <w:name w:val="1F0D68EE7C674716B1AEA61D98C05AC6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1">
    <w:name w:val="AB9FFC8ADBF149F79F30381017B31EAE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1">
    <w:name w:val="BF79CC4BF48A452DB223A83461F2D4B0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1">
    <w:name w:val="CDA283735FE94AB39D8440A464A1FE74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1">
    <w:name w:val="DA5E225982104E4182E9BF4F8989BB0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1">
    <w:name w:val="4392E85F968942578AD2720A2E88C37D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1">
    <w:name w:val="8ADD603019074D8EAB960D7A4136ACD5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1">
    <w:name w:val="49AA4FA8136C4123828DE4B38727D4EC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3">
    <w:name w:val="13D175AD289E4EB9A0F88DA389402306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3">
    <w:name w:val="DC1B9878087C4B5FB559389FEE017E0E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3">
    <w:name w:val="42F1E694C95A4FCBAB91AF06DD524972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3">
    <w:name w:val="BC1777054E784DB79B34A62CD00B1C69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3">
    <w:name w:val="6B1B0BEEA7C64EED9E3E4F5FBC327A4B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3">
    <w:name w:val="E01E71EA3A6A4B6CAE22A73EDD46395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3">
    <w:name w:val="22048791527748AEA61115CDF5AAA9CF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3">
    <w:name w:val="8F676025C806433BB45810E140015E10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3">
    <w:name w:val="CDB0D8579E144CC59F1070A279E41DE3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3">
    <w:name w:val="70B83AFDD77A404FA9DB8E913BE06448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3">
    <w:name w:val="CB48A9EBD22D4FA1AD6E8073B2E34FD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5">
    <w:name w:val="FAA93EB8026843B3B093A41A74A5DFE7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6">
    <w:name w:val="56DFB400F8364BA7875363B2F3B74C65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19">
    <w:name w:val="E59244594D3A452CA9E4F721EF8365AD19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8">
    <w:name w:val="3DCAC081DB974D25B78D2CDF0CEBF60F18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7">
    <w:name w:val="AE293A9D27D342878F1984995DF7779F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7">
    <w:name w:val="3C5D013CCAD64B6D946594D8FE7DCDEA17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4">
    <w:name w:val="CE2BBE52505D44279D5EAE8440B360D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6">
    <w:name w:val="3F45B6FA41EA42BD928FE31005C7DB1F16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5">
    <w:name w:val="32342557902E4FDDB28415425AC94E31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5">
    <w:name w:val="C450B60431BE44A2B3B0539C219D0E0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5">
    <w:name w:val="A95D23CD31FB45A891DB0A53B5474CE0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4">
    <w:name w:val="150A1E08261E4A02857145838A29EC46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3">
    <w:name w:val="8D6D1BCA62AD41FC92EF3A940E591B80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3">
    <w:name w:val="4229A4CF8403478185A8A4EFAE79FF04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2">
    <w:name w:val="E98FE680803349498D1FDB62DA44B2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3">
    <w:name w:val="DA13A48D8F4248F3B0409DBF7C6C85F813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2">
    <w:name w:val="CC30907059BA4E98AE415377ACE681CE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1">
    <w:name w:val="714363BEA5414ABD8ACF44F8610C4CAE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2">
    <w:name w:val="5C038168805F48B3B61BBB55B8B38123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1">
    <w:name w:val="D5B369A31D5341DFA0E599949E32A59B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2">
    <w:name w:val="3BA2B55675D647168FDB1F2C5CCA916F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1">
    <w:name w:val="47938A02C72F4E6F9EBA07546A33CD8D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1">
    <w:name w:val="CCCFC2DBBDFC4EAABF1DD8992C84DCA1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2">
    <w:name w:val="5B50263ECE034427A6AF5AB9F46729701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1">
    <w:name w:val="23700AA284174193B7BD2F899B17B58811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5">
    <w:name w:val="96C0B98600B84945873F8F9CA28B6C8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5">
    <w:name w:val="6D4292D671F1479190C3256F2FC4AEE1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5">
    <w:name w:val="F889E3D7B3034F48AC7B2B45E9DD5F08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5">
    <w:name w:val="59DDF220D6C4468E9F5EC573123E0F6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5">
    <w:name w:val="AD9887BDF7954C599183DAD67C00E2ED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5">
    <w:name w:val="4991A2123BE542E6B9A67C2A8BF037C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5">
    <w:name w:val="67D666EB0A63490A9CD9A31D7B657D02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5">
    <w:name w:val="6E44068292014B8194B4E9334924CFA6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5">
    <w:name w:val="8A9E464A6B8847039841B4D7A577DEDE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5">
    <w:name w:val="9B522F1C7FDC41B59F212A32FFED9919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5">
    <w:name w:val="9CDC10D04F8A4EC9BC507814A24BB350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5">
    <w:name w:val="503DF41518A1444697A4A22488A291935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4">
    <w:name w:val="EC59365A11A94853805AE4D3F001E5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4">
    <w:name w:val="1A2ADAFAD3064CF0BC9FBBFD8B9C19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4">
    <w:name w:val="542546E5FBA945C487AAA90B3D5C113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4">
    <w:name w:val="AA52F62476BF4CD78C76B7605A07D9D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4">
    <w:name w:val="B0A397A8DFA44F64A6092FA955AD60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4">
    <w:name w:val="A9924770780747A8AC060533CEFB8C1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4">
    <w:name w:val="A8496B3CC8AD42C69B2A87CD7CB368C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4">
    <w:name w:val="BC7F25ECEA6D40C4B691F0CA601B769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4">
    <w:name w:val="56B7C39DF35D400881E414F474B1A85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4">
    <w:name w:val="CBE4541DB53349098E1FD7DADF5611E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4">
    <w:name w:val="6103172B0DE3490A8E3D23F2E998720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4">
    <w:name w:val="7FF0C5B281474CE181132A0CC2636A5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4">
    <w:name w:val="69A90A5A0D9C485E849228BD834BD1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4">
    <w:name w:val="DC606692757248FF83CD8994742930D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4">
    <w:name w:val="BA8FAFCFF3AA4B779B5D425B347CE517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4">
    <w:name w:val="5876C2B0B2C24A36890D9A8AA785F32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4">
    <w:name w:val="8A80B62523954D8DB5E052CCB0CDFB8C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4">
    <w:name w:val="04EC7B4B4C2B4B808EAD646157DFF71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4">
    <w:name w:val="D8EFCB0DC3A74B58B2A04FF9F44C4D3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4">
    <w:name w:val="A537CDDC65704AE59607EF9DA2B0A09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4">
    <w:name w:val="7919B4D2CE794FCA8D326D5B51B6692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4">
    <w:name w:val="27819740B0DD4CF0BE6C239EFA2544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4">
    <w:name w:val="087DD69906EA4402AD036B99215659B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4">
    <w:name w:val="D4877E2EF2C04B81ACC4A4D015CC3C0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4">
    <w:name w:val="6AA8CCB6FB774F4197D0A577884C56CD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4">
    <w:name w:val="D9B9715360FB4E02AD19BEA9DD9FCFF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4">
    <w:name w:val="D6ED4235881C42F19C0B8CFDC4ED589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4">
    <w:name w:val="B7E02223ABB042AB81551F8F6DB796F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2">
    <w:name w:val="1F0D68EE7C674716B1AEA61D98C05AC6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2">
    <w:name w:val="AB9FFC8ADBF149F79F30381017B31EAE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2">
    <w:name w:val="BF79CC4BF48A452DB223A83461F2D4B0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2">
    <w:name w:val="CDA283735FE94AB39D8440A464A1FE74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2">
    <w:name w:val="DA5E225982104E4182E9BF4F8989BB0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2">
    <w:name w:val="4392E85F968942578AD2720A2E88C37D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2">
    <w:name w:val="8ADD603019074D8EAB960D7A4136ACD5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2">
    <w:name w:val="49AA4FA8136C4123828DE4B38727D4EC2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4">
    <w:name w:val="13D175AD289E4EB9A0F88DA389402306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4">
    <w:name w:val="DC1B9878087C4B5FB559389FEE017E0E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4">
    <w:name w:val="42F1E694C95A4FCBAB91AF06DD524972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4">
    <w:name w:val="BC1777054E784DB79B34A62CD00B1C69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4">
    <w:name w:val="6B1B0BEEA7C64EED9E3E4F5FBC327A4B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4">
    <w:name w:val="E01E71EA3A6A4B6CAE22A73EDD46395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4">
    <w:name w:val="22048791527748AEA61115CDF5AAA9CF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4">
    <w:name w:val="8F676025C806433BB45810E140015E10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4">
    <w:name w:val="CDB0D8579E144CC59F1070A279E41DE3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4">
    <w:name w:val="70B83AFDD77A404FA9DB8E913BE06448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4">
    <w:name w:val="CB48A9EBD22D4FA1AD6E8073B2E34FD14"/>
    <w:rsid w:val="009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93EB8026843B3B093A41A74A5DFE76">
    <w:name w:val="FAA93EB8026843B3B093A41A74A5DFE7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FB400F8364BA7875363B2F3B74C657">
    <w:name w:val="56DFB400F8364BA7875363B2F3B74C65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244594D3A452CA9E4F721EF8365AD20">
    <w:name w:val="E59244594D3A452CA9E4F721EF8365AD20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C081DB974D25B78D2CDF0CEBF60F19">
    <w:name w:val="3DCAC081DB974D25B78D2CDF0CEBF60F19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3A9D27D342878F1984995DF7779F18">
    <w:name w:val="AE293A9D27D342878F1984995DF7779F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013CCAD64B6D946594D8FE7DCDEA18">
    <w:name w:val="3C5D013CCAD64B6D946594D8FE7DCDEA18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BE52505D44279D5EAE8440B360D65">
    <w:name w:val="CE2BBE52505D44279D5EAE8440B360D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5B6FA41EA42BD928FE31005C7DB1F17">
    <w:name w:val="3F45B6FA41EA42BD928FE31005C7DB1F17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42557902E4FDDB28415425AC94E3116">
    <w:name w:val="32342557902E4FDDB28415425AC94E31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0B60431BE44A2B3B0539C219D0E0E16">
    <w:name w:val="C450B60431BE44A2B3B0539C219D0E0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23CD31FB45A891DB0A53B5474CE016">
    <w:name w:val="A95D23CD31FB45A891DB0A53B5474CE0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A1E08261E4A02857145838A29EC4615">
    <w:name w:val="150A1E08261E4A02857145838A29EC46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D1BCA62AD41FC92EF3A940E591B8014">
    <w:name w:val="8D6D1BCA62AD41FC92EF3A940E591B80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9A4CF8403478185A8A4EFAE79FF0414">
    <w:name w:val="4229A4CF8403478185A8A4EFAE79FF04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FE680803349498D1FDB62DA44B22313">
    <w:name w:val="E98FE680803349498D1FDB62DA44B2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3A48D8F4248F3B0409DBF7C6C85F814">
    <w:name w:val="DA13A48D8F4248F3B0409DBF7C6C85F814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0907059BA4E98AE415377ACE681CE13">
    <w:name w:val="CC30907059BA4E98AE415377ACE681CE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363BEA5414ABD8ACF44F8610C4CAE12">
    <w:name w:val="714363BEA5414ABD8ACF44F8610C4CAE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38168805F48B3B61BBB55B8B3812313">
    <w:name w:val="5C038168805F48B3B61BBB55B8B38123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369A31D5341DFA0E599949E32A59B12">
    <w:name w:val="D5B369A31D5341DFA0E599949E32A59B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2B55675D647168FDB1F2C5CCA916F13">
    <w:name w:val="3BA2B55675D647168FDB1F2C5CCA916F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38A02C72F4E6F9EBA07546A33CD8D12">
    <w:name w:val="47938A02C72F4E6F9EBA07546A33CD8D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FC2DBBDFC4EAABF1DD8992C84DCA112">
    <w:name w:val="CCCFC2DBBDFC4EAABF1DD8992C84DCA1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0263ECE034427A6AF5AB9F467297013">
    <w:name w:val="5B50263ECE034427A6AF5AB9F46729701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00AA284174193B7BD2F899B17B58812">
    <w:name w:val="23700AA284174193B7BD2F899B17B58812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0B98600B84945873F8F9CA28B6C896">
    <w:name w:val="96C0B98600B84945873F8F9CA28B6C8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292D671F1479190C3256F2FC4AEE16">
    <w:name w:val="6D4292D671F1479190C3256F2FC4AEE1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E3D7B3034F48AC7B2B45E9DD5F086">
    <w:name w:val="F889E3D7B3034F48AC7B2B45E9DD5F08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DF220D6C4468E9F5EC573123E0F666">
    <w:name w:val="59DDF220D6C4468E9F5EC573123E0F6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887BDF7954C599183DAD67C00E2ED6">
    <w:name w:val="AD9887BDF7954C599183DAD67C00E2ED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1A2123BE542E6B9A67C2A8BF037C06">
    <w:name w:val="4991A2123BE542E6B9A67C2A8BF037C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66EB0A63490A9CD9A31D7B657D026">
    <w:name w:val="67D666EB0A63490A9CD9A31D7B657D02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4068292014B8194B4E9334924CFA66">
    <w:name w:val="6E44068292014B8194B4E9334924CFA6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E464A6B8847039841B4D7A577DEDE6">
    <w:name w:val="8A9E464A6B8847039841B4D7A577DEDE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22F1C7FDC41B59F212A32FFED99196">
    <w:name w:val="9B522F1C7FDC41B59F212A32FFED9919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C10D04F8A4EC9BC507814A24BB3506">
    <w:name w:val="9CDC10D04F8A4EC9BC507814A24BB350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DF41518A1444697A4A22488A291936">
    <w:name w:val="503DF41518A1444697A4A22488A291936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9365A11A94853805AE4D3F001E5F35">
    <w:name w:val="EC59365A11A94853805AE4D3F001E5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ADAFAD3064CF0BC9FBBFD8B9C19695">
    <w:name w:val="1A2ADAFAD3064CF0BC9FBBFD8B9C19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546E5FBA945C487AAA90B3D5C113C5">
    <w:name w:val="542546E5FBA945C487AAA90B3D5C113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2F62476BF4CD78C76B7605A07D9DE5">
    <w:name w:val="AA52F62476BF4CD78C76B7605A07D9D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397A8DFA44F64A6092FA955AD60485">
    <w:name w:val="B0A397A8DFA44F64A6092FA955AD60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24770780747A8AC060533CEFB8C1E5">
    <w:name w:val="A9924770780747A8AC060533CEFB8C1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96B3CC8AD42C69B2A87CD7CB368C15">
    <w:name w:val="A8496B3CC8AD42C69B2A87CD7CB368C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F25ECEA6D40C4B691F0CA601B769D5">
    <w:name w:val="BC7F25ECEA6D40C4B691F0CA601B769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7C39DF35D400881E414F474B1A85C5">
    <w:name w:val="56B7C39DF35D400881E414F474B1A85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4541DB53349098E1FD7DADF5611ED5">
    <w:name w:val="CBE4541DB53349098E1FD7DADF5611E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3172B0DE3490A8E3D23F2E998720D5">
    <w:name w:val="6103172B0DE3490A8E3D23F2E998720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0C5B281474CE181132A0CC2636A595">
    <w:name w:val="7FF0C5B281474CE181132A0CC2636A5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90A5A0D9C485E849228BD834BD1CD5">
    <w:name w:val="69A90A5A0D9C485E849228BD834BD1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06692757248FF83CD8994742930D25">
    <w:name w:val="DC606692757248FF83CD8994742930D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FAFCFF3AA4B779B5D425B347CE5175">
    <w:name w:val="BA8FAFCFF3AA4B779B5D425B347CE517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6C2B0B2C24A36890D9A8AA785F3265">
    <w:name w:val="5876C2B0B2C24A36890D9A8AA785F32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0B62523954D8DB5E052CCB0CDFB8C5">
    <w:name w:val="8A80B62523954D8DB5E052CCB0CDFB8C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7B4B4C2B4B808EAD646157DFF7165">
    <w:name w:val="04EC7B4B4C2B4B808EAD646157DFF71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FCB0DC3A74B58B2A04FF9F44C4D3F5">
    <w:name w:val="D8EFCB0DC3A74B58B2A04FF9F44C4D3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7CDDC65704AE59607EF9DA2B0A09E5">
    <w:name w:val="A537CDDC65704AE59607EF9DA2B0A09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9B4D2CE794FCA8D326D5B51B669215">
    <w:name w:val="7919B4D2CE794FCA8D326D5B51B6692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19740B0DD4CF0BE6C239EFA25444B5">
    <w:name w:val="27819740B0DD4CF0BE6C239EFA2544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D69906EA4402AD036B99215659BB5">
    <w:name w:val="087DD69906EA4402AD036B99215659B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7E2EF2C04B81ACC4A4D015CC3C095">
    <w:name w:val="D4877E2EF2C04B81ACC4A4D015CC3C0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CCB6FB774F4197D0A577884C56CD5">
    <w:name w:val="6AA8CCB6FB774F4197D0A577884C56CD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9715360FB4E02AD19BEA9DD9FCFF05">
    <w:name w:val="D9B9715360FB4E02AD19BEA9DD9FCFF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D4235881C42F19C0B8CFDC4ED58905">
    <w:name w:val="D6ED4235881C42F19C0B8CFDC4ED589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02223ABB042AB81551F8F6DB796F35">
    <w:name w:val="B7E02223ABB042AB81551F8F6DB796F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68EE7C674716B1AEA61D98C05AC63">
    <w:name w:val="1F0D68EE7C674716B1AEA61D98C05AC6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FC8ADBF149F79F30381017B31EAE3">
    <w:name w:val="AB9FFC8ADBF149F79F30381017B31EAE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CC4BF48A452DB223A83461F2D4B03">
    <w:name w:val="BF79CC4BF48A452DB223A83461F2D4B0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283735FE94AB39D8440A464A1FE743">
    <w:name w:val="CDA283735FE94AB39D8440A464A1FE74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E225982104E4182E9BF4F8989BB0C3">
    <w:name w:val="DA5E225982104E4182E9BF4F8989BB0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E85F968942578AD2720A2E88C37D3">
    <w:name w:val="4392E85F968942578AD2720A2E88C37D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D603019074D8EAB960D7A4136ACD53">
    <w:name w:val="8ADD603019074D8EAB960D7A4136ACD5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A4FA8136C4123828DE4B38727D4EC3">
    <w:name w:val="49AA4FA8136C4123828DE4B38727D4EC3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175AD289E4EB9A0F88DA3894023065">
    <w:name w:val="13D175AD289E4EB9A0F88DA389402306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B9878087C4B5FB559389FEE017E0E5">
    <w:name w:val="DC1B9878087C4B5FB559389FEE017E0E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E694C95A4FCBAB91AF06DD5249725">
    <w:name w:val="42F1E694C95A4FCBAB91AF06DD524972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77054E784DB79B34A62CD00B1C695">
    <w:name w:val="BC1777054E784DB79B34A62CD00B1C69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B0BEEA7C64EED9E3E4F5FBC327A4B5">
    <w:name w:val="6B1B0BEEA7C64EED9E3E4F5FBC327A4B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E71EA3A6A4B6CAE22A73EDD4639515">
    <w:name w:val="E01E71EA3A6A4B6CAE22A73EDD46395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48791527748AEA61115CDF5AAA9CF5">
    <w:name w:val="22048791527748AEA61115CDF5AAA9CF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76025C806433BB45810E140015E105">
    <w:name w:val="8F676025C806433BB45810E140015E10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0D8579E144CC59F1070A279E41DE35">
    <w:name w:val="CDB0D8579E144CC59F1070A279E41DE3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83AFDD77A404FA9DB8E913BE064485">
    <w:name w:val="70B83AFDD77A404FA9DB8E913BE06448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8A9EBD22D4FA1AD6E8073B2E34FD15">
    <w:name w:val="CB48A9EBD22D4FA1AD6E8073B2E34FD15"/>
    <w:rsid w:val="000C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1084-5529-488F-9576-393D030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23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19</cp:revision>
  <cp:lastPrinted>2013-11-04T13:48:00Z</cp:lastPrinted>
  <dcterms:created xsi:type="dcterms:W3CDTF">2015-05-26T18:45:00Z</dcterms:created>
  <dcterms:modified xsi:type="dcterms:W3CDTF">2016-04-20T12:54:00Z</dcterms:modified>
</cp:coreProperties>
</file>