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FC" w:rsidRPr="00FB47FC" w:rsidRDefault="00FB47FC" w:rsidP="00FB47FC">
      <w:pPr>
        <w:pStyle w:val="Ttulo1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</w:rPr>
      </w:pPr>
    </w:p>
    <w:p w:rsidR="008B5568" w:rsidRPr="008B5568" w:rsidRDefault="008B5568" w:rsidP="00FB47FC">
      <w:pPr>
        <w:pStyle w:val="Ttulo1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  <w:sz w:val="44"/>
        </w:rPr>
      </w:pPr>
      <w:r w:rsidRPr="008B5568">
        <w:rPr>
          <w:rFonts w:ascii="Arial" w:hAnsi="Arial"/>
          <w:b/>
          <w:sz w:val="44"/>
        </w:rPr>
        <w:t>PÓS-DOUTORADO</w:t>
      </w:r>
    </w:p>
    <w:p w:rsidR="00FB47FC" w:rsidRDefault="008B5568" w:rsidP="00FB47FC">
      <w:pPr>
        <w:pStyle w:val="Ttulo1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FIC</w:t>
      </w:r>
      <w:r w:rsidR="005D1695" w:rsidRPr="009B0FBF">
        <w:rPr>
          <w:rFonts w:ascii="Arial" w:hAnsi="Arial"/>
          <w:b/>
          <w:sz w:val="36"/>
        </w:rPr>
        <w:t>HA DE INSCRIÇÃO PARA EXAME DE SELEÇÃ</w:t>
      </w:r>
      <w:r w:rsidR="00FB47FC">
        <w:rPr>
          <w:rFonts w:ascii="Arial" w:hAnsi="Arial"/>
          <w:b/>
          <w:sz w:val="36"/>
        </w:rPr>
        <w:t>O</w:t>
      </w:r>
    </w:p>
    <w:p w:rsidR="005D1695" w:rsidRPr="00FB47FC" w:rsidRDefault="005D1695" w:rsidP="00FB47FC">
      <w:pPr>
        <w:pStyle w:val="Ttulo1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  <w:sz w:val="22"/>
        </w:rPr>
      </w:pPr>
    </w:p>
    <w:p w:rsidR="009942F1" w:rsidRPr="009942F1" w:rsidRDefault="009942F1">
      <w:pPr>
        <w:jc w:val="both"/>
        <w:rPr>
          <w:rFonts w:ascii="Arial" w:hAnsi="Arial"/>
          <w:sz w:val="10"/>
        </w:rPr>
      </w:pPr>
    </w:p>
    <w:tbl>
      <w:tblPr>
        <w:tblW w:w="9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945"/>
        <w:gridCol w:w="1457"/>
        <w:gridCol w:w="567"/>
        <w:gridCol w:w="471"/>
        <w:gridCol w:w="96"/>
        <w:gridCol w:w="1134"/>
        <w:gridCol w:w="1265"/>
        <w:gridCol w:w="510"/>
        <w:gridCol w:w="992"/>
        <w:gridCol w:w="993"/>
      </w:tblGrid>
      <w:tr w:rsidR="000419DF" w:rsidRPr="00C17820" w:rsidTr="004467CA">
        <w:tc>
          <w:tcPr>
            <w:tcW w:w="999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419DF" w:rsidRDefault="000419DF" w:rsidP="00FB47FC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0419DF">
              <w:rPr>
                <w:rFonts w:asciiTheme="minorHAnsi" w:hAnsiTheme="minorHAnsi"/>
                <w:b/>
                <w:sz w:val="28"/>
              </w:rPr>
              <w:t>PROGRAMA</w:t>
            </w:r>
          </w:p>
        </w:tc>
      </w:tr>
      <w:tr w:rsidR="000419DF" w:rsidRPr="00C17820" w:rsidTr="000419DF">
        <w:tc>
          <w:tcPr>
            <w:tcW w:w="999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b/>
              </w:rPr>
              <w:id w:val="690419561"/>
              <w:placeholder>
                <w:docPart w:val="F7D1D28EE2B9466DA67D1873C2BBA0B8"/>
              </w:placeholder>
              <w:showingPlcHdr/>
              <w:text/>
            </w:sdtPr>
            <w:sdtContent>
              <w:p w:rsidR="000419DF" w:rsidRPr="00C17820" w:rsidRDefault="000419DF" w:rsidP="00FB47FC">
                <w:pPr>
                  <w:spacing w:before="120" w:line="360" w:lineRule="auto"/>
                  <w:jc w:val="center"/>
                  <w:rPr>
                    <w:rFonts w:ascii="Arial" w:hAnsi="Arial"/>
                  </w:rPr>
                </w:pPr>
                <w:r w:rsidRPr="000419DF">
                  <w:rPr>
                    <w:rStyle w:val="TextodoEspaoReservado"/>
                    <w:rFonts w:asciiTheme="minorHAnsi" w:hAnsiTheme="minorHAnsi"/>
                    <w:b/>
                    <w:sz w:val="26"/>
                    <w:szCs w:val="26"/>
                  </w:rPr>
                  <w:t>ENGENHARIA DE MATERIAIS, BIOTECNOLOGIA INDUSTRIAL, ENGENHARIA QUÍMICA</w:t>
                </w:r>
                <w:proofErr w:type="gramStart"/>
                <w:proofErr w:type="gramEnd"/>
              </w:p>
            </w:sdtContent>
          </w:sdt>
        </w:tc>
      </w:tr>
      <w:tr w:rsidR="005D1695" w:rsidTr="000419D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Pr="000419DF" w:rsidRDefault="005D1695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1.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Pr="000419DF" w:rsidRDefault="005D1695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DADOS PESSOAIS:</w:t>
            </w:r>
          </w:p>
        </w:tc>
      </w:tr>
      <w:tr w:rsidR="005D1695" w:rsidTr="0015024E">
        <w:tc>
          <w:tcPr>
            <w:tcW w:w="9997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1695" w:rsidRDefault="005D1695" w:rsidP="000A282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NOME</w:t>
            </w:r>
            <w:r>
              <w:rPr>
                <w:rFonts w:ascii="Arial" w:hAnsi="Arial"/>
                <w:sz w:val="18"/>
              </w:rPr>
              <w:t>: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948683748"/>
                <w:placeholder>
                  <w:docPart w:val="E59244594D3A452CA9E4F721EF8365AD"/>
                </w:placeholder>
                <w:showingPlcHdr/>
                <w:text/>
              </w:sdtPr>
              <w:sdtEndPr/>
              <w:sdtContent>
                <w:r w:rsidR="000A2825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nome completo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1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4E252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Data de Nascimento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210410533"/>
                <w:placeholder>
                  <w:docPart w:val="3DCAC081DB974D25B78D2CDF0CEBF60F"/>
                </w:placeholder>
                <w:showingPlcHdr/>
                <w:text/>
              </w:sdtPr>
              <w:sdtEndPr/>
              <w:sdtContent>
                <w:r w:rsidR="000A2825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dia, mês e 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  <w:r w:rsidR="004E252E">
              <w:rPr>
                <w:rFonts w:ascii="Arial" w:hAnsi="Arial"/>
                <w:sz w:val="18"/>
              </w:rPr>
              <w:t xml:space="preserve">             </w:t>
            </w:r>
            <w:r w:rsidRPr="00F645ED">
              <w:rPr>
                <w:rFonts w:ascii="Arial" w:hAnsi="Arial"/>
                <w:b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852293347"/>
                <w:placeholder>
                  <w:docPart w:val="AE293A9D27D342878F1984995DF7779F"/>
                </w:placeholder>
                <w:showingPlcHdr/>
                <w:text/>
              </w:sdtPr>
              <w:sdtEndPr/>
              <w:sdtContent>
                <w:r w:rsidR="000A2825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  <w:r w:rsid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   </w:t>
                </w:r>
              </w:sdtContent>
            </w:sdt>
            <w:r w:rsidR="000A2825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05726680"/>
                <w:placeholder>
                  <w:docPart w:val="3C5D013CCAD64B6D946594D8FE7DCDEA"/>
                </w:placeholder>
                <w:showingPlcHdr/>
                <w:text/>
              </w:sdtPr>
              <w:sdtEndPr/>
              <w:sdtContent>
                <w:r w:rsidR="000A2825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</w:t>
                </w:r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/país</w:t>
                </w:r>
                <w:proofErr w:type="gramStart"/>
              </w:sdtContent>
            </w:sdt>
            <w:proofErr w:type="gramEnd"/>
          </w:p>
        </w:tc>
      </w:tr>
      <w:tr w:rsidR="00C17820" w:rsidTr="0015024E">
        <w:tc>
          <w:tcPr>
            <w:tcW w:w="9997" w:type="dxa"/>
            <w:gridSpan w:val="11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820" w:rsidRDefault="000A2825" w:rsidP="004E252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Sexo</w:t>
            </w:r>
            <w:r w:rsidR="004E252E">
              <w:rPr>
                <w:rFonts w:ascii="Arial" w:hAnsi="Arial"/>
                <w:sz w:val="18"/>
              </w:rPr>
              <w:t xml:space="preserve">:   </w:t>
            </w:r>
            <w:sdt>
              <w:sdtPr>
                <w:rPr>
                  <w:rFonts w:ascii="Arial" w:hAnsi="Arial"/>
                  <w:sz w:val="18"/>
                </w:rPr>
                <w:id w:val="-699461487"/>
                <w:placeholder>
                  <w:docPart w:val="53DE2736E7A045B4BE987B417CCC83E9"/>
                </w:placeholder>
                <w:showingPlcHdr/>
                <w:text/>
              </w:sdtPr>
              <w:sdtEndPr/>
              <w:sdtContent>
                <w:r w:rsidR="004E252E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Masculino / Feminino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</w:t>
            </w:r>
            <w:r w:rsidR="004E252E">
              <w:rPr>
                <w:rFonts w:ascii="Arial" w:hAnsi="Arial"/>
                <w:sz w:val="18"/>
              </w:rPr>
              <w:t xml:space="preserve">                                  </w:t>
            </w:r>
            <w:r>
              <w:rPr>
                <w:rFonts w:ascii="Arial" w:hAnsi="Arial"/>
                <w:sz w:val="18"/>
              </w:rPr>
              <w:t xml:space="preserve">     </w:t>
            </w:r>
            <w:r w:rsidRPr="000A2825">
              <w:rPr>
                <w:rFonts w:ascii="Arial" w:hAnsi="Arial"/>
                <w:b/>
                <w:sz w:val="18"/>
              </w:rPr>
              <w:t xml:space="preserve"> </w:t>
            </w:r>
            <w:r w:rsidR="00C17820" w:rsidRPr="00830529">
              <w:rPr>
                <w:rFonts w:ascii="Arial" w:hAnsi="Arial"/>
                <w:b/>
                <w:sz w:val="18"/>
              </w:rPr>
              <w:t>CPF nº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844636516"/>
                <w:placeholder>
                  <w:docPart w:val="3F45B6FA41EA42BD928FE31005C7DB1F"/>
                </w:placeholder>
                <w:showingPlcHdr/>
                <w:text/>
              </w:sdtPr>
              <w:sdtEndPr/>
              <w:sdtContent>
                <w:r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n° e digito</w:t>
                </w:r>
                <w:r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1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4E252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Estado Civil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960925621"/>
                <w:placeholder>
                  <w:docPart w:val="32342557902E4FDDB28415425AC94E31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solteiro, casado, divorciado, outros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4E252E">
              <w:rPr>
                <w:rFonts w:ascii="Arial" w:hAnsi="Arial"/>
                <w:sz w:val="18"/>
              </w:rPr>
              <w:t xml:space="preserve">                               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Nº de Dependente</w:t>
            </w:r>
            <w:r w:rsidR="00A662DA">
              <w:rPr>
                <w:rFonts w:ascii="Arial" w:hAnsi="Arial"/>
                <w:b/>
                <w:sz w:val="18"/>
              </w:rPr>
              <w:t>s</w:t>
            </w:r>
            <w:r w:rsidR="00C17820"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-1349484585"/>
                <w:placeholder>
                  <w:docPart w:val="C450B60431BE44A2B3B0539C219D0E0E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n°</w:t>
                </w:r>
                <w:proofErr w:type="gramStart"/>
              </w:sdtContent>
            </w:sdt>
            <w:proofErr w:type="gramEnd"/>
          </w:p>
        </w:tc>
      </w:tr>
      <w:tr w:rsidR="005D1695">
        <w:tc>
          <w:tcPr>
            <w:tcW w:w="9997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8B5568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Identidade nº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15178365"/>
                <w:placeholder>
                  <w:docPart w:val="A95D23CD31FB45A891DB0A53B5474CE0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identidade número</w:t>
                </w:r>
                <w:r w:rsidR="009623C2" w:rsidRPr="009623C2">
                  <w:rPr>
                    <w:rStyle w:val="TextodoEspaoReservado"/>
                    <w:rFonts w:asciiTheme="minorHAnsi" w:hAnsiTheme="minorHAnsi"/>
                    <w:b/>
                  </w:rPr>
                  <w:t xml:space="preserve"> 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4E252E">
              <w:rPr>
                <w:rFonts w:ascii="Arial" w:hAnsi="Arial"/>
                <w:sz w:val="18"/>
              </w:rPr>
              <w:t xml:space="preserve">     </w:t>
            </w:r>
            <w:r w:rsidRPr="00F645ED">
              <w:rPr>
                <w:rFonts w:ascii="Arial" w:hAnsi="Arial"/>
                <w:b/>
                <w:sz w:val="18"/>
              </w:rPr>
              <w:t>Data de emissão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741321179"/>
                <w:placeholder>
                  <w:docPart w:val="150A1E08261E4A02857145838A29EC46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dia, mês e ano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</w:t>
            </w:r>
            <w:r w:rsidR="008B5568">
              <w:rPr>
                <w:rFonts w:ascii="Arial" w:hAnsi="Arial"/>
                <w:sz w:val="18"/>
              </w:rPr>
              <w:t xml:space="preserve"> </w:t>
            </w:r>
            <w:proofErr w:type="gramEnd"/>
            <w:r w:rsidR="000419DF" w:rsidRPr="008B5568">
              <w:rPr>
                <w:rFonts w:ascii="Arial" w:hAnsi="Arial"/>
                <w:b/>
                <w:sz w:val="18"/>
              </w:rPr>
              <w:t>Órgão</w:t>
            </w:r>
            <w:r w:rsidR="008B5568" w:rsidRPr="008B5568">
              <w:rPr>
                <w:rFonts w:ascii="Arial" w:hAnsi="Arial"/>
                <w:b/>
                <w:sz w:val="18"/>
              </w:rPr>
              <w:t>:</w:t>
            </w:r>
            <w:r w:rsidR="008B5568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208259284"/>
                <w:placeholder>
                  <w:docPart w:val="FE3E8C43E40542D1B85965E496D5C8EA"/>
                </w:placeholder>
                <w:showingPlcHdr/>
                <w:text/>
              </w:sdtPr>
              <w:sdtContent>
                <w:proofErr w:type="spellStart"/>
                <w:r w:rsidR="008B5568" w:rsidRPr="008B5568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orgão</w:t>
                </w:r>
                <w:proofErr w:type="spellEnd"/>
              </w:sdtContent>
            </w:sdt>
          </w:p>
        </w:tc>
      </w:tr>
      <w:tr w:rsidR="00C17820">
        <w:tc>
          <w:tcPr>
            <w:tcW w:w="999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17820" w:rsidRDefault="00C17820" w:rsidP="009623C2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proofErr w:type="gramStart"/>
            <w:r w:rsidRPr="00F645ED">
              <w:rPr>
                <w:rFonts w:ascii="Arial" w:hAnsi="Arial"/>
                <w:b/>
                <w:sz w:val="18"/>
              </w:rPr>
              <w:t>e-mail</w:t>
            </w:r>
            <w:proofErr w:type="gram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648249177"/>
                <w:placeholder>
                  <w:docPart w:val="8D6D1BCA62AD41FC92EF3A940E591B80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e-mail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5D1695" w:rsidRDefault="005D1695" w:rsidP="004E252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11998739"/>
                <w:placeholder>
                  <w:docPart w:val="4229A4CF8403478185A8A4EFAE79FF04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Rua, Avenida</w:t>
                </w:r>
              </w:sdtContent>
            </w:sdt>
            <w:r w:rsidR="004E252E">
              <w:rPr>
                <w:rFonts w:ascii="Arial" w:hAnsi="Arial"/>
                <w:sz w:val="18"/>
              </w:rPr>
              <w:t xml:space="preserve">                              </w:t>
            </w:r>
            <w:r w:rsidRPr="00F645ED">
              <w:rPr>
                <w:rFonts w:ascii="Arial" w:hAnsi="Arial"/>
                <w:b/>
                <w:sz w:val="18"/>
              </w:rPr>
              <w:t>Nº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610894233"/>
                <w:placeholder>
                  <w:docPart w:val="E98FE680803349498D1FDB62DA44B223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número</w:t>
                </w:r>
              </w:sdtContent>
            </w:sdt>
            <w:proofErr w:type="gramStart"/>
            <w:r w:rsidR="009623C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645ED">
              <w:rPr>
                <w:rFonts w:ascii="Arial" w:hAnsi="Arial"/>
                <w:b/>
                <w:sz w:val="18"/>
              </w:rPr>
              <w:t>Apto</w:t>
            </w:r>
            <w:r>
              <w:rPr>
                <w:rFonts w:ascii="Arial" w:hAnsi="Arial"/>
                <w:sz w:val="18"/>
              </w:rPr>
              <w:t>.:</w:t>
            </w:r>
            <w:r w:rsidR="00C17820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41558731"/>
                <w:placeholder>
                  <w:docPart w:val="DA13A48D8F4248F3B0409DBF7C6C85F8"/>
                </w:placeholder>
                <w:showingPlcHdr/>
                <w:text/>
              </w:sdtPr>
              <w:sdtEndPr/>
              <w:sdtContent>
                <w:r w:rsidR="004E252E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.</w:t>
                </w:r>
              </w:sdtContent>
            </w:sdt>
            <w:r w:rsidR="00C17820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DC3359" w:rsidTr="00DC3359">
        <w:tc>
          <w:tcPr>
            <w:tcW w:w="99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DC3359" w:rsidRDefault="00DC3359" w:rsidP="004E252E">
            <w:pPr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366575299"/>
                <w:placeholder>
                  <w:docPart w:val="CC30907059BA4E98AE415377ACE681CE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bairro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 </w:t>
            </w:r>
            <w:r w:rsidR="004E252E">
              <w:rPr>
                <w:rFonts w:ascii="Arial" w:hAnsi="Arial"/>
                <w:sz w:val="18"/>
              </w:rPr>
              <w:t xml:space="preserve">                                   </w:t>
            </w:r>
            <w:r w:rsidRPr="00F645ED">
              <w:rPr>
                <w:rFonts w:ascii="Arial" w:hAnsi="Arial"/>
                <w:b/>
                <w:sz w:val="18"/>
              </w:rPr>
              <w:t>Telefone</w:t>
            </w:r>
            <w:proofErr w:type="gramStart"/>
            <w:r>
              <w:rPr>
                <w:rFonts w:ascii="Arial" w:hAnsi="Arial"/>
                <w:sz w:val="18"/>
              </w:rPr>
              <w:t>:</w:t>
            </w:r>
            <w:r w:rsidR="00F645ED"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752005161"/>
                <w:placeholder>
                  <w:docPart w:val="714363BEA5414ABD8ACF44F8610C4CAE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ddd + celular ou telefone para contato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5D1695" w:rsidRDefault="005D1695" w:rsidP="004E252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442219996"/>
                <w:placeholder>
                  <w:docPart w:val="5C038168805F48B3B61BBB55B8B38123"/>
                </w:placeholder>
                <w:showingPlcHdr/>
                <w:text/>
              </w:sdtPr>
              <w:sdtEndPr/>
              <w:sdtContent>
                <w:r w:rsidR="009623C2">
                  <w:rPr>
                    <w:rStyle w:val="TextodoEspaoReservado"/>
                    <w:rFonts w:asciiTheme="minorHAnsi" w:hAnsiTheme="minorHAnsi"/>
                    <w:b/>
                  </w:rPr>
                  <w:t xml:space="preserve"> </w:t>
                </w:r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</w:t>
                </w:r>
                <w:r w:rsidR="00047C48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ú</w:t>
                </w:r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="009623C2">
              <w:rPr>
                <w:rFonts w:ascii="Arial" w:hAnsi="Arial"/>
                <w:sz w:val="18"/>
              </w:rPr>
              <w:t xml:space="preserve">  </w:t>
            </w:r>
            <w:r w:rsidR="004E252E">
              <w:rPr>
                <w:rFonts w:ascii="Arial" w:hAnsi="Arial"/>
                <w:sz w:val="18"/>
              </w:rPr>
              <w:t xml:space="preserve">                                 </w:t>
            </w:r>
            <w:r w:rsidR="00C17820" w:rsidRPr="00F645ED">
              <w:rPr>
                <w:rFonts w:ascii="Arial" w:hAnsi="Arial"/>
                <w:b/>
                <w:sz w:val="18"/>
              </w:rPr>
              <w:t>Cidade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364438973"/>
                <w:placeholder>
                  <w:docPart w:val="D5B369A31D5341DFA0E599949E32A59B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</w:sdtContent>
            </w:sdt>
            <w:proofErr w:type="gramStart"/>
            <w:r w:rsidR="009623C2">
              <w:rPr>
                <w:rFonts w:ascii="Arial" w:hAnsi="Arial"/>
                <w:sz w:val="18"/>
              </w:rPr>
              <w:t xml:space="preserve">   </w:t>
            </w:r>
            <w:proofErr w:type="gramEnd"/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>:</w:t>
            </w:r>
            <w:r w:rsidR="00DC3359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808009859"/>
                <w:placeholder>
                  <w:docPart w:val="3BA2B55675D647168FDB1F2C5CCA916F"/>
                </w:placeholder>
                <w:showingPlcHdr/>
                <w:text/>
              </w:sdtPr>
              <w:sdtEndPr/>
              <w:sdtContent>
                <w:r w:rsidR="009623C2" w:rsidRPr="004E252E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estado/país</w:t>
                </w:r>
              </w:sdtContent>
            </w:sdt>
            <w:r w:rsidR="00DC335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D1695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Pr="000419DF" w:rsidRDefault="0015024E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2</w:t>
            </w:r>
            <w:r w:rsidR="005D1695" w:rsidRPr="000419DF">
              <w:rPr>
                <w:rFonts w:ascii="Arial" w:hAnsi="Arial"/>
                <w:b/>
              </w:rPr>
              <w:t>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Pr="000419DF" w:rsidRDefault="005D1695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RESUMO ESCOLAR (Iniciar pela última escola frequentada):</w:t>
            </w:r>
          </w:p>
        </w:tc>
      </w:tr>
      <w:tr w:rsidR="005D1695">
        <w:tc>
          <w:tcPr>
            <w:tcW w:w="3969" w:type="dxa"/>
            <w:gridSpan w:val="3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ESCOLA</w:t>
            </w:r>
          </w:p>
        </w:tc>
        <w:tc>
          <w:tcPr>
            <w:tcW w:w="1134" w:type="dxa"/>
            <w:gridSpan w:val="3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1134" w:type="dxa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  <w:tc>
          <w:tcPr>
            <w:tcW w:w="3760" w:type="dxa"/>
            <w:gridSpan w:val="4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TÍTULO/ESPECIALIDADE</w:t>
            </w:r>
          </w:p>
        </w:tc>
      </w:tr>
      <w:tr w:rsidR="005D1695">
        <w:sdt>
          <w:sdtPr>
            <w:rPr>
              <w:rFonts w:ascii="Arial" w:hAnsi="Arial"/>
              <w:sz w:val="18"/>
            </w:rPr>
            <w:id w:val="1299413765"/>
            <w:placeholder>
              <w:docPart w:val="47938A02C72F4E6F9EBA07546A33CD8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</w:tcPr>
              <w:p w:rsidR="005D1695" w:rsidRDefault="009623C2" w:rsidP="009623C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01636293"/>
            <w:placeholder>
              <w:docPart w:val="CCCFC2DBBDFC4EAABF1DD8992C84DCA1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5D1695" w:rsidRPr="009623C2" w:rsidRDefault="009623C2" w:rsidP="009623C2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18303060"/>
            <w:placeholder>
              <w:docPart w:val="5B50263ECE034427A6AF5AB9F467297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5D1695" w:rsidRDefault="009623C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38773646"/>
            <w:placeholder>
              <w:docPart w:val="23700AA284174193B7BD2F899B17B588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5D1695" w:rsidRPr="009623C2" w:rsidRDefault="009623C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4E252E">
        <w:sdt>
          <w:sdtPr>
            <w:rPr>
              <w:rFonts w:ascii="Arial" w:hAnsi="Arial"/>
              <w:sz w:val="18"/>
            </w:rPr>
            <w:id w:val="2116013330"/>
            <w:placeholder>
              <w:docPart w:val="9DE21D8BD95C4D30954B32858DC44953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9312076"/>
            <w:placeholder>
              <w:docPart w:val="404BC54963834063BB62213E35DF420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4E252E" w:rsidRPr="009623C2" w:rsidRDefault="004E252E" w:rsidP="007E311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05268052"/>
            <w:placeholder>
              <w:docPart w:val="F76549F315BF43FCA1789B384C26463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549381849"/>
            <w:placeholder>
              <w:docPart w:val="A3F95123DBF745C888FFEC4924454657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4E252E" w:rsidRPr="009623C2" w:rsidRDefault="004E252E" w:rsidP="0036687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4E252E">
        <w:sdt>
          <w:sdtPr>
            <w:rPr>
              <w:rFonts w:ascii="Arial" w:hAnsi="Arial"/>
              <w:sz w:val="18"/>
            </w:rPr>
            <w:id w:val="-1173022437"/>
            <w:placeholder>
              <w:docPart w:val="3AB168B2068B4424A8989BA5FC77010B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56523226"/>
            <w:placeholder>
              <w:docPart w:val="06A67E1B5F6C47828CDA8B1EFB05D77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4E252E" w:rsidRPr="009623C2" w:rsidRDefault="004E252E" w:rsidP="007E311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90862326"/>
            <w:placeholder>
              <w:docPart w:val="71451EE87F2A446299CFC1BFC1D6582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32950438"/>
            <w:placeholder>
              <w:docPart w:val="A30C0AD327A34C89991531DDB38010F7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4E252E" w:rsidRPr="009623C2" w:rsidRDefault="004E252E" w:rsidP="0036687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4E252E">
        <w:sdt>
          <w:sdtPr>
            <w:rPr>
              <w:rFonts w:ascii="Arial" w:hAnsi="Arial"/>
              <w:sz w:val="18"/>
            </w:rPr>
            <w:id w:val="1335040578"/>
            <w:placeholder>
              <w:docPart w:val="70791925B9EC4571AE9BB8B7F315F83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04849112"/>
            <w:placeholder>
              <w:docPart w:val="39807B3338304DE1A6277BDA4720848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4E252E" w:rsidRPr="009623C2" w:rsidRDefault="004E252E" w:rsidP="007E311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16135065"/>
            <w:placeholder>
              <w:docPart w:val="0B30648D24B8400BB531E6979DB6310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E252E" w:rsidRDefault="004E252E" w:rsidP="003F7188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51716948"/>
            <w:placeholder>
              <w:docPart w:val="597C96C6992048EF9C34B611DB7033AE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4E252E" w:rsidRPr="009623C2" w:rsidRDefault="004E252E" w:rsidP="0036687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4E252E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E252E" w:rsidRPr="000419DF" w:rsidRDefault="004E252E">
            <w:pPr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3.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E252E" w:rsidRPr="000419DF" w:rsidRDefault="004E252E">
            <w:pPr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CONHECIMENTO DE IDIOMAS ESTRANGEIROS (Responda: ótimo, bom, regular, mau):</w:t>
            </w:r>
          </w:p>
        </w:tc>
      </w:tr>
      <w:tr w:rsidR="004E252E">
        <w:tc>
          <w:tcPr>
            <w:tcW w:w="2512" w:type="dxa"/>
            <w:gridSpan w:val="2"/>
          </w:tcPr>
          <w:p w:rsidR="004E252E" w:rsidRDefault="004E252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IDIOMA</w:t>
            </w:r>
          </w:p>
        </w:tc>
        <w:tc>
          <w:tcPr>
            <w:tcW w:w="2495" w:type="dxa"/>
            <w:gridSpan w:val="3"/>
          </w:tcPr>
          <w:p w:rsidR="004E252E" w:rsidRDefault="004E252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LEITURA</w:t>
            </w:r>
          </w:p>
        </w:tc>
        <w:tc>
          <w:tcPr>
            <w:tcW w:w="2495" w:type="dxa"/>
            <w:gridSpan w:val="3"/>
          </w:tcPr>
          <w:p w:rsidR="004E252E" w:rsidRDefault="004E252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REDAÇÃO</w:t>
            </w:r>
          </w:p>
        </w:tc>
        <w:tc>
          <w:tcPr>
            <w:tcW w:w="2495" w:type="dxa"/>
            <w:gridSpan w:val="3"/>
          </w:tcPr>
          <w:p w:rsidR="004E252E" w:rsidRDefault="004E252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CONVERSAÇÃO</w:t>
            </w:r>
          </w:p>
        </w:tc>
      </w:tr>
      <w:tr w:rsidR="00521E19" w:rsidTr="00E34904">
        <w:trPr>
          <w:trHeight w:val="278"/>
        </w:trPr>
        <w:sdt>
          <w:sdtPr>
            <w:rPr>
              <w:rFonts w:ascii="Arial" w:hAnsi="Arial"/>
              <w:sz w:val="18"/>
            </w:rPr>
            <w:id w:val="1080096591"/>
            <w:placeholder>
              <w:docPart w:val="FA3B469B3D3442C3992A2C166C4C8C7C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2"/>
              </w:tcPr>
              <w:p w:rsidR="00521E19" w:rsidRDefault="00C5362D" w:rsidP="004E252E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8489727"/>
            <w:placeholder>
              <w:docPart w:val="BD818CFD1B09429CB5832EC1D0AA6BDB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521E19" w:rsidRPr="009623C2" w:rsidRDefault="000419DF" w:rsidP="00521E19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68694165"/>
            <w:placeholder>
              <w:docPart w:val="1128DC699B61440BA7D83F998056FC14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521E19" w:rsidRPr="00B14E86" w:rsidRDefault="000419DF" w:rsidP="000419D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59330100"/>
            <w:placeholder>
              <w:docPart w:val="78534D061AB142E6AD1B02ABEC080CDB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521E19" w:rsidRPr="00B14E86" w:rsidRDefault="000419DF" w:rsidP="000419D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</w:tr>
      <w:tr w:rsidR="00377277">
        <w:sdt>
          <w:sdtPr>
            <w:rPr>
              <w:rFonts w:ascii="Arial" w:hAnsi="Arial"/>
              <w:sz w:val="18"/>
            </w:rPr>
            <w:id w:val="1493292188"/>
            <w:placeholder>
              <w:docPart w:val="A47932F3ED46493AB4B586DA38C472BF"/>
            </w:placeholder>
            <w:showingPlcHdr/>
            <w:text/>
          </w:sdtPr>
          <w:sdtContent>
            <w:tc>
              <w:tcPr>
                <w:tcW w:w="2512" w:type="dxa"/>
                <w:gridSpan w:val="2"/>
              </w:tcPr>
              <w:p w:rsidR="00377277" w:rsidRDefault="00377277" w:rsidP="009257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34497219"/>
            <w:placeholder>
              <w:docPart w:val="3E60B419EF3548448ED14D64241F3E06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9623C2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28358834"/>
            <w:placeholder>
              <w:docPart w:val="7BC0667A150B488DBBE2B555A55A7091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0735679"/>
            <w:placeholder>
              <w:docPart w:val="1B11D321C6E4441D8DF813072CC5875A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</w:tr>
      <w:tr w:rsidR="00377277">
        <w:sdt>
          <w:sdtPr>
            <w:rPr>
              <w:rFonts w:ascii="Arial" w:hAnsi="Arial"/>
              <w:sz w:val="18"/>
            </w:rPr>
            <w:id w:val="1956059975"/>
            <w:placeholder>
              <w:docPart w:val="E91B52E2458047F6A465BD71ED58B6DB"/>
            </w:placeholder>
            <w:showingPlcHdr/>
            <w:text/>
          </w:sdtPr>
          <w:sdtContent>
            <w:tc>
              <w:tcPr>
                <w:tcW w:w="2512" w:type="dxa"/>
                <w:gridSpan w:val="2"/>
              </w:tcPr>
              <w:p w:rsidR="00377277" w:rsidRDefault="00377277" w:rsidP="009257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44747474"/>
            <w:placeholder>
              <w:docPart w:val="C441A3E015EB45E293812C3E7DB986BD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9623C2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59761216"/>
            <w:placeholder>
              <w:docPart w:val="2BDE9A527C9C414297A72E83C7CACCE4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68086415"/>
            <w:placeholder>
              <w:docPart w:val="C49383490E2346CFB0971D0BF4E0A0EA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</w:tr>
      <w:tr w:rsidR="00377277">
        <w:sdt>
          <w:sdtPr>
            <w:rPr>
              <w:rFonts w:ascii="Arial" w:hAnsi="Arial"/>
              <w:sz w:val="18"/>
            </w:rPr>
            <w:id w:val="-1769768236"/>
            <w:placeholder>
              <w:docPart w:val="187FCDF8140A4B37A4A83590CCA10B07"/>
            </w:placeholder>
            <w:showingPlcHdr/>
            <w:text/>
          </w:sdtPr>
          <w:sdtContent>
            <w:tc>
              <w:tcPr>
                <w:tcW w:w="2512" w:type="dxa"/>
                <w:gridSpan w:val="2"/>
              </w:tcPr>
              <w:p w:rsidR="00377277" w:rsidRDefault="00377277" w:rsidP="009257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563775"/>
            <w:placeholder>
              <w:docPart w:val="09937E7EB9CE4C7BBC05EA479F8A4DC6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9623C2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87946941"/>
            <w:placeholder>
              <w:docPart w:val="52E1051FE81C4BCC90C79FB122895081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62815602"/>
            <w:placeholder>
              <w:docPart w:val="63F2EC6DEA1B4791A2F4C048F49B0BCC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377277" w:rsidRPr="00B14E86" w:rsidRDefault="00377277" w:rsidP="009257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</w:tr>
      <w:tr w:rsidR="00377277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>
            <w:pPr>
              <w:ind w:left="-142" w:firstLine="142"/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4.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>
            <w:pPr>
              <w:ind w:left="-142" w:firstLine="142"/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EXPERIÊNCIA PROFISSIONAL (Iniciar pela última função desempenhada):</w:t>
            </w:r>
          </w:p>
        </w:tc>
      </w:tr>
      <w:tr w:rsidR="00377277">
        <w:tc>
          <w:tcPr>
            <w:tcW w:w="4536" w:type="dxa"/>
            <w:gridSpan w:val="4"/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ENTIDADE</w:t>
            </w:r>
          </w:p>
        </w:tc>
        <w:tc>
          <w:tcPr>
            <w:tcW w:w="3476" w:type="dxa"/>
            <w:gridSpan w:val="5"/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377277">
        <w:sdt>
          <w:sdtPr>
            <w:rPr>
              <w:rFonts w:ascii="Arial" w:hAnsi="Arial"/>
              <w:sz w:val="18"/>
            </w:rPr>
            <w:id w:val="1278988582"/>
            <w:placeholder>
              <w:docPart w:val="EE86AFF04ECD4D518F7C8B1FC15FDBE8"/>
            </w:placeholder>
            <w:showingPlcHdr/>
            <w:text/>
          </w:sdtPr>
          <w:sdtContent>
            <w:tc>
              <w:tcPr>
                <w:tcW w:w="4536" w:type="dxa"/>
                <w:gridSpan w:val="4"/>
                <w:tcBorders>
                  <w:bottom w:val="nil"/>
                </w:tcBorders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47554716"/>
            <w:placeholder>
              <w:docPart w:val="94FE08621673444F91B3CA734E08435C"/>
            </w:placeholder>
            <w:showingPlcHdr/>
            <w:text/>
          </w:sdtPr>
          <w:sdtContent>
            <w:tc>
              <w:tcPr>
                <w:tcW w:w="3476" w:type="dxa"/>
                <w:gridSpan w:val="5"/>
                <w:tcBorders>
                  <w:bottom w:val="nil"/>
                </w:tcBorders>
              </w:tcPr>
              <w:p w:rsidR="00377277" w:rsidRDefault="00377277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52832871"/>
            <w:placeholder>
              <w:docPart w:val="B7FB983B406140549EF98BE8AED2AEC2"/>
            </w:placeholder>
            <w:showingPlcHdr/>
            <w:text/>
          </w:sdtPr>
          <w:sdtContent>
            <w:tc>
              <w:tcPr>
                <w:tcW w:w="992" w:type="dxa"/>
                <w:tcBorders>
                  <w:bottom w:val="nil"/>
                </w:tcBorders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28362523"/>
            <w:placeholder>
              <w:docPart w:val="0E7F7689DBE5455B81B5BA08378853E2"/>
            </w:placeholder>
            <w:showingPlcHdr/>
            <w:text/>
          </w:sdtPr>
          <w:sdtContent>
            <w:tc>
              <w:tcPr>
                <w:tcW w:w="993" w:type="dxa"/>
                <w:tcBorders>
                  <w:bottom w:val="nil"/>
                </w:tcBorders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377277" w:rsidTr="0015024E">
        <w:sdt>
          <w:sdtPr>
            <w:rPr>
              <w:rFonts w:ascii="Arial" w:hAnsi="Arial"/>
              <w:sz w:val="18"/>
            </w:rPr>
            <w:id w:val="1212231082"/>
            <w:placeholder>
              <w:docPart w:val="D2976A7F8D46480AB899C1099913D8DB"/>
            </w:placeholder>
            <w:showingPlcHdr/>
            <w:text/>
          </w:sdtPr>
          <w:sdtContent>
            <w:tc>
              <w:tcPr>
                <w:tcW w:w="4536" w:type="dxa"/>
                <w:gridSpan w:val="4"/>
                <w:tcBorders>
                  <w:top w:val="single" w:sz="6" w:space="0" w:color="auto"/>
                  <w:bottom w:val="nil"/>
                </w:tcBorders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2098587487"/>
            <w:placeholder>
              <w:docPart w:val="6994841CD6664EA5BD336DF0AB437BC8"/>
            </w:placeholder>
            <w:showingPlcHdr/>
            <w:text/>
          </w:sdtPr>
          <w:sdtContent>
            <w:tc>
              <w:tcPr>
                <w:tcW w:w="3476" w:type="dxa"/>
                <w:gridSpan w:val="5"/>
                <w:tcBorders>
                  <w:top w:val="single" w:sz="6" w:space="0" w:color="auto"/>
                  <w:bottom w:val="nil"/>
                </w:tcBorders>
              </w:tcPr>
              <w:p w:rsidR="00377277" w:rsidRDefault="00377277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47270800"/>
            <w:placeholder>
              <w:docPart w:val="9D046AE02EF24A6C9E80D5F39D29B674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6" w:space="0" w:color="auto"/>
                  <w:bottom w:val="nil"/>
                </w:tcBorders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753927799"/>
            <w:placeholder>
              <w:docPart w:val="53B3B926E88349CA9EAB7E12ECCE3A35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6" w:space="0" w:color="auto"/>
                  <w:bottom w:val="nil"/>
                </w:tcBorders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377277" w:rsidTr="0015024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 w:rsidP="002D5886">
            <w:pPr>
              <w:ind w:left="-142" w:firstLine="142"/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5.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 w:rsidP="002D5886">
            <w:pPr>
              <w:ind w:left="-142" w:firstLine="142"/>
              <w:jc w:val="both"/>
              <w:rPr>
                <w:rFonts w:ascii="Arial" w:hAnsi="Arial"/>
                <w:b/>
              </w:rPr>
            </w:pPr>
            <w:r w:rsidRPr="000419DF">
              <w:rPr>
                <w:rFonts w:ascii="Arial" w:hAnsi="Arial"/>
                <w:b/>
              </w:rPr>
              <w:t>EXPERIÊNCIA EM ENSINO (Iniciar pela última função desempenhada):</w:t>
            </w:r>
          </w:p>
        </w:tc>
      </w:tr>
      <w:tr w:rsidR="00377277" w:rsidTr="0015024E"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</w:tcBorders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7277" w:rsidRDefault="003772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377277">
        <w:sdt>
          <w:sdtPr>
            <w:rPr>
              <w:rFonts w:ascii="Arial" w:hAnsi="Arial"/>
              <w:sz w:val="18"/>
            </w:rPr>
            <w:id w:val="462005023"/>
            <w:placeholder>
              <w:docPart w:val="17A9D1DACB2341348B81B0E3BD321E66"/>
            </w:placeholder>
            <w:showingPlcHdr/>
            <w:text/>
          </w:sdtPr>
          <w:sdtContent>
            <w:tc>
              <w:tcPr>
                <w:tcW w:w="4536" w:type="dxa"/>
                <w:gridSpan w:val="4"/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525832320"/>
            <w:placeholder>
              <w:docPart w:val="77E4E3E85C5E451F99D9C169C302EA02"/>
            </w:placeholder>
            <w:showingPlcHdr/>
            <w:text/>
          </w:sdtPr>
          <w:sdtContent>
            <w:tc>
              <w:tcPr>
                <w:tcW w:w="3476" w:type="dxa"/>
                <w:gridSpan w:val="5"/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24513982"/>
            <w:placeholder>
              <w:docPart w:val="7D600A2D6A6043EC871E12D6F949C7AF"/>
            </w:placeholder>
            <w:showingPlcHdr/>
            <w:text/>
          </w:sdtPr>
          <w:sdtContent>
            <w:tc>
              <w:tcPr>
                <w:tcW w:w="992" w:type="dxa"/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78075018"/>
            <w:placeholder>
              <w:docPart w:val="4181F330B35B4574AE6096A3EF82B3CE"/>
            </w:placeholder>
            <w:showingPlcHdr/>
            <w:text/>
          </w:sdtPr>
          <w:sdtContent>
            <w:tc>
              <w:tcPr>
                <w:tcW w:w="993" w:type="dxa"/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377277">
        <w:sdt>
          <w:sdtPr>
            <w:rPr>
              <w:rFonts w:ascii="Arial" w:hAnsi="Arial"/>
              <w:sz w:val="18"/>
            </w:rPr>
            <w:id w:val="762345668"/>
            <w:placeholder>
              <w:docPart w:val="C22B6C3DFD2D456C806B3C1C4ADC386E"/>
            </w:placeholder>
            <w:showingPlcHdr/>
            <w:text/>
          </w:sdtPr>
          <w:sdtContent>
            <w:tc>
              <w:tcPr>
                <w:tcW w:w="4536" w:type="dxa"/>
                <w:gridSpan w:val="4"/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63040687"/>
            <w:placeholder>
              <w:docPart w:val="5408B92984C64A18A977A4FCFD59A76D"/>
            </w:placeholder>
            <w:showingPlcHdr/>
            <w:text/>
          </w:sdtPr>
          <w:sdtContent>
            <w:tc>
              <w:tcPr>
                <w:tcW w:w="3476" w:type="dxa"/>
                <w:gridSpan w:val="5"/>
              </w:tcPr>
              <w:p w:rsidR="00377277" w:rsidRDefault="00377277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925440"/>
            <w:placeholder>
              <w:docPart w:val="5FA553A04D154EA982022738874B13C1"/>
            </w:placeholder>
            <w:showingPlcHdr/>
            <w:text/>
          </w:sdtPr>
          <w:sdtContent>
            <w:tc>
              <w:tcPr>
                <w:tcW w:w="992" w:type="dxa"/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57661976"/>
            <w:placeholder>
              <w:docPart w:val="2D4A09C3B7284FD38D71D6A1F6DAE917"/>
            </w:placeholder>
            <w:showingPlcHdr/>
            <w:text/>
          </w:sdtPr>
          <w:sdtContent>
            <w:tc>
              <w:tcPr>
                <w:tcW w:w="993" w:type="dxa"/>
              </w:tcPr>
              <w:p w:rsidR="00377277" w:rsidRDefault="0037727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377277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 w:rsidP="0015024E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6.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RECURSOS FINANCEIROS:</w:t>
            </w:r>
          </w:p>
        </w:tc>
      </w:tr>
      <w:tr w:rsidR="00377277">
        <w:tc>
          <w:tcPr>
            <w:tcW w:w="9997" w:type="dxa"/>
            <w:gridSpan w:val="11"/>
          </w:tcPr>
          <w:p w:rsidR="00377277" w:rsidRPr="00B14E86" w:rsidRDefault="00377277" w:rsidP="00377277">
            <w:pPr>
              <w:jc w:val="both"/>
              <w:rPr>
                <w:rFonts w:ascii="Arial" w:hAnsi="Arial"/>
                <w:sz w:val="12"/>
              </w:rPr>
            </w:pPr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Possui bolsa de estudos de alguma </w:t>
            </w:r>
            <w:proofErr w:type="gramStart"/>
            <w:r>
              <w:rPr>
                <w:rFonts w:ascii="Arial" w:hAnsi="Arial"/>
                <w:sz w:val="18"/>
              </w:rPr>
              <w:t>instituição ?</w:t>
            </w:r>
            <w:proofErr w:type="gramEnd"/>
            <w:r>
              <w:rPr>
                <w:rFonts w:ascii="Arial" w:hAnsi="Arial"/>
                <w:sz w:val="18"/>
              </w:rPr>
              <w:t xml:space="preserve">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940723577"/>
                <w:placeholder>
                  <w:docPart w:val="E5A0F911F6F2447EB3AA353948ED5139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1768117780"/>
                <w:placeholder>
                  <w:docPart w:val="C88E763D4C91408483BD4821D3064B98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377277" w:rsidRPr="00B14E86" w:rsidRDefault="00377277">
            <w:pPr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SIM</w:t>
            </w:r>
            <w:r>
              <w:rPr>
                <w:rFonts w:ascii="Arial" w:hAnsi="Arial"/>
                <w:sz w:val="18"/>
              </w:rPr>
              <w:t>, favor especificar:</w:t>
            </w:r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Nome do órgão financiador:  </w:t>
            </w:r>
            <w:sdt>
              <w:sdtPr>
                <w:rPr>
                  <w:rFonts w:ascii="Arial" w:hAnsi="Arial"/>
                  <w:sz w:val="18"/>
                </w:rPr>
                <w:id w:val="1229646449"/>
                <w:placeholder>
                  <w:docPart w:val="CD1A6D07D40343C3A23439D45C2001B2"/>
                </w:placeholder>
                <w:showingPlcHdr/>
                <w:text/>
              </w:sdtPr>
              <w:sdtContent>
                <w:proofErr w:type="gramStart"/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  <w:r w:rsidRPr="00B75BBB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/>
                <w:sz w:val="18"/>
              </w:rPr>
              <w:t xml:space="preserve">      - Tipo de Bolsa:  </w:t>
            </w:r>
            <w:sdt>
              <w:sdtPr>
                <w:rPr>
                  <w:rFonts w:ascii="Arial" w:hAnsi="Arial"/>
                  <w:sz w:val="18"/>
                </w:rPr>
                <w:id w:val="183185494"/>
                <w:placeholder>
                  <w:docPart w:val="14E45841DB3C4127A15C4574488F12FB"/>
                </w:placeholder>
                <w:showingPlcHdr/>
                <w:text/>
              </w:sdtPr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tipo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Período de vigência (mês/ano):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 xml:space="preserve">de   </w:t>
            </w:r>
            <w:sdt>
              <w:sdtPr>
                <w:rPr>
                  <w:rFonts w:ascii="Arial" w:hAnsi="Arial"/>
                  <w:sz w:val="18"/>
                </w:rPr>
                <w:id w:val="-661852250"/>
                <w:placeholder>
                  <w:docPart w:val="01ED6BCC9A5647B2B0EDEDBF93A0729E"/>
                </w:placeholder>
                <w:showingPlcHdr/>
                <w:text/>
              </w:sdtPr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a   </w:t>
            </w:r>
            <w:sdt>
              <w:sdtPr>
                <w:rPr>
                  <w:rFonts w:ascii="Arial" w:hAnsi="Arial"/>
                  <w:sz w:val="18"/>
                </w:rPr>
                <w:id w:val="-647282742"/>
                <w:placeholder>
                  <w:docPart w:val="F89C027C6E104DEBA665DEF3DC1F4421"/>
                </w:placeholder>
                <w:showingPlcHdr/>
                <w:text/>
              </w:sdtPr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77277" w:rsidRDefault="00377277" w:rsidP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NÃO</w:t>
            </w:r>
            <w:r>
              <w:rPr>
                <w:rFonts w:ascii="Arial" w:hAnsi="Arial"/>
                <w:sz w:val="18"/>
              </w:rPr>
              <w:t xml:space="preserve">, responda então:                - Deseja solicitar bolsa </w:t>
            </w:r>
            <w:r>
              <w:rPr>
                <w:rFonts w:ascii="Arial" w:hAnsi="Arial"/>
                <w:sz w:val="18"/>
              </w:rPr>
              <w:t>?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382279187"/>
                <w:placeholder>
                  <w:docPart w:val="2AE32417771E45F8A41C6D5AD57B826E"/>
                </w:placeholder>
                <w:showingPlcHdr/>
                <w:text/>
              </w:sdtPr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-1707328155"/>
                <w:placeholder>
                  <w:docPart w:val="8ECD08FB6A524CEFBACA3890BD88B24C"/>
                </w:placeholder>
                <w:showingPlcHdr/>
                <w:text/>
              </w:sdtPr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377277" w:rsidRDefault="0037727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77277" w:rsidRDefault="00377277" w:rsidP="000419DF">
            <w:pPr>
              <w:spacing w:line="276" w:lineRule="auto"/>
              <w:ind w:left="567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Obs.: As bolsas da </w:t>
            </w:r>
            <w:r w:rsidRPr="0015024E">
              <w:rPr>
                <w:rFonts w:ascii="Arial" w:hAnsi="Arial"/>
                <w:b/>
                <w:i/>
                <w:sz w:val="18"/>
              </w:rPr>
              <w:t>CAPES</w:t>
            </w:r>
            <w:r>
              <w:rPr>
                <w:rFonts w:ascii="Arial" w:hAnsi="Arial"/>
                <w:b/>
                <w:sz w:val="18"/>
              </w:rPr>
              <w:t xml:space="preserve"> e do </w:t>
            </w:r>
            <w:r w:rsidRPr="0015024E">
              <w:rPr>
                <w:rFonts w:ascii="Arial" w:hAnsi="Arial"/>
                <w:b/>
                <w:i/>
                <w:sz w:val="18"/>
              </w:rPr>
              <w:t>CNPq</w:t>
            </w:r>
            <w:r>
              <w:rPr>
                <w:rFonts w:ascii="Arial" w:hAnsi="Arial"/>
                <w:b/>
                <w:sz w:val="18"/>
              </w:rPr>
              <w:t xml:space="preserve"> são concedidas competitivamente em número limitado. Não é permitido           ao bolsista acumular bolsas ou ter vínculo empregatício com qualquer instituição ou empresa. </w:t>
            </w:r>
          </w:p>
        </w:tc>
      </w:tr>
      <w:tr w:rsidR="00377277" w:rsidTr="00A662DA"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377277" w:rsidRPr="000419DF" w:rsidRDefault="00377277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7.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377277" w:rsidRPr="000419DF" w:rsidRDefault="00377277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 xml:space="preserve">QUAIS AS SUAS EXPECTATIVAS COM RELAÇÃO AO </w:t>
            </w:r>
            <w:proofErr w:type="gramStart"/>
            <w:r w:rsidRPr="000419DF">
              <w:rPr>
                <w:rFonts w:ascii="Arial" w:hAnsi="Arial"/>
                <w:b/>
              </w:rPr>
              <w:t>CURSO ?</w:t>
            </w:r>
            <w:proofErr w:type="gramEnd"/>
          </w:p>
        </w:tc>
      </w:tr>
      <w:tr w:rsidR="00377277" w:rsidTr="00A662DA">
        <w:tc>
          <w:tcPr>
            <w:tcW w:w="9997" w:type="dxa"/>
            <w:gridSpan w:val="11"/>
            <w:tcBorders>
              <w:top w:val="single" w:sz="6" w:space="0" w:color="auto"/>
              <w:bottom w:val="nil"/>
            </w:tcBorders>
          </w:tcPr>
          <w:p w:rsidR="00377277" w:rsidRDefault="00377277" w:rsidP="00221C6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77277" w:rsidTr="00A662DA">
        <w:sdt>
          <w:sdtPr>
            <w:rPr>
              <w:rFonts w:asciiTheme="minorHAnsi" w:hAnsiTheme="minorHAnsi"/>
              <w:b/>
            </w:rPr>
            <w:id w:val="-671871244"/>
            <w:placeholder>
              <w:docPart w:val="6BD6236F90644456B3EA50C337EC24FC"/>
            </w:placeholder>
            <w:showingPlcHdr/>
            <w:text/>
          </w:sdtPr>
          <w:sdtContent>
            <w:tc>
              <w:tcPr>
                <w:tcW w:w="9997" w:type="dxa"/>
                <w:gridSpan w:val="11"/>
                <w:tcBorders>
                  <w:top w:val="nil"/>
                </w:tcBorders>
              </w:tcPr>
              <w:p w:rsidR="00377277" w:rsidRPr="009623C2" w:rsidRDefault="00377277" w:rsidP="00221C6A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7220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Clique aqui para digitar texto</w:t>
                </w:r>
              </w:p>
            </w:tc>
          </w:sdtContent>
        </w:sdt>
      </w:tr>
      <w:tr w:rsidR="00377277" w:rsidTr="0015024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 w:rsidP="002D5886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</w:rPr>
              <w:t>8.</w:t>
            </w:r>
          </w:p>
        </w:tc>
        <w:tc>
          <w:tcPr>
            <w:tcW w:w="943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77277" w:rsidRPr="000419DF" w:rsidRDefault="00377277" w:rsidP="002D5886">
            <w:pPr>
              <w:jc w:val="both"/>
              <w:rPr>
                <w:rFonts w:ascii="Arial" w:hAnsi="Arial"/>
              </w:rPr>
            </w:pPr>
            <w:r w:rsidRPr="000419DF">
              <w:rPr>
                <w:rFonts w:ascii="Arial" w:hAnsi="Arial"/>
                <w:b/>
              </w:rPr>
              <w:t>PESSOA A SER NOTIFICADA EM CASO DE EMERGÊNCIA (Indicar grau de parentesco):</w:t>
            </w:r>
          </w:p>
        </w:tc>
      </w:tr>
      <w:tr w:rsidR="00377277" w:rsidTr="002D5886">
        <w:tc>
          <w:tcPr>
            <w:tcW w:w="9997" w:type="dxa"/>
            <w:gridSpan w:val="11"/>
            <w:tcBorders>
              <w:top w:val="nil"/>
            </w:tcBorders>
          </w:tcPr>
          <w:p w:rsidR="00377277" w:rsidRDefault="00377277" w:rsidP="00B14E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sdt>
              <w:sdtPr>
                <w:rPr>
                  <w:rFonts w:ascii="Arial" w:hAnsi="Arial"/>
                  <w:sz w:val="18"/>
                </w:rPr>
                <w:id w:val="509798392"/>
                <w:placeholder>
                  <w:docPart w:val="AD5435941E634CC89B688BC3657A4AB1"/>
                </w:placeholder>
                <w:showingPlcHdr/>
                <w:text/>
              </w:sdtPr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                (</w:t>
            </w:r>
            <w:sdt>
              <w:sdtPr>
                <w:rPr>
                  <w:rFonts w:ascii="Arial" w:hAnsi="Arial"/>
                  <w:sz w:val="18"/>
                </w:rPr>
                <w:id w:val="-1060251113"/>
                <w:placeholder>
                  <w:docPart w:val="632F8B26F32E415BADA1567F68493724"/>
                </w:placeholder>
                <w:showingPlcHdr/>
                <w:text/>
              </w:sdtPr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grau de parentesco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</w:tc>
      </w:tr>
      <w:tr w:rsidR="00377277" w:rsidTr="002D5886">
        <w:tc>
          <w:tcPr>
            <w:tcW w:w="9997" w:type="dxa"/>
            <w:gridSpan w:val="11"/>
            <w:tcBorders>
              <w:bottom w:val="single" w:sz="6" w:space="0" w:color="auto"/>
            </w:tcBorders>
          </w:tcPr>
          <w:p w:rsidR="00377277" w:rsidRDefault="00377277" w:rsidP="00047C48">
            <w:pPr>
              <w:jc w:val="both"/>
              <w:rPr>
                <w:rFonts w:ascii="Arial" w:hAnsi="Arial"/>
                <w:sz w:val="18"/>
              </w:rPr>
            </w:pPr>
            <w:r w:rsidRPr="00B14E86">
              <w:rPr>
                <w:rFonts w:ascii="Arial" w:hAnsi="Arial"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70475814"/>
                <w:placeholder>
                  <w:docPart w:val="F6C7C4669DBF47869824F72211576984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Rua, Avenida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                        </w:t>
            </w:r>
            <w:r w:rsidRPr="00B14E86">
              <w:rPr>
                <w:rFonts w:ascii="Arial" w:hAnsi="Arial"/>
                <w:sz w:val="18"/>
              </w:rPr>
              <w:t>Nº: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259803329"/>
                <w:placeholder>
                  <w:docPart w:val="CFB0659D11BE44A68E429EDB3212BEE3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</w:t>
            </w:r>
            <w:r w:rsidRPr="00B14E86">
              <w:rPr>
                <w:rFonts w:ascii="Arial" w:hAnsi="Arial"/>
                <w:sz w:val="18"/>
              </w:rPr>
              <w:t>Apto</w:t>
            </w:r>
            <w:proofErr w:type="gramStart"/>
            <w:r w:rsidRPr="00B14E86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1867720803"/>
                <w:placeholder>
                  <w:docPart w:val="F0C30B20F0394FE89931A80BC9A1F067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, bloco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377277" w:rsidTr="002D5886">
        <w:tc>
          <w:tcPr>
            <w:tcW w:w="99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77277" w:rsidRDefault="00377277" w:rsidP="00047C48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78370114"/>
                <w:placeholder>
                  <w:docPart w:val="9F1E77338327494B9908A85C0A20F83E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bairro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                          </w:t>
            </w:r>
            <w:r w:rsidRPr="00047C48">
              <w:rPr>
                <w:rFonts w:ascii="Arial" w:hAnsi="Arial"/>
                <w:sz w:val="18"/>
              </w:rPr>
              <w:t>Telefone</w:t>
            </w:r>
            <w:proofErr w:type="gramStart"/>
            <w:r>
              <w:rPr>
                <w:rFonts w:ascii="Arial" w:hAnsi="Arial"/>
                <w:sz w:val="18"/>
              </w:rPr>
              <w:t>::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672693827"/>
                <w:placeholder>
                  <w:docPart w:val="C8A44D6B388D44AB9B0BB447C20ADE37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ddd + numero do celular ou telefone para contato</w:t>
                </w:r>
              </w:sdtContent>
            </w:sdt>
          </w:p>
        </w:tc>
      </w:tr>
      <w:tr w:rsidR="00377277" w:rsidTr="002D5886">
        <w:tc>
          <w:tcPr>
            <w:tcW w:w="9997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377277" w:rsidRDefault="00377277" w:rsidP="004E252E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99349477"/>
                <w:placeholder>
                  <w:docPart w:val="E399F2EBA1AC46B38D98DEFC527D1FA1"/>
                </w:placeholder>
                <w:showingPlcHdr/>
                <w:text/>
              </w:sdtPr>
              <w:sdtContent>
                <w:proofErr w:type="gramStart"/>
                <w:r>
                  <w:rPr>
                    <w:rStyle w:val="TextodoEspaoReservado"/>
                    <w:rFonts w:asciiTheme="minorHAnsi" w:hAnsiTheme="minorHAnsi"/>
                    <w:b/>
                  </w:rPr>
                  <w:t>cep</w:t>
                </w:r>
                <w:proofErr w:type="gramEnd"/>
                <w:r>
                  <w:rPr>
                    <w:rStyle w:val="TextodoEspaoReservado"/>
                    <w:rFonts w:asciiTheme="minorHAnsi" w:hAnsiTheme="minorHAnsi"/>
                    <w:b/>
                  </w:rPr>
                  <w:t>: numero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       </w:t>
            </w:r>
            <w:r w:rsidRPr="00047C48">
              <w:rPr>
                <w:rFonts w:ascii="Arial" w:hAnsi="Arial"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608817441"/>
                <w:placeholder>
                  <w:docPart w:val="939EF857FBF743048AA61B24722F7E54"/>
                </w:placeholder>
                <w:showingPlcHdr/>
                <w:text/>
              </w:sdtPr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cidade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                 </w:t>
            </w:r>
            <w:r w:rsidRPr="00047C48">
              <w:rPr>
                <w:rFonts w:ascii="Arial" w:hAnsi="Arial"/>
                <w:sz w:val="18"/>
              </w:rPr>
              <w:t>Estado/País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2045476675"/>
                <w:placeholder>
                  <w:docPart w:val="0878E580853A4662A5304A2283F14C1B"/>
                </w:placeholder>
                <w:showingPlcHdr/>
                <w:text/>
              </w:sdtPr>
              <w:sdtContent>
                <w:r w:rsidRPr="000A2825">
                  <w:rPr>
                    <w:rStyle w:val="TextodoEspaoReservado"/>
                    <w:rFonts w:asciiTheme="minorHAnsi" w:hAnsiTheme="minorHAnsi"/>
                    <w:b/>
                  </w:rPr>
                  <w:t>estado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/país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77277" w:rsidTr="0015024E">
        <w:tc>
          <w:tcPr>
            <w:tcW w:w="999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77" w:rsidRDefault="00377277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377277" w:rsidRDefault="00377277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377277" w:rsidRPr="00E34904" w:rsidRDefault="00377277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377277" w:rsidRPr="00E34904" w:rsidRDefault="00377277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377277" w:rsidRDefault="00377277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A662DA">
              <w:rPr>
                <w:rFonts w:ascii="Arial" w:hAnsi="Arial"/>
                <w:b/>
                <w:sz w:val="22"/>
                <w:szCs w:val="22"/>
              </w:rPr>
              <w:t>Assinatura do candidato</w:t>
            </w:r>
            <w:r w:rsidRPr="00A662DA">
              <w:rPr>
                <w:rFonts w:ascii="Arial" w:hAnsi="Arial"/>
                <w:sz w:val="22"/>
                <w:szCs w:val="22"/>
              </w:rPr>
              <w:t>:</w:t>
            </w:r>
            <w:proofErr w:type="gramStart"/>
            <w:r w:rsidRPr="0015024E">
              <w:rPr>
                <w:rFonts w:ascii="Arial" w:hAnsi="Arial"/>
                <w:sz w:val="18"/>
              </w:rPr>
              <w:t xml:space="preserve">    </w:t>
            </w:r>
            <w:proofErr w:type="gramEnd"/>
            <w:r>
              <w:rPr>
                <w:rFonts w:ascii="Arial" w:hAnsi="Arial"/>
                <w:sz w:val="18"/>
              </w:rPr>
              <w:t xml:space="preserve">___________________________________________ </w:t>
            </w:r>
            <w:r w:rsidRPr="0015024E">
              <w:rPr>
                <w:rFonts w:ascii="Arial" w:hAnsi="Arial"/>
                <w:sz w:val="18"/>
              </w:rPr>
              <w:t xml:space="preserve">  </w:t>
            </w:r>
            <w:r w:rsidRPr="00A662DA">
              <w:rPr>
                <w:rFonts w:ascii="Arial" w:hAnsi="Arial"/>
                <w:b/>
                <w:sz w:val="22"/>
                <w:szCs w:val="22"/>
              </w:rPr>
              <w:t>Data</w:t>
            </w:r>
            <w:r w:rsidRPr="000419DF">
              <w:rPr>
                <w:rFonts w:ascii="Arial" w:hAnsi="Arial"/>
                <w:b/>
                <w:sz w:val="18"/>
              </w:rPr>
              <w:t>:</w:t>
            </w:r>
            <w:r w:rsidRPr="0015024E">
              <w:rPr>
                <w:rFonts w:ascii="Arial" w:hAnsi="Arial"/>
                <w:sz w:val="18"/>
              </w:rPr>
              <w:t xml:space="preserve">            /              /          </w:t>
            </w:r>
          </w:p>
          <w:p w:rsidR="00377277" w:rsidRDefault="00377277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15024E" w:rsidRDefault="0015024E">
      <w:pPr>
        <w:jc w:val="both"/>
        <w:rPr>
          <w:rFonts w:ascii="Arial" w:hAnsi="Arial"/>
          <w:sz w:val="18"/>
        </w:rPr>
      </w:pPr>
    </w:p>
    <w:sectPr w:rsidR="0015024E" w:rsidSect="009060F1">
      <w:headerReference w:type="default" r:id="rId8"/>
      <w:footerReference w:type="default" r:id="rId9"/>
      <w:pgSz w:w="11907" w:h="1701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5C" w:rsidRDefault="00610B5C">
      <w:r>
        <w:separator/>
      </w:r>
    </w:p>
  </w:endnote>
  <w:endnote w:type="continuationSeparator" w:id="0">
    <w:p w:rsidR="00610B5C" w:rsidRDefault="0061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4252"/>
    </w:tblGrid>
    <w:tr w:rsidR="00D74A37">
      <w:tc>
        <w:tcPr>
          <w:tcW w:w="5495" w:type="dxa"/>
        </w:tcPr>
        <w:p w:rsidR="00D74A37" w:rsidRDefault="00D74A37" w:rsidP="00C17820">
          <w:pPr>
            <w:pStyle w:val="Rodap"/>
            <w:rPr>
              <w:sz w:val="16"/>
            </w:rPr>
          </w:pPr>
        </w:p>
      </w:tc>
      <w:tc>
        <w:tcPr>
          <w:tcW w:w="4252" w:type="dxa"/>
        </w:tcPr>
        <w:p w:rsidR="00D74A37" w:rsidRDefault="00D74A37" w:rsidP="00C17820">
          <w:pPr>
            <w:pStyle w:val="Rodap"/>
            <w:ind w:right="34"/>
            <w:jc w:val="right"/>
            <w:rPr>
              <w:sz w:val="16"/>
            </w:rPr>
          </w:pPr>
        </w:p>
      </w:tc>
    </w:tr>
  </w:tbl>
  <w:p w:rsidR="00D74A37" w:rsidRDefault="00D74A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5C" w:rsidRDefault="00610B5C">
      <w:r>
        <w:separator/>
      </w:r>
    </w:p>
  </w:footnote>
  <w:footnote w:type="continuationSeparator" w:id="0">
    <w:p w:rsidR="00610B5C" w:rsidRDefault="0061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9464"/>
      <w:gridCol w:w="283"/>
    </w:tblGrid>
    <w:tr w:rsidR="00D74A37">
      <w:tc>
        <w:tcPr>
          <w:tcW w:w="9464" w:type="dxa"/>
        </w:tcPr>
        <w:tbl>
          <w:tblPr>
            <w:tblW w:w="9250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10"/>
            <w:gridCol w:w="7740"/>
          </w:tblGrid>
          <w:tr w:rsidR="00D74A37">
            <w:trPr>
              <w:cantSplit/>
              <w:trHeight w:val="880"/>
            </w:trPr>
            <w:tc>
              <w:tcPr>
                <w:tcW w:w="1510" w:type="dxa"/>
                <w:tcBorders>
                  <w:bottom w:val="single" w:sz="4" w:space="0" w:color="auto"/>
                </w:tcBorders>
              </w:tcPr>
              <w:p w:rsidR="00D74A37" w:rsidRDefault="00DD317B" w:rsidP="005D1695">
                <w:r>
                  <w:rPr>
                    <w:noProof/>
                  </w:rPr>
                  <w:drawing>
                    <wp:inline distT="0" distB="0" distL="0" distR="0" wp14:anchorId="5BE707C9" wp14:editId="4922995D">
                      <wp:extent cx="866775" cy="866775"/>
                      <wp:effectExtent l="0" t="0" r="9525" b="9525"/>
                      <wp:docPr id="1" name="Imagem 1" descr="faenqui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aenqui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4A37" w:rsidRDefault="00D74A37" w:rsidP="005D1695">
                <w:pPr>
                  <w:rPr>
                    <w:spacing w:val="100"/>
                    <w:sz w:val="12"/>
                  </w:rPr>
                </w:pPr>
              </w:p>
            </w:tc>
            <w:tc>
              <w:tcPr>
                <w:tcW w:w="7740" w:type="dxa"/>
                <w:vAlign w:val="center"/>
              </w:tcPr>
              <w:p w:rsidR="00D74A37" w:rsidRDefault="00D74A37" w:rsidP="005D1695">
                <w:pPr>
                  <w:jc w:val="center"/>
                  <w:rPr>
                    <w:b/>
                    <w:spacing w:val="100"/>
                    <w:sz w:val="28"/>
                  </w:rPr>
                </w:pPr>
                <w:r>
                  <w:rPr>
                    <w:b/>
                    <w:spacing w:val="100"/>
                    <w:sz w:val="28"/>
                  </w:rPr>
                  <w:t>UNIVERSIDADE DE SÃO PAULO</w:t>
                </w:r>
              </w:p>
              <w:p w:rsidR="00D74A37" w:rsidRDefault="00D74A37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40"/>
                  </w:rPr>
                </w:pPr>
                <w:r>
                  <w:rPr>
                    <w:rFonts w:ascii="Arial Narrow" w:hAnsi="Arial Narrow"/>
                    <w:b/>
                    <w:spacing w:val="40"/>
                    <w:sz w:val="40"/>
                  </w:rPr>
                  <w:t>Escola de Engenharia de Lorena – EEL</w:t>
                </w:r>
              </w:p>
              <w:p w:rsidR="00C17820" w:rsidRPr="00C17820" w:rsidRDefault="00C17820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36"/>
                  </w:rPr>
                </w:pPr>
                <w:r w:rsidRPr="00C17820">
                  <w:rPr>
                    <w:rFonts w:ascii="Arial Narrow" w:hAnsi="Arial Narrow"/>
                    <w:b/>
                    <w:spacing w:val="40"/>
                    <w:sz w:val="36"/>
                  </w:rPr>
                  <w:t>Comissão de Pós-Graduação - CPG</w:t>
                </w:r>
              </w:p>
              <w:p w:rsidR="00D74A37" w:rsidRPr="009060F1" w:rsidRDefault="00D74A37" w:rsidP="005D1695">
                <w:pPr>
                  <w:jc w:val="center"/>
                  <w:rPr>
                    <w:rFonts w:ascii="Calibri" w:hAnsi="Calibri" w:cs="Aharoni"/>
                    <w:b/>
                    <w:spacing w:val="100"/>
                    <w:sz w:val="10"/>
                    <w:szCs w:val="28"/>
                  </w:rPr>
                </w:pPr>
              </w:p>
            </w:tc>
          </w:tr>
        </w:tbl>
        <w:p w:rsidR="00D74A37" w:rsidRDefault="00D74A37">
          <w:pPr>
            <w:pStyle w:val="Cabealho"/>
          </w:pPr>
        </w:p>
      </w:tc>
      <w:tc>
        <w:tcPr>
          <w:tcW w:w="283" w:type="dxa"/>
        </w:tcPr>
        <w:p w:rsidR="00D74A37" w:rsidRDefault="00D74A37" w:rsidP="006C1606">
          <w:pPr>
            <w:jc w:val="center"/>
            <w:rPr>
              <w:b/>
              <w:spacing w:val="100"/>
              <w:sz w:val="28"/>
            </w:rPr>
          </w:pPr>
        </w:p>
        <w:p w:rsidR="00D74A37" w:rsidRPr="006C1606" w:rsidRDefault="00D74A37" w:rsidP="006C1606"/>
      </w:tc>
    </w:tr>
  </w:tbl>
  <w:p w:rsidR="00D74A37" w:rsidRPr="009942F1" w:rsidRDefault="00D74A37" w:rsidP="006C1606">
    <w:pPr>
      <w:pStyle w:val="Cabealho"/>
      <w:ind w:right="-28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6"/>
    <w:rsid w:val="00010F07"/>
    <w:rsid w:val="00040ECE"/>
    <w:rsid w:val="000419DF"/>
    <w:rsid w:val="00047C48"/>
    <w:rsid w:val="000A2825"/>
    <w:rsid w:val="000D4745"/>
    <w:rsid w:val="000E4EBF"/>
    <w:rsid w:val="00137320"/>
    <w:rsid w:val="0015024E"/>
    <w:rsid w:val="001D3404"/>
    <w:rsid w:val="001D5C1A"/>
    <w:rsid w:val="001F16F5"/>
    <w:rsid w:val="00221C6A"/>
    <w:rsid w:val="002411BB"/>
    <w:rsid w:val="002D5886"/>
    <w:rsid w:val="00377277"/>
    <w:rsid w:val="004611B8"/>
    <w:rsid w:val="004858C4"/>
    <w:rsid w:val="004E252E"/>
    <w:rsid w:val="00510E66"/>
    <w:rsid w:val="00521E19"/>
    <w:rsid w:val="0054462B"/>
    <w:rsid w:val="005D1695"/>
    <w:rsid w:val="00610B5C"/>
    <w:rsid w:val="006246BD"/>
    <w:rsid w:val="006B2F49"/>
    <w:rsid w:val="006C1606"/>
    <w:rsid w:val="00722013"/>
    <w:rsid w:val="007234A3"/>
    <w:rsid w:val="00750213"/>
    <w:rsid w:val="00830529"/>
    <w:rsid w:val="008B5568"/>
    <w:rsid w:val="008F2EA5"/>
    <w:rsid w:val="008F5DA5"/>
    <w:rsid w:val="009060F1"/>
    <w:rsid w:val="009623C2"/>
    <w:rsid w:val="009942F1"/>
    <w:rsid w:val="009B0FBF"/>
    <w:rsid w:val="009B34FB"/>
    <w:rsid w:val="00A662DA"/>
    <w:rsid w:val="00A94EB0"/>
    <w:rsid w:val="00A977D4"/>
    <w:rsid w:val="00B03574"/>
    <w:rsid w:val="00B14717"/>
    <w:rsid w:val="00B14E86"/>
    <w:rsid w:val="00B373D8"/>
    <w:rsid w:val="00B8485C"/>
    <w:rsid w:val="00B92E9C"/>
    <w:rsid w:val="00C11086"/>
    <w:rsid w:val="00C17820"/>
    <w:rsid w:val="00C40FE4"/>
    <w:rsid w:val="00C44200"/>
    <w:rsid w:val="00C5362D"/>
    <w:rsid w:val="00C85559"/>
    <w:rsid w:val="00CA3F39"/>
    <w:rsid w:val="00D43919"/>
    <w:rsid w:val="00D6244A"/>
    <w:rsid w:val="00D74A37"/>
    <w:rsid w:val="00D8596F"/>
    <w:rsid w:val="00DB445B"/>
    <w:rsid w:val="00DC3359"/>
    <w:rsid w:val="00DC453A"/>
    <w:rsid w:val="00DD317B"/>
    <w:rsid w:val="00DD5AD6"/>
    <w:rsid w:val="00E01EEA"/>
    <w:rsid w:val="00E14279"/>
    <w:rsid w:val="00E34904"/>
    <w:rsid w:val="00E34D52"/>
    <w:rsid w:val="00EB6776"/>
    <w:rsid w:val="00EF33DA"/>
    <w:rsid w:val="00F645ED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244594D3A452CA9E4F721EF836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A8BAE-E8E0-42E2-8E44-E97A91F479D5}"/>
      </w:docPartPr>
      <w:docPartBody>
        <w:p w:rsidR="00F4444F" w:rsidRDefault="009D65E4" w:rsidP="009D65E4">
          <w:pPr>
            <w:pStyle w:val="E59244594D3A452CA9E4F721EF8365AD23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completo</w:t>
          </w:r>
        </w:p>
      </w:docPartBody>
    </w:docPart>
    <w:docPart>
      <w:docPartPr>
        <w:name w:val="3DCAC081DB974D25B78D2CDF0CEB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FB7D9-D269-46CB-A2D1-61E42CD6F49E}"/>
      </w:docPartPr>
      <w:docPartBody>
        <w:p w:rsidR="00F4444F" w:rsidRDefault="009D65E4" w:rsidP="009D65E4">
          <w:pPr>
            <w:pStyle w:val="3DCAC081DB974D25B78D2CDF0CEBF60F22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AE293A9D27D342878F1984995DF77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0C9FA-89FC-482D-8D7C-C71D2787BF06}"/>
      </w:docPartPr>
      <w:docPartBody>
        <w:p w:rsidR="00F4444F" w:rsidRDefault="009D65E4" w:rsidP="009D65E4">
          <w:pPr>
            <w:pStyle w:val="AE293A9D27D342878F1984995DF7779F21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  <w:r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   </w:t>
          </w:r>
        </w:p>
      </w:docPartBody>
    </w:docPart>
    <w:docPart>
      <w:docPartPr>
        <w:name w:val="3C5D013CCAD64B6D946594D8FE7D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10805-2B86-423F-BE28-29662FCE78C3}"/>
      </w:docPartPr>
      <w:docPartBody>
        <w:p w:rsidR="00F4444F" w:rsidRDefault="009D65E4" w:rsidP="009D65E4">
          <w:pPr>
            <w:pStyle w:val="3C5D013CCAD64B6D946594D8FE7DCDEA21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3F45B6FA41EA42BD928FE31005C7D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914BB-09D3-4A6F-BFA7-292B5BB1DD35}"/>
      </w:docPartPr>
      <w:docPartBody>
        <w:p w:rsidR="00F4444F" w:rsidRDefault="009D65E4" w:rsidP="009D65E4">
          <w:pPr>
            <w:pStyle w:val="3F45B6FA41EA42BD928FE31005C7DB1F20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n° e digito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2342557902E4FDDB28415425AC94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92484-0332-4A43-B8F8-1301B88C8CA1}"/>
      </w:docPartPr>
      <w:docPartBody>
        <w:p w:rsidR="00F4444F" w:rsidRDefault="009D65E4" w:rsidP="009D65E4">
          <w:pPr>
            <w:pStyle w:val="32342557902E4FDDB28415425AC94E3119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solteiro, casado, divorciado, outros</w:t>
          </w:r>
        </w:p>
      </w:docPartBody>
    </w:docPart>
    <w:docPart>
      <w:docPartPr>
        <w:name w:val="C450B60431BE44A2B3B0539C219D0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7E9C8-B133-4DE9-8E1A-12ED5E9D43E5}"/>
      </w:docPartPr>
      <w:docPartBody>
        <w:p w:rsidR="00F4444F" w:rsidRDefault="009D65E4" w:rsidP="009D65E4">
          <w:pPr>
            <w:pStyle w:val="C450B60431BE44A2B3B0539C219D0E0E19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n°</w:t>
          </w:r>
        </w:p>
      </w:docPartBody>
    </w:docPart>
    <w:docPart>
      <w:docPartPr>
        <w:name w:val="A95D23CD31FB45A891DB0A53B5474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2CFCB-BB6C-4644-B564-E261E9EBC6AA}"/>
      </w:docPartPr>
      <w:docPartBody>
        <w:p w:rsidR="00F4444F" w:rsidRDefault="009D65E4" w:rsidP="009D65E4">
          <w:pPr>
            <w:pStyle w:val="A95D23CD31FB45A891DB0A53B5474CE019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identidade número</w:t>
          </w:r>
          <w:r w:rsidRPr="009623C2">
            <w:rPr>
              <w:rStyle w:val="TextodoEspaoReservado"/>
              <w:rFonts w:asciiTheme="minorHAnsi" w:hAnsiTheme="minorHAnsi"/>
              <w:b/>
            </w:rPr>
            <w:t xml:space="preserve"> </w:t>
          </w:r>
        </w:p>
      </w:docPartBody>
    </w:docPart>
    <w:docPart>
      <w:docPartPr>
        <w:name w:val="150A1E08261E4A02857145838A29E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3633D-5814-44F7-A5B1-D6917E7748D2}"/>
      </w:docPartPr>
      <w:docPartBody>
        <w:p w:rsidR="00F4444F" w:rsidRDefault="009D65E4" w:rsidP="009D65E4">
          <w:pPr>
            <w:pStyle w:val="150A1E08261E4A02857145838A29EC4618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8D6D1BCA62AD41FC92EF3A940E591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7FF2-CA4B-4456-8C8F-49B5F8B117B3}"/>
      </w:docPartPr>
      <w:docPartBody>
        <w:p w:rsidR="00F4444F" w:rsidRDefault="009D65E4" w:rsidP="009D65E4">
          <w:pPr>
            <w:pStyle w:val="8D6D1BCA62AD41FC92EF3A940E591B8017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e-mail</w:t>
          </w:r>
        </w:p>
      </w:docPartBody>
    </w:docPart>
    <w:docPart>
      <w:docPartPr>
        <w:name w:val="4229A4CF8403478185A8A4EFAE79F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21DF-9C88-477A-86EE-4DD5E33C1618}"/>
      </w:docPartPr>
      <w:docPartBody>
        <w:p w:rsidR="00F4444F" w:rsidRDefault="009D65E4" w:rsidP="009D65E4">
          <w:pPr>
            <w:pStyle w:val="4229A4CF8403478185A8A4EFAE79FF0417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Rua, Avenida</w:t>
          </w:r>
        </w:p>
      </w:docPartBody>
    </w:docPart>
    <w:docPart>
      <w:docPartPr>
        <w:name w:val="DA13A48D8F4248F3B0409DBF7C6C8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F673-AC99-4B72-9733-3F25A6BD7F96}"/>
      </w:docPartPr>
      <w:docPartBody>
        <w:p w:rsidR="00F4444F" w:rsidRDefault="009D65E4" w:rsidP="009D65E4">
          <w:pPr>
            <w:pStyle w:val="DA13A48D8F4248F3B0409DBF7C6C85F817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E98FE680803349498D1FDB62DA44B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67BD8-3193-45B2-90FC-312F8B72D0B1}"/>
      </w:docPartPr>
      <w:docPartBody>
        <w:p w:rsidR="00F4444F" w:rsidRDefault="009D65E4" w:rsidP="009D65E4">
          <w:pPr>
            <w:pStyle w:val="E98FE680803349498D1FDB62DA44B22316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</w:t>
          </w:r>
        </w:p>
      </w:docPartBody>
    </w:docPart>
    <w:docPart>
      <w:docPartPr>
        <w:name w:val="CC30907059BA4E98AE415377ACE6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E0388-37E2-4D0B-BB24-8F41B93A0DC6}"/>
      </w:docPartPr>
      <w:docPartBody>
        <w:p w:rsidR="00F4444F" w:rsidRDefault="009D65E4" w:rsidP="009D65E4">
          <w:pPr>
            <w:pStyle w:val="CC30907059BA4E98AE415377ACE681CE16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bairro</w:t>
          </w:r>
        </w:p>
      </w:docPartBody>
    </w:docPart>
    <w:docPart>
      <w:docPartPr>
        <w:name w:val="5C038168805F48B3B61BBB55B8B38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30694-DCB2-4344-81EB-AC4D05C84916}"/>
      </w:docPartPr>
      <w:docPartBody>
        <w:p w:rsidR="00F4444F" w:rsidRDefault="009D65E4" w:rsidP="009D65E4">
          <w:pPr>
            <w:pStyle w:val="5C038168805F48B3B61BBB55B8B3812316"/>
          </w:pPr>
          <w:r>
            <w:rPr>
              <w:rStyle w:val="TextodoEspaoReservado"/>
              <w:rFonts w:asciiTheme="minorHAnsi" w:hAnsiTheme="minorHAnsi"/>
              <w:b/>
            </w:rPr>
            <w:t xml:space="preserve"> </w:t>
          </w: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 e dígitos</w:t>
          </w:r>
        </w:p>
      </w:docPartBody>
    </w:docPart>
    <w:docPart>
      <w:docPartPr>
        <w:name w:val="3BA2B55675D647168FDB1F2C5CCA9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8DC7A-7F5D-4999-8198-59DDD86E44C4}"/>
      </w:docPartPr>
      <w:docPartBody>
        <w:p w:rsidR="00F4444F" w:rsidRDefault="009D65E4" w:rsidP="009D65E4">
          <w:pPr>
            <w:pStyle w:val="3BA2B55675D647168FDB1F2C5CCA916F16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5B50263ECE034427A6AF5AB9F4672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EF8FE-10E6-4CA3-9851-CFCC39F49DFB}"/>
      </w:docPartPr>
      <w:docPartBody>
        <w:p w:rsidR="00F4444F" w:rsidRDefault="009D65E4" w:rsidP="009D65E4">
          <w:pPr>
            <w:pStyle w:val="5B50263ECE034427A6AF5AB9F46729701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14363BEA5414ABD8ACF44F8610C4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9AC7-B2F1-4897-80BD-A1FFFD789038}"/>
      </w:docPartPr>
      <w:docPartBody>
        <w:p w:rsidR="00D65350" w:rsidRDefault="009D65E4" w:rsidP="009D65E4">
          <w:pPr>
            <w:pStyle w:val="714363BEA5414ABD8ACF44F8610C4CAE15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ddd + celular ou telefone para contato</w:t>
          </w:r>
        </w:p>
      </w:docPartBody>
    </w:docPart>
    <w:docPart>
      <w:docPartPr>
        <w:name w:val="D5B369A31D5341DFA0E599949E32A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A3C6-0ED7-4A44-9C72-AA536DB5DBBA}"/>
      </w:docPartPr>
      <w:docPartBody>
        <w:p w:rsidR="00D65350" w:rsidRDefault="009D65E4" w:rsidP="009D65E4">
          <w:pPr>
            <w:pStyle w:val="D5B369A31D5341DFA0E599949E32A59B15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</w:p>
      </w:docPartBody>
    </w:docPart>
    <w:docPart>
      <w:docPartPr>
        <w:name w:val="47938A02C72F4E6F9EBA07546A33C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0851F-FC1A-425F-9F83-1A48B18D15DF}"/>
      </w:docPartPr>
      <w:docPartBody>
        <w:p w:rsidR="00D65350" w:rsidRDefault="009D65E4" w:rsidP="009D65E4">
          <w:pPr>
            <w:pStyle w:val="47938A02C72F4E6F9EBA07546A33CD8D15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CCCFC2DBBDFC4EAABF1DD8992C84D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E7501-18EF-4F46-915E-58333C071DFF}"/>
      </w:docPartPr>
      <w:docPartBody>
        <w:p w:rsidR="00D65350" w:rsidRDefault="009D65E4" w:rsidP="009D65E4">
          <w:pPr>
            <w:pStyle w:val="CCCFC2DBBDFC4EAABF1DD8992C84DCA11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23700AA284174193B7BD2F899B17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A626C-1A61-4A8E-9B8C-62F1B42E064D}"/>
      </w:docPartPr>
      <w:docPartBody>
        <w:p w:rsidR="00D65350" w:rsidRDefault="009D65E4" w:rsidP="009D65E4">
          <w:pPr>
            <w:pStyle w:val="23700AA284174193B7BD2F899B17B58815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53DE2736E7A045B4BE987B417CCC8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6ABA3-5712-4F11-8A57-51D98BC88C6C}"/>
      </w:docPartPr>
      <w:docPartBody>
        <w:p w:rsidR="009D65E4" w:rsidRDefault="009D65E4" w:rsidP="009D65E4">
          <w:pPr>
            <w:pStyle w:val="53DE2736E7A045B4BE987B417CCC83E910"/>
          </w:pPr>
          <w:r w:rsidRPr="004E252E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Masculino / Feminino</w:t>
          </w:r>
        </w:p>
      </w:docPartBody>
    </w:docPart>
    <w:docPart>
      <w:docPartPr>
        <w:name w:val="9DE21D8BD95C4D30954B32858DC44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3C600-EDD8-46E3-B58A-2227F16BAF67}"/>
      </w:docPartPr>
      <w:docPartBody>
        <w:p w:rsidR="009D65E4" w:rsidRDefault="009D65E4" w:rsidP="009D65E4">
          <w:pPr>
            <w:pStyle w:val="9DE21D8BD95C4D30954B32858DC4495310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404BC54963834063BB62213E35DF4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B682D-B349-4CBE-911B-103BEA1716E1}"/>
      </w:docPartPr>
      <w:docPartBody>
        <w:p w:rsidR="009D65E4" w:rsidRDefault="009D65E4" w:rsidP="009D65E4">
          <w:pPr>
            <w:pStyle w:val="404BC54963834063BB62213E35DF4206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F76549F315BF43FCA1789B384C264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33286-8519-494E-96BE-FB9C2CF3FA21}"/>
      </w:docPartPr>
      <w:docPartBody>
        <w:p w:rsidR="009D65E4" w:rsidRDefault="009D65E4" w:rsidP="009D65E4">
          <w:pPr>
            <w:pStyle w:val="F76549F315BF43FCA1789B384C26463C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A3F95123DBF745C888FFEC4924454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9CCF2-107F-4ABC-8065-1981F657B53E}"/>
      </w:docPartPr>
      <w:docPartBody>
        <w:p w:rsidR="009D65E4" w:rsidRDefault="009D65E4" w:rsidP="009D65E4">
          <w:pPr>
            <w:pStyle w:val="A3F95123DBF745C888FFEC492445465710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3AB168B2068B4424A8989BA5FC770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B8E86-B603-474C-8BC0-0B430E10C8E6}"/>
      </w:docPartPr>
      <w:docPartBody>
        <w:p w:rsidR="009D65E4" w:rsidRDefault="009D65E4" w:rsidP="009D65E4">
          <w:pPr>
            <w:pStyle w:val="3AB168B2068B4424A8989BA5FC77010B10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06A67E1B5F6C47828CDA8B1EFB05D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569A-6562-425A-B2D9-5773BAEAF59B}"/>
      </w:docPartPr>
      <w:docPartBody>
        <w:p w:rsidR="009D65E4" w:rsidRDefault="009D65E4" w:rsidP="009D65E4">
          <w:pPr>
            <w:pStyle w:val="06A67E1B5F6C47828CDA8B1EFB05D77E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1451EE87F2A446299CFC1BFC1D6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1937E-1493-4CFD-82FA-48F748394DD2}"/>
      </w:docPartPr>
      <w:docPartBody>
        <w:p w:rsidR="009D65E4" w:rsidRDefault="009D65E4" w:rsidP="009D65E4">
          <w:pPr>
            <w:pStyle w:val="71451EE87F2A446299CFC1BFC1D65820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A30C0AD327A34C89991531DDB3801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F36F6-21ED-4CDD-A441-BE21C87D0724}"/>
      </w:docPartPr>
      <w:docPartBody>
        <w:p w:rsidR="009D65E4" w:rsidRDefault="009D65E4" w:rsidP="009D65E4">
          <w:pPr>
            <w:pStyle w:val="A30C0AD327A34C89991531DDB38010F710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70791925B9EC4571AE9BB8B7F315F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4AA2-64DB-44AD-A678-F0D342729013}"/>
      </w:docPartPr>
      <w:docPartBody>
        <w:p w:rsidR="009D65E4" w:rsidRDefault="009D65E4" w:rsidP="009D65E4">
          <w:pPr>
            <w:pStyle w:val="70791925B9EC4571AE9BB8B7F315F83610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39807B3338304DE1A6277BDA47208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E5D6C-FCEF-4CDF-969E-BB075B1314C6}"/>
      </w:docPartPr>
      <w:docPartBody>
        <w:p w:rsidR="009D65E4" w:rsidRDefault="009D65E4" w:rsidP="009D65E4">
          <w:pPr>
            <w:pStyle w:val="39807B3338304DE1A6277BDA47208488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0B30648D24B8400BB531E6979DB63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83945-65D0-4F8E-9567-0E620495C816}"/>
      </w:docPartPr>
      <w:docPartBody>
        <w:p w:rsidR="009D65E4" w:rsidRDefault="009D65E4" w:rsidP="009D65E4">
          <w:pPr>
            <w:pStyle w:val="0B30648D24B8400BB531E6979DB6310810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97C96C6992048EF9C34B611DB703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8086C-ADCB-4416-9248-10AB241D6300}"/>
      </w:docPartPr>
      <w:docPartBody>
        <w:p w:rsidR="009D65E4" w:rsidRDefault="009D65E4" w:rsidP="009D65E4">
          <w:pPr>
            <w:pStyle w:val="597C96C6992048EF9C34B611DB7033AE10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FA3B469B3D3442C3992A2C166C4C8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0C6C7-913F-49E6-B4CD-905456F1353B}"/>
      </w:docPartPr>
      <w:docPartBody>
        <w:p w:rsidR="009D65E4" w:rsidRDefault="009D65E4" w:rsidP="009D65E4">
          <w:pPr>
            <w:pStyle w:val="FA3B469B3D3442C3992A2C166C4C8C7C9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BD818CFD1B09429CB5832EC1D0AA6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D99C1-5014-471E-9851-5F738C733C1C}"/>
      </w:docPartPr>
      <w:docPartBody>
        <w:p w:rsidR="009D65E4" w:rsidRDefault="009D65E4" w:rsidP="009D65E4">
          <w:pPr>
            <w:pStyle w:val="BD818CFD1B09429CB5832EC1D0AA6BDB9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1128DC699B61440BA7D83F998056F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AD9FA-1058-4167-AAC8-D5DD5BBCC54C}"/>
      </w:docPartPr>
      <w:docPartBody>
        <w:p w:rsidR="009D65E4" w:rsidRDefault="009D65E4" w:rsidP="009D65E4">
          <w:pPr>
            <w:pStyle w:val="1128DC699B61440BA7D83F998056FC149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78534D061AB142E6AD1B02ABEC08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3CCC0-91F3-4AD4-871E-8C6A51693CCD}"/>
      </w:docPartPr>
      <w:docPartBody>
        <w:p w:rsidR="009D65E4" w:rsidRDefault="009D65E4" w:rsidP="009D65E4">
          <w:pPr>
            <w:pStyle w:val="78534D061AB142E6AD1B02ABEC080CDB9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FE3E8C43E40542D1B85965E496D5C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5FD9-0358-4A35-AF5B-6730BBCB6060}"/>
      </w:docPartPr>
      <w:docPartBody>
        <w:p w:rsidR="00000000" w:rsidRDefault="009D65E4" w:rsidP="009D65E4">
          <w:pPr>
            <w:pStyle w:val="FE3E8C43E40542D1B85965E496D5C8EA5"/>
          </w:pPr>
          <w:r w:rsidRPr="008B5568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orgão</w:t>
          </w:r>
        </w:p>
      </w:docPartBody>
    </w:docPart>
    <w:docPart>
      <w:docPartPr>
        <w:name w:val="F7D1D28EE2B9466DA67D1873C2BBA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A7FDF-567F-46E4-8E8B-F6380BECA5BC}"/>
      </w:docPartPr>
      <w:docPartBody>
        <w:p w:rsidR="00000000" w:rsidRDefault="009D65E4" w:rsidP="009D65E4">
          <w:pPr>
            <w:pStyle w:val="F7D1D28EE2B9466DA67D1873C2BBA0B85"/>
          </w:pPr>
          <w:r w:rsidRPr="000419DF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ENGENHARIA DE MATERIAIS, BIOTECNOLOGIA INDUSTRIAL, ENGENHARIA QUÍMICA</w:t>
          </w:r>
        </w:p>
      </w:docPartBody>
    </w:docPart>
    <w:docPart>
      <w:docPartPr>
        <w:name w:val="A47932F3ED46493AB4B586DA38C47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1AB30-63DD-4C0B-9D3C-435765D79E40}"/>
      </w:docPartPr>
      <w:docPartBody>
        <w:p w:rsidR="00000000" w:rsidRDefault="009D65E4" w:rsidP="009D65E4">
          <w:pPr>
            <w:pStyle w:val="A47932F3ED46493AB4B586DA38C472BF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3E60B419EF3548448ED14D64241F3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06642-FEC2-4961-A03F-575C155DA148}"/>
      </w:docPartPr>
      <w:docPartBody>
        <w:p w:rsidR="00000000" w:rsidRDefault="009D65E4" w:rsidP="009D65E4">
          <w:pPr>
            <w:pStyle w:val="3E60B419EF3548448ED14D64241F3E06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7BC0667A150B488DBBE2B555A55A7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A060-D2F9-4B92-8FDE-72C513FB6ED4}"/>
      </w:docPartPr>
      <w:docPartBody>
        <w:p w:rsidR="00000000" w:rsidRDefault="009D65E4" w:rsidP="009D65E4">
          <w:pPr>
            <w:pStyle w:val="7BC0667A150B488DBBE2B555A55A7091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1B11D321C6E4441D8DF813072CC58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6AE9-5960-4E19-8864-8BF9A3AB7BAE}"/>
      </w:docPartPr>
      <w:docPartBody>
        <w:p w:rsidR="00000000" w:rsidRDefault="009D65E4" w:rsidP="009D65E4">
          <w:pPr>
            <w:pStyle w:val="1B11D321C6E4441D8DF813072CC5875A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E91B52E2458047F6A465BD71ED58B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FEF49-23F1-41FF-94FD-B69FFDB07D23}"/>
      </w:docPartPr>
      <w:docPartBody>
        <w:p w:rsidR="00000000" w:rsidRDefault="009D65E4" w:rsidP="009D65E4">
          <w:pPr>
            <w:pStyle w:val="E91B52E2458047F6A465BD71ED58B6DB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C441A3E015EB45E293812C3E7DB98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8E8BD-76A3-4562-84D8-728FC3B5AC05}"/>
      </w:docPartPr>
      <w:docPartBody>
        <w:p w:rsidR="00000000" w:rsidRDefault="009D65E4" w:rsidP="009D65E4">
          <w:pPr>
            <w:pStyle w:val="C441A3E015EB45E293812C3E7DB986BD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2BDE9A527C9C414297A72E83C7CA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142B-295B-4A3C-80C9-AA592B139E3D}"/>
      </w:docPartPr>
      <w:docPartBody>
        <w:p w:rsidR="00000000" w:rsidRDefault="009D65E4" w:rsidP="009D65E4">
          <w:pPr>
            <w:pStyle w:val="2BDE9A527C9C414297A72E83C7CACCE4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C49383490E2346CFB0971D0BF4E0A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BB717-D2C1-456D-B7F1-BB9771016041}"/>
      </w:docPartPr>
      <w:docPartBody>
        <w:p w:rsidR="00000000" w:rsidRDefault="009D65E4" w:rsidP="009D65E4">
          <w:pPr>
            <w:pStyle w:val="C49383490E2346CFB0971D0BF4E0A0EA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187FCDF8140A4B37A4A83590CCA10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E9224-930D-451D-8A2B-5C0015B6F62F}"/>
      </w:docPartPr>
      <w:docPartBody>
        <w:p w:rsidR="00000000" w:rsidRDefault="009D65E4" w:rsidP="009D65E4">
          <w:pPr>
            <w:pStyle w:val="187FCDF8140A4B37A4A83590CCA10B07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9937E7EB9CE4C7BBC05EA479F8A4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54E87-6789-4BF0-A072-75BCE912CE23}"/>
      </w:docPartPr>
      <w:docPartBody>
        <w:p w:rsidR="00000000" w:rsidRDefault="009D65E4" w:rsidP="009D65E4">
          <w:pPr>
            <w:pStyle w:val="09937E7EB9CE4C7BBC05EA479F8A4DC6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52E1051FE81C4BCC90C79FB122895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D0496-599D-4BDB-8599-EC84BF79A5F7}"/>
      </w:docPartPr>
      <w:docPartBody>
        <w:p w:rsidR="00000000" w:rsidRDefault="009D65E4" w:rsidP="009D65E4">
          <w:pPr>
            <w:pStyle w:val="52E1051FE81C4BCC90C79FB122895081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63F2EC6DEA1B4791A2F4C048F49B0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922BC-60A7-4BFB-9E71-9D0CC74F8EBB}"/>
      </w:docPartPr>
      <w:docPartBody>
        <w:p w:rsidR="00000000" w:rsidRDefault="009D65E4" w:rsidP="009D65E4">
          <w:pPr>
            <w:pStyle w:val="63F2EC6DEA1B4791A2F4C048F49B0BCC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EE86AFF04ECD4D518F7C8B1FC15FD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75C9-CDDD-43F6-B2C0-7C4D84EA0425}"/>
      </w:docPartPr>
      <w:docPartBody>
        <w:p w:rsidR="00000000" w:rsidRDefault="009D65E4" w:rsidP="009D65E4">
          <w:pPr>
            <w:pStyle w:val="EE86AFF04ECD4D518F7C8B1FC15FDBE82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94FE08621673444F91B3CA734E084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1D2A-4808-4E77-B30D-166029CE39FD}"/>
      </w:docPartPr>
      <w:docPartBody>
        <w:p w:rsidR="00000000" w:rsidRDefault="009D65E4" w:rsidP="009D65E4">
          <w:pPr>
            <w:pStyle w:val="94FE08621673444F91B3CA734E08435C2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B7FB983B406140549EF98BE8AED2A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18B25-01AE-4D95-BEE9-F58C8597ABE1}"/>
      </w:docPartPr>
      <w:docPartBody>
        <w:p w:rsidR="00000000" w:rsidRDefault="009D65E4" w:rsidP="009D65E4">
          <w:pPr>
            <w:pStyle w:val="B7FB983B406140549EF98BE8AED2AEC2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0E7F7689DBE5455B81B5BA0837885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3B81D-5F65-4E1F-A617-BCEEE2B02D57}"/>
      </w:docPartPr>
      <w:docPartBody>
        <w:p w:rsidR="00000000" w:rsidRDefault="009D65E4" w:rsidP="009D65E4">
          <w:pPr>
            <w:pStyle w:val="0E7F7689DBE5455B81B5BA08378853E2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D2976A7F8D46480AB899C1099913D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49363-C8F5-448D-B279-150971629977}"/>
      </w:docPartPr>
      <w:docPartBody>
        <w:p w:rsidR="00000000" w:rsidRDefault="009D65E4" w:rsidP="009D65E4">
          <w:pPr>
            <w:pStyle w:val="D2976A7F8D46480AB899C1099913D8DB2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6994841CD6664EA5BD336DF0AB437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11B83-030F-4F1F-B613-9135645AA503}"/>
      </w:docPartPr>
      <w:docPartBody>
        <w:p w:rsidR="00000000" w:rsidRDefault="009D65E4" w:rsidP="009D65E4">
          <w:pPr>
            <w:pStyle w:val="6994841CD6664EA5BD336DF0AB437BC82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9D046AE02EF24A6C9E80D5F39D29B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60ECB-8893-44C4-A4C3-6124B05DB709}"/>
      </w:docPartPr>
      <w:docPartBody>
        <w:p w:rsidR="00000000" w:rsidRDefault="009D65E4" w:rsidP="009D65E4">
          <w:pPr>
            <w:pStyle w:val="9D046AE02EF24A6C9E80D5F39D29B674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3B3B926E88349CA9EAB7E12ECCE3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5BD71-6EEB-4795-BD99-D13183F50EC8}"/>
      </w:docPartPr>
      <w:docPartBody>
        <w:p w:rsidR="00000000" w:rsidRDefault="009D65E4" w:rsidP="009D65E4">
          <w:pPr>
            <w:pStyle w:val="53B3B926E88349CA9EAB7E12ECCE3A35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17A9D1DACB2341348B81B0E3BD321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06B3B-5562-49BB-910A-06760F0127FB}"/>
      </w:docPartPr>
      <w:docPartBody>
        <w:p w:rsidR="00000000" w:rsidRDefault="009D65E4" w:rsidP="009D65E4">
          <w:pPr>
            <w:pStyle w:val="17A9D1DACB2341348B81B0E3BD321E662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77E4E3E85C5E451F99D9C169C302E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0C38-461B-41C9-B5EC-32ABDA62EE69}"/>
      </w:docPartPr>
      <w:docPartBody>
        <w:p w:rsidR="00000000" w:rsidRDefault="009D65E4" w:rsidP="009D65E4">
          <w:pPr>
            <w:pStyle w:val="77E4E3E85C5E451F99D9C169C302EA022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7D600A2D6A6043EC871E12D6F949C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E13C8-1636-4FF1-B2DC-EC04B7117A87}"/>
      </w:docPartPr>
      <w:docPartBody>
        <w:p w:rsidR="00000000" w:rsidRDefault="009D65E4" w:rsidP="009D65E4">
          <w:pPr>
            <w:pStyle w:val="7D600A2D6A6043EC871E12D6F949C7AF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4181F330B35B4574AE6096A3EF82B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505A3-9D34-456F-B44A-DB7010F8A535}"/>
      </w:docPartPr>
      <w:docPartBody>
        <w:p w:rsidR="00000000" w:rsidRDefault="009D65E4" w:rsidP="009D65E4">
          <w:pPr>
            <w:pStyle w:val="4181F330B35B4574AE6096A3EF82B3CE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C22B6C3DFD2D456C806B3C1C4ADC3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B1C67-22F9-4F01-878B-719830767ACF}"/>
      </w:docPartPr>
      <w:docPartBody>
        <w:p w:rsidR="00000000" w:rsidRDefault="009D65E4" w:rsidP="009D65E4">
          <w:pPr>
            <w:pStyle w:val="C22B6C3DFD2D456C806B3C1C4ADC386E2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5408B92984C64A18A977A4FCFD59A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E10B0-3715-45CA-90DD-FBF04330DDDC}"/>
      </w:docPartPr>
      <w:docPartBody>
        <w:p w:rsidR="00000000" w:rsidRDefault="009D65E4" w:rsidP="009D65E4">
          <w:pPr>
            <w:pStyle w:val="5408B92984C64A18A977A4FCFD59A76D2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5FA553A04D154EA982022738874B1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3A5A0-EF5B-424F-B497-DCA75E1B9BF5}"/>
      </w:docPartPr>
      <w:docPartBody>
        <w:p w:rsidR="00000000" w:rsidRDefault="009D65E4" w:rsidP="009D65E4">
          <w:pPr>
            <w:pStyle w:val="5FA553A04D154EA982022738874B13C1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2D4A09C3B7284FD38D71D6A1F6DA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23029-E402-40E1-AE37-B626FC0DFA3F}"/>
      </w:docPartPr>
      <w:docPartBody>
        <w:p w:rsidR="00000000" w:rsidRDefault="009D65E4" w:rsidP="009D65E4">
          <w:pPr>
            <w:pStyle w:val="2D4A09C3B7284FD38D71D6A1F6DAE917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E5A0F911F6F2447EB3AA353948ED5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AEC4-AE31-450D-B62B-C733C305EC13}"/>
      </w:docPartPr>
      <w:docPartBody>
        <w:p w:rsidR="00000000" w:rsidRDefault="009D65E4" w:rsidP="009D65E4">
          <w:pPr>
            <w:pStyle w:val="E5A0F911F6F2447EB3AA353948ED51392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C88E763D4C91408483BD4821D3064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E008C-D973-4136-99F3-821E366E3006}"/>
      </w:docPartPr>
      <w:docPartBody>
        <w:p w:rsidR="00000000" w:rsidRDefault="009D65E4" w:rsidP="009D65E4">
          <w:pPr>
            <w:pStyle w:val="C88E763D4C91408483BD4821D3064B982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6BD6236F90644456B3EA50C337EC2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09B38-0D3C-45AC-B192-F6627B28079E}"/>
      </w:docPartPr>
      <w:docPartBody>
        <w:p w:rsidR="00000000" w:rsidRDefault="009D65E4" w:rsidP="009D65E4">
          <w:pPr>
            <w:pStyle w:val="6BD6236F90644456B3EA50C337EC24FC2"/>
          </w:pPr>
          <w:r w:rsidRPr="00221C6A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Clique aqui para digitar texto</w:t>
          </w:r>
        </w:p>
      </w:docPartBody>
    </w:docPart>
    <w:docPart>
      <w:docPartPr>
        <w:name w:val="AD5435941E634CC89B688BC3657A4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35614-D716-4D94-8BCC-D6A2538BFEA1}"/>
      </w:docPartPr>
      <w:docPartBody>
        <w:p w:rsidR="00000000" w:rsidRDefault="009D65E4" w:rsidP="009D65E4">
          <w:pPr>
            <w:pStyle w:val="AD5435941E634CC89B688BC3657A4AB12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632F8B26F32E415BADA1567F68493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3DD95-D3A8-4DAE-BE4C-10C8936E725A}"/>
      </w:docPartPr>
      <w:docPartBody>
        <w:p w:rsidR="00000000" w:rsidRDefault="009D65E4" w:rsidP="009D65E4">
          <w:pPr>
            <w:pStyle w:val="632F8B26F32E415BADA1567F684937242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grau de parentesco</w:t>
          </w:r>
        </w:p>
      </w:docPartBody>
    </w:docPart>
    <w:docPart>
      <w:docPartPr>
        <w:name w:val="F6C7C4669DBF47869824F72211576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B18C6-812B-4A31-91DE-14C789FE8A25}"/>
      </w:docPartPr>
      <w:docPartBody>
        <w:p w:rsidR="00000000" w:rsidRDefault="009D65E4" w:rsidP="009D65E4">
          <w:pPr>
            <w:pStyle w:val="F6C7C4669DBF47869824F722115769842"/>
          </w:pPr>
          <w:r w:rsidRPr="009623C2">
            <w:rPr>
              <w:rStyle w:val="TextodoEspaoReservado"/>
              <w:rFonts w:asciiTheme="minorHAnsi" w:hAnsiTheme="minorHAnsi"/>
              <w:b/>
            </w:rPr>
            <w:t>Rua, Avenida</w:t>
          </w:r>
        </w:p>
      </w:docPartBody>
    </w:docPart>
    <w:docPart>
      <w:docPartPr>
        <w:name w:val="CFB0659D11BE44A68E429EDB3212B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41E3C-B6DA-494C-A56B-6D67501BD95F}"/>
      </w:docPartPr>
      <w:docPartBody>
        <w:p w:rsidR="00000000" w:rsidRDefault="009D65E4" w:rsidP="009D65E4">
          <w:pPr>
            <w:pStyle w:val="CFB0659D11BE44A68E429EDB3212BEE32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</w:p>
      </w:docPartBody>
    </w:docPart>
    <w:docPart>
      <w:docPartPr>
        <w:name w:val="F0C30B20F0394FE89931A80BC9A1F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B3EE5-9522-4F75-983C-ECCFEFD5A83A}"/>
      </w:docPartPr>
      <w:docPartBody>
        <w:p w:rsidR="00000000" w:rsidRDefault="009D65E4" w:rsidP="009D65E4">
          <w:pPr>
            <w:pStyle w:val="F0C30B20F0394FE89931A80BC9A1F0672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  <w:r>
            <w:rPr>
              <w:rStyle w:val="TextodoEspaoReservado"/>
              <w:rFonts w:asciiTheme="minorHAnsi" w:hAnsiTheme="minorHAnsi"/>
              <w:b/>
            </w:rPr>
            <w:t>, bloco</w:t>
          </w:r>
        </w:p>
      </w:docPartBody>
    </w:docPart>
    <w:docPart>
      <w:docPartPr>
        <w:name w:val="9F1E77338327494B9908A85C0A20F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15694-1DB5-4264-B5F4-94775FEDA5F1}"/>
      </w:docPartPr>
      <w:docPartBody>
        <w:p w:rsidR="00000000" w:rsidRDefault="009D65E4" w:rsidP="009D65E4">
          <w:pPr>
            <w:pStyle w:val="9F1E77338327494B9908A85C0A20F83E2"/>
          </w:pPr>
          <w:r w:rsidRPr="009623C2">
            <w:rPr>
              <w:rStyle w:val="TextodoEspaoReservado"/>
              <w:rFonts w:asciiTheme="minorHAnsi" w:hAnsiTheme="minorHAnsi"/>
              <w:b/>
            </w:rPr>
            <w:t>bairro</w:t>
          </w:r>
        </w:p>
      </w:docPartBody>
    </w:docPart>
    <w:docPart>
      <w:docPartPr>
        <w:name w:val="C8A44D6B388D44AB9B0BB447C20AD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132DF-40A5-4461-A480-8899169F3ABF}"/>
      </w:docPartPr>
      <w:docPartBody>
        <w:p w:rsidR="00000000" w:rsidRDefault="009D65E4" w:rsidP="009D65E4">
          <w:pPr>
            <w:pStyle w:val="C8A44D6B388D44AB9B0BB447C20ADE372"/>
          </w:pPr>
          <w:r w:rsidRPr="009623C2">
            <w:rPr>
              <w:rStyle w:val="TextodoEspaoReservado"/>
              <w:rFonts w:asciiTheme="minorHAnsi" w:hAnsiTheme="minorHAnsi"/>
              <w:b/>
            </w:rPr>
            <w:t>ddd + numero do celular ou telefone para contato</w:t>
          </w:r>
        </w:p>
      </w:docPartBody>
    </w:docPart>
    <w:docPart>
      <w:docPartPr>
        <w:name w:val="E399F2EBA1AC46B38D98DEFC527D1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062AE-78B6-4B85-B63A-0F62F9EEDDFB}"/>
      </w:docPartPr>
      <w:docPartBody>
        <w:p w:rsidR="00000000" w:rsidRDefault="009D65E4" w:rsidP="009D65E4">
          <w:pPr>
            <w:pStyle w:val="E399F2EBA1AC46B38D98DEFC527D1FA12"/>
          </w:pPr>
          <w:r>
            <w:rPr>
              <w:rStyle w:val="TextodoEspaoReservado"/>
              <w:rFonts w:asciiTheme="minorHAnsi" w:hAnsiTheme="minorHAnsi"/>
              <w:b/>
            </w:rPr>
            <w:t>cep: numero e dígitos</w:t>
          </w:r>
        </w:p>
      </w:docPartBody>
    </w:docPart>
    <w:docPart>
      <w:docPartPr>
        <w:name w:val="939EF857FBF743048AA61B24722F7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E0451-8744-4BC9-91F8-71757CAD2052}"/>
      </w:docPartPr>
      <w:docPartBody>
        <w:p w:rsidR="00000000" w:rsidRDefault="009D65E4" w:rsidP="009D65E4">
          <w:pPr>
            <w:pStyle w:val="939EF857FBF743048AA61B24722F7E542"/>
          </w:pPr>
          <w:r w:rsidRPr="009623C2">
            <w:rPr>
              <w:rStyle w:val="TextodoEspaoReservado"/>
              <w:rFonts w:asciiTheme="minorHAnsi" w:hAnsiTheme="minorHAnsi"/>
              <w:b/>
            </w:rPr>
            <w:t>cidade</w:t>
          </w:r>
        </w:p>
      </w:docPartBody>
    </w:docPart>
    <w:docPart>
      <w:docPartPr>
        <w:name w:val="0878E580853A4662A5304A2283F14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D581B-50AA-4687-861B-BB798E26C67F}"/>
      </w:docPartPr>
      <w:docPartBody>
        <w:p w:rsidR="00000000" w:rsidRDefault="009D65E4" w:rsidP="009D65E4">
          <w:pPr>
            <w:pStyle w:val="0878E580853A4662A5304A2283F14C1B2"/>
          </w:pPr>
          <w:r w:rsidRPr="000A2825">
            <w:rPr>
              <w:rStyle w:val="TextodoEspaoReservado"/>
              <w:rFonts w:asciiTheme="minorHAnsi" w:hAnsiTheme="minorHAnsi"/>
              <w:b/>
            </w:rPr>
            <w:t>estado</w:t>
          </w:r>
          <w:r>
            <w:rPr>
              <w:rStyle w:val="TextodoEspaoReservado"/>
              <w:rFonts w:asciiTheme="minorHAnsi" w:hAnsiTheme="minorHAnsi"/>
              <w:b/>
            </w:rPr>
            <w:t>/país</w:t>
          </w:r>
        </w:p>
      </w:docPartBody>
    </w:docPart>
    <w:docPart>
      <w:docPartPr>
        <w:name w:val="2AE32417771E45F8A41C6D5AD57B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C6FBA-C0DD-4224-90ED-2AE69F88666F}"/>
      </w:docPartPr>
      <w:docPartBody>
        <w:p w:rsidR="00000000" w:rsidRDefault="009D65E4" w:rsidP="009D65E4">
          <w:pPr>
            <w:pStyle w:val="2AE32417771E45F8A41C6D5AD57B826E2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  <w:docPart>
      <w:docPartPr>
        <w:name w:val="8ECD08FB6A524CEFBACA3890BD88B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DDAD7-2FE4-45BB-8BFD-3E2C14DBCA74}"/>
      </w:docPartPr>
      <w:docPartBody>
        <w:p w:rsidR="00000000" w:rsidRDefault="009D65E4" w:rsidP="009D65E4">
          <w:pPr>
            <w:pStyle w:val="8ECD08FB6A524CEFBACA3890BD88B24C2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  <w:docPart>
      <w:docPartPr>
        <w:name w:val="F89C027C6E104DEBA665DEF3DC1F4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50216-5F03-497B-8A2D-EEAE76A4D857}"/>
      </w:docPartPr>
      <w:docPartBody>
        <w:p w:rsidR="00000000" w:rsidRDefault="009D65E4" w:rsidP="009D65E4">
          <w:pPr>
            <w:pStyle w:val="F89C027C6E104DEBA665DEF3DC1F44212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  <w:docPart>
      <w:docPartPr>
        <w:name w:val="CD1A6D07D40343C3A23439D45C200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628DC-6E2F-4DB1-855F-322FDC568F9F}"/>
      </w:docPartPr>
      <w:docPartBody>
        <w:p w:rsidR="00000000" w:rsidRDefault="009D65E4" w:rsidP="009D65E4">
          <w:pPr>
            <w:pStyle w:val="CD1A6D07D40343C3A23439D45C2001B21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  <w:r w:rsidRPr="00B75BBB">
            <w:rPr>
              <w:rStyle w:val="TextodoEspaoReservado"/>
            </w:rPr>
            <w:t>.</w:t>
          </w:r>
        </w:p>
      </w:docPartBody>
    </w:docPart>
    <w:docPart>
      <w:docPartPr>
        <w:name w:val="14E45841DB3C4127A15C4574488F1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54992-505F-4000-879A-803F110A5417}"/>
      </w:docPartPr>
      <w:docPartBody>
        <w:p w:rsidR="00000000" w:rsidRDefault="009D65E4" w:rsidP="009D65E4">
          <w:pPr>
            <w:pStyle w:val="14E45841DB3C4127A15C4574488F12FB1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tipo</w:t>
          </w:r>
        </w:p>
      </w:docPartBody>
    </w:docPart>
    <w:docPart>
      <w:docPartPr>
        <w:name w:val="01ED6BCC9A5647B2B0EDEDBF93A07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586F6-E5AD-49EF-A465-C1532B0AF62F}"/>
      </w:docPartPr>
      <w:docPartBody>
        <w:p w:rsidR="00000000" w:rsidRDefault="009D65E4" w:rsidP="009D65E4">
          <w:pPr>
            <w:pStyle w:val="01ED6BCC9A5647B2B0EDEDBF93A0729E1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0"/>
    <w:rsid w:val="00151801"/>
    <w:rsid w:val="00503AE2"/>
    <w:rsid w:val="009D65E4"/>
    <w:rsid w:val="00AB2510"/>
    <w:rsid w:val="00BE3060"/>
    <w:rsid w:val="00D533AB"/>
    <w:rsid w:val="00D65350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65E4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">
    <w:name w:val="53DE2736E7A045B4BE987B417CCC83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DC1A619AC4A6DB4B5C4B0A014AFD5">
    <w:name w:val="B13DC1A619AC4A6DB4B5C4B0A014AFD5"/>
    <w:rsid w:val="00D65350"/>
  </w:style>
  <w:style w:type="paragraph" w:customStyle="1" w:styleId="9DE21D8BD95C4D30954B32858DC44953">
    <w:name w:val="9DE21D8BD95C4D30954B32858DC44953"/>
    <w:rsid w:val="00D65350"/>
  </w:style>
  <w:style w:type="paragraph" w:customStyle="1" w:styleId="404BC54963834063BB62213E35DF4206">
    <w:name w:val="404BC54963834063BB62213E35DF4206"/>
    <w:rsid w:val="00D65350"/>
  </w:style>
  <w:style w:type="paragraph" w:customStyle="1" w:styleId="F76549F315BF43FCA1789B384C26463C">
    <w:name w:val="F76549F315BF43FCA1789B384C26463C"/>
    <w:rsid w:val="00D65350"/>
  </w:style>
  <w:style w:type="paragraph" w:customStyle="1" w:styleId="A3F95123DBF745C888FFEC4924454657">
    <w:name w:val="A3F95123DBF745C888FFEC4924454657"/>
    <w:rsid w:val="00D65350"/>
  </w:style>
  <w:style w:type="paragraph" w:customStyle="1" w:styleId="5706842AB3FC497EAF2795A76BB882E0">
    <w:name w:val="5706842AB3FC497EAF2795A76BB882E0"/>
    <w:rsid w:val="00D65350"/>
  </w:style>
  <w:style w:type="paragraph" w:customStyle="1" w:styleId="ECE44B51E3334A118F42F00B54947054">
    <w:name w:val="ECE44B51E3334A118F42F00B54947054"/>
    <w:rsid w:val="00D65350"/>
  </w:style>
  <w:style w:type="paragraph" w:customStyle="1" w:styleId="8ABC27DBD73945E282A701EE888420AB">
    <w:name w:val="8ABC27DBD73945E282A701EE888420AB"/>
    <w:rsid w:val="00D65350"/>
  </w:style>
  <w:style w:type="paragraph" w:customStyle="1" w:styleId="4517705511214D87A5531178452F1F60">
    <w:name w:val="4517705511214D87A5531178452F1F60"/>
    <w:rsid w:val="00D65350"/>
  </w:style>
  <w:style w:type="paragraph" w:customStyle="1" w:styleId="53C7E06820B74DE48B1CE2586715FE8A">
    <w:name w:val="53C7E06820B74DE48B1CE2586715FE8A"/>
    <w:rsid w:val="00D65350"/>
  </w:style>
  <w:style w:type="paragraph" w:customStyle="1" w:styleId="92176B3060214209BF8FAFDEE8938E88">
    <w:name w:val="92176B3060214209BF8FAFDEE8938E88"/>
    <w:rsid w:val="00D65350"/>
  </w:style>
  <w:style w:type="paragraph" w:customStyle="1" w:styleId="D88EBDD2763149798A00E10404696883">
    <w:name w:val="D88EBDD2763149798A00E10404696883"/>
    <w:rsid w:val="00D65350"/>
  </w:style>
  <w:style w:type="paragraph" w:customStyle="1" w:styleId="2272A8D15372492288668AA530B077CA">
    <w:name w:val="2272A8D15372492288668AA530B077CA"/>
    <w:rsid w:val="00D65350"/>
  </w:style>
  <w:style w:type="paragraph" w:customStyle="1" w:styleId="785B34368C534EC0B0D587BAA62DA067">
    <w:name w:val="785B34368C534EC0B0D587BAA62DA067"/>
    <w:rsid w:val="00D65350"/>
  </w:style>
  <w:style w:type="paragraph" w:customStyle="1" w:styleId="BD3A1AE5C173472C8C5DC835C0A82E54">
    <w:name w:val="BD3A1AE5C173472C8C5DC835C0A82E54"/>
    <w:rsid w:val="00D65350"/>
  </w:style>
  <w:style w:type="paragraph" w:customStyle="1" w:styleId="D34B61FAC58E4CDBB73DEA3A7E86CA40">
    <w:name w:val="D34B61FAC58E4CDBB73DEA3A7E86CA40"/>
    <w:rsid w:val="00D65350"/>
  </w:style>
  <w:style w:type="paragraph" w:customStyle="1" w:styleId="48F543E4D63D473F98DD11F58A9D1280">
    <w:name w:val="48F543E4D63D473F98DD11F58A9D1280"/>
    <w:rsid w:val="00D65350"/>
  </w:style>
  <w:style w:type="paragraph" w:customStyle="1" w:styleId="16CA4BAE44ED4BA3A66FF022E6B6766D">
    <w:name w:val="16CA4BAE44ED4BA3A66FF022E6B6766D"/>
    <w:rsid w:val="00D65350"/>
  </w:style>
  <w:style w:type="paragraph" w:customStyle="1" w:styleId="E386D8DBA89E415891D2C91D32BDB4D5">
    <w:name w:val="E386D8DBA89E415891D2C91D32BDB4D5"/>
    <w:rsid w:val="00D65350"/>
  </w:style>
  <w:style w:type="paragraph" w:customStyle="1" w:styleId="4FD84A3D617040988BE12EA0681AC141">
    <w:name w:val="4FD84A3D617040988BE12EA0681AC141"/>
    <w:rsid w:val="00D65350"/>
  </w:style>
  <w:style w:type="paragraph" w:customStyle="1" w:styleId="7C372643452840CB8D801EB344CCFACF">
    <w:name w:val="7C372643452840CB8D801EB344CCFACF"/>
    <w:rsid w:val="00D65350"/>
  </w:style>
  <w:style w:type="paragraph" w:customStyle="1" w:styleId="C5DCF5DD5F52405DA4988F36AC5D2229">
    <w:name w:val="C5DCF5DD5F52405DA4988F36AC5D2229"/>
    <w:rsid w:val="00D65350"/>
  </w:style>
  <w:style w:type="paragraph" w:customStyle="1" w:styleId="517DB666972A43DEB46643C827D66EA9">
    <w:name w:val="517DB666972A43DEB46643C827D66EA9"/>
    <w:rsid w:val="00D65350"/>
  </w:style>
  <w:style w:type="paragraph" w:customStyle="1" w:styleId="BD45FB89B6324D01AE554AF296573FF0">
    <w:name w:val="BD45FB89B6324D01AE554AF296573FF0"/>
    <w:rsid w:val="00D65350"/>
  </w:style>
  <w:style w:type="paragraph" w:customStyle="1" w:styleId="CC5A391061F84237B24F2DFDC1A4F4DD">
    <w:name w:val="CC5A391061F84237B24F2DFDC1A4F4DD"/>
    <w:rsid w:val="00D65350"/>
  </w:style>
  <w:style w:type="paragraph" w:customStyle="1" w:styleId="9EE2BD72832941E097FE1CE6FCAF3608">
    <w:name w:val="9EE2BD72832941E097FE1CE6FCAF3608"/>
    <w:rsid w:val="00D65350"/>
  </w:style>
  <w:style w:type="paragraph" w:customStyle="1" w:styleId="94770703CA894F05A3388FFD80401574">
    <w:name w:val="94770703CA894F05A3388FFD80401574"/>
    <w:rsid w:val="00D65350"/>
  </w:style>
  <w:style w:type="paragraph" w:customStyle="1" w:styleId="707B20674E0443E7ACAA6AD2BD37D859">
    <w:name w:val="707B20674E0443E7ACAA6AD2BD37D859"/>
    <w:rsid w:val="00D65350"/>
  </w:style>
  <w:style w:type="paragraph" w:customStyle="1" w:styleId="CC40C394FB8D425D9A48C372DA14D4B8">
    <w:name w:val="CC40C394FB8D425D9A48C372DA14D4B8"/>
    <w:rsid w:val="00D65350"/>
  </w:style>
  <w:style w:type="paragraph" w:customStyle="1" w:styleId="DDE2906BC6FF4EDBACCB68397F0AE4E1">
    <w:name w:val="DDE2906BC6FF4EDBACCB68397F0AE4E1"/>
    <w:rsid w:val="00D65350"/>
  </w:style>
  <w:style w:type="paragraph" w:customStyle="1" w:styleId="EAB298C78F5142B595A4275D7BE2FC80">
    <w:name w:val="EAB298C78F5142B595A4275D7BE2FC80"/>
    <w:rsid w:val="00D65350"/>
  </w:style>
  <w:style w:type="paragraph" w:customStyle="1" w:styleId="FB695440D15C4B288E5A80425C295012">
    <w:name w:val="FB695440D15C4B288E5A80425C295012"/>
    <w:rsid w:val="00D65350"/>
  </w:style>
  <w:style w:type="paragraph" w:customStyle="1" w:styleId="A096CFD0504D44F4BC84562D6D1FBDA8">
    <w:name w:val="A096CFD0504D44F4BC84562D6D1FBDA8"/>
    <w:rsid w:val="00D65350"/>
  </w:style>
  <w:style w:type="paragraph" w:customStyle="1" w:styleId="E4DAEFCE9755450296D3BEACE560B26E">
    <w:name w:val="E4DAEFCE9755450296D3BEACE560B26E"/>
    <w:rsid w:val="00D65350"/>
  </w:style>
  <w:style w:type="paragraph" w:customStyle="1" w:styleId="5E8EE66F8180408F825B12FC3706C88D">
    <w:name w:val="5E8EE66F8180408F825B12FC3706C88D"/>
    <w:rsid w:val="00D65350"/>
  </w:style>
  <w:style w:type="paragraph" w:customStyle="1" w:styleId="81E3FB50B8F04BA99F72B8065697BEE4">
    <w:name w:val="81E3FB50B8F04BA99F72B8065697BEE4"/>
    <w:rsid w:val="00D65350"/>
  </w:style>
  <w:style w:type="paragraph" w:customStyle="1" w:styleId="8197315A2EAD49BC8921C9D977D44D53">
    <w:name w:val="8197315A2EAD49BC8921C9D977D44D53"/>
    <w:rsid w:val="00D65350"/>
  </w:style>
  <w:style w:type="paragraph" w:customStyle="1" w:styleId="BDC1DFBACA5F45E9A8C0F205F70CE59E">
    <w:name w:val="BDC1DFBACA5F45E9A8C0F205F70CE59E"/>
    <w:rsid w:val="00D65350"/>
  </w:style>
  <w:style w:type="paragraph" w:customStyle="1" w:styleId="F3DDA5B0158D41BA9D606706834C6A1A">
    <w:name w:val="F3DDA5B0158D41BA9D606706834C6A1A"/>
    <w:rsid w:val="00D65350"/>
  </w:style>
  <w:style w:type="paragraph" w:customStyle="1" w:styleId="C2695FFD58824D2C8FB6814342AF2879">
    <w:name w:val="C2695FFD58824D2C8FB6814342AF2879"/>
    <w:rsid w:val="00D65350"/>
  </w:style>
  <w:style w:type="paragraph" w:customStyle="1" w:styleId="42D35B444801445EA57A89F1116CD4BC">
    <w:name w:val="42D35B444801445EA57A89F1116CD4BC"/>
    <w:rsid w:val="00D65350"/>
  </w:style>
  <w:style w:type="paragraph" w:customStyle="1" w:styleId="9BD94C1E53E14EE5AC61E98F500865E3">
    <w:name w:val="9BD94C1E53E14EE5AC61E98F500865E3"/>
    <w:rsid w:val="00D65350"/>
  </w:style>
  <w:style w:type="paragraph" w:customStyle="1" w:styleId="429B4FE7626A47BDAEA226CADC36F3CD">
    <w:name w:val="429B4FE7626A47BDAEA226CADC36F3CD"/>
    <w:rsid w:val="00D65350"/>
  </w:style>
  <w:style w:type="paragraph" w:customStyle="1" w:styleId="F7BCA783EF284A7F95FDC2008529CB67">
    <w:name w:val="F7BCA783EF284A7F95FDC2008529CB67"/>
    <w:rsid w:val="00D65350"/>
  </w:style>
  <w:style w:type="paragraph" w:customStyle="1" w:styleId="2F7498241D9C4594B7A60DF0470D25EB">
    <w:name w:val="2F7498241D9C4594B7A60DF0470D25EB"/>
    <w:rsid w:val="00D65350"/>
  </w:style>
  <w:style w:type="paragraph" w:customStyle="1" w:styleId="2AC4ACDDAB1E42E5B850E3EFC4558FA9">
    <w:name w:val="2AC4ACDDAB1E42E5B850E3EFC4558FA9"/>
    <w:rsid w:val="00D65350"/>
  </w:style>
  <w:style w:type="paragraph" w:customStyle="1" w:styleId="47C9409493DC47288A6D3C59D8290466">
    <w:name w:val="47C9409493DC47288A6D3C59D8290466"/>
    <w:rsid w:val="00D65350"/>
  </w:style>
  <w:style w:type="paragraph" w:customStyle="1" w:styleId="B17B16AB4AE14031B43D30573A560626">
    <w:name w:val="B17B16AB4AE14031B43D30573A560626"/>
    <w:rsid w:val="00D65350"/>
  </w:style>
  <w:style w:type="paragraph" w:customStyle="1" w:styleId="647F2CC3D11F45D0AABAEE40ADF85763">
    <w:name w:val="647F2CC3D11F45D0AABAEE40ADF85763"/>
    <w:rsid w:val="00D65350"/>
  </w:style>
  <w:style w:type="paragraph" w:customStyle="1" w:styleId="374DD93402D7406EA06E645D30B8727A">
    <w:name w:val="374DD93402D7406EA06E645D30B8727A"/>
    <w:rsid w:val="00D65350"/>
  </w:style>
  <w:style w:type="paragraph" w:customStyle="1" w:styleId="E1D6C01147BF4D5A8C03E0829EEB78F3">
    <w:name w:val="E1D6C01147BF4D5A8C03E0829EEB78F3"/>
    <w:rsid w:val="00D65350"/>
  </w:style>
  <w:style w:type="paragraph" w:customStyle="1" w:styleId="3AB168B2068B4424A8989BA5FC77010B">
    <w:name w:val="3AB168B2068B4424A8989BA5FC77010B"/>
    <w:rsid w:val="00D65350"/>
  </w:style>
  <w:style w:type="paragraph" w:customStyle="1" w:styleId="06A67E1B5F6C47828CDA8B1EFB05D77E">
    <w:name w:val="06A67E1B5F6C47828CDA8B1EFB05D77E"/>
    <w:rsid w:val="00D65350"/>
  </w:style>
  <w:style w:type="paragraph" w:customStyle="1" w:styleId="71451EE87F2A446299CFC1BFC1D65820">
    <w:name w:val="71451EE87F2A446299CFC1BFC1D65820"/>
    <w:rsid w:val="00D65350"/>
  </w:style>
  <w:style w:type="paragraph" w:customStyle="1" w:styleId="A30C0AD327A34C89991531DDB38010F7">
    <w:name w:val="A30C0AD327A34C89991531DDB38010F7"/>
    <w:rsid w:val="00D65350"/>
  </w:style>
  <w:style w:type="paragraph" w:customStyle="1" w:styleId="BADD5B41BD14499C986051472458FC72">
    <w:name w:val="BADD5B41BD14499C986051472458FC72"/>
    <w:rsid w:val="00D65350"/>
  </w:style>
  <w:style w:type="paragraph" w:customStyle="1" w:styleId="0DE11BF27944437B8EF84604752FB958">
    <w:name w:val="0DE11BF27944437B8EF84604752FB958"/>
    <w:rsid w:val="00D65350"/>
  </w:style>
  <w:style w:type="paragraph" w:customStyle="1" w:styleId="2EFC583CBBC642D2B3DA943BB6CCB479">
    <w:name w:val="2EFC583CBBC642D2B3DA943BB6CCB479"/>
    <w:rsid w:val="00D65350"/>
  </w:style>
  <w:style w:type="paragraph" w:customStyle="1" w:styleId="F3C40E0F57D14DB28B1F82DD955531FC">
    <w:name w:val="F3C40E0F57D14DB28B1F82DD955531FC"/>
    <w:rsid w:val="00D65350"/>
  </w:style>
  <w:style w:type="paragraph" w:customStyle="1" w:styleId="8787407DACF34FD4A96A1A1C1748CFFD">
    <w:name w:val="8787407DACF34FD4A96A1A1C1748CFFD"/>
    <w:rsid w:val="00D65350"/>
  </w:style>
  <w:style w:type="paragraph" w:customStyle="1" w:styleId="ABBE9CB951C1433A92EF8DC6DE84D062">
    <w:name w:val="ABBE9CB951C1433A92EF8DC6DE84D062"/>
    <w:rsid w:val="00D65350"/>
  </w:style>
  <w:style w:type="paragraph" w:customStyle="1" w:styleId="D7B07C3BC10647F3A7A2651C6D38FE72">
    <w:name w:val="D7B07C3BC10647F3A7A2651C6D38FE72"/>
    <w:rsid w:val="00D65350"/>
  </w:style>
  <w:style w:type="paragraph" w:customStyle="1" w:styleId="80DB05F085E745D7B5FAB627740AA8FB">
    <w:name w:val="80DB05F085E745D7B5FAB627740AA8FB"/>
    <w:rsid w:val="00D65350"/>
  </w:style>
  <w:style w:type="paragraph" w:customStyle="1" w:styleId="C05568EB5B8343AFAB2CD15DEE3F5AC7">
    <w:name w:val="C05568EB5B8343AFAB2CD15DEE3F5AC7"/>
    <w:rsid w:val="00D65350"/>
  </w:style>
  <w:style w:type="paragraph" w:customStyle="1" w:styleId="7F5855DA32E1438499FC6B7A2414F42D">
    <w:name w:val="7F5855DA32E1438499FC6B7A2414F42D"/>
    <w:rsid w:val="00D65350"/>
  </w:style>
  <w:style w:type="paragraph" w:customStyle="1" w:styleId="0038858C386C4DA192F4659E1BE5C745">
    <w:name w:val="0038858C386C4DA192F4659E1BE5C745"/>
    <w:rsid w:val="00D65350"/>
  </w:style>
  <w:style w:type="paragraph" w:customStyle="1" w:styleId="64ADA9DD6C0F435580497D7347B77D91">
    <w:name w:val="64ADA9DD6C0F435580497D7347B77D91"/>
    <w:rsid w:val="00D65350"/>
  </w:style>
  <w:style w:type="paragraph" w:customStyle="1" w:styleId="08DC45D4161440D9AD911BED70DFD7B6">
    <w:name w:val="08DC45D4161440D9AD911BED70DFD7B6"/>
    <w:rsid w:val="00D65350"/>
  </w:style>
  <w:style w:type="paragraph" w:customStyle="1" w:styleId="2C413E4853D24052ABD8BE3595E00E89">
    <w:name w:val="2C413E4853D24052ABD8BE3595E00E89"/>
    <w:rsid w:val="00D65350"/>
  </w:style>
  <w:style w:type="paragraph" w:customStyle="1" w:styleId="421173E9D11F4698A81FB514A302A24A">
    <w:name w:val="421173E9D11F4698A81FB514A302A24A"/>
    <w:rsid w:val="00D65350"/>
  </w:style>
  <w:style w:type="paragraph" w:customStyle="1" w:styleId="1C7CE2C3BB5E4EA3981A24B14827798C">
    <w:name w:val="1C7CE2C3BB5E4EA3981A24B14827798C"/>
    <w:rsid w:val="00D65350"/>
  </w:style>
  <w:style w:type="paragraph" w:customStyle="1" w:styleId="EC936AC953DF404BB05E6EF4C0825747">
    <w:name w:val="EC936AC953DF404BB05E6EF4C0825747"/>
    <w:rsid w:val="00D65350"/>
  </w:style>
  <w:style w:type="paragraph" w:customStyle="1" w:styleId="9DA03A3FC63A4C498D9FE267CA191035">
    <w:name w:val="9DA03A3FC63A4C498D9FE267CA191035"/>
    <w:rsid w:val="00D65350"/>
  </w:style>
  <w:style w:type="paragraph" w:customStyle="1" w:styleId="49AFA7F764384003B59F2687DF3345DB">
    <w:name w:val="49AFA7F764384003B59F2687DF3345DB"/>
    <w:rsid w:val="00D65350"/>
  </w:style>
  <w:style w:type="paragraph" w:customStyle="1" w:styleId="9EA7593567EB4746AA34C92289D8F111">
    <w:name w:val="9EA7593567EB4746AA34C92289D8F111"/>
    <w:rsid w:val="00D65350"/>
  </w:style>
  <w:style w:type="paragraph" w:customStyle="1" w:styleId="2053E61A0F764CC7916F86185AEBF8D0">
    <w:name w:val="2053E61A0F764CC7916F86185AEBF8D0"/>
    <w:rsid w:val="00D65350"/>
  </w:style>
  <w:style w:type="paragraph" w:customStyle="1" w:styleId="7AF8CD094EDE470CBF3E971D78C9BD4A">
    <w:name w:val="7AF8CD094EDE470CBF3E971D78C9BD4A"/>
    <w:rsid w:val="00D65350"/>
  </w:style>
  <w:style w:type="paragraph" w:customStyle="1" w:styleId="F57E239DDB914F108C2188FB43903961">
    <w:name w:val="F57E239DDB914F108C2188FB43903961"/>
    <w:rsid w:val="00D65350"/>
  </w:style>
  <w:style w:type="paragraph" w:customStyle="1" w:styleId="180938811FF94694A7D313585E5A7C8F">
    <w:name w:val="180938811FF94694A7D313585E5A7C8F"/>
    <w:rsid w:val="00D65350"/>
  </w:style>
  <w:style w:type="paragraph" w:customStyle="1" w:styleId="C1DBC1D4EF7E4E24967B7AB6D3A297D3">
    <w:name w:val="C1DBC1D4EF7E4E24967B7AB6D3A297D3"/>
    <w:rsid w:val="00D65350"/>
  </w:style>
  <w:style w:type="paragraph" w:customStyle="1" w:styleId="18B7F27AC137474094258BEB2A40F54C">
    <w:name w:val="18B7F27AC137474094258BEB2A40F54C"/>
    <w:rsid w:val="00D65350"/>
  </w:style>
  <w:style w:type="paragraph" w:customStyle="1" w:styleId="02CBCBC0079A4ACD9EC59B912D070981">
    <w:name w:val="02CBCBC0079A4ACD9EC59B912D070981"/>
    <w:rsid w:val="00D65350"/>
  </w:style>
  <w:style w:type="paragraph" w:customStyle="1" w:styleId="4DE441735F1549A1B365DC351753B2A6">
    <w:name w:val="4DE441735F1549A1B365DC351753B2A6"/>
    <w:rsid w:val="00D65350"/>
  </w:style>
  <w:style w:type="paragraph" w:customStyle="1" w:styleId="8E0E49A5C0514A7CABCFD0260BB7C4D7">
    <w:name w:val="8E0E49A5C0514A7CABCFD0260BB7C4D7"/>
    <w:rsid w:val="00D65350"/>
  </w:style>
  <w:style w:type="paragraph" w:customStyle="1" w:styleId="FF5059C18E59496BBCF29645F280718C">
    <w:name w:val="FF5059C18E59496BBCF29645F280718C"/>
    <w:rsid w:val="00D65350"/>
  </w:style>
  <w:style w:type="paragraph" w:customStyle="1" w:styleId="D108D5A2EEB2475C86FF1CC066941806">
    <w:name w:val="D108D5A2EEB2475C86FF1CC066941806"/>
    <w:rsid w:val="00D65350"/>
  </w:style>
  <w:style w:type="paragraph" w:customStyle="1" w:styleId="0A2DD2B75E37485CB38AD6B4FD7E63D8">
    <w:name w:val="0A2DD2B75E37485CB38AD6B4FD7E63D8"/>
    <w:rsid w:val="00D65350"/>
  </w:style>
  <w:style w:type="paragraph" w:customStyle="1" w:styleId="212B66BD91CE4662AF6CCB40F10D975C">
    <w:name w:val="212B66BD91CE4662AF6CCB40F10D975C"/>
    <w:rsid w:val="00D65350"/>
  </w:style>
  <w:style w:type="paragraph" w:customStyle="1" w:styleId="FA2FAC191978478D941E421D81BBE93A">
    <w:name w:val="FA2FAC191978478D941E421D81BBE93A"/>
    <w:rsid w:val="00D65350"/>
  </w:style>
  <w:style w:type="paragraph" w:customStyle="1" w:styleId="4468498C3F684EC08DE731E3E673F967">
    <w:name w:val="4468498C3F684EC08DE731E3E673F967"/>
    <w:rsid w:val="00D65350"/>
  </w:style>
  <w:style w:type="paragraph" w:customStyle="1" w:styleId="DA2FD9C2C77442A8AC2B8E11111C6C83">
    <w:name w:val="DA2FD9C2C77442A8AC2B8E11111C6C83"/>
    <w:rsid w:val="00D65350"/>
  </w:style>
  <w:style w:type="paragraph" w:customStyle="1" w:styleId="67EF3C82991048FAB478808DA77F65C1">
    <w:name w:val="67EF3C82991048FAB478808DA77F65C1"/>
    <w:rsid w:val="00D65350"/>
  </w:style>
  <w:style w:type="paragraph" w:customStyle="1" w:styleId="6997694B793942E69F35F6F460982724">
    <w:name w:val="6997694B793942E69F35F6F460982724"/>
    <w:rsid w:val="00D65350"/>
  </w:style>
  <w:style w:type="paragraph" w:customStyle="1" w:styleId="0EE557BBBE9E4748984910F43F685367">
    <w:name w:val="0EE557BBBE9E4748984910F43F685367"/>
    <w:rsid w:val="00D65350"/>
  </w:style>
  <w:style w:type="paragraph" w:customStyle="1" w:styleId="3A6A89F2AE94472791F14499EBF3F166">
    <w:name w:val="3A6A89F2AE94472791F14499EBF3F166"/>
    <w:rsid w:val="00D65350"/>
  </w:style>
  <w:style w:type="paragraph" w:customStyle="1" w:styleId="A5EFCF46055C4C96A299521C4055AF14">
    <w:name w:val="A5EFCF46055C4C96A299521C4055AF14"/>
    <w:rsid w:val="00D65350"/>
  </w:style>
  <w:style w:type="paragraph" w:customStyle="1" w:styleId="8CA480498979480A92558812D678388A">
    <w:name w:val="8CA480498979480A92558812D678388A"/>
    <w:rsid w:val="00D65350"/>
  </w:style>
  <w:style w:type="paragraph" w:customStyle="1" w:styleId="C712BFCA05F247F2A334EE5A2B4BB7F1">
    <w:name w:val="C712BFCA05F247F2A334EE5A2B4BB7F1"/>
    <w:rsid w:val="00D65350"/>
  </w:style>
  <w:style w:type="paragraph" w:customStyle="1" w:styleId="70791925B9EC4571AE9BB8B7F315F836">
    <w:name w:val="70791925B9EC4571AE9BB8B7F315F836"/>
    <w:rsid w:val="00D65350"/>
  </w:style>
  <w:style w:type="paragraph" w:customStyle="1" w:styleId="39807B3338304DE1A6277BDA47208488">
    <w:name w:val="39807B3338304DE1A6277BDA47208488"/>
    <w:rsid w:val="00D65350"/>
  </w:style>
  <w:style w:type="paragraph" w:customStyle="1" w:styleId="0B30648D24B8400BB531E6979DB63108">
    <w:name w:val="0B30648D24B8400BB531E6979DB63108"/>
    <w:rsid w:val="00D65350"/>
  </w:style>
  <w:style w:type="paragraph" w:customStyle="1" w:styleId="597C96C6992048EF9C34B611DB7033AE">
    <w:name w:val="597C96C6992048EF9C34B611DB7033AE"/>
    <w:rsid w:val="00D65350"/>
  </w:style>
  <w:style w:type="paragraph" w:customStyle="1" w:styleId="017EDCB6414D4DB1887D052CB6E2799B">
    <w:name w:val="017EDCB6414D4DB1887D052CB6E2799B"/>
    <w:rsid w:val="00D65350"/>
  </w:style>
  <w:style w:type="paragraph" w:customStyle="1" w:styleId="3A18541DA2BA478A83501B257557BACD">
    <w:name w:val="3A18541DA2BA478A83501B257557BACD"/>
    <w:rsid w:val="00D65350"/>
  </w:style>
  <w:style w:type="paragraph" w:customStyle="1" w:styleId="AB1B8D3B4F3D43B59C3063CE9C73D1AE">
    <w:name w:val="AB1B8D3B4F3D43B59C3063CE9C73D1AE"/>
    <w:rsid w:val="00D65350"/>
  </w:style>
  <w:style w:type="paragraph" w:customStyle="1" w:styleId="FEAA4E4141304044A873E4168190349F">
    <w:name w:val="FEAA4E4141304044A873E4168190349F"/>
    <w:rsid w:val="00D65350"/>
  </w:style>
  <w:style w:type="paragraph" w:customStyle="1" w:styleId="B82FE13AAFE24AA5A953223AD8B1DD0F">
    <w:name w:val="B82FE13AAFE24AA5A953223AD8B1DD0F"/>
    <w:rsid w:val="00D65350"/>
  </w:style>
  <w:style w:type="paragraph" w:customStyle="1" w:styleId="A5F32C5E5E0C41F3AAA340D4A3D75D50">
    <w:name w:val="A5F32C5E5E0C41F3AAA340D4A3D75D50"/>
    <w:rsid w:val="00D65350"/>
  </w:style>
  <w:style w:type="paragraph" w:customStyle="1" w:styleId="9950CB38DEC64E498E66BB2871B30CFD">
    <w:name w:val="9950CB38DEC64E498E66BB2871B30CFD"/>
    <w:rsid w:val="00D65350"/>
  </w:style>
  <w:style w:type="paragraph" w:customStyle="1" w:styleId="00EEB878F98D434C89BB1A4BCFB040F1">
    <w:name w:val="00EEB878F98D434C89BB1A4BCFB040F1"/>
    <w:rsid w:val="00D65350"/>
  </w:style>
  <w:style w:type="paragraph" w:customStyle="1" w:styleId="FEB34AAF8D5C4CF58B79CE2BF4D8F7E8">
    <w:name w:val="FEB34AAF8D5C4CF58B79CE2BF4D8F7E8"/>
    <w:rsid w:val="00D65350"/>
  </w:style>
  <w:style w:type="paragraph" w:customStyle="1" w:styleId="AEB06DCDC92B4C3D9DDF55FCD1F87004">
    <w:name w:val="AEB06DCDC92B4C3D9DDF55FCD1F87004"/>
    <w:rsid w:val="00D65350"/>
  </w:style>
  <w:style w:type="paragraph" w:customStyle="1" w:styleId="68021CE56D7C4AACB3F5D5D67286304D">
    <w:name w:val="68021CE56D7C4AACB3F5D5D67286304D"/>
    <w:rsid w:val="00D65350"/>
  </w:style>
  <w:style w:type="paragraph" w:customStyle="1" w:styleId="ADF138B0416045A0825BB43D53E7D15D">
    <w:name w:val="ADF138B0416045A0825BB43D53E7D15D"/>
    <w:rsid w:val="00D65350"/>
  </w:style>
  <w:style w:type="paragraph" w:customStyle="1" w:styleId="8DA4E227086743B7B43E0231A0BF6FCE">
    <w:name w:val="8DA4E227086743B7B43E0231A0BF6FCE"/>
    <w:rsid w:val="00D65350"/>
  </w:style>
  <w:style w:type="paragraph" w:customStyle="1" w:styleId="5C4CD71297984F80893029E65686890A">
    <w:name w:val="5C4CD71297984F80893029E65686890A"/>
    <w:rsid w:val="00D65350"/>
  </w:style>
  <w:style w:type="paragraph" w:customStyle="1" w:styleId="C4F4035EC3134581AAD02C26016A81E5">
    <w:name w:val="C4F4035EC3134581AAD02C26016A81E5"/>
    <w:rsid w:val="00D65350"/>
  </w:style>
  <w:style w:type="paragraph" w:customStyle="1" w:styleId="D33EEDFAED6A4F53B93BA0C585D042C2">
    <w:name w:val="D33EEDFAED6A4F53B93BA0C585D042C2"/>
    <w:rsid w:val="00D65350"/>
  </w:style>
  <w:style w:type="paragraph" w:customStyle="1" w:styleId="A77F829DB3344C84997C5B47B0A1F9F2">
    <w:name w:val="A77F829DB3344C84997C5B47B0A1F9F2"/>
    <w:rsid w:val="00D65350"/>
  </w:style>
  <w:style w:type="paragraph" w:customStyle="1" w:styleId="6A1976A632DF4299875C4AC7894493C4">
    <w:name w:val="6A1976A632DF4299875C4AC7894493C4"/>
    <w:rsid w:val="00D65350"/>
  </w:style>
  <w:style w:type="paragraph" w:customStyle="1" w:styleId="5233B774CDF84EABBD7B05D0DB5964CE">
    <w:name w:val="5233B774CDF84EABBD7B05D0DB5964CE"/>
    <w:rsid w:val="00D65350"/>
  </w:style>
  <w:style w:type="paragraph" w:customStyle="1" w:styleId="03D582F452154FE293B86E32312BD6D9">
    <w:name w:val="03D582F452154FE293B86E32312BD6D9"/>
    <w:rsid w:val="00D65350"/>
  </w:style>
  <w:style w:type="paragraph" w:customStyle="1" w:styleId="6A4CEA98D9E344E1AB4661913DEE4271">
    <w:name w:val="6A4CEA98D9E344E1AB4661913DEE4271"/>
    <w:rsid w:val="00D65350"/>
  </w:style>
  <w:style w:type="paragraph" w:customStyle="1" w:styleId="A8752598152E4869B200AD03CF63629B">
    <w:name w:val="A8752598152E4869B200AD03CF63629B"/>
    <w:rsid w:val="00D65350"/>
  </w:style>
  <w:style w:type="paragraph" w:customStyle="1" w:styleId="F487467E6701409BA823510AD7D4349D">
    <w:name w:val="F487467E6701409BA823510AD7D4349D"/>
    <w:rsid w:val="00D65350"/>
  </w:style>
  <w:style w:type="paragraph" w:customStyle="1" w:styleId="34419663852E425A90FEB9CB6D1402AA">
    <w:name w:val="34419663852E425A90FEB9CB6D1402AA"/>
    <w:rsid w:val="00D65350"/>
  </w:style>
  <w:style w:type="paragraph" w:customStyle="1" w:styleId="D1ACD3EFF7BE475BA22ECD4775E59146">
    <w:name w:val="D1ACD3EFF7BE475BA22ECD4775E59146"/>
    <w:rsid w:val="00D65350"/>
  </w:style>
  <w:style w:type="paragraph" w:customStyle="1" w:styleId="D7D93FD0D97544E489712E02C298AE1C">
    <w:name w:val="D7D93FD0D97544E489712E02C298AE1C"/>
    <w:rsid w:val="00D65350"/>
  </w:style>
  <w:style w:type="paragraph" w:customStyle="1" w:styleId="1A8FD8BC50EE4276A012D608CF231B56">
    <w:name w:val="1A8FD8BC50EE4276A012D608CF231B56"/>
    <w:rsid w:val="00D65350"/>
  </w:style>
  <w:style w:type="paragraph" w:customStyle="1" w:styleId="957936CBF2CA4C7AA5DF6D4DD0DE5D37">
    <w:name w:val="957936CBF2CA4C7AA5DF6D4DD0DE5D37"/>
    <w:rsid w:val="00D65350"/>
  </w:style>
  <w:style w:type="paragraph" w:customStyle="1" w:styleId="EB80FBD616AA455FB14AC4DB4B33DB7D">
    <w:name w:val="EB80FBD616AA455FB14AC4DB4B33DB7D"/>
    <w:rsid w:val="00D65350"/>
  </w:style>
  <w:style w:type="paragraph" w:customStyle="1" w:styleId="346B1A3CA0674115BF2BB950B486664C">
    <w:name w:val="346B1A3CA0674115BF2BB950B486664C"/>
    <w:rsid w:val="00D65350"/>
  </w:style>
  <w:style w:type="paragraph" w:customStyle="1" w:styleId="A6976CC23DA541BDAD5FD39F93B5BE60">
    <w:name w:val="A6976CC23DA541BDAD5FD39F93B5BE60"/>
    <w:rsid w:val="00D65350"/>
  </w:style>
  <w:style w:type="paragraph" w:customStyle="1" w:styleId="537897D4EFB043DD9BA6420833FE4A62">
    <w:name w:val="537897D4EFB043DD9BA6420833FE4A62"/>
    <w:rsid w:val="00D65350"/>
  </w:style>
  <w:style w:type="paragraph" w:customStyle="1" w:styleId="2F01EC9217364CFC84DEAFF774E16E91">
    <w:name w:val="2F01EC9217364CFC84DEAFF774E16E91"/>
    <w:rsid w:val="00D65350"/>
  </w:style>
  <w:style w:type="paragraph" w:customStyle="1" w:styleId="FC4AF794A362404DA4FB490602621CD2">
    <w:name w:val="FC4AF794A362404DA4FB490602621CD2"/>
    <w:rsid w:val="00D65350"/>
  </w:style>
  <w:style w:type="paragraph" w:customStyle="1" w:styleId="CF132A7CDB9C4D50A0C1A083C8731F39">
    <w:name w:val="CF132A7CDB9C4D50A0C1A083C8731F39"/>
    <w:rsid w:val="00D65350"/>
  </w:style>
  <w:style w:type="paragraph" w:customStyle="1" w:styleId="591A577990AF499BBB08BA1EE30C99B4">
    <w:name w:val="591A577990AF499BBB08BA1EE30C99B4"/>
    <w:rsid w:val="00D65350"/>
  </w:style>
  <w:style w:type="paragraph" w:customStyle="1" w:styleId="AC93ED7365D64DDFBE9D571D868BC372">
    <w:name w:val="AC93ED7365D64DDFBE9D571D868BC372"/>
    <w:rsid w:val="00D65350"/>
  </w:style>
  <w:style w:type="paragraph" w:customStyle="1" w:styleId="F00F693718074DEEB75E33BCB66D04DF">
    <w:name w:val="F00F693718074DEEB75E33BCB66D04DF"/>
    <w:rsid w:val="00D65350"/>
  </w:style>
  <w:style w:type="paragraph" w:customStyle="1" w:styleId="D469656CD58740E787F1CD939BDE7A89">
    <w:name w:val="D469656CD58740E787F1CD939BDE7A89"/>
    <w:rsid w:val="00D65350"/>
  </w:style>
  <w:style w:type="paragraph" w:customStyle="1" w:styleId="31B5C3D77E2D4844A7D99DDB874A0E56">
    <w:name w:val="31B5C3D77E2D4844A7D99DDB874A0E56"/>
    <w:rsid w:val="00D65350"/>
  </w:style>
  <w:style w:type="paragraph" w:customStyle="1" w:styleId="813C577851AE4BEA989A704F64F0112C15">
    <w:name w:val="813C577851AE4BEA989A704F64F0112C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5">
    <w:name w:val="0CC5758B0DBE4B1D9231D295BCD17327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6">
    <w:name w:val="ACEAE8FD96E64CAEADAFB7D22034D950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6">
    <w:name w:val="97282AEF5F7C49108882688376532C3A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1">
    <w:name w:val="53DE2736E7A045B4BE987B417CCC83E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1">
    <w:name w:val="9DE21D8BD95C4D30954B32858DC4495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1">
    <w:name w:val="404BC54963834063BB62213E35DF420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1">
    <w:name w:val="F76549F315BF43FCA1789B384C26463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1">
    <w:name w:val="A3F95123DBF745C888FFEC492445465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1">
    <w:name w:val="3AB168B2068B4424A8989BA5FC77010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1">
    <w:name w:val="06A67E1B5F6C47828CDA8B1EFB05D77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1">
    <w:name w:val="71451EE87F2A446299CFC1BFC1D6582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1">
    <w:name w:val="A30C0AD327A34C89991531DDB38010F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1">
    <w:name w:val="70791925B9EC4571AE9BB8B7F315F83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1">
    <w:name w:val="39807B3338304DE1A6277BDA4720848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1">
    <w:name w:val="0B30648D24B8400BB531E6979DB6310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1">
    <w:name w:val="597C96C6992048EF9C34B611DB7033A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EDCB6414D4DB1887D052CB6E2799B1">
    <w:name w:val="017EDCB6414D4DB1887D052CB6E2799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8541DA2BA478A83501B257557BACD1">
    <w:name w:val="3A18541DA2BA478A83501B257557BAC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B8D3B4F3D43B59C3063CE9C73D1AE1">
    <w:name w:val="AB1B8D3B4F3D43B59C3063CE9C73D1A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A4E4141304044A873E4168190349F1">
    <w:name w:val="FEAA4E4141304044A873E4168190349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E13AAFE24AA5A953223AD8B1DD0F1">
    <w:name w:val="B82FE13AAFE24AA5A953223AD8B1DD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2C5E5E0C41F3AAA340D4A3D75D501">
    <w:name w:val="A5F32C5E5E0C41F3AAA340D4A3D75D5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CB38DEC64E498E66BB2871B30CFD1">
    <w:name w:val="9950CB38DEC64E498E66BB2871B30CF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EB878F98D434C89BB1A4BCFB040F11">
    <w:name w:val="00EEB878F98D434C89BB1A4BCFB040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34AAF8D5C4CF58B79CE2BF4D8F7E81">
    <w:name w:val="FEB34AAF8D5C4CF58B79CE2BF4D8F7E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06DCDC92B4C3D9DDF55FCD1F870041">
    <w:name w:val="AEB06DCDC92B4C3D9DDF55FCD1F8700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21CE56D7C4AACB3F5D5D67286304D1">
    <w:name w:val="68021CE56D7C4AACB3F5D5D67286304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138B0416045A0825BB43D53E7D15D1">
    <w:name w:val="ADF138B0416045A0825BB43D53E7D15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4E227086743B7B43E0231A0BF6FCE1">
    <w:name w:val="8DA4E227086743B7B43E0231A0BF6F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CD71297984F80893029E65686890A1">
    <w:name w:val="5C4CD71297984F80893029E65686890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4035EC3134581AAD02C26016A81E51">
    <w:name w:val="C4F4035EC3134581AAD02C26016A81E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EEDFAED6A4F53B93BA0C585D042C21">
    <w:name w:val="D33EEDFAED6A4F53B93BA0C585D042C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F829DB3344C84997C5B47B0A1F9F21">
    <w:name w:val="A77F829DB3344C84997C5B47B0A1F9F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76A632DF4299875C4AC7894493C41">
    <w:name w:val="6A1976A632DF4299875C4AC7894493C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3B774CDF84EABBD7B05D0DB5964CE1">
    <w:name w:val="5233B774CDF84EABBD7B05D0DB5964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82F452154FE293B86E32312BD6D91">
    <w:name w:val="03D582F452154FE293B86E32312BD6D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CEA98D9E344E1AB4661913DEE42711">
    <w:name w:val="6A4CEA98D9E344E1AB4661913DEE427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52598152E4869B200AD03CF63629B1">
    <w:name w:val="A8752598152E4869B200AD03CF63629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7467E6701409BA823510AD7D4349D1">
    <w:name w:val="F487467E6701409BA823510AD7D4349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9663852E425A90FEB9CB6D1402AA1">
    <w:name w:val="34419663852E425A90FEB9CB6D1402A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CD3EFF7BE475BA22ECD4775E591461">
    <w:name w:val="D1ACD3EFF7BE475BA22ECD4775E5914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93FD0D97544E489712E02C298AE1C1">
    <w:name w:val="D7D93FD0D97544E489712E02C298AE1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FD8BC50EE4276A012D608CF231B561">
    <w:name w:val="1A8FD8BC50EE4276A012D608CF231B5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6CBF2CA4C7AA5DF6D4DD0DE5D371">
    <w:name w:val="957936CBF2CA4C7AA5DF6D4DD0DE5D3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0FBD616AA455FB14AC4DB4B33DB7D1">
    <w:name w:val="EB80FBD616AA455FB14AC4DB4B33DB7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B1A3CA0674115BF2BB950B486664C1">
    <w:name w:val="346B1A3CA0674115BF2BB950B486664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76CC23DA541BDAD5FD39F93B5BE601">
    <w:name w:val="A6976CC23DA541BDAD5FD39F93B5BE6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897D4EFB043DD9BA6420833FE4A621">
    <w:name w:val="537897D4EFB043DD9BA6420833FE4A6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1EC9217364CFC84DEAFF774E16E911">
    <w:name w:val="2F01EC9217364CFC84DEAFF774E16E9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AF794A362404DA4FB490602621CD21">
    <w:name w:val="FC4AF794A362404DA4FB490602621CD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32A7CDB9C4D50A0C1A083C8731F391">
    <w:name w:val="CF132A7CDB9C4D50A0C1A083C8731F3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A577990AF499BBB08BA1EE30C99B41">
    <w:name w:val="591A577990AF499BBB08BA1EE30C99B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3ED7365D64DDFBE9D571D868BC3721">
    <w:name w:val="AC93ED7365D64DDFBE9D571D868BC37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F693718074DEEB75E33BCB66D04DF1">
    <w:name w:val="F00F693718074DEEB75E33BCB66D04D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9656CD58740E787F1CD939BDE7A891">
    <w:name w:val="D469656CD58740E787F1CD939BDE7A8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5C3D77E2D4844A7D99DDB874A0E561">
    <w:name w:val="31B5C3D77E2D4844A7D99DDB874A0E5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">
    <w:name w:val="FA3B469B3D3442C3992A2C166C4C8C7C"/>
    <w:rsid w:val="00D65350"/>
  </w:style>
  <w:style w:type="paragraph" w:customStyle="1" w:styleId="BD818CFD1B09429CB5832EC1D0AA6BDB">
    <w:name w:val="BD818CFD1B09429CB5832EC1D0AA6BDB"/>
    <w:rsid w:val="00D65350"/>
  </w:style>
  <w:style w:type="paragraph" w:customStyle="1" w:styleId="1128DC699B61440BA7D83F998056FC14">
    <w:name w:val="1128DC699B61440BA7D83F998056FC14"/>
    <w:rsid w:val="00D65350"/>
  </w:style>
  <w:style w:type="paragraph" w:customStyle="1" w:styleId="78534D061AB142E6AD1B02ABEC080CDB">
    <w:name w:val="78534D061AB142E6AD1B02ABEC080CDB"/>
    <w:rsid w:val="00D65350"/>
  </w:style>
  <w:style w:type="paragraph" w:customStyle="1" w:styleId="6667BC527ED646839572F1A31F077434">
    <w:name w:val="6667BC527ED646839572F1A31F077434"/>
    <w:rsid w:val="00D65350"/>
  </w:style>
  <w:style w:type="paragraph" w:customStyle="1" w:styleId="38508447017349B08611332EEBE47B47">
    <w:name w:val="38508447017349B08611332EEBE47B47"/>
    <w:rsid w:val="00D65350"/>
  </w:style>
  <w:style w:type="paragraph" w:customStyle="1" w:styleId="53A3A16A90AD49A2B208B1B86760D9CE">
    <w:name w:val="53A3A16A90AD49A2B208B1B86760D9CE"/>
    <w:rsid w:val="00D65350"/>
  </w:style>
  <w:style w:type="paragraph" w:customStyle="1" w:styleId="06D6271D5F384F8E8D5D26240338D9E9">
    <w:name w:val="06D6271D5F384F8E8D5D26240338D9E9"/>
    <w:rsid w:val="00D65350"/>
  </w:style>
  <w:style w:type="paragraph" w:customStyle="1" w:styleId="40218526563C476AAE0B2B244F6CF628">
    <w:name w:val="40218526563C476AAE0B2B244F6CF628"/>
    <w:rsid w:val="00D65350"/>
  </w:style>
  <w:style w:type="paragraph" w:customStyle="1" w:styleId="8C53A54F4EDA407B9D5E3B0C99E467FE">
    <w:name w:val="8C53A54F4EDA407B9D5E3B0C99E467FE"/>
    <w:rsid w:val="00D65350"/>
  </w:style>
  <w:style w:type="paragraph" w:customStyle="1" w:styleId="6A0CE5417E354E379A66ADCDC0A74DA4">
    <w:name w:val="6A0CE5417E354E379A66ADCDC0A74DA4"/>
    <w:rsid w:val="00D65350"/>
  </w:style>
  <w:style w:type="paragraph" w:customStyle="1" w:styleId="AF4A6E5018AA4BCC94C1B63533BAEB13">
    <w:name w:val="AF4A6E5018AA4BCC94C1B63533BAEB13"/>
    <w:rsid w:val="00D65350"/>
  </w:style>
  <w:style w:type="paragraph" w:customStyle="1" w:styleId="CC25CA19FF6B488BB6F118D7A0407F94">
    <w:name w:val="CC25CA19FF6B488BB6F118D7A0407F94"/>
    <w:rsid w:val="00D65350"/>
  </w:style>
  <w:style w:type="paragraph" w:customStyle="1" w:styleId="CFA92EC00A844B71A1345819794AD9D4">
    <w:name w:val="CFA92EC00A844B71A1345819794AD9D4"/>
    <w:rsid w:val="00D65350"/>
  </w:style>
  <w:style w:type="paragraph" w:customStyle="1" w:styleId="6D911AE8345547BCB5B70BA4A077F1BB">
    <w:name w:val="6D911AE8345547BCB5B70BA4A077F1BB"/>
    <w:rsid w:val="00D65350"/>
  </w:style>
  <w:style w:type="paragraph" w:customStyle="1" w:styleId="12DC3D8BBE1746FCA5410C8F3506BC8C">
    <w:name w:val="12DC3D8BBE1746FCA5410C8F3506BC8C"/>
    <w:rsid w:val="00D65350"/>
  </w:style>
  <w:style w:type="paragraph" w:customStyle="1" w:styleId="EFDB98181EBD447DB41834CFF87CB8B6">
    <w:name w:val="EFDB98181EBD447DB41834CFF87CB8B6"/>
    <w:rsid w:val="00D65350"/>
  </w:style>
  <w:style w:type="paragraph" w:customStyle="1" w:styleId="E20E956FAE2B42E9BE1E1F059D6476BF">
    <w:name w:val="E20E956FAE2B42E9BE1E1F059D6476BF"/>
    <w:rsid w:val="00D65350"/>
  </w:style>
  <w:style w:type="paragraph" w:customStyle="1" w:styleId="BE14D0DAC4A445A6AD07BA621282F40F">
    <w:name w:val="BE14D0DAC4A445A6AD07BA621282F40F"/>
    <w:rsid w:val="00D65350"/>
  </w:style>
  <w:style w:type="paragraph" w:customStyle="1" w:styleId="6042BA2ACB1E4E69BC748B07192E589A">
    <w:name w:val="6042BA2ACB1E4E69BC748B07192E589A"/>
    <w:rsid w:val="00D65350"/>
  </w:style>
  <w:style w:type="paragraph" w:customStyle="1" w:styleId="86E112398B85432CBFB9B04B377EE6D3">
    <w:name w:val="86E112398B85432CBFB9B04B377EE6D3"/>
    <w:rsid w:val="00D65350"/>
  </w:style>
  <w:style w:type="paragraph" w:customStyle="1" w:styleId="DC61C4B9D55244FA81ADA3A38453EA26">
    <w:name w:val="DC61C4B9D55244FA81ADA3A38453EA26"/>
    <w:rsid w:val="00D65350"/>
  </w:style>
  <w:style w:type="paragraph" w:customStyle="1" w:styleId="3BA860BF2A2C47C49A99ABDEEE07FC71">
    <w:name w:val="3BA860BF2A2C47C49A99ABDEEE07FC71"/>
    <w:rsid w:val="00D65350"/>
  </w:style>
  <w:style w:type="paragraph" w:customStyle="1" w:styleId="09600898C5624EFC963C197A94833BD5">
    <w:name w:val="09600898C5624EFC963C197A94833BD5"/>
    <w:rsid w:val="00D65350"/>
  </w:style>
  <w:style w:type="paragraph" w:customStyle="1" w:styleId="8370818C3EDE47EBB095EBC104687F7B">
    <w:name w:val="8370818C3EDE47EBB095EBC104687F7B"/>
    <w:rsid w:val="00D65350"/>
  </w:style>
  <w:style w:type="paragraph" w:customStyle="1" w:styleId="7009121FC84B48F780BD91AA4E2EB54D">
    <w:name w:val="7009121FC84B48F780BD91AA4E2EB54D"/>
    <w:rsid w:val="00D65350"/>
  </w:style>
  <w:style w:type="paragraph" w:customStyle="1" w:styleId="570CA074B063495CA0CAFDFF0B29590F">
    <w:name w:val="570CA074B063495CA0CAFDFF0B29590F"/>
    <w:rsid w:val="00D65350"/>
  </w:style>
  <w:style w:type="paragraph" w:customStyle="1" w:styleId="2F1A270C3BBF4CBCAF80B08323803ACE">
    <w:name w:val="2F1A270C3BBF4CBCAF80B08323803ACE"/>
    <w:rsid w:val="00D65350"/>
  </w:style>
  <w:style w:type="paragraph" w:customStyle="1" w:styleId="B0D9CCCFC39C46DDBA217C6E59815A94">
    <w:name w:val="B0D9CCCFC39C46DDBA217C6E59815A94"/>
    <w:rsid w:val="00D65350"/>
  </w:style>
  <w:style w:type="paragraph" w:customStyle="1" w:styleId="F784F7A3094F4984B328F7A7B9380785">
    <w:name w:val="F784F7A3094F4984B328F7A7B9380785"/>
    <w:rsid w:val="00D65350"/>
  </w:style>
  <w:style w:type="paragraph" w:customStyle="1" w:styleId="A45FD7317491412FAA6C5C0D8B251CDC">
    <w:name w:val="A45FD7317491412FAA6C5C0D8B251CDC"/>
    <w:rsid w:val="00D65350"/>
  </w:style>
  <w:style w:type="paragraph" w:customStyle="1" w:styleId="D2E054BA5C6846BCAF1CD8C3687F9FB2">
    <w:name w:val="D2E054BA5C6846BCAF1CD8C3687F9FB2"/>
    <w:rsid w:val="00D65350"/>
  </w:style>
  <w:style w:type="paragraph" w:customStyle="1" w:styleId="FEA94DCB811842AC87FF39A17D68D1D6">
    <w:name w:val="FEA94DCB811842AC87FF39A17D68D1D6"/>
    <w:rsid w:val="00D65350"/>
  </w:style>
  <w:style w:type="paragraph" w:customStyle="1" w:styleId="97A43EF298A34479A8CD193E28E9C6FF">
    <w:name w:val="97A43EF298A34479A8CD193E28E9C6FF"/>
    <w:rsid w:val="00D65350"/>
  </w:style>
  <w:style w:type="paragraph" w:customStyle="1" w:styleId="1AA1E8876FFF4BD785F18AF9B7CEB552">
    <w:name w:val="1AA1E8876FFF4BD785F18AF9B7CEB552"/>
    <w:rsid w:val="00D65350"/>
  </w:style>
  <w:style w:type="paragraph" w:customStyle="1" w:styleId="C998AF7ACD8C4A35BEC1EEEC437C6F0A">
    <w:name w:val="C998AF7ACD8C4A35BEC1EEEC437C6F0A"/>
    <w:rsid w:val="00D65350"/>
  </w:style>
  <w:style w:type="paragraph" w:customStyle="1" w:styleId="6032EE9CACC0466C949E6AD25738B34E">
    <w:name w:val="6032EE9CACC0466C949E6AD25738B34E"/>
    <w:rsid w:val="00D65350"/>
  </w:style>
  <w:style w:type="paragraph" w:customStyle="1" w:styleId="7BF59AE9D0DE42CD86DAF7D5678127A5">
    <w:name w:val="7BF59AE9D0DE42CD86DAF7D5678127A5"/>
    <w:rsid w:val="00D65350"/>
  </w:style>
  <w:style w:type="paragraph" w:customStyle="1" w:styleId="8B6FB3EB435A4D8D9A844B8AA9A08FF9">
    <w:name w:val="8B6FB3EB435A4D8D9A844B8AA9A08FF9"/>
    <w:rsid w:val="00D65350"/>
  </w:style>
  <w:style w:type="paragraph" w:customStyle="1" w:styleId="85B9B708ED0441B1A3A8A35CC3804BC6">
    <w:name w:val="85B9B708ED0441B1A3A8A35CC3804BC6"/>
    <w:rsid w:val="00D65350"/>
  </w:style>
  <w:style w:type="paragraph" w:customStyle="1" w:styleId="FF6E4C1D63AA4FB8A53FAE6A65121DDC">
    <w:name w:val="FF6E4C1D63AA4FB8A53FAE6A65121DDC"/>
    <w:rsid w:val="00D65350"/>
  </w:style>
  <w:style w:type="paragraph" w:customStyle="1" w:styleId="813C577851AE4BEA989A704F64F0112C16">
    <w:name w:val="813C577851AE4BEA989A704F64F0112C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6">
    <w:name w:val="0CC5758B0DBE4B1D9231D295BCD17327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7">
    <w:name w:val="ACEAE8FD96E64CAEADAFB7D22034D950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7">
    <w:name w:val="97282AEF5F7C49108882688376532C3A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2">
    <w:name w:val="53DE2736E7A045B4BE987B417CCC83E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2">
    <w:name w:val="9DE21D8BD95C4D30954B32858DC4495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2">
    <w:name w:val="404BC54963834063BB62213E35DF420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2">
    <w:name w:val="F76549F315BF43FCA1789B384C26463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2">
    <w:name w:val="A3F95123DBF745C888FFEC492445465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2">
    <w:name w:val="3AB168B2068B4424A8989BA5FC77010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2">
    <w:name w:val="06A67E1B5F6C47828CDA8B1EFB05D77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2">
    <w:name w:val="71451EE87F2A446299CFC1BFC1D65820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2">
    <w:name w:val="A30C0AD327A34C89991531DDB38010F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2">
    <w:name w:val="70791925B9EC4571AE9BB8B7F315F83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2">
    <w:name w:val="39807B3338304DE1A6277BDA4720848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2">
    <w:name w:val="0B30648D24B8400BB531E6979DB6310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2">
    <w:name w:val="597C96C6992048EF9C34B611DB7033A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1">
    <w:name w:val="FA3B469B3D3442C3992A2C166C4C8C7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1">
    <w:name w:val="BD818CFD1B09429CB5832EC1D0AA6BD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1">
    <w:name w:val="1128DC699B61440BA7D83F998056FC1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1">
    <w:name w:val="78534D061AB142E6AD1B02ABEC080CD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1">
    <w:name w:val="6667BC527ED646839572F1A31F07743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1">
    <w:name w:val="38508447017349B08611332EEBE47B4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1">
    <w:name w:val="53A3A16A90AD49A2B208B1B86760D9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1">
    <w:name w:val="06D6271D5F384F8E8D5D26240338D9E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1">
    <w:name w:val="40218526563C476AAE0B2B244F6CF62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1">
    <w:name w:val="8C53A54F4EDA407B9D5E3B0C99E467F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1">
    <w:name w:val="6A0CE5417E354E379A66ADCDC0A74DA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1">
    <w:name w:val="AF4A6E5018AA4BCC94C1B63533BAEB1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1">
    <w:name w:val="CC25CA19FF6B488BB6F118D7A0407F9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1">
    <w:name w:val="CFA92EC00A844B71A1345819794AD9D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1">
    <w:name w:val="6D911AE8345547BCB5B70BA4A077F1B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1">
    <w:name w:val="12DC3D8BBE1746FCA5410C8F3506BC8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1">
    <w:name w:val="EFDB98181EBD447DB41834CFF87CB8B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1">
    <w:name w:val="E20E956FAE2B42E9BE1E1F059D6476B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1">
    <w:name w:val="BE14D0DAC4A445A6AD07BA621282F4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1">
    <w:name w:val="6042BA2ACB1E4E69BC748B07192E589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1">
    <w:name w:val="86E112398B85432CBFB9B04B377EE6D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1">
    <w:name w:val="DC61C4B9D55244FA81ADA3A38453EA2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1">
    <w:name w:val="3BA860BF2A2C47C49A99ABDEEE07FC7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1">
    <w:name w:val="09600898C5624EFC963C197A94833BD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1">
    <w:name w:val="8370818C3EDE47EBB095EBC104687F7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1">
    <w:name w:val="7009121FC84B48F780BD91AA4E2EB54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1">
    <w:name w:val="570CA074B063495CA0CAFDFF0B2959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1">
    <w:name w:val="2F1A270C3BBF4CBCAF80B08323803A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1">
    <w:name w:val="B0D9CCCFC39C46DDBA217C6E59815A9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1">
    <w:name w:val="F784F7A3094F4984B328F7A7B938078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1">
    <w:name w:val="A45FD7317491412FAA6C5C0D8B251CD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1">
    <w:name w:val="D2E054BA5C6846BCAF1CD8C3687F9FB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1">
    <w:name w:val="FEA94DCB811842AC87FF39A17D68D1D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1">
    <w:name w:val="97A43EF298A34479A8CD193E28E9C6F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1">
    <w:name w:val="1AA1E8876FFF4BD785F18AF9B7CEB55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1">
    <w:name w:val="C998AF7ACD8C4A35BEC1EEEC437C6F0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1">
    <w:name w:val="6032EE9CACC0466C949E6AD25738B34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1">
    <w:name w:val="7BF59AE9D0DE42CD86DAF7D5678127A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1">
    <w:name w:val="8B6FB3EB435A4D8D9A844B8AA9A08FF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1">
    <w:name w:val="85B9B708ED0441B1A3A8A35CC3804BC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1">
    <w:name w:val="FF6E4C1D63AA4FB8A53FAE6A65121DD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7">
    <w:name w:val="813C577851AE4BEA989A704F64F0112C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7">
    <w:name w:val="0CC5758B0DBE4B1D9231D295BCD17327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8">
    <w:name w:val="ACEAE8FD96E64CAEADAFB7D22034D950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8">
    <w:name w:val="97282AEF5F7C49108882688376532C3A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3">
    <w:name w:val="53DE2736E7A045B4BE987B417CCC83E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3">
    <w:name w:val="9DE21D8BD95C4D30954B32858DC4495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3">
    <w:name w:val="404BC54963834063BB62213E35DF420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3">
    <w:name w:val="F76549F315BF43FCA1789B384C26463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3">
    <w:name w:val="A3F95123DBF745C888FFEC492445465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3">
    <w:name w:val="3AB168B2068B4424A8989BA5FC77010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3">
    <w:name w:val="06A67E1B5F6C47828CDA8B1EFB05D77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3">
    <w:name w:val="71451EE87F2A446299CFC1BFC1D65820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3">
    <w:name w:val="A30C0AD327A34C89991531DDB38010F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3">
    <w:name w:val="70791925B9EC4571AE9BB8B7F315F83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3">
    <w:name w:val="39807B3338304DE1A6277BDA4720848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3">
    <w:name w:val="0B30648D24B8400BB531E6979DB6310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3">
    <w:name w:val="597C96C6992048EF9C34B611DB7033A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2">
    <w:name w:val="FA3B469B3D3442C3992A2C166C4C8C7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2">
    <w:name w:val="BD818CFD1B09429CB5832EC1D0AA6BD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2">
    <w:name w:val="1128DC699B61440BA7D83F998056FC1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2">
    <w:name w:val="78534D061AB142E6AD1B02ABEC080CD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2">
    <w:name w:val="6667BC527ED646839572F1A31F07743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2">
    <w:name w:val="38508447017349B08611332EEBE47B4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2">
    <w:name w:val="53A3A16A90AD49A2B208B1B86760D9C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2">
    <w:name w:val="06D6271D5F384F8E8D5D26240338D9E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2">
    <w:name w:val="40218526563C476AAE0B2B244F6CF62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2">
    <w:name w:val="8C53A54F4EDA407B9D5E3B0C99E467F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2">
    <w:name w:val="6A0CE5417E354E379A66ADCDC0A74DA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2">
    <w:name w:val="AF4A6E5018AA4BCC94C1B63533BAEB1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2">
    <w:name w:val="CC25CA19FF6B488BB6F118D7A0407F9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2">
    <w:name w:val="CFA92EC00A844B71A1345819794AD9D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2">
    <w:name w:val="6D911AE8345547BCB5B70BA4A077F1B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2">
    <w:name w:val="12DC3D8BBE1746FCA5410C8F3506BC8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2">
    <w:name w:val="EFDB98181EBD447DB41834CFF87CB8B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2">
    <w:name w:val="E20E956FAE2B42E9BE1E1F059D6476B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2">
    <w:name w:val="BE14D0DAC4A445A6AD07BA621282F40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2">
    <w:name w:val="6042BA2ACB1E4E69BC748B07192E589A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2">
    <w:name w:val="86E112398B85432CBFB9B04B377EE6D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2">
    <w:name w:val="DC61C4B9D55244FA81ADA3A38453EA2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2">
    <w:name w:val="3BA860BF2A2C47C49A99ABDEEE07FC7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2">
    <w:name w:val="09600898C5624EFC963C197A94833BD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2">
    <w:name w:val="8370818C3EDE47EBB095EBC104687F7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2">
    <w:name w:val="7009121FC84B48F780BD91AA4E2EB54D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2">
    <w:name w:val="570CA074B063495CA0CAFDFF0B29590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2">
    <w:name w:val="2F1A270C3BBF4CBCAF80B08323803AC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2">
    <w:name w:val="B0D9CCCFC39C46DDBA217C6E59815A9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2">
    <w:name w:val="F784F7A3094F4984B328F7A7B938078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2">
    <w:name w:val="A45FD7317491412FAA6C5C0D8B251CD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2">
    <w:name w:val="D2E054BA5C6846BCAF1CD8C3687F9FB2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2">
    <w:name w:val="FEA94DCB811842AC87FF39A17D68D1D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2">
    <w:name w:val="97A43EF298A34479A8CD193E28E9C6F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2">
    <w:name w:val="1AA1E8876FFF4BD785F18AF9B7CEB552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2">
    <w:name w:val="C998AF7ACD8C4A35BEC1EEEC437C6F0A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2">
    <w:name w:val="6032EE9CACC0466C949E6AD25738B34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2">
    <w:name w:val="7BF59AE9D0DE42CD86DAF7D5678127A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2">
    <w:name w:val="8B6FB3EB435A4D8D9A844B8AA9A08FF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2">
    <w:name w:val="85B9B708ED0441B1A3A8A35CC3804BC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2">
    <w:name w:val="FF6E4C1D63AA4FB8A53FAE6A65121DD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8">
    <w:name w:val="813C577851AE4BEA989A704F64F0112C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8">
    <w:name w:val="0CC5758B0DBE4B1D9231D295BCD17327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9">
    <w:name w:val="ACEAE8FD96E64CAEADAFB7D22034D950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9">
    <w:name w:val="97282AEF5F7C49108882688376532C3A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4">
    <w:name w:val="53DE2736E7A045B4BE987B417CCC83E9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4">
    <w:name w:val="9DE21D8BD95C4D30954B32858DC44953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4">
    <w:name w:val="404BC54963834063BB62213E35DF4206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4">
    <w:name w:val="F76549F315BF43FCA1789B384C26463C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4">
    <w:name w:val="A3F95123DBF745C888FFEC4924454657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4">
    <w:name w:val="3AB168B2068B4424A8989BA5FC77010B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4">
    <w:name w:val="06A67E1B5F6C47828CDA8B1EFB05D77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4">
    <w:name w:val="71451EE87F2A446299CFC1BFC1D65820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4">
    <w:name w:val="A30C0AD327A34C89991531DDB38010F7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4">
    <w:name w:val="70791925B9EC4571AE9BB8B7F315F836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4">
    <w:name w:val="39807B3338304DE1A6277BDA47208488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4">
    <w:name w:val="0B30648D24B8400BB531E6979DB63108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4">
    <w:name w:val="597C96C6992048EF9C34B611DB7033A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3">
    <w:name w:val="FA3B469B3D3442C3992A2C166C4C8C7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3">
    <w:name w:val="BD818CFD1B09429CB5832EC1D0AA6BD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3">
    <w:name w:val="1128DC699B61440BA7D83F998056FC1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3">
    <w:name w:val="78534D061AB142E6AD1B02ABEC080CD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3">
    <w:name w:val="6667BC527ED646839572F1A31F07743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3">
    <w:name w:val="38508447017349B08611332EEBE47B4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3">
    <w:name w:val="53A3A16A90AD49A2B208B1B86760D9C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3">
    <w:name w:val="06D6271D5F384F8E8D5D26240338D9E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3">
    <w:name w:val="40218526563C476AAE0B2B244F6CF62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3">
    <w:name w:val="8C53A54F4EDA407B9D5E3B0C99E467F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3">
    <w:name w:val="6A0CE5417E354E379A66ADCDC0A74DA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3">
    <w:name w:val="AF4A6E5018AA4BCC94C1B63533BAEB1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3">
    <w:name w:val="CC25CA19FF6B488BB6F118D7A0407F9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3">
    <w:name w:val="CFA92EC00A844B71A1345819794AD9D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3">
    <w:name w:val="6D911AE8345547BCB5B70BA4A077F1B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3">
    <w:name w:val="12DC3D8BBE1746FCA5410C8F3506BC8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3">
    <w:name w:val="EFDB98181EBD447DB41834CFF87CB8B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3">
    <w:name w:val="E20E956FAE2B42E9BE1E1F059D6476B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3">
    <w:name w:val="BE14D0DAC4A445A6AD07BA621282F40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3">
    <w:name w:val="6042BA2ACB1E4E69BC748B07192E589A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3">
    <w:name w:val="86E112398B85432CBFB9B04B377EE6D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3">
    <w:name w:val="DC61C4B9D55244FA81ADA3A38453EA2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3">
    <w:name w:val="3BA860BF2A2C47C49A99ABDEEE07FC7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3">
    <w:name w:val="09600898C5624EFC963C197A94833BD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3">
    <w:name w:val="8370818C3EDE47EBB095EBC104687F7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3">
    <w:name w:val="7009121FC84B48F780BD91AA4E2EB54D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3">
    <w:name w:val="570CA074B063495CA0CAFDFF0B29590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3">
    <w:name w:val="2F1A270C3BBF4CBCAF80B08323803AC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3">
    <w:name w:val="B0D9CCCFC39C46DDBA217C6E59815A9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3">
    <w:name w:val="F784F7A3094F4984B328F7A7B938078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3">
    <w:name w:val="A45FD7317491412FAA6C5C0D8B251CD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3">
    <w:name w:val="D2E054BA5C6846BCAF1CD8C3687F9FB2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3">
    <w:name w:val="FEA94DCB811842AC87FF39A17D68D1D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3">
    <w:name w:val="97A43EF298A34479A8CD193E28E9C6F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3">
    <w:name w:val="1AA1E8876FFF4BD785F18AF9B7CEB552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3">
    <w:name w:val="C998AF7ACD8C4A35BEC1EEEC437C6F0A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3">
    <w:name w:val="6032EE9CACC0466C949E6AD25738B34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3">
    <w:name w:val="7BF59AE9D0DE42CD86DAF7D5678127A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3">
    <w:name w:val="8B6FB3EB435A4D8D9A844B8AA9A08FF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3">
    <w:name w:val="85B9B708ED0441B1A3A8A35CC3804BC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3">
    <w:name w:val="FF6E4C1D63AA4FB8A53FAE6A65121DD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CB8D1035947FC8652CBD46CE9B1BF">
    <w:name w:val="82FCB8D1035947FC8652CBD46CE9B1BF"/>
    <w:rsid w:val="009D65E4"/>
  </w:style>
  <w:style w:type="paragraph" w:customStyle="1" w:styleId="82FCB8D1035947FC8652CBD46CE9B1BF1">
    <w:name w:val="82FCB8D1035947FC8652CBD46CE9B1B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5">
    <w:name w:val="53DE2736E7A045B4BE987B417CCC83E9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">
    <w:name w:val="FE3E8C43E40542D1B85965E496D5C8EA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5">
    <w:name w:val="9DE21D8BD95C4D30954B32858DC44953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5">
    <w:name w:val="404BC54963834063BB62213E35DF4206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5">
    <w:name w:val="F76549F315BF43FCA1789B384C26463C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5">
    <w:name w:val="A3F95123DBF745C888FFEC4924454657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5">
    <w:name w:val="3AB168B2068B4424A8989BA5FC77010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5">
    <w:name w:val="06A67E1B5F6C47828CDA8B1EFB05D77E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5">
    <w:name w:val="71451EE87F2A446299CFC1BFC1D65820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5">
    <w:name w:val="A30C0AD327A34C89991531DDB38010F7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5">
    <w:name w:val="70791925B9EC4571AE9BB8B7F315F836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5">
    <w:name w:val="39807B3338304DE1A6277BDA4720848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5">
    <w:name w:val="0B30648D24B8400BB531E6979DB6310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5">
    <w:name w:val="597C96C6992048EF9C34B611DB7033AE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4">
    <w:name w:val="FA3B469B3D3442C3992A2C166C4C8C7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4">
    <w:name w:val="BD818CFD1B09429CB5832EC1D0AA6BD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4">
    <w:name w:val="1128DC699B61440BA7D83F998056FC1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4">
    <w:name w:val="78534D061AB142E6AD1B02ABEC080CD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4">
    <w:name w:val="6667BC527ED646839572F1A31F07743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4">
    <w:name w:val="38508447017349B08611332EEBE47B47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4">
    <w:name w:val="53A3A16A90AD49A2B208B1B86760D9C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4">
    <w:name w:val="06D6271D5F384F8E8D5D26240338D9E9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4">
    <w:name w:val="40218526563C476AAE0B2B244F6CF628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4">
    <w:name w:val="8C53A54F4EDA407B9D5E3B0C99E467F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4">
    <w:name w:val="6A0CE5417E354E379A66ADCDC0A74DA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4">
    <w:name w:val="AF4A6E5018AA4BCC94C1B63533BAEB13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4">
    <w:name w:val="CC25CA19FF6B488BB6F118D7A0407F9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4">
    <w:name w:val="CFA92EC00A844B71A1345819794AD9D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4">
    <w:name w:val="6D911AE8345547BCB5B70BA4A077F1B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4">
    <w:name w:val="12DC3D8BBE1746FCA5410C8F3506BC8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4">
    <w:name w:val="EFDB98181EBD447DB41834CFF87CB8B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4">
    <w:name w:val="E20E956FAE2B42E9BE1E1F059D6476B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4">
    <w:name w:val="BE14D0DAC4A445A6AD07BA621282F40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4">
    <w:name w:val="6042BA2ACB1E4E69BC748B07192E589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4">
    <w:name w:val="86E112398B85432CBFB9B04B377EE6D3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4">
    <w:name w:val="DC61C4B9D55244FA81ADA3A38453EA2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4">
    <w:name w:val="3BA860BF2A2C47C49A99ABDEEE07FC7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4">
    <w:name w:val="09600898C5624EFC963C197A94833BD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4">
    <w:name w:val="8370818C3EDE47EBB095EBC104687F7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4">
    <w:name w:val="7009121FC84B48F780BD91AA4E2EB54D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4">
    <w:name w:val="570CA074B063495CA0CAFDFF0B29590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4">
    <w:name w:val="2F1A270C3BBF4CBCAF80B08323803AC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4">
    <w:name w:val="B0D9CCCFC39C46DDBA217C6E59815A9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4">
    <w:name w:val="F784F7A3094F4984B328F7A7B938078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4">
    <w:name w:val="A45FD7317491412FAA6C5C0D8B251CD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4">
    <w:name w:val="D2E054BA5C6846BCAF1CD8C3687F9FB2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4">
    <w:name w:val="FEA94DCB811842AC87FF39A17D68D1D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4">
    <w:name w:val="97A43EF298A34479A8CD193E28E9C6F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4">
    <w:name w:val="1AA1E8876FFF4BD785F18AF9B7CEB552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4">
    <w:name w:val="C998AF7ACD8C4A35BEC1EEEC437C6F0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4">
    <w:name w:val="6032EE9CACC0466C949E6AD25738B34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4">
    <w:name w:val="7BF59AE9D0DE42CD86DAF7D5678127A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4">
    <w:name w:val="8B6FB3EB435A4D8D9A844B8AA9A08FF9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4">
    <w:name w:val="85B9B708ED0441B1A3A8A35CC3804BC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4">
    <w:name w:val="FF6E4C1D63AA4FB8A53FAE6A65121DD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">
    <w:name w:val="1E23BA6A33474819BC6FCAEDB0A28742"/>
    <w:rsid w:val="009D65E4"/>
  </w:style>
  <w:style w:type="paragraph" w:customStyle="1" w:styleId="33A977187FAE454F81B42210B8F608CC">
    <w:name w:val="33A977187FAE454F81B42210B8F608CC"/>
    <w:rsid w:val="009D65E4"/>
  </w:style>
  <w:style w:type="paragraph" w:customStyle="1" w:styleId="AF49982851B04450933C4DF3FC245C15">
    <w:name w:val="AF49982851B04450933C4DF3FC245C15"/>
    <w:rsid w:val="009D65E4"/>
  </w:style>
  <w:style w:type="paragraph" w:customStyle="1" w:styleId="69B7C3690C924CD8A580A608FFBDE225">
    <w:name w:val="69B7C3690C924CD8A580A608FFBDE225"/>
    <w:rsid w:val="009D65E4"/>
  </w:style>
  <w:style w:type="paragraph" w:customStyle="1" w:styleId="6C1BD29333E84F31985DC01423BA650F">
    <w:name w:val="6C1BD29333E84F31985DC01423BA650F"/>
    <w:rsid w:val="009D65E4"/>
  </w:style>
  <w:style w:type="paragraph" w:customStyle="1" w:styleId="50D9D89AFC1744CEA526381DA6DCA431">
    <w:name w:val="50D9D89AFC1744CEA526381DA6DCA431"/>
    <w:rsid w:val="009D65E4"/>
  </w:style>
  <w:style w:type="paragraph" w:customStyle="1" w:styleId="A6EFFA8854FF49168B70BFCF55326BD5">
    <w:name w:val="A6EFFA8854FF49168B70BFCF55326BD5"/>
    <w:rsid w:val="009D65E4"/>
  </w:style>
  <w:style w:type="paragraph" w:customStyle="1" w:styleId="34502EF28AB347F685ABF3C52F2D9C41">
    <w:name w:val="34502EF28AB347F685ABF3C52F2D9C41"/>
    <w:rsid w:val="009D65E4"/>
  </w:style>
  <w:style w:type="paragraph" w:customStyle="1" w:styleId="7109C1CFE92B4FDA85C2294D8E27A024">
    <w:name w:val="7109C1CFE92B4FDA85C2294D8E27A024"/>
    <w:rsid w:val="009D65E4"/>
  </w:style>
  <w:style w:type="paragraph" w:customStyle="1" w:styleId="98ECFEC08AF643E492A214B92018744C">
    <w:name w:val="98ECFEC08AF643E492A214B92018744C"/>
    <w:rsid w:val="009D65E4"/>
  </w:style>
  <w:style w:type="paragraph" w:customStyle="1" w:styleId="E3915FA27FD04039B5938DE88574250F">
    <w:name w:val="E3915FA27FD04039B5938DE88574250F"/>
    <w:rsid w:val="009D65E4"/>
  </w:style>
  <w:style w:type="paragraph" w:customStyle="1" w:styleId="7223FD9D5FB141C7B55FCA02B809322C">
    <w:name w:val="7223FD9D5FB141C7B55FCA02B809322C"/>
    <w:rsid w:val="009D65E4"/>
  </w:style>
  <w:style w:type="paragraph" w:customStyle="1" w:styleId="E256F603865B407F9B6D80963F1858FF">
    <w:name w:val="E256F603865B407F9B6D80963F1858FF"/>
    <w:rsid w:val="009D65E4"/>
  </w:style>
  <w:style w:type="paragraph" w:customStyle="1" w:styleId="38AA566888304098A79F5728C5BF3A67">
    <w:name w:val="38AA566888304098A79F5728C5BF3A67"/>
    <w:rsid w:val="009D65E4"/>
  </w:style>
  <w:style w:type="paragraph" w:customStyle="1" w:styleId="96EE6AC32D274A7697856764279F37AC">
    <w:name w:val="96EE6AC32D274A7697856764279F37AC"/>
    <w:rsid w:val="009D65E4"/>
  </w:style>
  <w:style w:type="paragraph" w:customStyle="1" w:styleId="AA82E9E7738B4CB5879F11C5C27ECBFF">
    <w:name w:val="AA82E9E7738B4CB5879F11C5C27ECBFF"/>
    <w:rsid w:val="009D65E4"/>
  </w:style>
  <w:style w:type="paragraph" w:customStyle="1" w:styleId="0480CF57433A4802A926B62DC028C70F">
    <w:name w:val="0480CF57433A4802A926B62DC028C70F"/>
    <w:rsid w:val="009D65E4"/>
  </w:style>
  <w:style w:type="paragraph" w:customStyle="1" w:styleId="0F5151D919F24C27874DDFE2CA5BDD70">
    <w:name w:val="0F5151D919F24C27874DDFE2CA5BDD70"/>
    <w:rsid w:val="009D65E4"/>
  </w:style>
  <w:style w:type="paragraph" w:customStyle="1" w:styleId="96F38C22F6704EB6BAB6F1097C156CC1">
    <w:name w:val="96F38C22F6704EB6BAB6F1097C156CC1"/>
    <w:rsid w:val="009D65E4"/>
  </w:style>
  <w:style w:type="paragraph" w:customStyle="1" w:styleId="8F168716F9274815A868B44FABB9FAB4">
    <w:name w:val="8F168716F9274815A868B44FABB9FAB4"/>
    <w:rsid w:val="009D65E4"/>
  </w:style>
  <w:style w:type="paragraph" w:customStyle="1" w:styleId="EC8CF4F4A29C44B1B7805A6FE6E0B834">
    <w:name w:val="EC8CF4F4A29C44B1B7805A6FE6E0B834"/>
    <w:rsid w:val="009D65E4"/>
  </w:style>
  <w:style w:type="paragraph" w:customStyle="1" w:styleId="6E46F12BD54B40F4B4CEE71042C0D553">
    <w:name w:val="6E46F12BD54B40F4B4CEE71042C0D553"/>
    <w:rsid w:val="009D65E4"/>
  </w:style>
  <w:style w:type="paragraph" w:customStyle="1" w:styleId="20C7E48707B248F6AAC50D1E30472A9E">
    <w:name w:val="20C7E48707B248F6AAC50D1E30472A9E"/>
    <w:rsid w:val="009D65E4"/>
  </w:style>
  <w:style w:type="paragraph" w:customStyle="1" w:styleId="7F867B66A62A44D0A2D41447F9C5AB04">
    <w:name w:val="7F867B66A62A44D0A2D41447F9C5AB04"/>
    <w:rsid w:val="009D65E4"/>
  </w:style>
  <w:style w:type="paragraph" w:customStyle="1" w:styleId="BDF25239B2634000B8CB2A3DA0473456">
    <w:name w:val="BDF25239B2634000B8CB2A3DA0473456"/>
    <w:rsid w:val="009D65E4"/>
  </w:style>
  <w:style w:type="paragraph" w:customStyle="1" w:styleId="DEE9007798AE4D708FD63877986E5A20">
    <w:name w:val="DEE9007798AE4D708FD63877986E5A20"/>
    <w:rsid w:val="009D65E4"/>
  </w:style>
  <w:style w:type="paragraph" w:customStyle="1" w:styleId="9D007EB5967A4220B06689CBD51BFDBC">
    <w:name w:val="9D007EB5967A4220B06689CBD51BFDBC"/>
    <w:rsid w:val="009D65E4"/>
  </w:style>
  <w:style w:type="paragraph" w:customStyle="1" w:styleId="7F2D37AEBC6C4B469653BC993C09DF28">
    <w:name w:val="7F2D37AEBC6C4B469653BC993C09DF28"/>
    <w:rsid w:val="009D65E4"/>
  </w:style>
  <w:style w:type="paragraph" w:customStyle="1" w:styleId="B1161F3D78EC42FEA763E59ECAF40BF3">
    <w:name w:val="B1161F3D78EC42FEA763E59ECAF40BF3"/>
    <w:rsid w:val="009D65E4"/>
  </w:style>
  <w:style w:type="paragraph" w:customStyle="1" w:styleId="81D5E4921FC44ACAA3F06DEACF665F05">
    <w:name w:val="81D5E4921FC44ACAA3F06DEACF665F05"/>
    <w:rsid w:val="009D65E4"/>
  </w:style>
  <w:style w:type="paragraph" w:customStyle="1" w:styleId="8C42E111A5AA49FCBD79469E6457BB10">
    <w:name w:val="8C42E111A5AA49FCBD79469E6457BB10"/>
    <w:rsid w:val="009D65E4"/>
  </w:style>
  <w:style w:type="paragraph" w:customStyle="1" w:styleId="886F6540DADA40C1AB6566CD04958345">
    <w:name w:val="886F6540DADA40C1AB6566CD04958345"/>
    <w:rsid w:val="009D65E4"/>
  </w:style>
  <w:style w:type="paragraph" w:customStyle="1" w:styleId="0D874577221A4605B40CA77B214522F5">
    <w:name w:val="0D874577221A4605B40CA77B214522F5"/>
    <w:rsid w:val="009D65E4"/>
  </w:style>
  <w:style w:type="paragraph" w:customStyle="1" w:styleId="99A902EEE9B7432CB32B40641FE9DB66">
    <w:name w:val="99A902EEE9B7432CB32B40641FE9DB66"/>
    <w:rsid w:val="009D65E4"/>
  </w:style>
  <w:style w:type="paragraph" w:customStyle="1" w:styleId="9B3E8BEEA04F4791990255C32E9F69E2">
    <w:name w:val="9B3E8BEEA04F4791990255C32E9F69E2"/>
    <w:rsid w:val="009D65E4"/>
  </w:style>
  <w:style w:type="paragraph" w:customStyle="1" w:styleId="FD31A699836B4425B018626DADC3D7C4">
    <w:name w:val="FD31A699836B4425B018626DADC3D7C4"/>
    <w:rsid w:val="009D65E4"/>
  </w:style>
  <w:style w:type="paragraph" w:customStyle="1" w:styleId="EE93D030ABAB40FF9F2AA4EE70A09CAF">
    <w:name w:val="EE93D030ABAB40FF9F2AA4EE70A09CAF"/>
    <w:rsid w:val="009D65E4"/>
  </w:style>
  <w:style w:type="paragraph" w:customStyle="1" w:styleId="281EF57C84ED432895300616BF6C97FF">
    <w:name w:val="281EF57C84ED432895300616BF6C97FF"/>
    <w:rsid w:val="009D65E4"/>
  </w:style>
  <w:style w:type="paragraph" w:customStyle="1" w:styleId="9ED2224438C642CF886087C6C0B7840E">
    <w:name w:val="9ED2224438C642CF886087C6C0B7840E"/>
    <w:rsid w:val="009D65E4"/>
  </w:style>
  <w:style w:type="paragraph" w:customStyle="1" w:styleId="92102F36969D4E6EBAC201601D6FAB95">
    <w:name w:val="92102F36969D4E6EBAC201601D6FAB95"/>
    <w:rsid w:val="009D65E4"/>
  </w:style>
  <w:style w:type="paragraph" w:customStyle="1" w:styleId="8ED20813C75C4A1CB25F1C80692B7119">
    <w:name w:val="8ED20813C75C4A1CB25F1C80692B7119"/>
    <w:rsid w:val="009D65E4"/>
  </w:style>
  <w:style w:type="paragraph" w:customStyle="1" w:styleId="63A8396842624461902DB0FF01E7E618">
    <w:name w:val="63A8396842624461902DB0FF01E7E618"/>
    <w:rsid w:val="009D65E4"/>
  </w:style>
  <w:style w:type="paragraph" w:customStyle="1" w:styleId="C4EBACCA3F2B40E1905261D8BDD58A8A">
    <w:name w:val="C4EBACCA3F2B40E1905261D8BDD58A8A"/>
    <w:rsid w:val="009D65E4"/>
  </w:style>
  <w:style w:type="paragraph" w:customStyle="1" w:styleId="4A1DA00324674F8FBF9601679653B39A">
    <w:name w:val="4A1DA00324674F8FBF9601679653B39A"/>
    <w:rsid w:val="009D65E4"/>
  </w:style>
  <w:style w:type="paragraph" w:customStyle="1" w:styleId="8B298C52B5CC408E850D93F4336F14DD">
    <w:name w:val="8B298C52B5CC408E850D93F4336F14DD"/>
    <w:rsid w:val="009D65E4"/>
  </w:style>
  <w:style w:type="paragraph" w:customStyle="1" w:styleId="BB6A48C31153439F982E4C020B08C5D5">
    <w:name w:val="BB6A48C31153439F982E4C020B08C5D5"/>
    <w:rsid w:val="009D65E4"/>
  </w:style>
  <w:style w:type="paragraph" w:customStyle="1" w:styleId="4A02CA2E93414A80ABA5966ADA1DC768">
    <w:name w:val="4A02CA2E93414A80ABA5966ADA1DC768"/>
    <w:rsid w:val="009D65E4"/>
  </w:style>
  <w:style w:type="paragraph" w:customStyle="1" w:styleId="91271B887F4B4EC0A0CA3AE5764F2CD7">
    <w:name w:val="91271B887F4B4EC0A0CA3AE5764F2CD7"/>
    <w:rsid w:val="009D65E4"/>
  </w:style>
  <w:style w:type="paragraph" w:customStyle="1" w:styleId="7AC62AF2ADE54FABA761618B5891D698">
    <w:name w:val="7AC62AF2ADE54FABA761618B5891D698"/>
    <w:rsid w:val="009D65E4"/>
  </w:style>
  <w:style w:type="paragraph" w:customStyle="1" w:styleId="FB6586F6FB754741819301B8C37287B4">
    <w:name w:val="FB6586F6FB754741819301B8C37287B4"/>
    <w:rsid w:val="009D65E4"/>
  </w:style>
  <w:style w:type="paragraph" w:customStyle="1" w:styleId="4B9930DD14C940CE883EF3F3A1445544">
    <w:name w:val="4B9930DD14C940CE883EF3F3A1445544"/>
    <w:rsid w:val="009D65E4"/>
  </w:style>
  <w:style w:type="paragraph" w:customStyle="1" w:styleId="16B4CC49D3FE48FCAD02ACF21293E5DF">
    <w:name w:val="16B4CC49D3FE48FCAD02ACF21293E5DF"/>
    <w:rsid w:val="009D65E4"/>
  </w:style>
  <w:style w:type="paragraph" w:customStyle="1" w:styleId="9A8192686FEE45419259675FDA705094">
    <w:name w:val="9A8192686FEE45419259675FDA705094"/>
    <w:rsid w:val="009D65E4"/>
  </w:style>
  <w:style w:type="paragraph" w:customStyle="1" w:styleId="AA746708A3AF48FD88E5697F0EDD2B6C">
    <w:name w:val="AA746708A3AF48FD88E5697F0EDD2B6C"/>
    <w:rsid w:val="009D65E4"/>
  </w:style>
  <w:style w:type="paragraph" w:customStyle="1" w:styleId="6EB8B418788D4CD7B1BA1E8F36CDEDD2">
    <w:name w:val="6EB8B418788D4CD7B1BA1E8F36CDEDD2"/>
    <w:rsid w:val="009D65E4"/>
  </w:style>
  <w:style w:type="paragraph" w:customStyle="1" w:styleId="B408ED300E0F48ED8BC97C508A6CBCBA">
    <w:name w:val="B408ED300E0F48ED8BC97C508A6CBCBA"/>
    <w:rsid w:val="009D65E4"/>
  </w:style>
  <w:style w:type="paragraph" w:customStyle="1" w:styleId="F447A382EB7F4267B847AB8424CA3F0C">
    <w:name w:val="F447A382EB7F4267B847AB8424CA3F0C"/>
    <w:rsid w:val="009D65E4"/>
  </w:style>
  <w:style w:type="paragraph" w:customStyle="1" w:styleId="1D612B0DF439488BBB4701AE3920FC53">
    <w:name w:val="1D612B0DF439488BBB4701AE3920FC53"/>
    <w:rsid w:val="009D65E4"/>
  </w:style>
  <w:style w:type="paragraph" w:customStyle="1" w:styleId="945B8375173D460AA1A1D16CC449868F">
    <w:name w:val="945B8375173D460AA1A1D16CC449868F"/>
    <w:rsid w:val="009D65E4"/>
  </w:style>
  <w:style w:type="paragraph" w:customStyle="1" w:styleId="65F0682FFC9743E1BF2197F014E94C96">
    <w:name w:val="65F0682FFC9743E1BF2197F014E94C96"/>
    <w:rsid w:val="009D65E4"/>
  </w:style>
  <w:style w:type="paragraph" w:customStyle="1" w:styleId="EE25A54B4D6942D8A8D3B151ECA383AE">
    <w:name w:val="EE25A54B4D6942D8A8D3B151ECA383AE"/>
    <w:rsid w:val="009D65E4"/>
  </w:style>
  <w:style w:type="paragraph" w:customStyle="1" w:styleId="BE583613FCA24D0EB42762E6950DCF0E">
    <w:name w:val="BE583613FCA24D0EB42762E6950DCF0E"/>
    <w:rsid w:val="009D65E4"/>
  </w:style>
  <w:style w:type="paragraph" w:customStyle="1" w:styleId="3F706DFF6C844E5E84FC20B71BB4E2F3">
    <w:name w:val="3F706DFF6C844E5E84FC20B71BB4E2F3"/>
    <w:rsid w:val="009D65E4"/>
  </w:style>
  <w:style w:type="paragraph" w:customStyle="1" w:styleId="96744428657941B98FD7E89FC71DFC1E">
    <w:name w:val="96744428657941B98FD7E89FC71DFC1E"/>
    <w:rsid w:val="009D65E4"/>
  </w:style>
  <w:style w:type="paragraph" w:customStyle="1" w:styleId="1E290C0067764E1CA5FA9692068A15F9">
    <w:name w:val="1E290C0067764E1CA5FA9692068A15F9"/>
    <w:rsid w:val="009D65E4"/>
  </w:style>
  <w:style w:type="paragraph" w:customStyle="1" w:styleId="F5D09081A29E4B4CB23A60C8A72C8B71">
    <w:name w:val="F5D09081A29E4B4CB23A60C8A72C8B71"/>
    <w:rsid w:val="009D65E4"/>
  </w:style>
  <w:style w:type="paragraph" w:customStyle="1" w:styleId="F7D1D28EE2B9466DA67D1873C2BBA0B8">
    <w:name w:val="F7D1D28EE2B9466DA67D1873C2BBA0B8"/>
    <w:rsid w:val="009D65E4"/>
  </w:style>
  <w:style w:type="paragraph" w:customStyle="1" w:styleId="F7D1D28EE2B9466DA67D1873C2BBA0B81">
    <w:name w:val="F7D1D28EE2B9466DA67D1873C2BBA0B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6">
    <w:name w:val="53DE2736E7A045B4BE987B417CCC83E9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1">
    <w:name w:val="FE3E8C43E40542D1B85965E496D5C8E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6">
    <w:name w:val="9DE21D8BD95C4D30954B32858DC44953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6">
    <w:name w:val="404BC54963834063BB62213E35DF4206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6">
    <w:name w:val="F76549F315BF43FCA1789B384C26463C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6">
    <w:name w:val="A3F95123DBF745C888FFEC4924454657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6">
    <w:name w:val="3AB168B2068B4424A8989BA5FC77010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6">
    <w:name w:val="06A67E1B5F6C47828CDA8B1EFB05D77E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6">
    <w:name w:val="71451EE87F2A446299CFC1BFC1D65820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6">
    <w:name w:val="A30C0AD327A34C89991531DDB38010F7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6">
    <w:name w:val="70791925B9EC4571AE9BB8B7F315F836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6">
    <w:name w:val="39807B3338304DE1A6277BDA47208488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6">
    <w:name w:val="0B30648D24B8400BB531E6979DB63108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6">
    <w:name w:val="597C96C6992048EF9C34B611DB7033AE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5">
    <w:name w:val="FA3B469B3D3442C3992A2C166C4C8C7C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5">
    <w:name w:val="BD818CFD1B09429CB5832EC1D0AA6BD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5">
    <w:name w:val="1128DC699B61440BA7D83F998056FC14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5">
    <w:name w:val="78534D061AB142E6AD1B02ABEC080CD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1">
    <w:name w:val="1E23BA6A33474819BC6FCAEDB0A2874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1">
    <w:name w:val="33A977187FAE454F81B42210B8F608C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1">
    <w:name w:val="AF49982851B04450933C4DF3FC245C1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1">
    <w:name w:val="69B7C3690C924CD8A580A608FFBDE22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1">
    <w:name w:val="99A902EEE9B7432CB32B40641FE9DB6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1">
    <w:name w:val="9B3E8BEEA04F4791990255C32E9F69E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1">
    <w:name w:val="FD31A699836B4425B018626DADC3D7C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1">
    <w:name w:val="EE93D030ABAB40FF9F2AA4EE70A09CA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1">
    <w:name w:val="281EF57C84ED432895300616BF6C97F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1">
    <w:name w:val="9ED2224438C642CF886087C6C0B7840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1">
    <w:name w:val="92102F36969D4E6EBAC201601D6FAB9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1">
    <w:name w:val="8ED20813C75C4A1CB25F1C80692B711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1">
    <w:name w:val="63A8396842624461902DB0FF01E7E61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1">
    <w:name w:val="C4EBACCA3F2B40E1905261D8BDD58A8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1">
    <w:name w:val="4A1DA00324674F8FBF9601679653B39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1">
    <w:name w:val="8B298C52B5CC408E850D93F4336F14D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1">
    <w:name w:val="BB6A48C31153439F982E4C020B08C5D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1">
    <w:name w:val="4A02CA2E93414A80ABA5966ADA1DC76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1">
    <w:name w:val="91271B887F4B4EC0A0CA3AE5764F2CD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1">
    <w:name w:val="7AC62AF2ADE54FABA761618B5891D69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1">
    <w:name w:val="FB6586F6FB754741819301B8C37287B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1">
    <w:name w:val="4B9930DD14C940CE883EF3F3A144554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1">
    <w:name w:val="16B4CC49D3FE48FCAD02ACF21293E5D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1">
    <w:name w:val="9A8192686FEE45419259675FDA70509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1">
    <w:name w:val="AA746708A3AF48FD88E5697F0EDD2B6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1">
    <w:name w:val="6EB8B418788D4CD7B1BA1E8F36CDEDD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1">
    <w:name w:val="B408ED300E0F48ED8BC97C508A6CBCB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1">
    <w:name w:val="F447A382EB7F4267B847AB8424CA3F0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1">
    <w:name w:val="1D612B0DF439488BBB4701AE3920FC5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1">
    <w:name w:val="945B8375173D460AA1A1D16CC449868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1">
    <w:name w:val="65F0682FFC9743E1BF2197F014E94C9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1">
    <w:name w:val="EE25A54B4D6942D8A8D3B151ECA383A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1">
    <w:name w:val="BE583613FCA24D0EB42762E6950DCF0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1">
    <w:name w:val="3F706DFF6C844E5E84FC20B71BB4E2F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1">
    <w:name w:val="96744428657941B98FD7E89FC71DFC1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1">
    <w:name w:val="1E290C0067764E1CA5FA9692068A15F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1">
    <w:name w:val="F5D09081A29E4B4CB23A60C8A72C8B7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2">
    <w:name w:val="F7D1D28EE2B9466DA67D1873C2BBA0B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7">
    <w:name w:val="53DE2736E7A045B4BE987B417CCC83E9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2">
    <w:name w:val="FE3E8C43E40542D1B85965E496D5C8E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7">
    <w:name w:val="9DE21D8BD95C4D30954B32858DC44953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7">
    <w:name w:val="404BC54963834063BB62213E35DF4206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7">
    <w:name w:val="F76549F315BF43FCA1789B384C26463C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7">
    <w:name w:val="A3F95123DBF745C888FFEC4924454657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7">
    <w:name w:val="3AB168B2068B4424A8989BA5FC77010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7">
    <w:name w:val="06A67E1B5F6C47828CDA8B1EFB05D77E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7">
    <w:name w:val="71451EE87F2A446299CFC1BFC1D65820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7">
    <w:name w:val="A30C0AD327A34C89991531DDB38010F7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7">
    <w:name w:val="70791925B9EC4571AE9BB8B7F315F836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7">
    <w:name w:val="39807B3338304DE1A6277BDA47208488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7">
    <w:name w:val="0B30648D24B8400BB531E6979DB63108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7">
    <w:name w:val="597C96C6992048EF9C34B611DB7033AE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6">
    <w:name w:val="FA3B469B3D3442C3992A2C166C4C8C7C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6">
    <w:name w:val="BD818CFD1B09429CB5832EC1D0AA6BD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6">
    <w:name w:val="1128DC699B61440BA7D83F998056FC14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6">
    <w:name w:val="78534D061AB142E6AD1B02ABEC080CD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2">
    <w:name w:val="1E23BA6A33474819BC6FCAEDB0A2874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2">
    <w:name w:val="33A977187FAE454F81B42210B8F608C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2">
    <w:name w:val="AF49982851B04450933C4DF3FC245C1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2">
    <w:name w:val="69B7C3690C924CD8A580A608FFBDE22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2">
    <w:name w:val="99A902EEE9B7432CB32B40641FE9DB6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2">
    <w:name w:val="9B3E8BEEA04F4791990255C32E9F69E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2">
    <w:name w:val="FD31A699836B4425B018626DADC3D7C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2">
    <w:name w:val="EE93D030ABAB40FF9F2AA4EE70A09CA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2">
    <w:name w:val="281EF57C84ED432895300616BF6C97F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2">
    <w:name w:val="9ED2224438C642CF886087C6C0B7840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2">
    <w:name w:val="92102F36969D4E6EBAC201601D6FAB9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2">
    <w:name w:val="8ED20813C75C4A1CB25F1C80692B711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2">
    <w:name w:val="63A8396842624461902DB0FF01E7E61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2">
    <w:name w:val="C4EBACCA3F2B40E1905261D8BDD58A8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2">
    <w:name w:val="4A1DA00324674F8FBF9601679653B39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2">
    <w:name w:val="8B298C52B5CC408E850D93F4336F14D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2">
    <w:name w:val="BB6A48C31153439F982E4C020B08C5D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2">
    <w:name w:val="4A02CA2E93414A80ABA5966ADA1DC76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2">
    <w:name w:val="91271B887F4B4EC0A0CA3AE5764F2CD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2">
    <w:name w:val="7AC62AF2ADE54FABA761618B5891D69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2">
    <w:name w:val="FB6586F6FB754741819301B8C37287B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2">
    <w:name w:val="4B9930DD14C940CE883EF3F3A144554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2">
    <w:name w:val="16B4CC49D3FE48FCAD02ACF21293E5D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2">
    <w:name w:val="9A8192686FEE45419259675FDA70509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2">
    <w:name w:val="AA746708A3AF48FD88E5697F0EDD2B6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2">
    <w:name w:val="6EB8B418788D4CD7B1BA1E8F36CDEDD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2">
    <w:name w:val="B408ED300E0F48ED8BC97C508A6CBCB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2">
    <w:name w:val="F447A382EB7F4267B847AB8424CA3F0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2">
    <w:name w:val="1D612B0DF439488BBB4701AE3920FC5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2">
    <w:name w:val="945B8375173D460AA1A1D16CC449868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2">
    <w:name w:val="65F0682FFC9743E1BF2197F014E94C9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2">
    <w:name w:val="EE25A54B4D6942D8A8D3B151ECA383A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2">
    <w:name w:val="BE583613FCA24D0EB42762E6950DCF0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2">
    <w:name w:val="3F706DFF6C844E5E84FC20B71BB4E2F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2">
    <w:name w:val="96744428657941B98FD7E89FC71DFC1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2">
    <w:name w:val="1E290C0067764E1CA5FA9692068A15F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2">
    <w:name w:val="F5D09081A29E4B4CB23A60C8A72C8B7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3">
    <w:name w:val="F7D1D28EE2B9466DA67D1873C2BBA0B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1">
    <w:name w:val="E59244594D3A452CA9E4F721EF8365AD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0">
    <w:name w:val="3DCAC081DB974D25B78D2CDF0CEBF60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9">
    <w:name w:val="AE293A9D27D342878F1984995DF7779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9">
    <w:name w:val="3C5D013CCAD64B6D946594D8FE7DCDEA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8">
    <w:name w:val="53DE2736E7A045B4BE987B417CCC83E9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8">
    <w:name w:val="3F45B6FA41EA42BD928FE31005C7DB1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7">
    <w:name w:val="32342557902E4FDDB28415425AC94E31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7">
    <w:name w:val="C450B60431BE44A2B3B0539C219D0E0E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7">
    <w:name w:val="A95D23CD31FB45A891DB0A53B5474CE0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6">
    <w:name w:val="150A1E08261E4A02857145838A29EC46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3">
    <w:name w:val="FE3E8C43E40542D1B85965E496D5C8E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5">
    <w:name w:val="8D6D1BCA62AD41FC92EF3A940E591B8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5">
    <w:name w:val="4229A4CF8403478185A8A4EFAE79FF04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4">
    <w:name w:val="E98FE680803349498D1FDB62DA44B223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5">
    <w:name w:val="DA13A48D8F4248F3B0409DBF7C6C85F8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4">
    <w:name w:val="CC30907059BA4E98AE415377ACE681C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3">
    <w:name w:val="714363BEA5414ABD8ACF44F8610C4CAE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4">
    <w:name w:val="5C038168805F48B3B61BBB55B8B38123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3">
    <w:name w:val="D5B369A31D5341DFA0E599949E32A59B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4">
    <w:name w:val="3BA2B55675D647168FDB1F2C5CCA916F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3">
    <w:name w:val="47938A02C72F4E6F9EBA07546A33CD8D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3">
    <w:name w:val="CCCFC2DBBDFC4EAABF1DD8992C84DCA1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4">
    <w:name w:val="5B50263ECE034427A6AF5AB9F467297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3">
    <w:name w:val="23700AA284174193B7BD2F899B17B588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8">
    <w:name w:val="9DE21D8BD95C4D30954B32858DC44953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8">
    <w:name w:val="404BC54963834063BB62213E35DF4206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8">
    <w:name w:val="F76549F315BF43FCA1789B384C26463C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8">
    <w:name w:val="A3F95123DBF745C888FFEC4924454657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8">
    <w:name w:val="3AB168B2068B4424A8989BA5FC77010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8">
    <w:name w:val="06A67E1B5F6C47828CDA8B1EFB05D77E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8">
    <w:name w:val="71451EE87F2A446299CFC1BFC1D65820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8">
    <w:name w:val="A30C0AD327A34C89991531DDB38010F7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8">
    <w:name w:val="70791925B9EC4571AE9BB8B7F315F836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8">
    <w:name w:val="39807B3338304DE1A6277BDA47208488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8">
    <w:name w:val="0B30648D24B8400BB531E6979DB63108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8">
    <w:name w:val="597C96C6992048EF9C34B611DB7033AE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7">
    <w:name w:val="FA3B469B3D3442C3992A2C166C4C8C7C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7">
    <w:name w:val="BD818CFD1B09429CB5832EC1D0AA6BD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7">
    <w:name w:val="1128DC699B61440BA7D83F998056FC14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7">
    <w:name w:val="78534D061AB142E6AD1B02ABEC080CD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3">
    <w:name w:val="1E23BA6A33474819BC6FCAEDB0A2874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3">
    <w:name w:val="33A977187FAE454F81B42210B8F608C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3">
    <w:name w:val="AF49982851B04450933C4DF3FC245C1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3">
    <w:name w:val="69B7C3690C924CD8A580A608FFBDE22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3">
    <w:name w:val="99A902EEE9B7432CB32B40641FE9DB66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3">
    <w:name w:val="9B3E8BEEA04F4791990255C32E9F69E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3">
    <w:name w:val="FD31A699836B4425B018626DADC3D7C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3">
    <w:name w:val="EE93D030ABAB40FF9F2AA4EE70A09CA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3">
    <w:name w:val="281EF57C84ED432895300616BF6C97F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3">
    <w:name w:val="9ED2224438C642CF886087C6C0B7840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3">
    <w:name w:val="92102F36969D4E6EBAC201601D6FAB9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3">
    <w:name w:val="8ED20813C75C4A1CB25F1C80692B7119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3">
    <w:name w:val="63A8396842624461902DB0FF01E7E61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3">
    <w:name w:val="C4EBACCA3F2B40E1905261D8BDD58A8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3">
    <w:name w:val="4A1DA00324674F8FBF9601679653B39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3">
    <w:name w:val="8B298C52B5CC408E850D93F4336F14DD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3">
    <w:name w:val="BB6A48C31153439F982E4C020B08C5D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3">
    <w:name w:val="4A02CA2E93414A80ABA5966ADA1DC76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3">
    <w:name w:val="91271B887F4B4EC0A0CA3AE5764F2CD7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3">
    <w:name w:val="7AC62AF2ADE54FABA761618B5891D69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3">
    <w:name w:val="FB6586F6FB754741819301B8C37287B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3">
    <w:name w:val="4B9930DD14C940CE883EF3F3A144554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3">
    <w:name w:val="16B4CC49D3FE48FCAD02ACF21293E5D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3">
    <w:name w:val="9A8192686FEE45419259675FDA70509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3">
    <w:name w:val="AA746708A3AF48FD88E5697F0EDD2B6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3">
    <w:name w:val="6EB8B418788D4CD7B1BA1E8F36CDEDD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3">
    <w:name w:val="B408ED300E0F48ED8BC97C508A6CBCB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3">
    <w:name w:val="F447A382EB7F4267B847AB8424CA3F0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3">
    <w:name w:val="1D612B0DF439488BBB4701AE3920FC53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3">
    <w:name w:val="945B8375173D460AA1A1D16CC449868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3">
    <w:name w:val="65F0682FFC9743E1BF2197F014E94C96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3">
    <w:name w:val="EE25A54B4D6942D8A8D3B151ECA383A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3">
    <w:name w:val="BE583613FCA24D0EB42762E6950DCF0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3">
    <w:name w:val="3F706DFF6C844E5E84FC20B71BB4E2F3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3">
    <w:name w:val="96744428657941B98FD7E89FC71DFC1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3">
    <w:name w:val="1E290C0067764E1CA5FA9692068A15F9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3">
    <w:name w:val="F5D09081A29E4B4CB23A60C8A72C8B7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">
    <w:name w:val="A47932F3ED46493AB4B586DA38C472BF"/>
    <w:rsid w:val="009D65E4"/>
  </w:style>
  <w:style w:type="paragraph" w:customStyle="1" w:styleId="3E60B419EF3548448ED14D64241F3E06">
    <w:name w:val="3E60B419EF3548448ED14D64241F3E06"/>
    <w:rsid w:val="009D65E4"/>
  </w:style>
  <w:style w:type="paragraph" w:customStyle="1" w:styleId="7BC0667A150B488DBBE2B555A55A7091">
    <w:name w:val="7BC0667A150B488DBBE2B555A55A7091"/>
    <w:rsid w:val="009D65E4"/>
  </w:style>
  <w:style w:type="paragraph" w:customStyle="1" w:styleId="1B11D321C6E4441D8DF813072CC5875A">
    <w:name w:val="1B11D321C6E4441D8DF813072CC5875A"/>
    <w:rsid w:val="009D65E4"/>
  </w:style>
  <w:style w:type="paragraph" w:customStyle="1" w:styleId="E91B52E2458047F6A465BD71ED58B6DB">
    <w:name w:val="E91B52E2458047F6A465BD71ED58B6DB"/>
    <w:rsid w:val="009D65E4"/>
  </w:style>
  <w:style w:type="paragraph" w:customStyle="1" w:styleId="C441A3E015EB45E293812C3E7DB986BD">
    <w:name w:val="C441A3E015EB45E293812C3E7DB986BD"/>
    <w:rsid w:val="009D65E4"/>
  </w:style>
  <w:style w:type="paragraph" w:customStyle="1" w:styleId="2BDE9A527C9C414297A72E83C7CACCE4">
    <w:name w:val="2BDE9A527C9C414297A72E83C7CACCE4"/>
    <w:rsid w:val="009D65E4"/>
  </w:style>
  <w:style w:type="paragraph" w:customStyle="1" w:styleId="C49383490E2346CFB0971D0BF4E0A0EA">
    <w:name w:val="C49383490E2346CFB0971D0BF4E0A0EA"/>
    <w:rsid w:val="009D65E4"/>
  </w:style>
  <w:style w:type="paragraph" w:customStyle="1" w:styleId="187FCDF8140A4B37A4A83590CCA10B07">
    <w:name w:val="187FCDF8140A4B37A4A83590CCA10B07"/>
    <w:rsid w:val="009D65E4"/>
  </w:style>
  <w:style w:type="paragraph" w:customStyle="1" w:styleId="09937E7EB9CE4C7BBC05EA479F8A4DC6">
    <w:name w:val="09937E7EB9CE4C7BBC05EA479F8A4DC6"/>
    <w:rsid w:val="009D65E4"/>
  </w:style>
  <w:style w:type="paragraph" w:customStyle="1" w:styleId="52E1051FE81C4BCC90C79FB122895081">
    <w:name w:val="52E1051FE81C4BCC90C79FB122895081"/>
    <w:rsid w:val="009D65E4"/>
  </w:style>
  <w:style w:type="paragraph" w:customStyle="1" w:styleId="63F2EC6DEA1B4791A2F4C048F49B0BCC">
    <w:name w:val="63F2EC6DEA1B4791A2F4C048F49B0BCC"/>
    <w:rsid w:val="009D65E4"/>
  </w:style>
  <w:style w:type="paragraph" w:customStyle="1" w:styleId="EE86AFF04ECD4D518F7C8B1FC15FDBE8">
    <w:name w:val="EE86AFF04ECD4D518F7C8B1FC15FDBE8"/>
    <w:rsid w:val="009D65E4"/>
  </w:style>
  <w:style w:type="paragraph" w:customStyle="1" w:styleId="94FE08621673444F91B3CA734E08435C">
    <w:name w:val="94FE08621673444F91B3CA734E08435C"/>
    <w:rsid w:val="009D65E4"/>
  </w:style>
  <w:style w:type="paragraph" w:customStyle="1" w:styleId="B7FB983B406140549EF98BE8AED2AEC2">
    <w:name w:val="B7FB983B406140549EF98BE8AED2AEC2"/>
    <w:rsid w:val="009D65E4"/>
  </w:style>
  <w:style w:type="paragraph" w:customStyle="1" w:styleId="0E7F7689DBE5455B81B5BA08378853E2">
    <w:name w:val="0E7F7689DBE5455B81B5BA08378853E2"/>
    <w:rsid w:val="009D65E4"/>
  </w:style>
  <w:style w:type="paragraph" w:customStyle="1" w:styleId="D2976A7F8D46480AB899C1099913D8DB">
    <w:name w:val="D2976A7F8D46480AB899C1099913D8DB"/>
    <w:rsid w:val="009D65E4"/>
  </w:style>
  <w:style w:type="paragraph" w:customStyle="1" w:styleId="6994841CD6664EA5BD336DF0AB437BC8">
    <w:name w:val="6994841CD6664EA5BD336DF0AB437BC8"/>
    <w:rsid w:val="009D65E4"/>
  </w:style>
  <w:style w:type="paragraph" w:customStyle="1" w:styleId="9D046AE02EF24A6C9E80D5F39D29B674">
    <w:name w:val="9D046AE02EF24A6C9E80D5F39D29B674"/>
    <w:rsid w:val="009D65E4"/>
  </w:style>
  <w:style w:type="paragraph" w:customStyle="1" w:styleId="53B3B926E88349CA9EAB7E12ECCE3A35">
    <w:name w:val="53B3B926E88349CA9EAB7E12ECCE3A35"/>
    <w:rsid w:val="009D65E4"/>
  </w:style>
  <w:style w:type="paragraph" w:customStyle="1" w:styleId="17A9D1DACB2341348B81B0E3BD321E66">
    <w:name w:val="17A9D1DACB2341348B81B0E3BD321E66"/>
    <w:rsid w:val="009D65E4"/>
  </w:style>
  <w:style w:type="paragraph" w:customStyle="1" w:styleId="77E4E3E85C5E451F99D9C169C302EA02">
    <w:name w:val="77E4E3E85C5E451F99D9C169C302EA02"/>
    <w:rsid w:val="009D65E4"/>
  </w:style>
  <w:style w:type="paragraph" w:customStyle="1" w:styleId="7D600A2D6A6043EC871E12D6F949C7AF">
    <w:name w:val="7D600A2D6A6043EC871E12D6F949C7AF"/>
    <w:rsid w:val="009D65E4"/>
  </w:style>
  <w:style w:type="paragraph" w:customStyle="1" w:styleId="4181F330B35B4574AE6096A3EF82B3CE">
    <w:name w:val="4181F330B35B4574AE6096A3EF82B3CE"/>
    <w:rsid w:val="009D65E4"/>
  </w:style>
  <w:style w:type="paragraph" w:customStyle="1" w:styleId="C22B6C3DFD2D456C806B3C1C4ADC386E">
    <w:name w:val="C22B6C3DFD2D456C806B3C1C4ADC386E"/>
    <w:rsid w:val="009D65E4"/>
  </w:style>
  <w:style w:type="paragraph" w:customStyle="1" w:styleId="5408B92984C64A18A977A4FCFD59A76D">
    <w:name w:val="5408B92984C64A18A977A4FCFD59A76D"/>
    <w:rsid w:val="009D65E4"/>
  </w:style>
  <w:style w:type="paragraph" w:customStyle="1" w:styleId="5FA553A04D154EA982022738874B13C1">
    <w:name w:val="5FA553A04D154EA982022738874B13C1"/>
    <w:rsid w:val="009D65E4"/>
  </w:style>
  <w:style w:type="paragraph" w:customStyle="1" w:styleId="2D4A09C3B7284FD38D71D6A1F6DAE917">
    <w:name w:val="2D4A09C3B7284FD38D71D6A1F6DAE917"/>
    <w:rsid w:val="009D65E4"/>
  </w:style>
  <w:style w:type="paragraph" w:customStyle="1" w:styleId="E5A0F911F6F2447EB3AA353948ED5139">
    <w:name w:val="E5A0F911F6F2447EB3AA353948ED5139"/>
    <w:rsid w:val="009D65E4"/>
  </w:style>
  <w:style w:type="paragraph" w:customStyle="1" w:styleId="C88E763D4C91408483BD4821D3064B98">
    <w:name w:val="C88E763D4C91408483BD4821D3064B98"/>
    <w:rsid w:val="009D65E4"/>
  </w:style>
  <w:style w:type="paragraph" w:customStyle="1" w:styleId="6BD6236F90644456B3EA50C337EC24FC">
    <w:name w:val="6BD6236F90644456B3EA50C337EC24FC"/>
    <w:rsid w:val="009D65E4"/>
  </w:style>
  <w:style w:type="paragraph" w:customStyle="1" w:styleId="AD5435941E634CC89B688BC3657A4AB1">
    <w:name w:val="AD5435941E634CC89B688BC3657A4AB1"/>
    <w:rsid w:val="009D65E4"/>
  </w:style>
  <w:style w:type="paragraph" w:customStyle="1" w:styleId="632F8B26F32E415BADA1567F68493724">
    <w:name w:val="632F8B26F32E415BADA1567F68493724"/>
    <w:rsid w:val="009D65E4"/>
  </w:style>
  <w:style w:type="paragraph" w:customStyle="1" w:styleId="F6C7C4669DBF47869824F72211576984">
    <w:name w:val="F6C7C4669DBF47869824F72211576984"/>
    <w:rsid w:val="009D65E4"/>
  </w:style>
  <w:style w:type="paragraph" w:customStyle="1" w:styleId="CFB0659D11BE44A68E429EDB3212BEE3">
    <w:name w:val="CFB0659D11BE44A68E429EDB3212BEE3"/>
    <w:rsid w:val="009D65E4"/>
  </w:style>
  <w:style w:type="paragraph" w:customStyle="1" w:styleId="F0C30B20F0394FE89931A80BC9A1F067">
    <w:name w:val="F0C30B20F0394FE89931A80BC9A1F067"/>
    <w:rsid w:val="009D65E4"/>
  </w:style>
  <w:style w:type="paragraph" w:customStyle="1" w:styleId="9F1E77338327494B9908A85C0A20F83E">
    <w:name w:val="9F1E77338327494B9908A85C0A20F83E"/>
    <w:rsid w:val="009D65E4"/>
  </w:style>
  <w:style w:type="paragraph" w:customStyle="1" w:styleId="C8A44D6B388D44AB9B0BB447C20ADE37">
    <w:name w:val="C8A44D6B388D44AB9B0BB447C20ADE37"/>
    <w:rsid w:val="009D65E4"/>
  </w:style>
  <w:style w:type="paragraph" w:customStyle="1" w:styleId="E399F2EBA1AC46B38D98DEFC527D1FA1">
    <w:name w:val="E399F2EBA1AC46B38D98DEFC527D1FA1"/>
    <w:rsid w:val="009D65E4"/>
  </w:style>
  <w:style w:type="paragraph" w:customStyle="1" w:styleId="939EF857FBF743048AA61B24722F7E54">
    <w:name w:val="939EF857FBF743048AA61B24722F7E54"/>
    <w:rsid w:val="009D65E4"/>
  </w:style>
  <w:style w:type="paragraph" w:customStyle="1" w:styleId="0878E580853A4662A5304A2283F14C1B">
    <w:name w:val="0878E580853A4662A5304A2283F14C1B"/>
    <w:rsid w:val="009D65E4"/>
  </w:style>
  <w:style w:type="paragraph" w:customStyle="1" w:styleId="2AE32417771E45F8A41C6D5AD57B826E">
    <w:name w:val="2AE32417771E45F8A41C6D5AD57B826E"/>
    <w:rsid w:val="009D65E4"/>
  </w:style>
  <w:style w:type="paragraph" w:customStyle="1" w:styleId="8ECD08FB6A524CEFBACA3890BD88B24C">
    <w:name w:val="8ECD08FB6A524CEFBACA3890BD88B24C"/>
    <w:rsid w:val="009D65E4"/>
  </w:style>
  <w:style w:type="paragraph" w:customStyle="1" w:styleId="18B7E1E7E1F146F5A306C0D77920062D">
    <w:name w:val="18B7E1E7E1F146F5A306C0D77920062D"/>
    <w:rsid w:val="009D65E4"/>
  </w:style>
  <w:style w:type="paragraph" w:customStyle="1" w:styleId="50313963E17B46E6B3ABDE4EAD507C12">
    <w:name w:val="50313963E17B46E6B3ABDE4EAD507C12"/>
    <w:rsid w:val="009D65E4"/>
  </w:style>
  <w:style w:type="paragraph" w:customStyle="1" w:styleId="0E77B0DAF00E426898FE42CE794A4D3B">
    <w:name w:val="0E77B0DAF00E426898FE42CE794A4D3B"/>
    <w:rsid w:val="009D65E4"/>
  </w:style>
  <w:style w:type="paragraph" w:customStyle="1" w:styleId="DEFA7027D8DA41F1BC75E87F4047D864">
    <w:name w:val="DEFA7027D8DA41F1BC75E87F4047D864"/>
    <w:rsid w:val="009D65E4"/>
  </w:style>
  <w:style w:type="paragraph" w:customStyle="1" w:styleId="A79EDC9A22914C87B826AF0473195E66">
    <w:name w:val="A79EDC9A22914C87B826AF0473195E66"/>
    <w:rsid w:val="009D65E4"/>
  </w:style>
  <w:style w:type="paragraph" w:customStyle="1" w:styleId="53BE5A1DDB164B1993C47C3AF5FF8A2D">
    <w:name w:val="53BE5A1DDB164B1993C47C3AF5FF8A2D"/>
    <w:rsid w:val="009D65E4"/>
  </w:style>
  <w:style w:type="paragraph" w:customStyle="1" w:styleId="DB533B924CF44BA48D8F63CC7073BD64">
    <w:name w:val="DB533B924CF44BA48D8F63CC7073BD64"/>
    <w:rsid w:val="009D65E4"/>
  </w:style>
  <w:style w:type="paragraph" w:customStyle="1" w:styleId="9B3E5ECAE91643FAA26781E108B678C8">
    <w:name w:val="9B3E5ECAE91643FAA26781E108B678C8"/>
    <w:rsid w:val="009D65E4"/>
  </w:style>
  <w:style w:type="paragraph" w:customStyle="1" w:styleId="119497C7006A46079EF299DFABC3C341">
    <w:name w:val="119497C7006A46079EF299DFABC3C341"/>
    <w:rsid w:val="009D65E4"/>
  </w:style>
  <w:style w:type="paragraph" w:customStyle="1" w:styleId="B840DC4A257646D0BE38B4FC8AB5FFE7">
    <w:name w:val="B840DC4A257646D0BE38B4FC8AB5FFE7"/>
    <w:rsid w:val="009D65E4"/>
  </w:style>
  <w:style w:type="paragraph" w:customStyle="1" w:styleId="7C93DDF716E242F6AE8143921DC99A76">
    <w:name w:val="7C93DDF716E242F6AE8143921DC99A76"/>
    <w:rsid w:val="009D65E4"/>
  </w:style>
  <w:style w:type="paragraph" w:customStyle="1" w:styleId="BF28F0A34183486CA317E30B3BF1AA72">
    <w:name w:val="BF28F0A34183486CA317E30B3BF1AA72"/>
    <w:rsid w:val="009D65E4"/>
  </w:style>
  <w:style w:type="paragraph" w:customStyle="1" w:styleId="F89C027C6E104DEBA665DEF3DC1F4421">
    <w:name w:val="F89C027C6E104DEBA665DEF3DC1F4421"/>
    <w:rsid w:val="009D65E4"/>
  </w:style>
  <w:style w:type="paragraph" w:customStyle="1" w:styleId="F7D1D28EE2B9466DA67D1873C2BBA0B84">
    <w:name w:val="F7D1D28EE2B9466DA67D1873C2BBA0B8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2">
    <w:name w:val="E59244594D3A452CA9E4F721EF8365AD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1">
    <w:name w:val="3DCAC081DB974D25B78D2CDF0CEBF60F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0">
    <w:name w:val="AE293A9D27D342878F1984995DF7779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0">
    <w:name w:val="3C5D013CCAD64B6D946594D8FE7DCDEA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9">
    <w:name w:val="53DE2736E7A045B4BE987B417CCC83E9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9">
    <w:name w:val="3F45B6FA41EA42BD928FE31005C7DB1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8">
    <w:name w:val="32342557902E4FDDB28415425AC94E31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8">
    <w:name w:val="C450B60431BE44A2B3B0539C219D0E0E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8">
    <w:name w:val="A95D23CD31FB45A891DB0A53B5474CE0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7">
    <w:name w:val="150A1E08261E4A02857145838A29EC46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4">
    <w:name w:val="FE3E8C43E40542D1B85965E496D5C8E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6">
    <w:name w:val="8D6D1BCA62AD41FC92EF3A940E591B8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6">
    <w:name w:val="4229A4CF8403478185A8A4EFAE79FF04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5">
    <w:name w:val="E98FE680803349498D1FDB62DA44B223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6">
    <w:name w:val="DA13A48D8F4248F3B0409DBF7C6C85F8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5">
    <w:name w:val="CC30907059BA4E98AE415377ACE681C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4">
    <w:name w:val="714363BEA5414ABD8ACF44F8610C4CA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5">
    <w:name w:val="5C038168805F48B3B61BBB55B8B38123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4">
    <w:name w:val="D5B369A31D5341DFA0E599949E32A59B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5">
    <w:name w:val="3BA2B55675D647168FDB1F2C5CCA916F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4">
    <w:name w:val="47938A02C72F4E6F9EBA07546A33CD8D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4">
    <w:name w:val="CCCFC2DBBDFC4EAABF1DD8992C84DCA1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5">
    <w:name w:val="5B50263ECE034427A6AF5AB9F467297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4">
    <w:name w:val="23700AA284174193B7BD2F899B17B588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9">
    <w:name w:val="9DE21D8BD95C4D30954B32858DC44953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9">
    <w:name w:val="404BC54963834063BB62213E35DF4206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9">
    <w:name w:val="F76549F315BF43FCA1789B384C26463C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9">
    <w:name w:val="A3F95123DBF745C888FFEC4924454657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9">
    <w:name w:val="3AB168B2068B4424A8989BA5FC77010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9">
    <w:name w:val="06A67E1B5F6C47828CDA8B1EFB05D77E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9">
    <w:name w:val="71451EE87F2A446299CFC1BFC1D65820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9">
    <w:name w:val="A30C0AD327A34C89991531DDB38010F7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9">
    <w:name w:val="70791925B9EC4571AE9BB8B7F315F836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9">
    <w:name w:val="39807B3338304DE1A6277BDA47208488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9">
    <w:name w:val="0B30648D24B8400BB531E6979DB63108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9">
    <w:name w:val="597C96C6992048EF9C34B611DB7033AE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8">
    <w:name w:val="FA3B469B3D3442C3992A2C166C4C8C7C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8">
    <w:name w:val="BD818CFD1B09429CB5832EC1D0AA6BD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8">
    <w:name w:val="1128DC699B61440BA7D83F998056FC14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8">
    <w:name w:val="78534D061AB142E6AD1B02ABEC080CD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1">
    <w:name w:val="A47932F3ED46493AB4B586DA38C472B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0B419EF3548448ED14D64241F3E061">
    <w:name w:val="3E60B419EF3548448ED14D64241F3E0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0667A150B488DBBE2B555A55A70911">
    <w:name w:val="7BC0667A150B488DBBE2B555A55A709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D321C6E4441D8DF813072CC5875A1">
    <w:name w:val="1B11D321C6E4441D8DF813072CC5875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B52E2458047F6A465BD71ED58B6DB1">
    <w:name w:val="E91B52E2458047F6A465BD71ED58B6D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1A3E015EB45E293812C3E7DB986BD1">
    <w:name w:val="C441A3E015EB45E293812C3E7DB986B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9A527C9C414297A72E83C7CACCE41">
    <w:name w:val="2BDE9A527C9C414297A72E83C7CACCE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383490E2346CFB0971D0BF4E0A0EA1">
    <w:name w:val="C49383490E2346CFB0971D0BF4E0A0E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FCDF8140A4B37A4A83590CCA10B071">
    <w:name w:val="187FCDF8140A4B37A4A83590CCA10B0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37E7EB9CE4C7BBC05EA479F8A4DC61">
    <w:name w:val="09937E7EB9CE4C7BBC05EA479F8A4DC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051FE81C4BCC90C79FB1228950811">
    <w:name w:val="52E1051FE81C4BCC90C79FB12289508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2EC6DEA1B4791A2F4C048F49B0BCC1">
    <w:name w:val="63F2EC6DEA1B4791A2F4C048F49B0BC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6AFF04ECD4D518F7C8B1FC15FDBE81">
    <w:name w:val="EE86AFF04ECD4D518F7C8B1FC15FDBE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08621673444F91B3CA734E08435C1">
    <w:name w:val="94FE08621673444F91B3CA734E08435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B983B406140549EF98BE8AED2AEC21">
    <w:name w:val="B7FB983B406140549EF98BE8AED2AEC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F7689DBE5455B81B5BA08378853E21">
    <w:name w:val="0E7F7689DBE5455B81B5BA08378853E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6A7F8D46480AB899C1099913D8DB1">
    <w:name w:val="D2976A7F8D46480AB899C1099913D8D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4841CD6664EA5BD336DF0AB437BC81">
    <w:name w:val="6994841CD6664EA5BD336DF0AB437BC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46AE02EF24A6C9E80D5F39D29B6741">
    <w:name w:val="9D046AE02EF24A6C9E80D5F39D29B67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3B926E88349CA9EAB7E12ECCE3A351">
    <w:name w:val="53B3B926E88349CA9EAB7E12ECCE3A3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9D1DACB2341348B81B0E3BD321E661">
    <w:name w:val="17A9D1DACB2341348B81B0E3BD321E6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E3E85C5E451F99D9C169C302EA021">
    <w:name w:val="77E4E3E85C5E451F99D9C169C302EA0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0A2D6A6043EC871E12D6F949C7AF1">
    <w:name w:val="7D600A2D6A6043EC871E12D6F949C7A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1F330B35B4574AE6096A3EF82B3CE1">
    <w:name w:val="4181F330B35B4574AE6096A3EF82B3C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6C3DFD2D456C806B3C1C4ADC386E1">
    <w:name w:val="C22B6C3DFD2D456C806B3C1C4ADC386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8B92984C64A18A977A4FCFD59A76D1">
    <w:name w:val="5408B92984C64A18A977A4FCFD59A76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553A04D154EA982022738874B13C11">
    <w:name w:val="5FA553A04D154EA982022738874B13C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A09C3B7284FD38D71D6A1F6DAE9171">
    <w:name w:val="2D4A09C3B7284FD38D71D6A1F6DAE91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0F911F6F2447EB3AA353948ED51391">
    <w:name w:val="E5A0F911F6F2447EB3AA353948ED513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763D4C91408483BD4821D3064B981">
    <w:name w:val="C88E763D4C91408483BD4821D3064B9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A6D07D40343C3A23439D45C2001B2">
    <w:name w:val="CD1A6D07D40343C3A23439D45C2001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45841DB3C4127A15C4574488F12FB">
    <w:name w:val="14E45841DB3C4127A15C4574488F12FB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6BCC9A5647B2B0EDEDBF93A0729E">
    <w:name w:val="01ED6BCC9A5647B2B0EDEDBF93A0729E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027C6E104DEBA665DEF3DC1F44211">
    <w:name w:val="F89C027C6E104DEBA665DEF3DC1F442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E32417771E45F8A41C6D5AD57B826E1">
    <w:name w:val="2AE32417771E45F8A41C6D5AD57B826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08FB6A524CEFBACA3890BD88B24C1">
    <w:name w:val="8ECD08FB6A524CEFBACA3890BD88B24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6236F90644456B3EA50C337EC24FC1">
    <w:name w:val="6BD6236F90644456B3EA50C337EC24F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435941E634CC89B688BC3657A4AB11">
    <w:name w:val="AD5435941E634CC89B688BC3657A4AB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F8B26F32E415BADA1567F684937241">
    <w:name w:val="632F8B26F32E415BADA1567F6849372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4669DBF47869824F722115769841">
    <w:name w:val="F6C7C4669DBF47869824F7221157698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0659D11BE44A68E429EDB3212BEE31">
    <w:name w:val="CFB0659D11BE44A68E429EDB3212BEE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30B20F0394FE89931A80BC9A1F0671">
    <w:name w:val="F0C30B20F0394FE89931A80BC9A1F06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E77338327494B9908A85C0A20F83E1">
    <w:name w:val="9F1E77338327494B9908A85C0A20F83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44D6B388D44AB9B0BB447C20ADE371">
    <w:name w:val="C8A44D6B388D44AB9B0BB447C20ADE3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9F2EBA1AC46B38D98DEFC527D1FA11">
    <w:name w:val="E399F2EBA1AC46B38D98DEFC527D1FA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F857FBF743048AA61B24722F7E541">
    <w:name w:val="939EF857FBF743048AA61B24722F7E5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8E580853A4662A5304A2283F14C1B1">
    <w:name w:val="0878E580853A4662A5304A2283F14C1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5">
    <w:name w:val="F7D1D28EE2B9466DA67D1873C2BBA0B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3">
    <w:name w:val="E59244594D3A452CA9E4F721EF8365AD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2">
    <w:name w:val="3DCAC081DB974D25B78D2CDF0CEBF60F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1">
    <w:name w:val="AE293A9D27D342878F1984995DF7779F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1">
    <w:name w:val="3C5D013CCAD64B6D946594D8FE7DCDEA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10">
    <w:name w:val="53DE2736E7A045B4BE987B417CCC83E9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0">
    <w:name w:val="3F45B6FA41EA42BD928FE31005C7DB1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9">
    <w:name w:val="32342557902E4FDDB28415425AC94E31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9">
    <w:name w:val="C450B60431BE44A2B3B0539C219D0E0E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9">
    <w:name w:val="A95D23CD31FB45A891DB0A53B5474CE0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8">
    <w:name w:val="150A1E08261E4A02857145838A29EC46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5">
    <w:name w:val="FE3E8C43E40542D1B85965E496D5C8EA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7">
    <w:name w:val="8D6D1BCA62AD41FC92EF3A940E591B80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7">
    <w:name w:val="4229A4CF8403478185A8A4EFAE79FF04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6">
    <w:name w:val="E98FE680803349498D1FDB62DA44B223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7">
    <w:name w:val="DA13A48D8F4248F3B0409DBF7C6C85F8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6">
    <w:name w:val="CC30907059BA4E98AE415377ACE681CE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5">
    <w:name w:val="714363BEA5414ABD8ACF44F8610C4CA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6">
    <w:name w:val="5C038168805F48B3B61BBB55B8B38123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5">
    <w:name w:val="D5B369A31D5341DFA0E599949E32A59B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6">
    <w:name w:val="3BA2B55675D647168FDB1F2C5CCA916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5">
    <w:name w:val="47938A02C72F4E6F9EBA07546A33CD8D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5">
    <w:name w:val="CCCFC2DBBDFC4EAABF1DD8992C84DCA1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6">
    <w:name w:val="5B50263ECE034427A6AF5AB9F467297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5">
    <w:name w:val="23700AA284174193B7BD2F899B17B588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10">
    <w:name w:val="9DE21D8BD95C4D30954B32858DC44953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10">
    <w:name w:val="404BC54963834063BB62213E35DF4206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10">
    <w:name w:val="F76549F315BF43FCA1789B384C26463C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10">
    <w:name w:val="A3F95123DBF745C888FFEC4924454657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10">
    <w:name w:val="3AB168B2068B4424A8989BA5FC77010B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10">
    <w:name w:val="06A67E1B5F6C47828CDA8B1EFB05D77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10">
    <w:name w:val="71451EE87F2A446299CFC1BFC1D65820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10">
    <w:name w:val="A30C0AD327A34C89991531DDB38010F7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10">
    <w:name w:val="70791925B9EC4571AE9BB8B7F315F836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10">
    <w:name w:val="39807B3338304DE1A6277BDA4720848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10">
    <w:name w:val="0B30648D24B8400BB531E6979DB6310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10">
    <w:name w:val="597C96C6992048EF9C34B611DB7033A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9">
    <w:name w:val="FA3B469B3D3442C3992A2C166C4C8C7C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9">
    <w:name w:val="BD818CFD1B09429CB5832EC1D0AA6BD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9">
    <w:name w:val="1128DC699B61440BA7D83F998056FC14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9">
    <w:name w:val="78534D061AB142E6AD1B02ABEC080CD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2">
    <w:name w:val="A47932F3ED46493AB4B586DA38C472B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0B419EF3548448ED14D64241F3E062">
    <w:name w:val="3E60B419EF3548448ED14D64241F3E0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0667A150B488DBBE2B555A55A70912">
    <w:name w:val="7BC0667A150B488DBBE2B555A55A709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D321C6E4441D8DF813072CC5875A2">
    <w:name w:val="1B11D321C6E4441D8DF813072CC5875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B52E2458047F6A465BD71ED58B6DB2">
    <w:name w:val="E91B52E2458047F6A465BD71ED58B6D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1A3E015EB45E293812C3E7DB986BD2">
    <w:name w:val="C441A3E015EB45E293812C3E7DB986B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9A527C9C414297A72E83C7CACCE42">
    <w:name w:val="2BDE9A527C9C414297A72E83C7CACCE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383490E2346CFB0971D0BF4E0A0EA2">
    <w:name w:val="C49383490E2346CFB0971D0BF4E0A0E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FCDF8140A4B37A4A83590CCA10B072">
    <w:name w:val="187FCDF8140A4B37A4A83590CCA10B0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37E7EB9CE4C7BBC05EA479F8A4DC62">
    <w:name w:val="09937E7EB9CE4C7BBC05EA479F8A4DC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051FE81C4BCC90C79FB1228950812">
    <w:name w:val="52E1051FE81C4BCC90C79FB1228950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2EC6DEA1B4791A2F4C048F49B0BCC2">
    <w:name w:val="63F2EC6DEA1B4791A2F4C048F49B0BC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6AFF04ECD4D518F7C8B1FC15FDBE82">
    <w:name w:val="EE86AFF04ECD4D518F7C8B1FC15FDBE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08621673444F91B3CA734E08435C2">
    <w:name w:val="94FE08621673444F91B3CA734E08435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B983B406140549EF98BE8AED2AEC22">
    <w:name w:val="B7FB983B406140549EF98BE8AED2AEC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F7689DBE5455B81B5BA08378853E22">
    <w:name w:val="0E7F7689DBE5455B81B5BA08378853E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6A7F8D46480AB899C1099913D8DB2">
    <w:name w:val="D2976A7F8D46480AB899C1099913D8D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4841CD6664EA5BD336DF0AB437BC82">
    <w:name w:val="6994841CD6664EA5BD336DF0AB437BC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46AE02EF24A6C9E80D5F39D29B6742">
    <w:name w:val="9D046AE02EF24A6C9E80D5F39D29B67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3B926E88349CA9EAB7E12ECCE3A352">
    <w:name w:val="53B3B926E88349CA9EAB7E12ECCE3A3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9D1DACB2341348B81B0E3BD321E662">
    <w:name w:val="17A9D1DACB2341348B81B0E3BD321E6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E3E85C5E451F99D9C169C302EA022">
    <w:name w:val="77E4E3E85C5E451F99D9C169C302EA0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0A2D6A6043EC871E12D6F949C7AF2">
    <w:name w:val="7D600A2D6A6043EC871E12D6F949C7A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1F330B35B4574AE6096A3EF82B3CE2">
    <w:name w:val="4181F330B35B4574AE6096A3EF82B3C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6C3DFD2D456C806B3C1C4ADC386E2">
    <w:name w:val="C22B6C3DFD2D456C806B3C1C4ADC386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8B92984C64A18A977A4FCFD59A76D2">
    <w:name w:val="5408B92984C64A18A977A4FCFD59A76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553A04D154EA982022738874B13C12">
    <w:name w:val="5FA553A04D154EA982022738874B13C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A09C3B7284FD38D71D6A1F6DAE9172">
    <w:name w:val="2D4A09C3B7284FD38D71D6A1F6DAE91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0F911F6F2447EB3AA353948ED51392">
    <w:name w:val="E5A0F911F6F2447EB3AA353948ED513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763D4C91408483BD4821D3064B982">
    <w:name w:val="C88E763D4C91408483BD4821D3064B9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A6D07D40343C3A23439D45C2001B21">
    <w:name w:val="CD1A6D07D40343C3A23439D45C2001B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45841DB3C4127A15C4574488F12FB1">
    <w:name w:val="14E45841DB3C4127A15C4574488F12F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6BCC9A5647B2B0EDEDBF93A0729E1">
    <w:name w:val="01ED6BCC9A5647B2B0EDEDBF93A0729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027C6E104DEBA665DEF3DC1F44212">
    <w:name w:val="F89C027C6E104DEBA665DEF3DC1F442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E32417771E45F8A41C6D5AD57B826E2">
    <w:name w:val="2AE32417771E45F8A41C6D5AD57B826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08FB6A524CEFBACA3890BD88B24C2">
    <w:name w:val="8ECD08FB6A524CEFBACA3890BD88B24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6236F90644456B3EA50C337EC24FC2">
    <w:name w:val="6BD6236F90644456B3EA50C337EC24F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435941E634CC89B688BC3657A4AB12">
    <w:name w:val="AD5435941E634CC89B688BC3657A4AB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F8B26F32E415BADA1567F684937242">
    <w:name w:val="632F8B26F32E415BADA1567F6849372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4669DBF47869824F722115769842">
    <w:name w:val="F6C7C4669DBF47869824F7221157698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0659D11BE44A68E429EDB3212BEE32">
    <w:name w:val="CFB0659D11BE44A68E429EDB3212BEE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30B20F0394FE89931A80BC9A1F0672">
    <w:name w:val="F0C30B20F0394FE89931A80BC9A1F06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E77338327494B9908A85C0A20F83E2">
    <w:name w:val="9F1E77338327494B9908A85C0A20F83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44D6B388D44AB9B0BB447C20ADE372">
    <w:name w:val="C8A44D6B388D44AB9B0BB447C20ADE3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9F2EBA1AC46B38D98DEFC527D1FA12">
    <w:name w:val="E399F2EBA1AC46B38D98DEFC527D1FA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F857FBF743048AA61B24722F7E542">
    <w:name w:val="939EF857FBF743048AA61B24722F7E5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8E580853A4662A5304A2283F14C1B2">
    <w:name w:val="0878E580853A4662A5304A2283F14C1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65E4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">
    <w:name w:val="53DE2736E7A045B4BE987B417CCC83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DC1A619AC4A6DB4B5C4B0A014AFD5">
    <w:name w:val="B13DC1A619AC4A6DB4B5C4B0A014AFD5"/>
    <w:rsid w:val="00D65350"/>
  </w:style>
  <w:style w:type="paragraph" w:customStyle="1" w:styleId="9DE21D8BD95C4D30954B32858DC44953">
    <w:name w:val="9DE21D8BD95C4D30954B32858DC44953"/>
    <w:rsid w:val="00D65350"/>
  </w:style>
  <w:style w:type="paragraph" w:customStyle="1" w:styleId="404BC54963834063BB62213E35DF4206">
    <w:name w:val="404BC54963834063BB62213E35DF4206"/>
    <w:rsid w:val="00D65350"/>
  </w:style>
  <w:style w:type="paragraph" w:customStyle="1" w:styleId="F76549F315BF43FCA1789B384C26463C">
    <w:name w:val="F76549F315BF43FCA1789B384C26463C"/>
    <w:rsid w:val="00D65350"/>
  </w:style>
  <w:style w:type="paragraph" w:customStyle="1" w:styleId="A3F95123DBF745C888FFEC4924454657">
    <w:name w:val="A3F95123DBF745C888FFEC4924454657"/>
    <w:rsid w:val="00D65350"/>
  </w:style>
  <w:style w:type="paragraph" w:customStyle="1" w:styleId="5706842AB3FC497EAF2795A76BB882E0">
    <w:name w:val="5706842AB3FC497EAF2795A76BB882E0"/>
    <w:rsid w:val="00D65350"/>
  </w:style>
  <w:style w:type="paragraph" w:customStyle="1" w:styleId="ECE44B51E3334A118F42F00B54947054">
    <w:name w:val="ECE44B51E3334A118F42F00B54947054"/>
    <w:rsid w:val="00D65350"/>
  </w:style>
  <w:style w:type="paragraph" w:customStyle="1" w:styleId="8ABC27DBD73945E282A701EE888420AB">
    <w:name w:val="8ABC27DBD73945E282A701EE888420AB"/>
    <w:rsid w:val="00D65350"/>
  </w:style>
  <w:style w:type="paragraph" w:customStyle="1" w:styleId="4517705511214D87A5531178452F1F60">
    <w:name w:val="4517705511214D87A5531178452F1F60"/>
    <w:rsid w:val="00D65350"/>
  </w:style>
  <w:style w:type="paragraph" w:customStyle="1" w:styleId="53C7E06820B74DE48B1CE2586715FE8A">
    <w:name w:val="53C7E06820B74DE48B1CE2586715FE8A"/>
    <w:rsid w:val="00D65350"/>
  </w:style>
  <w:style w:type="paragraph" w:customStyle="1" w:styleId="92176B3060214209BF8FAFDEE8938E88">
    <w:name w:val="92176B3060214209BF8FAFDEE8938E88"/>
    <w:rsid w:val="00D65350"/>
  </w:style>
  <w:style w:type="paragraph" w:customStyle="1" w:styleId="D88EBDD2763149798A00E10404696883">
    <w:name w:val="D88EBDD2763149798A00E10404696883"/>
    <w:rsid w:val="00D65350"/>
  </w:style>
  <w:style w:type="paragraph" w:customStyle="1" w:styleId="2272A8D15372492288668AA530B077CA">
    <w:name w:val="2272A8D15372492288668AA530B077CA"/>
    <w:rsid w:val="00D65350"/>
  </w:style>
  <w:style w:type="paragraph" w:customStyle="1" w:styleId="785B34368C534EC0B0D587BAA62DA067">
    <w:name w:val="785B34368C534EC0B0D587BAA62DA067"/>
    <w:rsid w:val="00D65350"/>
  </w:style>
  <w:style w:type="paragraph" w:customStyle="1" w:styleId="BD3A1AE5C173472C8C5DC835C0A82E54">
    <w:name w:val="BD3A1AE5C173472C8C5DC835C0A82E54"/>
    <w:rsid w:val="00D65350"/>
  </w:style>
  <w:style w:type="paragraph" w:customStyle="1" w:styleId="D34B61FAC58E4CDBB73DEA3A7E86CA40">
    <w:name w:val="D34B61FAC58E4CDBB73DEA3A7E86CA40"/>
    <w:rsid w:val="00D65350"/>
  </w:style>
  <w:style w:type="paragraph" w:customStyle="1" w:styleId="48F543E4D63D473F98DD11F58A9D1280">
    <w:name w:val="48F543E4D63D473F98DD11F58A9D1280"/>
    <w:rsid w:val="00D65350"/>
  </w:style>
  <w:style w:type="paragraph" w:customStyle="1" w:styleId="16CA4BAE44ED4BA3A66FF022E6B6766D">
    <w:name w:val="16CA4BAE44ED4BA3A66FF022E6B6766D"/>
    <w:rsid w:val="00D65350"/>
  </w:style>
  <w:style w:type="paragraph" w:customStyle="1" w:styleId="E386D8DBA89E415891D2C91D32BDB4D5">
    <w:name w:val="E386D8DBA89E415891D2C91D32BDB4D5"/>
    <w:rsid w:val="00D65350"/>
  </w:style>
  <w:style w:type="paragraph" w:customStyle="1" w:styleId="4FD84A3D617040988BE12EA0681AC141">
    <w:name w:val="4FD84A3D617040988BE12EA0681AC141"/>
    <w:rsid w:val="00D65350"/>
  </w:style>
  <w:style w:type="paragraph" w:customStyle="1" w:styleId="7C372643452840CB8D801EB344CCFACF">
    <w:name w:val="7C372643452840CB8D801EB344CCFACF"/>
    <w:rsid w:val="00D65350"/>
  </w:style>
  <w:style w:type="paragraph" w:customStyle="1" w:styleId="C5DCF5DD5F52405DA4988F36AC5D2229">
    <w:name w:val="C5DCF5DD5F52405DA4988F36AC5D2229"/>
    <w:rsid w:val="00D65350"/>
  </w:style>
  <w:style w:type="paragraph" w:customStyle="1" w:styleId="517DB666972A43DEB46643C827D66EA9">
    <w:name w:val="517DB666972A43DEB46643C827D66EA9"/>
    <w:rsid w:val="00D65350"/>
  </w:style>
  <w:style w:type="paragraph" w:customStyle="1" w:styleId="BD45FB89B6324D01AE554AF296573FF0">
    <w:name w:val="BD45FB89B6324D01AE554AF296573FF0"/>
    <w:rsid w:val="00D65350"/>
  </w:style>
  <w:style w:type="paragraph" w:customStyle="1" w:styleId="CC5A391061F84237B24F2DFDC1A4F4DD">
    <w:name w:val="CC5A391061F84237B24F2DFDC1A4F4DD"/>
    <w:rsid w:val="00D65350"/>
  </w:style>
  <w:style w:type="paragraph" w:customStyle="1" w:styleId="9EE2BD72832941E097FE1CE6FCAF3608">
    <w:name w:val="9EE2BD72832941E097FE1CE6FCAF3608"/>
    <w:rsid w:val="00D65350"/>
  </w:style>
  <w:style w:type="paragraph" w:customStyle="1" w:styleId="94770703CA894F05A3388FFD80401574">
    <w:name w:val="94770703CA894F05A3388FFD80401574"/>
    <w:rsid w:val="00D65350"/>
  </w:style>
  <w:style w:type="paragraph" w:customStyle="1" w:styleId="707B20674E0443E7ACAA6AD2BD37D859">
    <w:name w:val="707B20674E0443E7ACAA6AD2BD37D859"/>
    <w:rsid w:val="00D65350"/>
  </w:style>
  <w:style w:type="paragraph" w:customStyle="1" w:styleId="CC40C394FB8D425D9A48C372DA14D4B8">
    <w:name w:val="CC40C394FB8D425D9A48C372DA14D4B8"/>
    <w:rsid w:val="00D65350"/>
  </w:style>
  <w:style w:type="paragraph" w:customStyle="1" w:styleId="DDE2906BC6FF4EDBACCB68397F0AE4E1">
    <w:name w:val="DDE2906BC6FF4EDBACCB68397F0AE4E1"/>
    <w:rsid w:val="00D65350"/>
  </w:style>
  <w:style w:type="paragraph" w:customStyle="1" w:styleId="EAB298C78F5142B595A4275D7BE2FC80">
    <w:name w:val="EAB298C78F5142B595A4275D7BE2FC80"/>
    <w:rsid w:val="00D65350"/>
  </w:style>
  <w:style w:type="paragraph" w:customStyle="1" w:styleId="FB695440D15C4B288E5A80425C295012">
    <w:name w:val="FB695440D15C4B288E5A80425C295012"/>
    <w:rsid w:val="00D65350"/>
  </w:style>
  <w:style w:type="paragraph" w:customStyle="1" w:styleId="A096CFD0504D44F4BC84562D6D1FBDA8">
    <w:name w:val="A096CFD0504D44F4BC84562D6D1FBDA8"/>
    <w:rsid w:val="00D65350"/>
  </w:style>
  <w:style w:type="paragraph" w:customStyle="1" w:styleId="E4DAEFCE9755450296D3BEACE560B26E">
    <w:name w:val="E4DAEFCE9755450296D3BEACE560B26E"/>
    <w:rsid w:val="00D65350"/>
  </w:style>
  <w:style w:type="paragraph" w:customStyle="1" w:styleId="5E8EE66F8180408F825B12FC3706C88D">
    <w:name w:val="5E8EE66F8180408F825B12FC3706C88D"/>
    <w:rsid w:val="00D65350"/>
  </w:style>
  <w:style w:type="paragraph" w:customStyle="1" w:styleId="81E3FB50B8F04BA99F72B8065697BEE4">
    <w:name w:val="81E3FB50B8F04BA99F72B8065697BEE4"/>
    <w:rsid w:val="00D65350"/>
  </w:style>
  <w:style w:type="paragraph" w:customStyle="1" w:styleId="8197315A2EAD49BC8921C9D977D44D53">
    <w:name w:val="8197315A2EAD49BC8921C9D977D44D53"/>
    <w:rsid w:val="00D65350"/>
  </w:style>
  <w:style w:type="paragraph" w:customStyle="1" w:styleId="BDC1DFBACA5F45E9A8C0F205F70CE59E">
    <w:name w:val="BDC1DFBACA5F45E9A8C0F205F70CE59E"/>
    <w:rsid w:val="00D65350"/>
  </w:style>
  <w:style w:type="paragraph" w:customStyle="1" w:styleId="F3DDA5B0158D41BA9D606706834C6A1A">
    <w:name w:val="F3DDA5B0158D41BA9D606706834C6A1A"/>
    <w:rsid w:val="00D65350"/>
  </w:style>
  <w:style w:type="paragraph" w:customStyle="1" w:styleId="C2695FFD58824D2C8FB6814342AF2879">
    <w:name w:val="C2695FFD58824D2C8FB6814342AF2879"/>
    <w:rsid w:val="00D65350"/>
  </w:style>
  <w:style w:type="paragraph" w:customStyle="1" w:styleId="42D35B444801445EA57A89F1116CD4BC">
    <w:name w:val="42D35B444801445EA57A89F1116CD4BC"/>
    <w:rsid w:val="00D65350"/>
  </w:style>
  <w:style w:type="paragraph" w:customStyle="1" w:styleId="9BD94C1E53E14EE5AC61E98F500865E3">
    <w:name w:val="9BD94C1E53E14EE5AC61E98F500865E3"/>
    <w:rsid w:val="00D65350"/>
  </w:style>
  <w:style w:type="paragraph" w:customStyle="1" w:styleId="429B4FE7626A47BDAEA226CADC36F3CD">
    <w:name w:val="429B4FE7626A47BDAEA226CADC36F3CD"/>
    <w:rsid w:val="00D65350"/>
  </w:style>
  <w:style w:type="paragraph" w:customStyle="1" w:styleId="F7BCA783EF284A7F95FDC2008529CB67">
    <w:name w:val="F7BCA783EF284A7F95FDC2008529CB67"/>
    <w:rsid w:val="00D65350"/>
  </w:style>
  <w:style w:type="paragraph" w:customStyle="1" w:styleId="2F7498241D9C4594B7A60DF0470D25EB">
    <w:name w:val="2F7498241D9C4594B7A60DF0470D25EB"/>
    <w:rsid w:val="00D65350"/>
  </w:style>
  <w:style w:type="paragraph" w:customStyle="1" w:styleId="2AC4ACDDAB1E42E5B850E3EFC4558FA9">
    <w:name w:val="2AC4ACDDAB1E42E5B850E3EFC4558FA9"/>
    <w:rsid w:val="00D65350"/>
  </w:style>
  <w:style w:type="paragraph" w:customStyle="1" w:styleId="47C9409493DC47288A6D3C59D8290466">
    <w:name w:val="47C9409493DC47288A6D3C59D8290466"/>
    <w:rsid w:val="00D65350"/>
  </w:style>
  <w:style w:type="paragraph" w:customStyle="1" w:styleId="B17B16AB4AE14031B43D30573A560626">
    <w:name w:val="B17B16AB4AE14031B43D30573A560626"/>
    <w:rsid w:val="00D65350"/>
  </w:style>
  <w:style w:type="paragraph" w:customStyle="1" w:styleId="647F2CC3D11F45D0AABAEE40ADF85763">
    <w:name w:val="647F2CC3D11F45D0AABAEE40ADF85763"/>
    <w:rsid w:val="00D65350"/>
  </w:style>
  <w:style w:type="paragraph" w:customStyle="1" w:styleId="374DD93402D7406EA06E645D30B8727A">
    <w:name w:val="374DD93402D7406EA06E645D30B8727A"/>
    <w:rsid w:val="00D65350"/>
  </w:style>
  <w:style w:type="paragraph" w:customStyle="1" w:styleId="E1D6C01147BF4D5A8C03E0829EEB78F3">
    <w:name w:val="E1D6C01147BF4D5A8C03E0829EEB78F3"/>
    <w:rsid w:val="00D65350"/>
  </w:style>
  <w:style w:type="paragraph" w:customStyle="1" w:styleId="3AB168B2068B4424A8989BA5FC77010B">
    <w:name w:val="3AB168B2068B4424A8989BA5FC77010B"/>
    <w:rsid w:val="00D65350"/>
  </w:style>
  <w:style w:type="paragraph" w:customStyle="1" w:styleId="06A67E1B5F6C47828CDA8B1EFB05D77E">
    <w:name w:val="06A67E1B5F6C47828CDA8B1EFB05D77E"/>
    <w:rsid w:val="00D65350"/>
  </w:style>
  <w:style w:type="paragraph" w:customStyle="1" w:styleId="71451EE87F2A446299CFC1BFC1D65820">
    <w:name w:val="71451EE87F2A446299CFC1BFC1D65820"/>
    <w:rsid w:val="00D65350"/>
  </w:style>
  <w:style w:type="paragraph" w:customStyle="1" w:styleId="A30C0AD327A34C89991531DDB38010F7">
    <w:name w:val="A30C0AD327A34C89991531DDB38010F7"/>
    <w:rsid w:val="00D65350"/>
  </w:style>
  <w:style w:type="paragraph" w:customStyle="1" w:styleId="BADD5B41BD14499C986051472458FC72">
    <w:name w:val="BADD5B41BD14499C986051472458FC72"/>
    <w:rsid w:val="00D65350"/>
  </w:style>
  <w:style w:type="paragraph" w:customStyle="1" w:styleId="0DE11BF27944437B8EF84604752FB958">
    <w:name w:val="0DE11BF27944437B8EF84604752FB958"/>
    <w:rsid w:val="00D65350"/>
  </w:style>
  <w:style w:type="paragraph" w:customStyle="1" w:styleId="2EFC583CBBC642D2B3DA943BB6CCB479">
    <w:name w:val="2EFC583CBBC642D2B3DA943BB6CCB479"/>
    <w:rsid w:val="00D65350"/>
  </w:style>
  <w:style w:type="paragraph" w:customStyle="1" w:styleId="F3C40E0F57D14DB28B1F82DD955531FC">
    <w:name w:val="F3C40E0F57D14DB28B1F82DD955531FC"/>
    <w:rsid w:val="00D65350"/>
  </w:style>
  <w:style w:type="paragraph" w:customStyle="1" w:styleId="8787407DACF34FD4A96A1A1C1748CFFD">
    <w:name w:val="8787407DACF34FD4A96A1A1C1748CFFD"/>
    <w:rsid w:val="00D65350"/>
  </w:style>
  <w:style w:type="paragraph" w:customStyle="1" w:styleId="ABBE9CB951C1433A92EF8DC6DE84D062">
    <w:name w:val="ABBE9CB951C1433A92EF8DC6DE84D062"/>
    <w:rsid w:val="00D65350"/>
  </w:style>
  <w:style w:type="paragraph" w:customStyle="1" w:styleId="D7B07C3BC10647F3A7A2651C6D38FE72">
    <w:name w:val="D7B07C3BC10647F3A7A2651C6D38FE72"/>
    <w:rsid w:val="00D65350"/>
  </w:style>
  <w:style w:type="paragraph" w:customStyle="1" w:styleId="80DB05F085E745D7B5FAB627740AA8FB">
    <w:name w:val="80DB05F085E745D7B5FAB627740AA8FB"/>
    <w:rsid w:val="00D65350"/>
  </w:style>
  <w:style w:type="paragraph" w:customStyle="1" w:styleId="C05568EB5B8343AFAB2CD15DEE3F5AC7">
    <w:name w:val="C05568EB5B8343AFAB2CD15DEE3F5AC7"/>
    <w:rsid w:val="00D65350"/>
  </w:style>
  <w:style w:type="paragraph" w:customStyle="1" w:styleId="7F5855DA32E1438499FC6B7A2414F42D">
    <w:name w:val="7F5855DA32E1438499FC6B7A2414F42D"/>
    <w:rsid w:val="00D65350"/>
  </w:style>
  <w:style w:type="paragraph" w:customStyle="1" w:styleId="0038858C386C4DA192F4659E1BE5C745">
    <w:name w:val="0038858C386C4DA192F4659E1BE5C745"/>
    <w:rsid w:val="00D65350"/>
  </w:style>
  <w:style w:type="paragraph" w:customStyle="1" w:styleId="64ADA9DD6C0F435580497D7347B77D91">
    <w:name w:val="64ADA9DD6C0F435580497D7347B77D91"/>
    <w:rsid w:val="00D65350"/>
  </w:style>
  <w:style w:type="paragraph" w:customStyle="1" w:styleId="08DC45D4161440D9AD911BED70DFD7B6">
    <w:name w:val="08DC45D4161440D9AD911BED70DFD7B6"/>
    <w:rsid w:val="00D65350"/>
  </w:style>
  <w:style w:type="paragraph" w:customStyle="1" w:styleId="2C413E4853D24052ABD8BE3595E00E89">
    <w:name w:val="2C413E4853D24052ABD8BE3595E00E89"/>
    <w:rsid w:val="00D65350"/>
  </w:style>
  <w:style w:type="paragraph" w:customStyle="1" w:styleId="421173E9D11F4698A81FB514A302A24A">
    <w:name w:val="421173E9D11F4698A81FB514A302A24A"/>
    <w:rsid w:val="00D65350"/>
  </w:style>
  <w:style w:type="paragraph" w:customStyle="1" w:styleId="1C7CE2C3BB5E4EA3981A24B14827798C">
    <w:name w:val="1C7CE2C3BB5E4EA3981A24B14827798C"/>
    <w:rsid w:val="00D65350"/>
  </w:style>
  <w:style w:type="paragraph" w:customStyle="1" w:styleId="EC936AC953DF404BB05E6EF4C0825747">
    <w:name w:val="EC936AC953DF404BB05E6EF4C0825747"/>
    <w:rsid w:val="00D65350"/>
  </w:style>
  <w:style w:type="paragraph" w:customStyle="1" w:styleId="9DA03A3FC63A4C498D9FE267CA191035">
    <w:name w:val="9DA03A3FC63A4C498D9FE267CA191035"/>
    <w:rsid w:val="00D65350"/>
  </w:style>
  <w:style w:type="paragraph" w:customStyle="1" w:styleId="49AFA7F764384003B59F2687DF3345DB">
    <w:name w:val="49AFA7F764384003B59F2687DF3345DB"/>
    <w:rsid w:val="00D65350"/>
  </w:style>
  <w:style w:type="paragraph" w:customStyle="1" w:styleId="9EA7593567EB4746AA34C92289D8F111">
    <w:name w:val="9EA7593567EB4746AA34C92289D8F111"/>
    <w:rsid w:val="00D65350"/>
  </w:style>
  <w:style w:type="paragraph" w:customStyle="1" w:styleId="2053E61A0F764CC7916F86185AEBF8D0">
    <w:name w:val="2053E61A0F764CC7916F86185AEBF8D0"/>
    <w:rsid w:val="00D65350"/>
  </w:style>
  <w:style w:type="paragraph" w:customStyle="1" w:styleId="7AF8CD094EDE470CBF3E971D78C9BD4A">
    <w:name w:val="7AF8CD094EDE470CBF3E971D78C9BD4A"/>
    <w:rsid w:val="00D65350"/>
  </w:style>
  <w:style w:type="paragraph" w:customStyle="1" w:styleId="F57E239DDB914F108C2188FB43903961">
    <w:name w:val="F57E239DDB914F108C2188FB43903961"/>
    <w:rsid w:val="00D65350"/>
  </w:style>
  <w:style w:type="paragraph" w:customStyle="1" w:styleId="180938811FF94694A7D313585E5A7C8F">
    <w:name w:val="180938811FF94694A7D313585E5A7C8F"/>
    <w:rsid w:val="00D65350"/>
  </w:style>
  <w:style w:type="paragraph" w:customStyle="1" w:styleId="C1DBC1D4EF7E4E24967B7AB6D3A297D3">
    <w:name w:val="C1DBC1D4EF7E4E24967B7AB6D3A297D3"/>
    <w:rsid w:val="00D65350"/>
  </w:style>
  <w:style w:type="paragraph" w:customStyle="1" w:styleId="18B7F27AC137474094258BEB2A40F54C">
    <w:name w:val="18B7F27AC137474094258BEB2A40F54C"/>
    <w:rsid w:val="00D65350"/>
  </w:style>
  <w:style w:type="paragraph" w:customStyle="1" w:styleId="02CBCBC0079A4ACD9EC59B912D070981">
    <w:name w:val="02CBCBC0079A4ACD9EC59B912D070981"/>
    <w:rsid w:val="00D65350"/>
  </w:style>
  <w:style w:type="paragraph" w:customStyle="1" w:styleId="4DE441735F1549A1B365DC351753B2A6">
    <w:name w:val="4DE441735F1549A1B365DC351753B2A6"/>
    <w:rsid w:val="00D65350"/>
  </w:style>
  <w:style w:type="paragraph" w:customStyle="1" w:styleId="8E0E49A5C0514A7CABCFD0260BB7C4D7">
    <w:name w:val="8E0E49A5C0514A7CABCFD0260BB7C4D7"/>
    <w:rsid w:val="00D65350"/>
  </w:style>
  <w:style w:type="paragraph" w:customStyle="1" w:styleId="FF5059C18E59496BBCF29645F280718C">
    <w:name w:val="FF5059C18E59496BBCF29645F280718C"/>
    <w:rsid w:val="00D65350"/>
  </w:style>
  <w:style w:type="paragraph" w:customStyle="1" w:styleId="D108D5A2EEB2475C86FF1CC066941806">
    <w:name w:val="D108D5A2EEB2475C86FF1CC066941806"/>
    <w:rsid w:val="00D65350"/>
  </w:style>
  <w:style w:type="paragraph" w:customStyle="1" w:styleId="0A2DD2B75E37485CB38AD6B4FD7E63D8">
    <w:name w:val="0A2DD2B75E37485CB38AD6B4FD7E63D8"/>
    <w:rsid w:val="00D65350"/>
  </w:style>
  <w:style w:type="paragraph" w:customStyle="1" w:styleId="212B66BD91CE4662AF6CCB40F10D975C">
    <w:name w:val="212B66BD91CE4662AF6CCB40F10D975C"/>
    <w:rsid w:val="00D65350"/>
  </w:style>
  <w:style w:type="paragraph" w:customStyle="1" w:styleId="FA2FAC191978478D941E421D81BBE93A">
    <w:name w:val="FA2FAC191978478D941E421D81BBE93A"/>
    <w:rsid w:val="00D65350"/>
  </w:style>
  <w:style w:type="paragraph" w:customStyle="1" w:styleId="4468498C3F684EC08DE731E3E673F967">
    <w:name w:val="4468498C3F684EC08DE731E3E673F967"/>
    <w:rsid w:val="00D65350"/>
  </w:style>
  <w:style w:type="paragraph" w:customStyle="1" w:styleId="DA2FD9C2C77442A8AC2B8E11111C6C83">
    <w:name w:val="DA2FD9C2C77442A8AC2B8E11111C6C83"/>
    <w:rsid w:val="00D65350"/>
  </w:style>
  <w:style w:type="paragraph" w:customStyle="1" w:styleId="67EF3C82991048FAB478808DA77F65C1">
    <w:name w:val="67EF3C82991048FAB478808DA77F65C1"/>
    <w:rsid w:val="00D65350"/>
  </w:style>
  <w:style w:type="paragraph" w:customStyle="1" w:styleId="6997694B793942E69F35F6F460982724">
    <w:name w:val="6997694B793942E69F35F6F460982724"/>
    <w:rsid w:val="00D65350"/>
  </w:style>
  <w:style w:type="paragraph" w:customStyle="1" w:styleId="0EE557BBBE9E4748984910F43F685367">
    <w:name w:val="0EE557BBBE9E4748984910F43F685367"/>
    <w:rsid w:val="00D65350"/>
  </w:style>
  <w:style w:type="paragraph" w:customStyle="1" w:styleId="3A6A89F2AE94472791F14499EBF3F166">
    <w:name w:val="3A6A89F2AE94472791F14499EBF3F166"/>
    <w:rsid w:val="00D65350"/>
  </w:style>
  <w:style w:type="paragraph" w:customStyle="1" w:styleId="A5EFCF46055C4C96A299521C4055AF14">
    <w:name w:val="A5EFCF46055C4C96A299521C4055AF14"/>
    <w:rsid w:val="00D65350"/>
  </w:style>
  <w:style w:type="paragraph" w:customStyle="1" w:styleId="8CA480498979480A92558812D678388A">
    <w:name w:val="8CA480498979480A92558812D678388A"/>
    <w:rsid w:val="00D65350"/>
  </w:style>
  <w:style w:type="paragraph" w:customStyle="1" w:styleId="C712BFCA05F247F2A334EE5A2B4BB7F1">
    <w:name w:val="C712BFCA05F247F2A334EE5A2B4BB7F1"/>
    <w:rsid w:val="00D65350"/>
  </w:style>
  <w:style w:type="paragraph" w:customStyle="1" w:styleId="70791925B9EC4571AE9BB8B7F315F836">
    <w:name w:val="70791925B9EC4571AE9BB8B7F315F836"/>
    <w:rsid w:val="00D65350"/>
  </w:style>
  <w:style w:type="paragraph" w:customStyle="1" w:styleId="39807B3338304DE1A6277BDA47208488">
    <w:name w:val="39807B3338304DE1A6277BDA47208488"/>
    <w:rsid w:val="00D65350"/>
  </w:style>
  <w:style w:type="paragraph" w:customStyle="1" w:styleId="0B30648D24B8400BB531E6979DB63108">
    <w:name w:val="0B30648D24B8400BB531E6979DB63108"/>
    <w:rsid w:val="00D65350"/>
  </w:style>
  <w:style w:type="paragraph" w:customStyle="1" w:styleId="597C96C6992048EF9C34B611DB7033AE">
    <w:name w:val="597C96C6992048EF9C34B611DB7033AE"/>
    <w:rsid w:val="00D65350"/>
  </w:style>
  <w:style w:type="paragraph" w:customStyle="1" w:styleId="017EDCB6414D4DB1887D052CB6E2799B">
    <w:name w:val="017EDCB6414D4DB1887D052CB6E2799B"/>
    <w:rsid w:val="00D65350"/>
  </w:style>
  <w:style w:type="paragraph" w:customStyle="1" w:styleId="3A18541DA2BA478A83501B257557BACD">
    <w:name w:val="3A18541DA2BA478A83501B257557BACD"/>
    <w:rsid w:val="00D65350"/>
  </w:style>
  <w:style w:type="paragraph" w:customStyle="1" w:styleId="AB1B8D3B4F3D43B59C3063CE9C73D1AE">
    <w:name w:val="AB1B8D3B4F3D43B59C3063CE9C73D1AE"/>
    <w:rsid w:val="00D65350"/>
  </w:style>
  <w:style w:type="paragraph" w:customStyle="1" w:styleId="FEAA4E4141304044A873E4168190349F">
    <w:name w:val="FEAA4E4141304044A873E4168190349F"/>
    <w:rsid w:val="00D65350"/>
  </w:style>
  <w:style w:type="paragraph" w:customStyle="1" w:styleId="B82FE13AAFE24AA5A953223AD8B1DD0F">
    <w:name w:val="B82FE13AAFE24AA5A953223AD8B1DD0F"/>
    <w:rsid w:val="00D65350"/>
  </w:style>
  <w:style w:type="paragraph" w:customStyle="1" w:styleId="A5F32C5E5E0C41F3AAA340D4A3D75D50">
    <w:name w:val="A5F32C5E5E0C41F3AAA340D4A3D75D50"/>
    <w:rsid w:val="00D65350"/>
  </w:style>
  <w:style w:type="paragraph" w:customStyle="1" w:styleId="9950CB38DEC64E498E66BB2871B30CFD">
    <w:name w:val="9950CB38DEC64E498E66BB2871B30CFD"/>
    <w:rsid w:val="00D65350"/>
  </w:style>
  <w:style w:type="paragraph" w:customStyle="1" w:styleId="00EEB878F98D434C89BB1A4BCFB040F1">
    <w:name w:val="00EEB878F98D434C89BB1A4BCFB040F1"/>
    <w:rsid w:val="00D65350"/>
  </w:style>
  <w:style w:type="paragraph" w:customStyle="1" w:styleId="FEB34AAF8D5C4CF58B79CE2BF4D8F7E8">
    <w:name w:val="FEB34AAF8D5C4CF58B79CE2BF4D8F7E8"/>
    <w:rsid w:val="00D65350"/>
  </w:style>
  <w:style w:type="paragraph" w:customStyle="1" w:styleId="AEB06DCDC92B4C3D9DDF55FCD1F87004">
    <w:name w:val="AEB06DCDC92B4C3D9DDF55FCD1F87004"/>
    <w:rsid w:val="00D65350"/>
  </w:style>
  <w:style w:type="paragraph" w:customStyle="1" w:styleId="68021CE56D7C4AACB3F5D5D67286304D">
    <w:name w:val="68021CE56D7C4AACB3F5D5D67286304D"/>
    <w:rsid w:val="00D65350"/>
  </w:style>
  <w:style w:type="paragraph" w:customStyle="1" w:styleId="ADF138B0416045A0825BB43D53E7D15D">
    <w:name w:val="ADF138B0416045A0825BB43D53E7D15D"/>
    <w:rsid w:val="00D65350"/>
  </w:style>
  <w:style w:type="paragraph" w:customStyle="1" w:styleId="8DA4E227086743B7B43E0231A0BF6FCE">
    <w:name w:val="8DA4E227086743B7B43E0231A0BF6FCE"/>
    <w:rsid w:val="00D65350"/>
  </w:style>
  <w:style w:type="paragraph" w:customStyle="1" w:styleId="5C4CD71297984F80893029E65686890A">
    <w:name w:val="5C4CD71297984F80893029E65686890A"/>
    <w:rsid w:val="00D65350"/>
  </w:style>
  <w:style w:type="paragraph" w:customStyle="1" w:styleId="C4F4035EC3134581AAD02C26016A81E5">
    <w:name w:val="C4F4035EC3134581AAD02C26016A81E5"/>
    <w:rsid w:val="00D65350"/>
  </w:style>
  <w:style w:type="paragraph" w:customStyle="1" w:styleId="D33EEDFAED6A4F53B93BA0C585D042C2">
    <w:name w:val="D33EEDFAED6A4F53B93BA0C585D042C2"/>
    <w:rsid w:val="00D65350"/>
  </w:style>
  <w:style w:type="paragraph" w:customStyle="1" w:styleId="A77F829DB3344C84997C5B47B0A1F9F2">
    <w:name w:val="A77F829DB3344C84997C5B47B0A1F9F2"/>
    <w:rsid w:val="00D65350"/>
  </w:style>
  <w:style w:type="paragraph" w:customStyle="1" w:styleId="6A1976A632DF4299875C4AC7894493C4">
    <w:name w:val="6A1976A632DF4299875C4AC7894493C4"/>
    <w:rsid w:val="00D65350"/>
  </w:style>
  <w:style w:type="paragraph" w:customStyle="1" w:styleId="5233B774CDF84EABBD7B05D0DB5964CE">
    <w:name w:val="5233B774CDF84EABBD7B05D0DB5964CE"/>
    <w:rsid w:val="00D65350"/>
  </w:style>
  <w:style w:type="paragraph" w:customStyle="1" w:styleId="03D582F452154FE293B86E32312BD6D9">
    <w:name w:val="03D582F452154FE293B86E32312BD6D9"/>
    <w:rsid w:val="00D65350"/>
  </w:style>
  <w:style w:type="paragraph" w:customStyle="1" w:styleId="6A4CEA98D9E344E1AB4661913DEE4271">
    <w:name w:val="6A4CEA98D9E344E1AB4661913DEE4271"/>
    <w:rsid w:val="00D65350"/>
  </w:style>
  <w:style w:type="paragraph" w:customStyle="1" w:styleId="A8752598152E4869B200AD03CF63629B">
    <w:name w:val="A8752598152E4869B200AD03CF63629B"/>
    <w:rsid w:val="00D65350"/>
  </w:style>
  <w:style w:type="paragraph" w:customStyle="1" w:styleId="F487467E6701409BA823510AD7D4349D">
    <w:name w:val="F487467E6701409BA823510AD7D4349D"/>
    <w:rsid w:val="00D65350"/>
  </w:style>
  <w:style w:type="paragraph" w:customStyle="1" w:styleId="34419663852E425A90FEB9CB6D1402AA">
    <w:name w:val="34419663852E425A90FEB9CB6D1402AA"/>
    <w:rsid w:val="00D65350"/>
  </w:style>
  <w:style w:type="paragraph" w:customStyle="1" w:styleId="D1ACD3EFF7BE475BA22ECD4775E59146">
    <w:name w:val="D1ACD3EFF7BE475BA22ECD4775E59146"/>
    <w:rsid w:val="00D65350"/>
  </w:style>
  <w:style w:type="paragraph" w:customStyle="1" w:styleId="D7D93FD0D97544E489712E02C298AE1C">
    <w:name w:val="D7D93FD0D97544E489712E02C298AE1C"/>
    <w:rsid w:val="00D65350"/>
  </w:style>
  <w:style w:type="paragraph" w:customStyle="1" w:styleId="1A8FD8BC50EE4276A012D608CF231B56">
    <w:name w:val="1A8FD8BC50EE4276A012D608CF231B56"/>
    <w:rsid w:val="00D65350"/>
  </w:style>
  <w:style w:type="paragraph" w:customStyle="1" w:styleId="957936CBF2CA4C7AA5DF6D4DD0DE5D37">
    <w:name w:val="957936CBF2CA4C7AA5DF6D4DD0DE5D37"/>
    <w:rsid w:val="00D65350"/>
  </w:style>
  <w:style w:type="paragraph" w:customStyle="1" w:styleId="EB80FBD616AA455FB14AC4DB4B33DB7D">
    <w:name w:val="EB80FBD616AA455FB14AC4DB4B33DB7D"/>
    <w:rsid w:val="00D65350"/>
  </w:style>
  <w:style w:type="paragraph" w:customStyle="1" w:styleId="346B1A3CA0674115BF2BB950B486664C">
    <w:name w:val="346B1A3CA0674115BF2BB950B486664C"/>
    <w:rsid w:val="00D65350"/>
  </w:style>
  <w:style w:type="paragraph" w:customStyle="1" w:styleId="A6976CC23DA541BDAD5FD39F93B5BE60">
    <w:name w:val="A6976CC23DA541BDAD5FD39F93B5BE60"/>
    <w:rsid w:val="00D65350"/>
  </w:style>
  <w:style w:type="paragraph" w:customStyle="1" w:styleId="537897D4EFB043DD9BA6420833FE4A62">
    <w:name w:val="537897D4EFB043DD9BA6420833FE4A62"/>
    <w:rsid w:val="00D65350"/>
  </w:style>
  <w:style w:type="paragraph" w:customStyle="1" w:styleId="2F01EC9217364CFC84DEAFF774E16E91">
    <w:name w:val="2F01EC9217364CFC84DEAFF774E16E91"/>
    <w:rsid w:val="00D65350"/>
  </w:style>
  <w:style w:type="paragraph" w:customStyle="1" w:styleId="FC4AF794A362404DA4FB490602621CD2">
    <w:name w:val="FC4AF794A362404DA4FB490602621CD2"/>
    <w:rsid w:val="00D65350"/>
  </w:style>
  <w:style w:type="paragraph" w:customStyle="1" w:styleId="CF132A7CDB9C4D50A0C1A083C8731F39">
    <w:name w:val="CF132A7CDB9C4D50A0C1A083C8731F39"/>
    <w:rsid w:val="00D65350"/>
  </w:style>
  <w:style w:type="paragraph" w:customStyle="1" w:styleId="591A577990AF499BBB08BA1EE30C99B4">
    <w:name w:val="591A577990AF499BBB08BA1EE30C99B4"/>
    <w:rsid w:val="00D65350"/>
  </w:style>
  <w:style w:type="paragraph" w:customStyle="1" w:styleId="AC93ED7365D64DDFBE9D571D868BC372">
    <w:name w:val="AC93ED7365D64DDFBE9D571D868BC372"/>
    <w:rsid w:val="00D65350"/>
  </w:style>
  <w:style w:type="paragraph" w:customStyle="1" w:styleId="F00F693718074DEEB75E33BCB66D04DF">
    <w:name w:val="F00F693718074DEEB75E33BCB66D04DF"/>
    <w:rsid w:val="00D65350"/>
  </w:style>
  <w:style w:type="paragraph" w:customStyle="1" w:styleId="D469656CD58740E787F1CD939BDE7A89">
    <w:name w:val="D469656CD58740E787F1CD939BDE7A89"/>
    <w:rsid w:val="00D65350"/>
  </w:style>
  <w:style w:type="paragraph" w:customStyle="1" w:styleId="31B5C3D77E2D4844A7D99DDB874A0E56">
    <w:name w:val="31B5C3D77E2D4844A7D99DDB874A0E56"/>
    <w:rsid w:val="00D65350"/>
  </w:style>
  <w:style w:type="paragraph" w:customStyle="1" w:styleId="813C577851AE4BEA989A704F64F0112C15">
    <w:name w:val="813C577851AE4BEA989A704F64F0112C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5">
    <w:name w:val="0CC5758B0DBE4B1D9231D295BCD17327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6">
    <w:name w:val="ACEAE8FD96E64CAEADAFB7D22034D950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6">
    <w:name w:val="97282AEF5F7C49108882688376532C3A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1">
    <w:name w:val="53DE2736E7A045B4BE987B417CCC83E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1">
    <w:name w:val="9DE21D8BD95C4D30954B32858DC4495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1">
    <w:name w:val="404BC54963834063BB62213E35DF420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1">
    <w:name w:val="F76549F315BF43FCA1789B384C26463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1">
    <w:name w:val="A3F95123DBF745C888FFEC492445465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1">
    <w:name w:val="3AB168B2068B4424A8989BA5FC77010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1">
    <w:name w:val="06A67E1B5F6C47828CDA8B1EFB05D77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1">
    <w:name w:val="71451EE87F2A446299CFC1BFC1D6582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1">
    <w:name w:val="A30C0AD327A34C89991531DDB38010F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1">
    <w:name w:val="70791925B9EC4571AE9BB8B7F315F83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1">
    <w:name w:val="39807B3338304DE1A6277BDA4720848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1">
    <w:name w:val="0B30648D24B8400BB531E6979DB6310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1">
    <w:name w:val="597C96C6992048EF9C34B611DB7033A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EDCB6414D4DB1887D052CB6E2799B1">
    <w:name w:val="017EDCB6414D4DB1887D052CB6E2799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8541DA2BA478A83501B257557BACD1">
    <w:name w:val="3A18541DA2BA478A83501B257557BAC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B8D3B4F3D43B59C3063CE9C73D1AE1">
    <w:name w:val="AB1B8D3B4F3D43B59C3063CE9C73D1A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A4E4141304044A873E4168190349F1">
    <w:name w:val="FEAA4E4141304044A873E4168190349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E13AAFE24AA5A953223AD8B1DD0F1">
    <w:name w:val="B82FE13AAFE24AA5A953223AD8B1DD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2C5E5E0C41F3AAA340D4A3D75D501">
    <w:name w:val="A5F32C5E5E0C41F3AAA340D4A3D75D5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CB38DEC64E498E66BB2871B30CFD1">
    <w:name w:val="9950CB38DEC64E498E66BB2871B30CF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EB878F98D434C89BB1A4BCFB040F11">
    <w:name w:val="00EEB878F98D434C89BB1A4BCFB040F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34AAF8D5C4CF58B79CE2BF4D8F7E81">
    <w:name w:val="FEB34AAF8D5C4CF58B79CE2BF4D8F7E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06DCDC92B4C3D9DDF55FCD1F870041">
    <w:name w:val="AEB06DCDC92B4C3D9DDF55FCD1F8700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21CE56D7C4AACB3F5D5D67286304D1">
    <w:name w:val="68021CE56D7C4AACB3F5D5D67286304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138B0416045A0825BB43D53E7D15D1">
    <w:name w:val="ADF138B0416045A0825BB43D53E7D15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4E227086743B7B43E0231A0BF6FCE1">
    <w:name w:val="8DA4E227086743B7B43E0231A0BF6F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CD71297984F80893029E65686890A1">
    <w:name w:val="5C4CD71297984F80893029E65686890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4035EC3134581AAD02C26016A81E51">
    <w:name w:val="C4F4035EC3134581AAD02C26016A81E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EEDFAED6A4F53B93BA0C585D042C21">
    <w:name w:val="D33EEDFAED6A4F53B93BA0C585D042C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F829DB3344C84997C5B47B0A1F9F21">
    <w:name w:val="A77F829DB3344C84997C5B47B0A1F9F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76A632DF4299875C4AC7894493C41">
    <w:name w:val="6A1976A632DF4299875C4AC7894493C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3B774CDF84EABBD7B05D0DB5964CE1">
    <w:name w:val="5233B774CDF84EABBD7B05D0DB5964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82F452154FE293B86E32312BD6D91">
    <w:name w:val="03D582F452154FE293B86E32312BD6D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CEA98D9E344E1AB4661913DEE42711">
    <w:name w:val="6A4CEA98D9E344E1AB4661913DEE427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52598152E4869B200AD03CF63629B1">
    <w:name w:val="A8752598152E4869B200AD03CF63629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7467E6701409BA823510AD7D4349D1">
    <w:name w:val="F487467E6701409BA823510AD7D4349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9663852E425A90FEB9CB6D1402AA1">
    <w:name w:val="34419663852E425A90FEB9CB6D1402A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CD3EFF7BE475BA22ECD4775E591461">
    <w:name w:val="D1ACD3EFF7BE475BA22ECD4775E5914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93FD0D97544E489712E02C298AE1C1">
    <w:name w:val="D7D93FD0D97544E489712E02C298AE1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FD8BC50EE4276A012D608CF231B561">
    <w:name w:val="1A8FD8BC50EE4276A012D608CF231B5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6CBF2CA4C7AA5DF6D4DD0DE5D371">
    <w:name w:val="957936CBF2CA4C7AA5DF6D4DD0DE5D3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0FBD616AA455FB14AC4DB4B33DB7D1">
    <w:name w:val="EB80FBD616AA455FB14AC4DB4B33DB7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B1A3CA0674115BF2BB950B486664C1">
    <w:name w:val="346B1A3CA0674115BF2BB950B486664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76CC23DA541BDAD5FD39F93B5BE601">
    <w:name w:val="A6976CC23DA541BDAD5FD39F93B5BE60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897D4EFB043DD9BA6420833FE4A621">
    <w:name w:val="537897D4EFB043DD9BA6420833FE4A6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1EC9217364CFC84DEAFF774E16E911">
    <w:name w:val="2F01EC9217364CFC84DEAFF774E16E9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AF794A362404DA4FB490602621CD21">
    <w:name w:val="FC4AF794A362404DA4FB490602621CD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32A7CDB9C4D50A0C1A083C8731F391">
    <w:name w:val="CF132A7CDB9C4D50A0C1A083C8731F3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A577990AF499BBB08BA1EE30C99B41">
    <w:name w:val="591A577990AF499BBB08BA1EE30C99B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3ED7365D64DDFBE9D571D868BC3721">
    <w:name w:val="AC93ED7365D64DDFBE9D571D868BC37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F693718074DEEB75E33BCB66D04DF1">
    <w:name w:val="F00F693718074DEEB75E33BCB66D04D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9656CD58740E787F1CD939BDE7A891">
    <w:name w:val="D469656CD58740E787F1CD939BDE7A8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5C3D77E2D4844A7D99DDB874A0E561">
    <w:name w:val="31B5C3D77E2D4844A7D99DDB874A0E5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">
    <w:name w:val="FA3B469B3D3442C3992A2C166C4C8C7C"/>
    <w:rsid w:val="00D65350"/>
  </w:style>
  <w:style w:type="paragraph" w:customStyle="1" w:styleId="BD818CFD1B09429CB5832EC1D0AA6BDB">
    <w:name w:val="BD818CFD1B09429CB5832EC1D0AA6BDB"/>
    <w:rsid w:val="00D65350"/>
  </w:style>
  <w:style w:type="paragraph" w:customStyle="1" w:styleId="1128DC699B61440BA7D83F998056FC14">
    <w:name w:val="1128DC699B61440BA7D83F998056FC14"/>
    <w:rsid w:val="00D65350"/>
  </w:style>
  <w:style w:type="paragraph" w:customStyle="1" w:styleId="78534D061AB142E6AD1B02ABEC080CDB">
    <w:name w:val="78534D061AB142E6AD1B02ABEC080CDB"/>
    <w:rsid w:val="00D65350"/>
  </w:style>
  <w:style w:type="paragraph" w:customStyle="1" w:styleId="6667BC527ED646839572F1A31F077434">
    <w:name w:val="6667BC527ED646839572F1A31F077434"/>
    <w:rsid w:val="00D65350"/>
  </w:style>
  <w:style w:type="paragraph" w:customStyle="1" w:styleId="38508447017349B08611332EEBE47B47">
    <w:name w:val="38508447017349B08611332EEBE47B47"/>
    <w:rsid w:val="00D65350"/>
  </w:style>
  <w:style w:type="paragraph" w:customStyle="1" w:styleId="53A3A16A90AD49A2B208B1B86760D9CE">
    <w:name w:val="53A3A16A90AD49A2B208B1B86760D9CE"/>
    <w:rsid w:val="00D65350"/>
  </w:style>
  <w:style w:type="paragraph" w:customStyle="1" w:styleId="06D6271D5F384F8E8D5D26240338D9E9">
    <w:name w:val="06D6271D5F384F8E8D5D26240338D9E9"/>
    <w:rsid w:val="00D65350"/>
  </w:style>
  <w:style w:type="paragraph" w:customStyle="1" w:styleId="40218526563C476AAE0B2B244F6CF628">
    <w:name w:val="40218526563C476AAE0B2B244F6CF628"/>
    <w:rsid w:val="00D65350"/>
  </w:style>
  <w:style w:type="paragraph" w:customStyle="1" w:styleId="8C53A54F4EDA407B9D5E3B0C99E467FE">
    <w:name w:val="8C53A54F4EDA407B9D5E3B0C99E467FE"/>
    <w:rsid w:val="00D65350"/>
  </w:style>
  <w:style w:type="paragraph" w:customStyle="1" w:styleId="6A0CE5417E354E379A66ADCDC0A74DA4">
    <w:name w:val="6A0CE5417E354E379A66ADCDC0A74DA4"/>
    <w:rsid w:val="00D65350"/>
  </w:style>
  <w:style w:type="paragraph" w:customStyle="1" w:styleId="AF4A6E5018AA4BCC94C1B63533BAEB13">
    <w:name w:val="AF4A6E5018AA4BCC94C1B63533BAEB13"/>
    <w:rsid w:val="00D65350"/>
  </w:style>
  <w:style w:type="paragraph" w:customStyle="1" w:styleId="CC25CA19FF6B488BB6F118D7A0407F94">
    <w:name w:val="CC25CA19FF6B488BB6F118D7A0407F94"/>
    <w:rsid w:val="00D65350"/>
  </w:style>
  <w:style w:type="paragraph" w:customStyle="1" w:styleId="CFA92EC00A844B71A1345819794AD9D4">
    <w:name w:val="CFA92EC00A844B71A1345819794AD9D4"/>
    <w:rsid w:val="00D65350"/>
  </w:style>
  <w:style w:type="paragraph" w:customStyle="1" w:styleId="6D911AE8345547BCB5B70BA4A077F1BB">
    <w:name w:val="6D911AE8345547BCB5B70BA4A077F1BB"/>
    <w:rsid w:val="00D65350"/>
  </w:style>
  <w:style w:type="paragraph" w:customStyle="1" w:styleId="12DC3D8BBE1746FCA5410C8F3506BC8C">
    <w:name w:val="12DC3D8BBE1746FCA5410C8F3506BC8C"/>
    <w:rsid w:val="00D65350"/>
  </w:style>
  <w:style w:type="paragraph" w:customStyle="1" w:styleId="EFDB98181EBD447DB41834CFF87CB8B6">
    <w:name w:val="EFDB98181EBD447DB41834CFF87CB8B6"/>
    <w:rsid w:val="00D65350"/>
  </w:style>
  <w:style w:type="paragraph" w:customStyle="1" w:styleId="E20E956FAE2B42E9BE1E1F059D6476BF">
    <w:name w:val="E20E956FAE2B42E9BE1E1F059D6476BF"/>
    <w:rsid w:val="00D65350"/>
  </w:style>
  <w:style w:type="paragraph" w:customStyle="1" w:styleId="BE14D0DAC4A445A6AD07BA621282F40F">
    <w:name w:val="BE14D0DAC4A445A6AD07BA621282F40F"/>
    <w:rsid w:val="00D65350"/>
  </w:style>
  <w:style w:type="paragraph" w:customStyle="1" w:styleId="6042BA2ACB1E4E69BC748B07192E589A">
    <w:name w:val="6042BA2ACB1E4E69BC748B07192E589A"/>
    <w:rsid w:val="00D65350"/>
  </w:style>
  <w:style w:type="paragraph" w:customStyle="1" w:styleId="86E112398B85432CBFB9B04B377EE6D3">
    <w:name w:val="86E112398B85432CBFB9B04B377EE6D3"/>
    <w:rsid w:val="00D65350"/>
  </w:style>
  <w:style w:type="paragraph" w:customStyle="1" w:styleId="DC61C4B9D55244FA81ADA3A38453EA26">
    <w:name w:val="DC61C4B9D55244FA81ADA3A38453EA26"/>
    <w:rsid w:val="00D65350"/>
  </w:style>
  <w:style w:type="paragraph" w:customStyle="1" w:styleId="3BA860BF2A2C47C49A99ABDEEE07FC71">
    <w:name w:val="3BA860BF2A2C47C49A99ABDEEE07FC71"/>
    <w:rsid w:val="00D65350"/>
  </w:style>
  <w:style w:type="paragraph" w:customStyle="1" w:styleId="09600898C5624EFC963C197A94833BD5">
    <w:name w:val="09600898C5624EFC963C197A94833BD5"/>
    <w:rsid w:val="00D65350"/>
  </w:style>
  <w:style w:type="paragraph" w:customStyle="1" w:styleId="8370818C3EDE47EBB095EBC104687F7B">
    <w:name w:val="8370818C3EDE47EBB095EBC104687F7B"/>
    <w:rsid w:val="00D65350"/>
  </w:style>
  <w:style w:type="paragraph" w:customStyle="1" w:styleId="7009121FC84B48F780BD91AA4E2EB54D">
    <w:name w:val="7009121FC84B48F780BD91AA4E2EB54D"/>
    <w:rsid w:val="00D65350"/>
  </w:style>
  <w:style w:type="paragraph" w:customStyle="1" w:styleId="570CA074B063495CA0CAFDFF0B29590F">
    <w:name w:val="570CA074B063495CA0CAFDFF0B29590F"/>
    <w:rsid w:val="00D65350"/>
  </w:style>
  <w:style w:type="paragraph" w:customStyle="1" w:styleId="2F1A270C3BBF4CBCAF80B08323803ACE">
    <w:name w:val="2F1A270C3BBF4CBCAF80B08323803ACE"/>
    <w:rsid w:val="00D65350"/>
  </w:style>
  <w:style w:type="paragraph" w:customStyle="1" w:styleId="B0D9CCCFC39C46DDBA217C6E59815A94">
    <w:name w:val="B0D9CCCFC39C46DDBA217C6E59815A94"/>
    <w:rsid w:val="00D65350"/>
  </w:style>
  <w:style w:type="paragraph" w:customStyle="1" w:styleId="F784F7A3094F4984B328F7A7B9380785">
    <w:name w:val="F784F7A3094F4984B328F7A7B9380785"/>
    <w:rsid w:val="00D65350"/>
  </w:style>
  <w:style w:type="paragraph" w:customStyle="1" w:styleId="A45FD7317491412FAA6C5C0D8B251CDC">
    <w:name w:val="A45FD7317491412FAA6C5C0D8B251CDC"/>
    <w:rsid w:val="00D65350"/>
  </w:style>
  <w:style w:type="paragraph" w:customStyle="1" w:styleId="D2E054BA5C6846BCAF1CD8C3687F9FB2">
    <w:name w:val="D2E054BA5C6846BCAF1CD8C3687F9FB2"/>
    <w:rsid w:val="00D65350"/>
  </w:style>
  <w:style w:type="paragraph" w:customStyle="1" w:styleId="FEA94DCB811842AC87FF39A17D68D1D6">
    <w:name w:val="FEA94DCB811842AC87FF39A17D68D1D6"/>
    <w:rsid w:val="00D65350"/>
  </w:style>
  <w:style w:type="paragraph" w:customStyle="1" w:styleId="97A43EF298A34479A8CD193E28E9C6FF">
    <w:name w:val="97A43EF298A34479A8CD193E28E9C6FF"/>
    <w:rsid w:val="00D65350"/>
  </w:style>
  <w:style w:type="paragraph" w:customStyle="1" w:styleId="1AA1E8876FFF4BD785F18AF9B7CEB552">
    <w:name w:val="1AA1E8876FFF4BD785F18AF9B7CEB552"/>
    <w:rsid w:val="00D65350"/>
  </w:style>
  <w:style w:type="paragraph" w:customStyle="1" w:styleId="C998AF7ACD8C4A35BEC1EEEC437C6F0A">
    <w:name w:val="C998AF7ACD8C4A35BEC1EEEC437C6F0A"/>
    <w:rsid w:val="00D65350"/>
  </w:style>
  <w:style w:type="paragraph" w:customStyle="1" w:styleId="6032EE9CACC0466C949E6AD25738B34E">
    <w:name w:val="6032EE9CACC0466C949E6AD25738B34E"/>
    <w:rsid w:val="00D65350"/>
  </w:style>
  <w:style w:type="paragraph" w:customStyle="1" w:styleId="7BF59AE9D0DE42CD86DAF7D5678127A5">
    <w:name w:val="7BF59AE9D0DE42CD86DAF7D5678127A5"/>
    <w:rsid w:val="00D65350"/>
  </w:style>
  <w:style w:type="paragraph" w:customStyle="1" w:styleId="8B6FB3EB435A4D8D9A844B8AA9A08FF9">
    <w:name w:val="8B6FB3EB435A4D8D9A844B8AA9A08FF9"/>
    <w:rsid w:val="00D65350"/>
  </w:style>
  <w:style w:type="paragraph" w:customStyle="1" w:styleId="85B9B708ED0441B1A3A8A35CC3804BC6">
    <w:name w:val="85B9B708ED0441B1A3A8A35CC3804BC6"/>
    <w:rsid w:val="00D65350"/>
  </w:style>
  <w:style w:type="paragraph" w:customStyle="1" w:styleId="FF6E4C1D63AA4FB8A53FAE6A65121DDC">
    <w:name w:val="FF6E4C1D63AA4FB8A53FAE6A65121DDC"/>
    <w:rsid w:val="00D65350"/>
  </w:style>
  <w:style w:type="paragraph" w:customStyle="1" w:styleId="813C577851AE4BEA989A704F64F0112C16">
    <w:name w:val="813C577851AE4BEA989A704F64F0112C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6">
    <w:name w:val="0CC5758B0DBE4B1D9231D295BCD17327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7">
    <w:name w:val="ACEAE8FD96E64CAEADAFB7D22034D950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7">
    <w:name w:val="97282AEF5F7C49108882688376532C3A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2">
    <w:name w:val="53DE2736E7A045B4BE987B417CCC83E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2">
    <w:name w:val="9DE21D8BD95C4D30954B32858DC4495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2">
    <w:name w:val="404BC54963834063BB62213E35DF420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2">
    <w:name w:val="F76549F315BF43FCA1789B384C26463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2">
    <w:name w:val="A3F95123DBF745C888FFEC492445465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2">
    <w:name w:val="3AB168B2068B4424A8989BA5FC77010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2">
    <w:name w:val="06A67E1B5F6C47828CDA8B1EFB05D77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2">
    <w:name w:val="71451EE87F2A446299CFC1BFC1D65820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2">
    <w:name w:val="A30C0AD327A34C89991531DDB38010F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2">
    <w:name w:val="70791925B9EC4571AE9BB8B7F315F83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2">
    <w:name w:val="39807B3338304DE1A6277BDA4720848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2">
    <w:name w:val="0B30648D24B8400BB531E6979DB6310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2">
    <w:name w:val="597C96C6992048EF9C34B611DB7033A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1">
    <w:name w:val="FA3B469B3D3442C3992A2C166C4C8C7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1">
    <w:name w:val="BD818CFD1B09429CB5832EC1D0AA6BD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1">
    <w:name w:val="1128DC699B61440BA7D83F998056FC1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1">
    <w:name w:val="78534D061AB142E6AD1B02ABEC080CD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1">
    <w:name w:val="6667BC527ED646839572F1A31F07743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1">
    <w:name w:val="38508447017349B08611332EEBE47B47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1">
    <w:name w:val="53A3A16A90AD49A2B208B1B86760D9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1">
    <w:name w:val="06D6271D5F384F8E8D5D26240338D9E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1">
    <w:name w:val="40218526563C476AAE0B2B244F6CF628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1">
    <w:name w:val="8C53A54F4EDA407B9D5E3B0C99E467F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1">
    <w:name w:val="6A0CE5417E354E379A66ADCDC0A74DA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1">
    <w:name w:val="AF4A6E5018AA4BCC94C1B63533BAEB1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1">
    <w:name w:val="CC25CA19FF6B488BB6F118D7A0407F9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1">
    <w:name w:val="CFA92EC00A844B71A1345819794AD9D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1">
    <w:name w:val="6D911AE8345547BCB5B70BA4A077F1B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1">
    <w:name w:val="12DC3D8BBE1746FCA5410C8F3506BC8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1">
    <w:name w:val="EFDB98181EBD447DB41834CFF87CB8B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1">
    <w:name w:val="E20E956FAE2B42E9BE1E1F059D6476B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1">
    <w:name w:val="BE14D0DAC4A445A6AD07BA621282F4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1">
    <w:name w:val="6042BA2ACB1E4E69BC748B07192E589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1">
    <w:name w:val="86E112398B85432CBFB9B04B377EE6D3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1">
    <w:name w:val="DC61C4B9D55244FA81ADA3A38453EA2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1">
    <w:name w:val="3BA860BF2A2C47C49A99ABDEEE07FC7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1">
    <w:name w:val="09600898C5624EFC963C197A94833BD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1">
    <w:name w:val="8370818C3EDE47EBB095EBC104687F7B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1">
    <w:name w:val="7009121FC84B48F780BD91AA4E2EB54D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1">
    <w:name w:val="570CA074B063495CA0CAFDFF0B29590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1">
    <w:name w:val="2F1A270C3BBF4CBCAF80B08323803AC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1">
    <w:name w:val="B0D9CCCFC39C46DDBA217C6E59815A94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1">
    <w:name w:val="F784F7A3094F4984B328F7A7B938078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1">
    <w:name w:val="A45FD7317491412FAA6C5C0D8B251CD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1">
    <w:name w:val="D2E054BA5C6846BCAF1CD8C3687F9FB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1">
    <w:name w:val="FEA94DCB811842AC87FF39A17D68D1D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1">
    <w:name w:val="97A43EF298A34479A8CD193E28E9C6FF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1">
    <w:name w:val="1AA1E8876FFF4BD785F18AF9B7CEB552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1">
    <w:name w:val="C998AF7ACD8C4A35BEC1EEEC437C6F0A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1">
    <w:name w:val="6032EE9CACC0466C949E6AD25738B34E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1">
    <w:name w:val="7BF59AE9D0DE42CD86DAF7D5678127A5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1">
    <w:name w:val="8B6FB3EB435A4D8D9A844B8AA9A08FF9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1">
    <w:name w:val="85B9B708ED0441B1A3A8A35CC3804BC6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1">
    <w:name w:val="FF6E4C1D63AA4FB8A53FAE6A65121DDC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7">
    <w:name w:val="813C577851AE4BEA989A704F64F0112C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7">
    <w:name w:val="0CC5758B0DBE4B1D9231D295BCD17327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8">
    <w:name w:val="ACEAE8FD96E64CAEADAFB7D22034D950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8">
    <w:name w:val="97282AEF5F7C49108882688376532C3A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3">
    <w:name w:val="53DE2736E7A045B4BE987B417CCC83E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3">
    <w:name w:val="9DE21D8BD95C4D30954B32858DC4495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3">
    <w:name w:val="404BC54963834063BB62213E35DF420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3">
    <w:name w:val="F76549F315BF43FCA1789B384C26463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3">
    <w:name w:val="A3F95123DBF745C888FFEC492445465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3">
    <w:name w:val="3AB168B2068B4424A8989BA5FC77010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3">
    <w:name w:val="06A67E1B5F6C47828CDA8B1EFB05D77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3">
    <w:name w:val="71451EE87F2A446299CFC1BFC1D65820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3">
    <w:name w:val="A30C0AD327A34C89991531DDB38010F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3">
    <w:name w:val="70791925B9EC4571AE9BB8B7F315F83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3">
    <w:name w:val="39807B3338304DE1A6277BDA4720848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3">
    <w:name w:val="0B30648D24B8400BB531E6979DB6310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3">
    <w:name w:val="597C96C6992048EF9C34B611DB7033A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2">
    <w:name w:val="FA3B469B3D3442C3992A2C166C4C8C7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2">
    <w:name w:val="BD818CFD1B09429CB5832EC1D0AA6BD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2">
    <w:name w:val="1128DC699B61440BA7D83F998056FC1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2">
    <w:name w:val="78534D061AB142E6AD1B02ABEC080CD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2">
    <w:name w:val="6667BC527ED646839572F1A31F07743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2">
    <w:name w:val="38508447017349B08611332EEBE47B47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2">
    <w:name w:val="53A3A16A90AD49A2B208B1B86760D9C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2">
    <w:name w:val="06D6271D5F384F8E8D5D26240338D9E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2">
    <w:name w:val="40218526563C476AAE0B2B244F6CF628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2">
    <w:name w:val="8C53A54F4EDA407B9D5E3B0C99E467F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2">
    <w:name w:val="6A0CE5417E354E379A66ADCDC0A74DA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2">
    <w:name w:val="AF4A6E5018AA4BCC94C1B63533BAEB1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2">
    <w:name w:val="CC25CA19FF6B488BB6F118D7A0407F9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2">
    <w:name w:val="CFA92EC00A844B71A1345819794AD9D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2">
    <w:name w:val="6D911AE8345547BCB5B70BA4A077F1B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2">
    <w:name w:val="12DC3D8BBE1746FCA5410C8F3506BC8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2">
    <w:name w:val="EFDB98181EBD447DB41834CFF87CB8B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2">
    <w:name w:val="E20E956FAE2B42E9BE1E1F059D6476B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2">
    <w:name w:val="BE14D0DAC4A445A6AD07BA621282F40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2">
    <w:name w:val="6042BA2ACB1E4E69BC748B07192E589A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2">
    <w:name w:val="86E112398B85432CBFB9B04B377EE6D3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2">
    <w:name w:val="DC61C4B9D55244FA81ADA3A38453EA2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2">
    <w:name w:val="3BA860BF2A2C47C49A99ABDEEE07FC7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2">
    <w:name w:val="09600898C5624EFC963C197A94833BD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2">
    <w:name w:val="8370818C3EDE47EBB095EBC104687F7B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2">
    <w:name w:val="7009121FC84B48F780BD91AA4E2EB54D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2">
    <w:name w:val="570CA074B063495CA0CAFDFF0B29590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2">
    <w:name w:val="2F1A270C3BBF4CBCAF80B08323803AC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2">
    <w:name w:val="B0D9CCCFC39C46DDBA217C6E59815A94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2">
    <w:name w:val="F784F7A3094F4984B328F7A7B938078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2">
    <w:name w:val="A45FD7317491412FAA6C5C0D8B251CD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2">
    <w:name w:val="D2E054BA5C6846BCAF1CD8C3687F9FB2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2">
    <w:name w:val="FEA94DCB811842AC87FF39A17D68D1D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2">
    <w:name w:val="97A43EF298A34479A8CD193E28E9C6FF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2">
    <w:name w:val="1AA1E8876FFF4BD785F18AF9B7CEB552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2">
    <w:name w:val="C998AF7ACD8C4A35BEC1EEEC437C6F0A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2">
    <w:name w:val="6032EE9CACC0466C949E6AD25738B34E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2">
    <w:name w:val="7BF59AE9D0DE42CD86DAF7D5678127A5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2">
    <w:name w:val="8B6FB3EB435A4D8D9A844B8AA9A08FF9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2">
    <w:name w:val="85B9B708ED0441B1A3A8A35CC3804BC6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2">
    <w:name w:val="FF6E4C1D63AA4FB8A53FAE6A65121DDC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8">
    <w:name w:val="813C577851AE4BEA989A704F64F0112C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8">
    <w:name w:val="0CC5758B0DBE4B1D9231D295BCD1732718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9">
    <w:name w:val="ACEAE8FD96E64CAEADAFB7D22034D950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9">
    <w:name w:val="97282AEF5F7C49108882688376532C3A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4">
    <w:name w:val="53DE2736E7A045B4BE987B417CCC83E9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4">
    <w:name w:val="9DE21D8BD95C4D30954B32858DC44953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4">
    <w:name w:val="404BC54963834063BB62213E35DF4206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4">
    <w:name w:val="F76549F315BF43FCA1789B384C26463C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4">
    <w:name w:val="A3F95123DBF745C888FFEC4924454657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4">
    <w:name w:val="3AB168B2068B4424A8989BA5FC77010B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4">
    <w:name w:val="06A67E1B5F6C47828CDA8B1EFB05D77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4">
    <w:name w:val="71451EE87F2A446299CFC1BFC1D65820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4">
    <w:name w:val="A30C0AD327A34C89991531DDB38010F7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4">
    <w:name w:val="70791925B9EC4571AE9BB8B7F315F836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4">
    <w:name w:val="39807B3338304DE1A6277BDA47208488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4">
    <w:name w:val="0B30648D24B8400BB531E6979DB63108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4">
    <w:name w:val="597C96C6992048EF9C34B611DB7033AE4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3">
    <w:name w:val="FA3B469B3D3442C3992A2C166C4C8C7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3">
    <w:name w:val="BD818CFD1B09429CB5832EC1D0AA6BD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3">
    <w:name w:val="1128DC699B61440BA7D83F998056FC1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3">
    <w:name w:val="78534D061AB142E6AD1B02ABEC080CD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3">
    <w:name w:val="6667BC527ED646839572F1A31F07743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3">
    <w:name w:val="38508447017349B08611332EEBE47B47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3">
    <w:name w:val="53A3A16A90AD49A2B208B1B86760D9C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3">
    <w:name w:val="06D6271D5F384F8E8D5D26240338D9E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3">
    <w:name w:val="40218526563C476AAE0B2B244F6CF628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3">
    <w:name w:val="8C53A54F4EDA407B9D5E3B0C99E467F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3">
    <w:name w:val="6A0CE5417E354E379A66ADCDC0A74DA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3">
    <w:name w:val="AF4A6E5018AA4BCC94C1B63533BAEB1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3">
    <w:name w:val="CC25CA19FF6B488BB6F118D7A0407F9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3">
    <w:name w:val="CFA92EC00A844B71A1345819794AD9D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3">
    <w:name w:val="6D911AE8345547BCB5B70BA4A077F1B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3">
    <w:name w:val="12DC3D8BBE1746FCA5410C8F3506BC8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3">
    <w:name w:val="EFDB98181EBD447DB41834CFF87CB8B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3">
    <w:name w:val="E20E956FAE2B42E9BE1E1F059D6476B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3">
    <w:name w:val="BE14D0DAC4A445A6AD07BA621282F40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3">
    <w:name w:val="6042BA2ACB1E4E69BC748B07192E589A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3">
    <w:name w:val="86E112398B85432CBFB9B04B377EE6D3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3">
    <w:name w:val="DC61C4B9D55244FA81ADA3A38453EA2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3">
    <w:name w:val="3BA860BF2A2C47C49A99ABDEEE07FC71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3">
    <w:name w:val="09600898C5624EFC963C197A94833BD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3">
    <w:name w:val="8370818C3EDE47EBB095EBC104687F7B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3">
    <w:name w:val="7009121FC84B48F780BD91AA4E2EB54D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3">
    <w:name w:val="570CA074B063495CA0CAFDFF0B29590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3">
    <w:name w:val="2F1A270C3BBF4CBCAF80B08323803AC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3">
    <w:name w:val="B0D9CCCFC39C46DDBA217C6E59815A94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3">
    <w:name w:val="F784F7A3094F4984B328F7A7B938078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3">
    <w:name w:val="A45FD7317491412FAA6C5C0D8B251CD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3">
    <w:name w:val="D2E054BA5C6846BCAF1CD8C3687F9FB2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3">
    <w:name w:val="FEA94DCB811842AC87FF39A17D68D1D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3">
    <w:name w:val="97A43EF298A34479A8CD193E28E9C6FF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3">
    <w:name w:val="1AA1E8876FFF4BD785F18AF9B7CEB552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3">
    <w:name w:val="C998AF7ACD8C4A35BEC1EEEC437C6F0A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3">
    <w:name w:val="6032EE9CACC0466C949E6AD25738B34E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3">
    <w:name w:val="7BF59AE9D0DE42CD86DAF7D5678127A5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3">
    <w:name w:val="8B6FB3EB435A4D8D9A844B8AA9A08FF9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3">
    <w:name w:val="85B9B708ED0441B1A3A8A35CC3804BC6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3">
    <w:name w:val="FF6E4C1D63AA4FB8A53FAE6A65121DDC3"/>
    <w:rsid w:val="00D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CB8D1035947FC8652CBD46CE9B1BF">
    <w:name w:val="82FCB8D1035947FC8652CBD46CE9B1BF"/>
    <w:rsid w:val="009D65E4"/>
  </w:style>
  <w:style w:type="paragraph" w:customStyle="1" w:styleId="82FCB8D1035947FC8652CBD46CE9B1BF1">
    <w:name w:val="82FCB8D1035947FC8652CBD46CE9B1B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5">
    <w:name w:val="53DE2736E7A045B4BE987B417CCC83E9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">
    <w:name w:val="FE3E8C43E40542D1B85965E496D5C8EA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5">
    <w:name w:val="9DE21D8BD95C4D30954B32858DC44953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5">
    <w:name w:val="404BC54963834063BB62213E35DF4206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5">
    <w:name w:val="F76549F315BF43FCA1789B384C26463C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5">
    <w:name w:val="A3F95123DBF745C888FFEC4924454657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5">
    <w:name w:val="3AB168B2068B4424A8989BA5FC77010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5">
    <w:name w:val="06A67E1B5F6C47828CDA8B1EFB05D77E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5">
    <w:name w:val="71451EE87F2A446299CFC1BFC1D65820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5">
    <w:name w:val="A30C0AD327A34C89991531DDB38010F7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5">
    <w:name w:val="70791925B9EC4571AE9BB8B7F315F836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5">
    <w:name w:val="39807B3338304DE1A6277BDA4720848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5">
    <w:name w:val="0B30648D24B8400BB531E6979DB6310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5">
    <w:name w:val="597C96C6992048EF9C34B611DB7033AE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4">
    <w:name w:val="FA3B469B3D3442C3992A2C166C4C8C7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4">
    <w:name w:val="BD818CFD1B09429CB5832EC1D0AA6BD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4">
    <w:name w:val="1128DC699B61440BA7D83F998056FC1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4">
    <w:name w:val="78534D061AB142E6AD1B02ABEC080CD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7BC527ED646839572F1A31F0774344">
    <w:name w:val="6667BC527ED646839572F1A31F07743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08447017349B08611332EEBE47B474">
    <w:name w:val="38508447017349B08611332EEBE47B47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3A16A90AD49A2B208B1B86760D9CE4">
    <w:name w:val="53A3A16A90AD49A2B208B1B86760D9C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271D5F384F8E8D5D26240338D9E94">
    <w:name w:val="06D6271D5F384F8E8D5D26240338D9E9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18526563C476AAE0B2B244F6CF6284">
    <w:name w:val="40218526563C476AAE0B2B244F6CF628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3A54F4EDA407B9D5E3B0C99E467FE4">
    <w:name w:val="8C53A54F4EDA407B9D5E3B0C99E467F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E5417E354E379A66ADCDC0A74DA44">
    <w:name w:val="6A0CE5417E354E379A66ADCDC0A74DA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A6E5018AA4BCC94C1B63533BAEB134">
    <w:name w:val="AF4A6E5018AA4BCC94C1B63533BAEB13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5CA19FF6B488BB6F118D7A0407F944">
    <w:name w:val="CC25CA19FF6B488BB6F118D7A0407F9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2EC00A844B71A1345819794AD9D44">
    <w:name w:val="CFA92EC00A844B71A1345819794AD9D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11AE8345547BCB5B70BA4A077F1BB4">
    <w:name w:val="6D911AE8345547BCB5B70BA4A077F1B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3D8BBE1746FCA5410C8F3506BC8C4">
    <w:name w:val="12DC3D8BBE1746FCA5410C8F3506BC8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B98181EBD447DB41834CFF87CB8B64">
    <w:name w:val="EFDB98181EBD447DB41834CFF87CB8B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E956FAE2B42E9BE1E1F059D6476BF4">
    <w:name w:val="E20E956FAE2B42E9BE1E1F059D6476B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4D0DAC4A445A6AD07BA621282F40F4">
    <w:name w:val="BE14D0DAC4A445A6AD07BA621282F40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BA2ACB1E4E69BC748B07192E589A4">
    <w:name w:val="6042BA2ACB1E4E69BC748B07192E589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12398B85432CBFB9B04B377EE6D34">
    <w:name w:val="86E112398B85432CBFB9B04B377EE6D3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1C4B9D55244FA81ADA3A38453EA264">
    <w:name w:val="DC61C4B9D55244FA81ADA3A38453EA2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860BF2A2C47C49A99ABDEEE07FC714">
    <w:name w:val="3BA860BF2A2C47C49A99ABDEEE07FC7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00898C5624EFC963C197A94833BD54">
    <w:name w:val="09600898C5624EFC963C197A94833BD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0818C3EDE47EBB095EBC104687F7B4">
    <w:name w:val="8370818C3EDE47EBB095EBC104687F7B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9121FC84B48F780BD91AA4E2EB54D4">
    <w:name w:val="7009121FC84B48F780BD91AA4E2EB54D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A074B063495CA0CAFDFF0B29590F4">
    <w:name w:val="570CA074B063495CA0CAFDFF0B29590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A270C3BBF4CBCAF80B08323803ACE4">
    <w:name w:val="2F1A270C3BBF4CBCAF80B08323803AC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9CCCFC39C46DDBA217C6E59815A944">
    <w:name w:val="B0D9CCCFC39C46DDBA217C6E59815A94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F7A3094F4984B328F7A7B93807854">
    <w:name w:val="F784F7A3094F4984B328F7A7B938078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D7317491412FAA6C5C0D8B251CDC4">
    <w:name w:val="A45FD7317491412FAA6C5C0D8B251CD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4BA5C6846BCAF1CD8C3687F9FB24">
    <w:name w:val="D2E054BA5C6846BCAF1CD8C3687F9FB2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94DCB811842AC87FF39A17D68D1D64">
    <w:name w:val="FEA94DCB811842AC87FF39A17D68D1D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3EF298A34479A8CD193E28E9C6FF4">
    <w:name w:val="97A43EF298A34479A8CD193E28E9C6FF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8876FFF4BD785F18AF9B7CEB5524">
    <w:name w:val="1AA1E8876FFF4BD785F18AF9B7CEB552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8AF7ACD8C4A35BEC1EEEC437C6F0A4">
    <w:name w:val="C998AF7ACD8C4A35BEC1EEEC437C6F0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2EE9CACC0466C949E6AD25738B34E4">
    <w:name w:val="6032EE9CACC0466C949E6AD25738B34E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9AE9D0DE42CD86DAF7D5678127A54">
    <w:name w:val="7BF59AE9D0DE42CD86DAF7D5678127A5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B3EB435A4D8D9A844B8AA9A08FF94">
    <w:name w:val="8B6FB3EB435A4D8D9A844B8AA9A08FF9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B708ED0441B1A3A8A35CC3804BC64">
    <w:name w:val="85B9B708ED0441B1A3A8A35CC3804BC6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4C1D63AA4FB8A53FAE6A65121DDC4">
    <w:name w:val="FF6E4C1D63AA4FB8A53FAE6A65121DDC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">
    <w:name w:val="1E23BA6A33474819BC6FCAEDB0A28742"/>
    <w:rsid w:val="009D65E4"/>
  </w:style>
  <w:style w:type="paragraph" w:customStyle="1" w:styleId="33A977187FAE454F81B42210B8F608CC">
    <w:name w:val="33A977187FAE454F81B42210B8F608CC"/>
    <w:rsid w:val="009D65E4"/>
  </w:style>
  <w:style w:type="paragraph" w:customStyle="1" w:styleId="AF49982851B04450933C4DF3FC245C15">
    <w:name w:val="AF49982851B04450933C4DF3FC245C15"/>
    <w:rsid w:val="009D65E4"/>
  </w:style>
  <w:style w:type="paragraph" w:customStyle="1" w:styleId="69B7C3690C924CD8A580A608FFBDE225">
    <w:name w:val="69B7C3690C924CD8A580A608FFBDE225"/>
    <w:rsid w:val="009D65E4"/>
  </w:style>
  <w:style w:type="paragraph" w:customStyle="1" w:styleId="6C1BD29333E84F31985DC01423BA650F">
    <w:name w:val="6C1BD29333E84F31985DC01423BA650F"/>
    <w:rsid w:val="009D65E4"/>
  </w:style>
  <w:style w:type="paragraph" w:customStyle="1" w:styleId="50D9D89AFC1744CEA526381DA6DCA431">
    <w:name w:val="50D9D89AFC1744CEA526381DA6DCA431"/>
    <w:rsid w:val="009D65E4"/>
  </w:style>
  <w:style w:type="paragraph" w:customStyle="1" w:styleId="A6EFFA8854FF49168B70BFCF55326BD5">
    <w:name w:val="A6EFFA8854FF49168B70BFCF55326BD5"/>
    <w:rsid w:val="009D65E4"/>
  </w:style>
  <w:style w:type="paragraph" w:customStyle="1" w:styleId="34502EF28AB347F685ABF3C52F2D9C41">
    <w:name w:val="34502EF28AB347F685ABF3C52F2D9C41"/>
    <w:rsid w:val="009D65E4"/>
  </w:style>
  <w:style w:type="paragraph" w:customStyle="1" w:styleId="7109C1CFE92B4FDA85C2294D8E27A024">
    <w:name w:val="7109C1CFE92B4FDA85C2294D8E27A024"/>
    <w:rsid w:val="009D65E4"/>
  </w:style>
  <w:style w:type="paragraph" w:customStyle="1" w:styleId="98ECFEC08AF643E492A214B92018744C">
    <w:name w:val="98ECFEC08AF643E492A214B92018744C"/>
    <w:rsid w:val="009D65E4"/>
  </w:style>
  <w:style w:type="paragraph" w:customStyle="1" w:styleId="E3915FA27FD04039B5938DE88574250F">
    <w:name w:val="E3915FA27FD04039B5938DE88574250F"/>
    <w:rsid w:val="009D65E4"/>
  </w:style>
  <w:style w:type="paragraph" w:customStyle="1" w:styleId="7223FD9D5FB141C7B55FCA02B809322C">
    <w:name w:val="7223FD9D5FB141C7B55FCA02B809322C"/>
    <w:rsid w:val="009D65E4"/>
  </w:style>
  <w:style w:type="paragraph" w:customStyle="1" w:styleId="E256F603865B407F9B6D80963F1858FF">
    <w:name w:val="E256F603865B407F9B6D80963F1858FF"/>
    <w:rsid w:val="009D65E4"/>
  </w:style>
  <w:style w:type="paragraph" w:customStyle="1" w:styleId="38AA566888304098A79F5728C5BF3A67">
    <w:name w:val="38AA566888304098A79F5728C5BF3A67"/>
    <w:rsid w:val="009D65E4"/>
  </w:style>
  <w:style w:type="paragraph" w:customStyle="1" w:styleId="96EE6AC32D274A7697856764279F37AC">
    <w:name w:val="96EE6AC32D274A7697856764279F37AC"/>
    <w:rsid w:val="009D65E4"/>
  </w:style>
  <w:style w:type="paragraph" w:customStyle="1" w:styleId="AA82E9E7738B4CB5879F11C5C27ECBFF">
    <w:name w:val="AA82E9E7738B4CB5879F11C5C27ECBFF"/>
    <w:rsid w:val="009D65E4"/>
  </w:style>
  <w:style w:type="paragraph" w:customStyle="1" w:styleId="0480CF57433A4802A926B62DC028C70F">
    <w:name w:val="0480CF57433A4802A926B62DC028C70F"/>
    <w:rsid w:val="009D65E4"/>
  </w:style>
  <w:style w:type="paragraph" w:customStyle="1" w:styleId="0F5151D919F24C27874DDFE2CA5BDD70">
    <w:name w:val="0F5151D919F24C27874DDFE2CA5BDD70"/>
    <w:rsid w:val="009D65E4"/>
  </w:style>
  <w:style w:type="paragraph" w:customStyle="1" w:styleId="96F38C22F6704EB6BAB6F1097C156CC1">
    <w:name w:val="96F38C22F6704EB6BAB6F1097C156CC1"/>
    <w:rsid w:val="009D65E4"/>
  </w:style>
  <w:style w:type="paragraph" w:customStyle="1" w:styleId="8F168716F9274815A868B44FABB9FAB4">
    <w:name w:val="8F168716F9274815A868B44FABB9FAB4"/>
    <w:rsid w:val="009D65E4"/>
  </w:style>
  <w:style w:type="paragraph" w:customStyle="1" w:styleId="EC8CF4F4A29C44B1B7805A6FE6E0B834">
    <w:name w:val="EC8CF4F4A29C44B1B7805A6FE6E0B834"/>
    <w:rsid w:val="009D65E4"/>
  </w:style>
  <w:style w:type="paragraph" w:customStyle="1" w:styleId="6E46F12BD54B40F4B4CEE71042C0D553">
    <w:name w:val="6E46F12BD54B40F4B4CEE71042C0D553"/>
    <w:rsid w:val="009D65E4"/>
  </w:style>
  <w:style w:type="paragraph" w:customStyle="1" w:styleId="20C7E48707B248F6AAC50D1E30472A9E">
    <w:name w:val="20C7E48707B248F6AAC50D1E30472A9E"/>
    <w:rsid w:val="009D65E4"/>
  </w:style>
  <w:style w:type="paragraph" w:customStyle="1" w:styleId="7F867B66A62A44D0A2D41447F9C5AB04">
    <w:name w:val="7F867B66A62A44D0A2D41447F9C5AB04"/>
    <w:rsid w:val="009D65E4"/>
  </w:style>
  <w:style w:type="paragraph" w:customStyle="1" w:styleId="BDF25239B2634000B8CB2A3DA0473456">
    <w:name w:val="BDF25239B2634000B8CB2A3DA0473456"/>
    <w:rsid w:val="009D65E4"/>
  </w:style>
  <w:style w:type="paragraph" w:customStyle="1" w:styleId="DEE9007798AE4D708FD63877986E5A20">
    <w:name w:val="DEE9007798AE4D708FD63877986E5A20"/>
    <w:rsid w:val="009D65E4"/>
  </w:style>
  <w:style w:type="paragraph" w:customStyle="1" w:styleId="9D007EB5967A4220B06689CBD51BFDBC">
    <w:name w:val="9D007EB5967A4220B06689CBD51BFDBC"/>
    <w:rsid w:val="009D65E4"/>
  </w:style>
  <w:style w:type="paragraph" w:customStyle="1" w:styleId="7F2D37AEBC6C4B469653BC993C09DF28">
    <w:name w:val="7F2D37AEBC6C4B469653BC993C09DF28"/>
    <w:rsid w:val="009D65E4"/>
  </w:style>
  <w:style w:type="paragraph" w:customStyle="1" w:styleId="B1161F3D78EC42FEA763E59ECAF40BF3">
    <w:name w:val="B1161F3D78EC42FEA763E59ECAF40BF3"/>
    <w:rsid w:val="009D65E4"/>
  </w:style>
  <w:style w:type="paragraph" w:customStyle="1" w:styleId="81D5E4921FC44ACAA3F06DEACF665F05">
    <w:name w:val="81D5E4921FC44ACAA3F06DEACF665F05"/>
    <w:rsid w:val="009D65E4"/>
  </w:style>
  <w:style w:type="paragraph" w:customStyle="1" w:styleId="8C42E111A5AA49FCBD79469E6457BB10">
    <w:name w:val="8C42E111A5AA49FCBD79469E6457BB10"/>
    <w:rsid w:val="009D65E4"/>
  </w:style>
  <w:style w:type="paragraph" w:customStyle="1" w:styleId="886F6540DADA40C1AB6566CD04958345">
    <w:name w:val="886F6540DADA40C1AB6566CD04958345"/>
    <w:rsid w:val="009D65E4"/>
  </w:style>
  <w:style w:type="paragraph" w:customStyle="1" w:styleId="0D874577221A4605B40CA77B214522F5">
    <w:name w:val="0D874577221A4605B40CA77B214522F5"/>
    <w:rsid w:val="009D65E4"/>
  </w:style>
  <w:style w:type="paragraph" w:customStyle="1" w:styleId="99A902EEE9B7432CB32B40641FE9DB66">
    <w:name w:val="99A902EEE9B7432CB32B40641FE9DB66"/>
    <w:rsid w:val="009D65E4"/>
  </w:style>
  <w:style w:type="paragraph" w:customStyle="1" w:styleId="9B3E8BEEA04F4791990255C32E9F69E2">
    <w:name w:val="9B3E8BEEA04F4791990255C32E9F69E2"/>
    <w:rsid w:val="009D65E4"/>
  </w:style>
  <w:style w:type="paragraph" w:customStyle="1" w:styleId="FD31A699836B4425B018626DADC3D7C4">
    <w:name w:val="FD31A699836B4425B018626DADC3D7C4"/>
    <w:rsid w:val="009D65E4"/>
  </w:style>
  <w:style w:type="paragraph" w:customStyle="1" w:styleId="EE93D030ABAB40FF9F2AA4EE70A09CAF">
    <w:name w:val="EE93D030ABAB40FF9F2AA4EE70A09CAF"/>
    <w:rsid w:val="009D65E4"/>
  </w:style>
  <w:style w:type="paragraph" w:customStyle="1" w:styleId="281EF57C84ED432895300616BF6C97FF">
    <w:name w:val="281EF57C84ED432895300616BF6C97FF"/>
    <w:rsid w:val="009D65E4"/>
  </w:style>
  <w:style w:type="paragraph" w:customStyle="1" w:styleId="9ED2224438C642CF886087C6C0B7840E">
    <w:name w:val="9ED2224438C642CF886087C6C0B7840E"/>
    <w:rsid w:val="009D65E4"/>
  </w:style>
  <w:style w:type="paragraph" w:customStyle="1" w:styleId="92102F36969D4E6EBAC201601D6FAB95">
    <w:name w:val="92102F36969D4E6EBAC201601D6FAB95"/>
    <w:rsid w:val="009D65E4"/>
  </w:style>
  <w:style w:type="paragraph" w:customStyle="1" w:styleId="8ED20813C75C4A1CB25F1C80692B7119">
    <w:name w:val="8ED20813C75C4A1CB25F1C80692B7119"/>
    <w:rsid w:val="009D65E4"/>
  </w:style>
  <w:style w:type="paragraph" w:customStyle="1" w:styleId="63A8396842624461902DB0FF01E7E618">
    <w:name w:val="63A8396842624461902DB0FF01E7E618"/>
    <w:rsid w:val="009D65E4"/>
  </w:style>
  <w:style w:type="paragraph" w:customStyle="1" w:styleId="C4EBACCA3F2B40E1905261D8BDD58A8A">
    <w:name w:val="C4EBACCA3F2B40E1905261D8BDD58A8A"/>
    <w:rsid w:val="009D65E4"/>
  </w:style>
  <w:style w:type="paragraph" w:customStyle="1" w:styleId="4A1DA00324674F8FBF9601679653B39A">
    <w:name w:val="4A1DA00324674F8FBF9601679653B39A"/>
    <w:rsid w:val="009D65E4"/>
  </w:style>
  <w:style w:type="paragraph" w:customStyle="1" w:styleId="8B298C52B5CC408E850D93F4336F14DD">
    <w:name w:val="8B298C52B5CC408E850D93F4336F14DD"/>
    <w:rsid w:val="009D65E4"/>
  </w:style>
  <w:style w:type="paragraph" w:customStyle="1" w:styleId="BB6A48C31153439F982E4C020B08C5D5">
    <w:name w:val="BB6A48C31153439F982E4C020B08C5D5"/>
    <w:rsid w:val="009D65E4"/>
  </w:style>
  <w:style w:type="paragraph" w:customStyle="1" w:styleId="4A02CA2E93414A80ABA5966ADA1DC768">
    <w:name w:val="4A02CA2E93414A80ABA5966ADA1DC768"/>
    <w:rsid w:val="009D65E4"/>
  </w:style>
  <w:style w:type="paragraph" w:customStyle="1" w:styleId="91271B887F4B4EC0A0CA3AE5764F2CD7">
    <w:name w:val="91271B887F4B4EC0A0CA3AE5764F2CD7"/>
    <w:rsid w:val="009D65E4"/>
  </w:style>
  <w:style w:type="paragraph" w:customStyle="1" w:styleId="7AC62AF2ADE54FABA761618B5891D698">
    <w:name w:val="7AC62AF2ADE54FABA761618B5891D698"/>
    <w:rsid w:val="009D65E4"/>
  </w:style>
  <w:style w:type="paragraph" w:customStyle="1" w:styleId="FB6586F6FB754741819301B8C37287B4">
    <w:name w:val="FB6586F6FB754741819301B8C37287B4"/>
    <w:rsid w:val="009D65E4"/>
  </w:style>
  <w:style w:type="paragraph" w:customStyle="1" w:styleId="4B9930DD14C940CE883EF3F3A1445544">
    <w:name w:val="4B9930DD14C940CE883EF3F3A1445544"/>
    <w:rsid w:val="009D65E4"/>
  </w:style>
  <w:style w:type="paragraph" w:customStyle="1" w:styleId="16B4CC49D3FE48FCAD02ACF21293E5DF">
    <w:name w:val="16B4CC49D3FE48FCAD02ACF21293E5DF"/>
    <w:rsid w:val="009D65E4"/>
  </w:style>
  <w:style w:type="paragraph" w:customStyle="1" w:styleId="9A8192686FEE45419259675FDA705094">
    <w:name w:val="9A8192686FEE45419259675FDA705094"/>
    <w:rsid w:val="009D65E4"/>
  </w:style>
  <w:style w:type="paragraph" w:customStyle="1" w:styleId="AA746708A3AF48FD88E5697F0EDD2B6C">
    <w:name w:val="AA746708A3AF48FD88E5697F0EDD2B6C"/>
    <w:rsid w:val="009D65E4"/>
  </w:style>
  <w:style w:type="paragraph" w:customStyle="1" w:styleId="6EB8B418788D4CD7B1BA1E8F36CDEDD2">
    <w:name w:val="6EB8B418788D4CD7B1BA1E8F36CDEDD2"/>
    <w:rsid w:val="009D65E4"/>
  </w:style>
  <w:style w:type="paragraph" w:customStyle="1" w:styleId="B408ED300E0F48ED8BC97C508A6CBCBA">
    <w:name w:val="B408ED300E0F48ED8BC97C508A6CBCBA"/>
    <w:rsid w:val="009D65E4"/>
  </w:style>
  <w:style w:type="paragraph" w:customStyle="1" w:styleId="F447A382EB7F4267B847AB8424CA3F0C">
    <w:name w:val="F447A382EB7F4267B847AB8424CA3F0C"/>
    <w:rsid w:val="009D65E4"/>
  </w:style>
  <w:style w:type="paragraph" w:customStyle="1" w:styleId="1D612B0DF439488BBB4701AE3920FC53">
    <w:name w:val="1D612B0DF439488BBB4701AE3920FC53"/>
    <w:rsid w:val="009D65E4"/>
  </w:style>
  <w:style w:type="paragraph" w:customStyle="1" w:styleId="945B8375173D460AA1A1D16CC449868F">
    <w:name w:val="945B8375173D460AA1A1D16CC449868F"/>
    <w:rsid w:val="009D65E4"/>
  </w:style>
  <w:style w:type="paragraph" w:customStyle="1" w:styleId="65F0682FFC9743E1BF2197F014E94C96">
    <w:name w:val="65F0682FFC9743E1BF2197F014E94C96"/>
    <w:rsid w:val="009D65E4"/>
  </w:style>
  <w:style w:type="paragraph" w:customStyle="1" w:styleId="EE25A54B4D6942D8A8D3B151ECA383AE">
    <w:name w:val="EE25A54B4D6942D8A8D3B151ECA383AE"/>
    <w:rsid w:val="009D65E4"/>
  </w:style>
  <w:style w:type="paragraph" w:customStyle="1" w:styleId="BE583613FCA24D0EB42762E6950DCF0E">
    <w:name w:val="BE583613FCA24D0EB42762E6950DCF0E"/>
    <w:rsid w:val="009D65E4"/>
  </w:style>
  <w:style w:type="paragraph" w:customStyle="1" w:styleId="3F706DFF6C844E5E84FC20B71BB4E2F3">
    <w:name w:val="3F706DFF6C844E5E84FC20B71BB4E2F3"/>
    <w:rsid w:val="009D65E4"/>
  </w:style>
  <w:style w:type="paragraph" w:customStyle="1" w:styleId="96744428657941B98FD7E89FC71DFC1E">
    <w:name w:val="96744428657941B98FD7E89FC71DFC1E"/>
    <w:rsid w:val="009D65E4"/>
  </w:style>
  <w:style w:type="paragraph" w:customStyle="1" w:styleId="1E290C0067764E1CA5FA9692068A15F9">
    <w:name w:val="1E290C0067764E1CA5FA9692068A15F9"/>
    <w:rsid w:val="009D65E4"/>
  </w:style>
  <w:style w:type="paragraph" w:customStyle="1" w:styleId="F5D09081A29E4B4CB23A60C8A72C8B71">
    <w:name w:val="F5D09081A29E4B4CB23A60C8A72C8B71"/>
    <w:rsid w:val="009D65E4"/>
  </w:style>
  <w:style w:type="paragraph" w:customStyle="1" w:styleId="F7D1D28EE2B9466DA67D1873C2BBA0B8">
    <w:name w:val="F7D1D28EE2B9466DA67D1873C2BBA0B8"/>
    <w:rsid w:val="009D65E4"/>
  </w:style>
  <w:style w:type="paragraph" w:customStyle="1" w:styleId="F7D1D28EE2B9466DA67D1873C2BBA0B81">
    <w:name w:val="F7D1D28EE2B9466DA67D1873C2BBA0B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6">
    <w:name w:val="53DE2736E7A045B4BE987B417CCC83E9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1">
    <w:name w:val="FE3E8C43E40542D1B85965E496D5C8E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6">
    <w:name w:val="9DE21D8BD95C4D30954B32858DC44953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6">
    <w:name w:val="404BC54963834063BB62213E35DF4206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6">
    <w:name w:val="F76549F315BF43FCA1789B384C26463C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6">
    <w:name w:val="A3F95123DBF745C888FFEC4924454657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6">
    <w:name w:val="3AB168B2068B4424A8989BA5FC77010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6">
    <w:name w:val="06A67E1B5F6C47828CDA8B1EFB05D77E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6">
    <w:name w:val="71451EE87F2A446299CFC1BFC1D65820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6">
    <w:name w:val="A30C0AD327A34C89991531DDB38010F7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6">
    <w:name w:val="70791925B9EC4571AE9BB8B7F315F836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6">
    <w:name w:val="39807B3338304DE1A6277BDA47208488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6">
    <w:name w:val="0B30648D24B8400BB531E6979DB63108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6">
    <w:name w:val="597C96C6992048EF9C34B611DB7033AE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5">
    <w:name w:val="FA3B469B3D3442C3992A2C166C4C8C7C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5">
    <w:name w:val="BD818CFD1B09429CB5832EC1D0AA6BD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5">
    <w:name w:val="1128DC699B61440BA7D83F998056FC14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5">
    <w:name w:val="78534D061AB142E6AD1B02ABEC080CDB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1">
    <w:name w:val="1E23BA6A33474819BC6FCAEDB0A2874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1">
    <w:name w:val="33A977187FAE454F81B42210B8F608C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1">
    <w:name w:val="AF49982851B04450933C4DF3FC245C1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1">
    <w:name w:val="69B7C3690C924CD8A580A608FFBDE22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1">
    <w:name w:val="99A902EEE9B7432CB32B40641FE9DB6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1">
    <w:name w:val="9B3E8BEEA04F4791990255C32E9F69E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1">
    <w:name w:val="FD31A699836B4425B018626DADC3D7C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1">
    <w:name w:val="EE93D030ABAB40FF9F2AA4EE70A09CA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1">
    <w:name w:val="281EF57C84ED432895300616BF6C97F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1">
    <w:name w:val="9ED2224438C642CF886087C6C0B7840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1">
    <w:name w:val="92102F36969D4E6EBAC201601D6FAB9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1">
    <w:name w:val="8ED20813C75C4A1CB25F1C80692B711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1">
    <w:name w:val="63A8396842624461902DB0FF01E7E61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1">
    <w:name w:val="C4EBACCA3F2B40E1905261D8BDD58A8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1">
    <w:name w:val="4A1DA00324674F8FBF9601679653B39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1">
    <w:name w:val="8B298C52B5CC408E850D93F4336F14D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1">
    <w:name w:val="BB6A48C31153439F982E4C020B08C5D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1">
    <w:name w:val="4A02CA2E93414A80ABA5966ADA1DC76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1">
    <w:name w:val="91271B887F4B4EC0A0CA3AE5764F2CD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1">
    <w:name w:val="7AC62AF2ADE54FABA761618B5891D69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1">
    <w:name w:val="FB6586F6FB754741819301B8C37287B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1">
    <w:name w:val="4B9930DD14C940CE883EF3F3A144554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1">
    <w:name w:val="16B4CC49D3FE48FCAD02ACF21293E5D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1">
    <w:name w:val="9A8192686FEE45419259675FDA70509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1">
    <w:name w:val="AA746708A3AF48FD88E5697F0EDD2B6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1">
    <w:name w:val="6EB8B418788D4CD7B1BA1E8F36CDEDD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1">
    <w:name w:val="B408ED300E0F48ED8BC97C508A6CBCB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1">
    <w:name w:val="F447A382EB7F4267B847AB8424CA3F0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1">
    <w:name w:val="1D612B0DF439488BBB4701AE3920FC5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1">
    <w:name w:val="945B8375173D460AA1A1D16CC449868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1">
    <w:name w:val="65F0682FFC9743E1BF2197F014E94C9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1">
    <w:name w:val="EE25A54B4D6942D8A8D3B151ECA383A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1">
    <w:name w:val="BE583613FCA24D0EB42762E6950DCF0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1">
    <w:name w:val="3F706DFF6C844E5E84FC20B71BB4E2F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1">
    <w:name w:val="96744428657941B98FD7E89FC71DFC1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1">
    <w:name w:val="1E290C0067764E1CA5FA9692068A15F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1">
    <w:name w:val="F5D09081A29E4B4CB23A60C8A72C8B7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2">
    <w:name w:val="F7D1D28EE2B9466DA67D1873C2BBA0B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7">
    <w:name w:val="53DE2736E7A045B4BE987B417CCC83E9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2">
    <w:name w:val="FE3E8C43E40542D1B85965E496D5C8E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7">
    <w:name w:val="9DE21D8BD95C4D30954B32858DC44953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7">
    <w:name w:val="404BC54963834063BB62213E35DF4206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7">
    <w:name w:val="F76549F315BF43FCA1789B384C26463C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7">
    <w:name w:val="A3F95123DBF745C888FFEC4924454657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7">
    <w:name w:val="3AB168B2068B4424A8989BA5FC77010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7">
    <w:name w:val="06A67E1B5F6C47828CDA8B1EFB05D77E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7">
    <w:name w:val="71451EE87F2A446299CFC1BFC1D65820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7">
    <w:name w:val="A30C0AD327A34C89991531DDB38010F7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7">
    <w:name w:val="70791925B9EC4571AE9BB8B7F315F836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7">
    <w:name w:val="39807B3338304DE1A6277BDA47208488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7">
    <w:name w:val="0B30648D24B8400BB531E6979DB63108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7">
    <w:name w:val="597C96C6992048EF9C34B611DB7033AE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6">
    <w:name w:val="FA3B469B3D3442C3992A2C166C4C8C7C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6">
    <w:name w:val="BD818CFD1B09429CB5832EC1D0AA6BD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6">
    <w:name w:val="1128DC699B61440BA7D83F998056FC14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6">
    <w:name w:val="78534D061AB142E6AD1B02ABEC080CDB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2">
    <w:name w:val="1E23BA6A33474819BC6FCAEDB0A2874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2">
    <w:name w:val="33A977187FAE454F81B42210B8F608C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2">
    <w:name w:val="AF49982851B04450933C4DF3FC245C1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2">
    <w:name w:val="69B7C3690C924CD8A580A608FFBDE22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2">
    <w:name w:val="99A902EEE9B7432CB32B40641FE9DB6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2">
    <w:name w:val="9B3E8BEEA04F4791990255C32E9F69E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2">
    <w:name w:val="FD31A699836B4425B018626DADC3D7C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2">
    <w:name w:val="EE93D030ABAB40FF9F2AA4EE70A09CA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2">
    <w:name w:val="281EF57C84ED432895300616BF6C97F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2">
    <w:name w:val="9ED2224438C642CF886087C6C0B7840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2">
    <w:name w:val="92102F36969D4E6EBAC201601D6FAB9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2">
    <w:name w:val="8ED20813C75C4A1CB25F1C80692B711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2">
    <w:name w:val="63A8396842624461902DB0FF01E7E61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2">
    <w:name w:val="C4EBACCA3F2B40E1905261D8BDD58A8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2">
    <w:name w:val="4A1DA00324674F8FBF9601679653B39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2">
    <w:name w:val="8B298C52B5CC408E850D93F4336F14D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2">
    <w:name w:val="BB6A48C31153439F982E4C020B08C5D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2">
    <w:name w:val="4A02CA2E93414A80ABA5966ADA1DC76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2">
    <w:name w:val="91271B887F4B4EC0A0CA3AE5764F2CD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2">
    <w:name w:val="7AC62AF2ADE54FABA761618B5891D69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2">
    <w:name w:val="FB6586F6FB754741819301B8C37287B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2">
    <w:name w:val="4B9930DD14C940CE883EF3F3A144554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2">
    <w:name w:val="16B4CC49D3FE48FCAD02ACF21293E5D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2">
    <w:name w:val="9A8192686FEE45419259675FDA70509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2">
    <w:name w:val="AA746708A3AF48FD88E5697F0EDD2B6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2">
    <w:name w:val="6EB8B418788D4CD7B1BA1E8F36CDEDD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2">
    <w:name w:val="B408ED300E0F48ED8BC97C508A6CBCB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2">
    <w:name w:val="F447A382EB7F4267B847AB8424CA3F0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2">
    <w:name w:val="1D612B0DF439488BBB4701AE3920FC5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2">
    <w:name w:val="945B8375173D460AA1A1D16CC449868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2">
    <w:name w:val="65F0682FFC9743E1BF2197F014E94C9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2">
    <w:name w:val="EE25A54B4D6942D8A8D3B151ECA383A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2">
    <w:name w:val="BE583613FCA24D0EB42762E6950DCF0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2">
    <w:name w:val="3F706DFF6C844E5E84FC20B71BB4E2F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2">
    <w:name w:val="96744428657941B98FD7E89FC71DFC1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2">
    <w:name w:val="1E290C0067764E1CA5FA9692068A15F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2">
    <w:name w:val="F5D09081A29E4B4CB23A60C8A72C8B7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3">
    <w:name w:val="F7D1D28EE2B9466DA67D1873C2BBA0B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1">
    <w:name w:val="E59244594D3A452CA9E4F721EF8365AD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0">
    <w:name w:val="3DCAC081DB974D25B78D2CDF0CEBF60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9">
    <w:name w:val="AE293A9D27D342878F1984995DF7779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9">
    <w:name w:val="3C5D013CCAD64B6D946594D8FE7DCDEA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8">
    <w:name w:val="53DE2736E7A045B4BE987B417CCC83E9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8">
    <w:name w:val="3F45B6FA41EA42BD928FE31005C7DB1F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7">
    <w:name w:val="32342557902E4FDDB28415425AC94E31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7">
    <w:name w:val="C450B60431BE44A2B3B0539C219D0E0E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7">
    <w:name w:val="A95D23CD31FB45A891DB0A53B5474CE0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6">
    <w:name w:val="150A1E08261E4A02857145838A29EC46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3">
    <w:name w:val="FE3E8C43E40542D1B85965E496D5C8E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5">
    <w:name w:val="8D6D1BCA62AD41FC92EF3A940E591B8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5">
    <w:name w:val="4229A4CF8403478185A8A4EFAE79FF04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4">
    <w:name w:val="E98FE680803349498D1FDB62DA44B223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5">
    <w:name w:val="DA13A48D8F4248F3B0409DBF7C6C85F8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4">
    <w:name w:val="CC30907059BA4E98AE415377ACE681C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3">
    <w:name w:val="714363BEA5414ABD8ACF44F8610C4CAE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4">
    <w:name w:val="5C038168805F48B3B61BBB55B8B38123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3">
    <w:name w:val="D5B369A31D5341DFA0E599949E32A59B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4">
    <w:name w:val="3BA2B55675D647168FDB1F2C5CCA916F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3">
    <w:name w:val="47938A02C72F4E6F9EBA07546A33CD8D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3">
    <w:name w:val="CCCFC2DBBDFC4EAABF1DD8992C84DCA1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4">
    <w:name w:val="5B50263ECE034427A6AF5AB9F4672970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3">
    <w:name w:val="23700AA284174193B7BD2F899B17B588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8">
    <w:name w:val="9DE21D8BD95C4D30954B32858DC44953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8">
    <w:name w:val="404BC54963834063BB62213E35DF4206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8">
    <w:name w:val="F76549F315BF43FCA1789B384C26463C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8">
    <w:name w:val="A3F95123DBF745C888FFEC4924454657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8">
    <w:name w:val="3AB168B2068B4424A8989BA5FC77010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8">
    <w:name w:val="06A67E1B5F6C47828CDA8B1EFB05D77E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8">
    <w:name w:val="71451EE87F2A446299CFC1BFC1D65820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8">
    <w:name w:val="A30C0AD327A34C89991531DDB38010F7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8">
    <w:name w:val="70791925B9EC4571AE9BB8B7F315F836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8">
    <w:name w:val="39807B3338304DE1A6277BDA47208488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8">
    <w:name w:val="0B30648D24B8400BB531E6979DB63108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8">
    <w:name w:val="597C96C6992048EF9C34B611DB7033AE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7">
    <w:name w:val="FA3B469B3D3442C3992A2C166C4C8C7C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7">
    <w:name w:val="BD818CFD1B09429CB5832EC1D0AA6BD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7">
    <w:name w:val="1128DC699B61440BA7D83F998056FC14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7">
    <w:name w:val="78534D061AB142E6AD1B02ABEC080CDB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BA6A33474819BC6FCAEDB0A287423">
    <w:name w:val="1E23BA6A33474819BC6FCAEDB0A2874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977187FAE454F81B42210B8F608CC3">
    <w:name w:val="33A977187FAE454F81B42210B8F608C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9982851B04450933C4DF3FC245C153">
    <w:name w:val="AF49982851B04450933C4DF3FC245C1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7C3690C924CD8A580A608FFBDE2253">
    <w:name w:val="69B7C3690C924CD8A580A608FFBDE22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02EEE9B7432CB32B40641FE9DB663">
    <w:name w:val="99A902EEE9B7432CB32B40641FE9DB66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8BEEA04F4791990255C32E9F69E23">
    <w:name w:val="9B3E8BEEA04F4791990255C32E9F69E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1A699836B4425B018626DADC3D7C43">
    <w:name w:val="FD31A699836B4425B018626DADC3D7C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3D030ABAB40FF9F2AA4EE70A09CAF3">
    <w:name w:val="EE93D030ABAB40FF9F2AA4EE70A09CA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F57C84ED432895300616BF6C97FF3">
    <w:name w:val="281EF57C84ED432895300616BF6C97F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2224438C642CF886087C6C0B7840E3">
    <w:name w:val="9ED2224438C642CF886087C6C0B7840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02F36969D4E6EBAC201601D6FAB953">
    <w:name w:val="92102F36969D4E6EBAC201601D6FAB9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20813C75C4A1CB25F1C80692B71193">
    <w:name w:val="8ED20813C75C4A1CB25F1C80692B7119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396842624461902DB0FF01E7E6183">
    <w:name w:val="63A8396842624461902DB0FF01E7E61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BACCA3F2B40E1905261D8BDD58A8A3">
    <w:name w:val="C4EBACCA3F2B40E1905261D8BDD58A8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DA00324674F8FBF9601679653B39A3">
    <w:name w:val="4A1DA00324674F8FBF9601679653B39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98C52B5CC408E850D93F4336F14DD3">
    <w:name w:val="8B298C52B5CC408E850D93F4336F14DD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A48C31153439F982E4C020B08C5D53">
    <w:name w:val="BB6A48C31153439F982E4C020B08C5D5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2CA2E93414A80ABA5966ADA1DC7683">
    <w:name w:val="4A02CA2E93414A80ABA5966ADA1DC76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1B887F4B4EC0A0CA3AE5764F2CD73">
    <w:name w:val="91271B887F4B4EC0A0CA3AE5764F2CD7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2AF2ADE54FABA761618B5891D6983">
    <w:name w:val="7AC62AF2ADE54FABA761618B5891D698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586F6FB754741819301B8C37287B43">
    <w:name w:val="FB6586F6FB754741819301B8C37287B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30DD14C940CE883EF3F3A14455443">
    <w:name w:val="4B9930DD14C940CE883EF3F3A144554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CC49D3FE48FCAD02ACF21293E5DF3">
    <w:name w:val="16B4CC49D3FE48FCAD02ACF21293E5D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192686FEE45419259675FDA7050943">
    <w:name w:val="9A8192686FEE45419259675FDA705094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46708A3AF48FD88E5697F0EDD2B6C3">
    <w:name w:val="AA746708A3AF48FD88E5697F0EDD2B6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8B418788D4CD7B1BA1E8F36CDEDD23">
    <w:name w:val="6EB8B418788D4CD7B1BA1E8F36CDEDD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8ED300E0F48ED8BC97C508A6CBCBA3">
    <w:name w:val="B408ED300E0F48ED8BC97C508A6CBCBA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A382EB7F4267B847AB8424CA3F0C3">
    <w:name w:val="F447A382EB7F4267B847AB8424CA3F0C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12B0DF439488BBB4701AE3920FC533">
    <w:name w:val="1D612B0DF439488BBB4701AE3920FC53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B8375173D460AA1A1D16CC449868F3">
    <w:name w:val="945B8375173D460AA1A1D16CC449868F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682FFC9743E1BF2197F014E94C963">
    <w:name w:val="65F0682FFC9743E1BF2197F014E94C96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A54B4D6942D8A8D3B151ECA383AE3">
    <w:name w:val="EE25A54B4D6942D8A8D3B151ECA383A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3613FCA24D0EB42762E6950DCF0E3">
    <w:name w:val="BE583613FCA24D0EB42762E6950DCF0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06DFF6C844E5E84FC20B71BB4E2F33">
    <w:name w:val="3F706DFF6C844E5E84FC20B71BB4E2F3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44428657941B98FD7E89FC71DFC1E3">
    <w:name w:val="96744428657941B98FD7E89FC71DFC1E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90C0067764E1CA5FA9692068A15F93">
    <w:name w:val="1E290C0067764E1CA5FA9692068A15F9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09081A29E4B4CB23A60C8A72C8B713">
    <w:name w:val="F5D09081A29E4B4CB23A60C8A72C8B71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">
    <w:name w:val="A47932F3ED46493AB4B586DA38C472BF"/>
    <w:rsid w:val="009D65E4"/>
  </w:style>
  <w:style w:type="paragraph" w:customStyle="1" w:styleId="3E60B419EF3548448ED14D64241F3E06">
    <w:name w:val="3E60B419EF3548448ED14D64241F3E06"/>
    <w:rsid w:val="009D65E4"/>
  </w:style>
  <w:style w:type="paragraph" w:customStyle="1" w:styleId="7BC0667A150B488DBBE2B555A55A7091">
    <w:name w:val="7BC0667A150B488DBBE2B555A55A7091"/>
    <w:rsid w:val="009D65E4"/>
  </w:style>
  <w:style w:type="paragraph" w:customStyle="1" w:styleId="1B11D321C6E4441D8DF813072CC5875A">
    <w:name w:val="1B11D321C6E4441D8DF813072CC5875A"/>
    <w:rsid w:val="009D65E4"/>
  </w:style>
  <w:style w:type="paragraph" w:customStyle="1" w:styleId="E91B52E2458047F6A465BD71ED58B6DB">
    <w:name w:val="E91B52E2458047F6A465BD71ED58B6DB"/>
    <w:rsid w:val="009D65E4"/>
  </w:style>
  <w:style w:type="paragraph" w:customStyle="1" w:styleId="C441A3E015EB45E293812C3E7DB986BD">
    <w:name w:val="C441A3E015EB45E293812C3E7DB986BD"/>
    <w:rsid w:val="009D65E4"/>
  </w:style>
  <w:style w:type="paragraph" w:customStyle="1" w:styleId="2BDE9A527C9C414297A72E83C7CACCE4">
    <w:name w:val="2BDE9A527C9C414297A72E83C7CACCE4"/>
    <w:rsid w:val="009D65E4"/>
  </w:style>
  <w:style w:type="paragraph" w:customStyle="1" w:styleId="C49383490E2346CFB0971D0BF4E0A0EA">
    <w:name w:val="C49383490E2346CFB0971D0BF4E0A0EA"/>
    <w:rsid w:val="009D65E4"/>
  </w:style>
  <w:style w:type="paragraph" w:customStyle="1" w:styleId="187FCDF8140A4B37A4A83590CCA10B07">
    <w:name w:val="187FCDF8140A4B37A4A83590CCA10B07"/>
    <w:rsid w:val="009D65E4"/>
  </w:style>
  <w:style w:type="paragraph" w:customStyle="1" w:styleId="09937E7EB9CE4C7BBC05EA479F8A4DC6">
    <w:name w:val="09937E7EB9CE4C7BBC05EA479F8A4DC6"/>
    <w:rsid w:val="009D65E4"/>
  </w:style>
  <w:style w:type="paragraph" w:customStyle="1" w:styleId="52E1051FE81C4BCC90C79FB122895081">
    <w:name w:val="52E1051FE81C4BCC90C79FB122895081"/>
    <w:rsid w:val="009D65E4"/>
  </w:style>
  <w:style w:type="paragraph" w:customStyle="1" w:styleId="63F2EC6DEA1B4791A2F4C048F49B0BCC">
    <w:name w:val="63F2EC6DEA1B4791A2F4C048F49B0BCC"/>
    <w:rsid w:val="009D65E4"/>
  </w:style>
  <w:style w:type="paragraph" w:customStyle="1" w:styleId="EE86AFF04ECD4D518F7C8B1FC15FDBE8">
    <w:name w:val="EE86AFF04ECD4D518F7C8B1FC15FDBE8"/>
    <w:rsid w:val="009D65E4"/>
  </w:style>
  <w:style w:type="paragraph" w:customStyle="1" w:styleId="94FE08621673444F91B3CA734E08435C">
    <w:name w:val="94FE08621673444F91B3CA734E08435C"/>
    <w:rsid w:val="009D65E4"/>
  </w:style>
  <w:style w:type="paragraph" w:customStyle="1" w:styleId="B7FB983B406140549EF98BE8AED2AEC2">
    <w:name w:val="B7FB983B406140549EF98BE8AED2AEC2"/>
    <w:rsid w:val="009D65E4"/>
  </w:style>
  <w:style w:type="paragraph" w:customStyle="1" w:styleId="0E7F7689DBE5455B81B5BA08378853E2">
    <w:name w:val="0E7F7689DBE5455B81B5BA08378853E2"/>
    <w:rsid w:val="009D65E4"/>
  </w:style>
  <w:style w:type="paragraph" w:customStyle="1" w:styleId="D2976A7F8D46480AB899C1099913D8DB">
    <w:name w:val="D2976A7F8D46480AB899C1099913D8DB"/>
    <w:rsid w:val="009D65E4"/>
  </w:style>
  <w:style w:type="paragraph" w:customStyle="1" w:styleId="6994841CD6664EA5BD336DF0AB437BC8">
    <w:name w:val="6994841CD6664EA5BD336DF0AB437BC8"/>
    <w:rsid w:val="009D65E4"/>
  </w:style>
  <w:style w:type="paragraph" w:customStyle="1" w:styleId="9D046AE02EF24A6C9E80D5F39D29B674">
    <w:name w:val="9D046AE02EF24A6C9E80D5F39D29B674"/>
    <w:rsid w:val="009D65E4"/>
  </w:style>
  <w:style w:type="paragraph" w:customStyle="1" w:styleId="53B3B926E88349CA9EAB7E12ECCE3A35">
    <w:name w:val="53B3B926E88349CA9EAB7E12ECCE3A35"/>
    <w:rsid w:val="009D65E4"/>
  </w:style>
  <w:style w:type="paragraph" w:customStyle="1" w:styleId="17A9D1DACB2341348B81B0E3BD321E66">
    <w:name w:val="17A9D1DACB2341348B81B0E3BD321E66"/>
    <w:rsid w:val="009D65E4"/>
  </w:style>
  <w:style w:type="paragraph" w:customStyle="1" w:styleId="77E4E3E85C5E451F99D9C169C302EA02">
    <w:name w:val="77E4E3E85C5E451F99D9C169C302EA02"/>
    <w:rsid w:val="009D65E4"/>
  </w:style>
  <w:style w:type="paragraph" w:customStyle="1" w:styleId="7D600A2D6A6043EC871E12D6F949C7AF">
    <w:name w:val="7D600A2D6A6043EC871E12D6F949C7AF"/>
    <w:rsid w:val="009D65E4"/>
  </w:style>
  <w:style w:type="paragraph" w:customStyle="1" w:styleId="4181F330B35B4574AE6096A3EF82B3CE">
    <w:name w:val="4181F330B35B4574AE6096A3EF82B3CE"/>
    <w:rsid w:val="009D65E4"/>
  </w:style>
  <w:style w:type="paragraph" w:customStyle="1" w:styleId="C22B6C3DFD2D456C806B3C1C4ADC386E">
    <w:name w:val="C22B6C3DFD2D456C806B3C1C4ADC386E"/>
    <w:rsid w:val="009D65E4"/>
  </w:style>
  <w:style w:type="paragraph" w:customStyle="1" w:styleId="5408B92984C64A18A977A4FCFD59A76D">
    <w:name w:val="5408B92984C64A18A977A4FCFD59A76D"/>
    <w:rsid w:val="009D65E4"/>
  </w:style>
  <w:style w:type="paragraph" w:customStyle="1" w:styleId="5FA553A04D154EA982022738874B13C1">
    <w:name w:val="5FA553A04D154EA982022738874B13C1"/>
    <w:rsid w:val="009D65E4"/>
  </w:style>
  <w:style w:type="paragraph" w:customStyle="1" w:styleId="2D4A09C3B7284FD38D71D6A1F6DAE917">
    <w:name w:val="2D4A09C3B7284FD38D71D6A1F6DAE917"/>
    <w:rsid w:val="009D65E4"/>
  </w:style>
  <w:style w:type="paragraph" w:customStyle="1" w:styleId="E5A0F911F6F2447EB3AA353948ED5139">
    <w:name w:val="E5A0F911F6F2447EB3AA353948ED5139"/>
    <w:rsid w:val="009D65E4"/>
  </w:style>
  <w:style w:type="paragraph" w:customStyle="1" w:styleId="C88E763D4C91408483BD4821D3064B98">
    <w:name w:val="C88E763D4C91408483BD4821D3064B98"/>
    <w:rsid w:val="009D65E4"/>
  </w:style>
  <w:style w:type="paragraph" w:customStyle="1" w:styleId="6BD6236F90644456B3EA50C337EC24FC">
    <w:name w:val="6BD6236F90644456B3EA50C337EC24FC"/>
    <w:rsid w:val="009D65E4"/>
  </w:style>
  <w:style w:type="paragraph" w:customStyle="1" w:styleId="AD5435941E634CC89B688BC3657A4AB1">
    <w:name w:val="AD5435941E634CC89B688BC3657A4AB1"/>
    <w:rsid w:val="009D65E4"/>
  </w:style>
  <w:style w:type="paragraph" w:customStyle="1" w:styleId="632F8B26F32E415BADA1567F68493724">
    <w:name w:val="632F8B26F32E415BADA1567F68493724"/>
    <w:rsid w:val="009D65E4"/>
  </w:style>
  <w:style w:type="paragraph" w:customStyle="1" w:styleId="F6C7C4669DBF47869824F72211576984">
    <w:name w:val="F6C7C4669DBF47869824F72211576984"/>
    <w:rsid w:val="009D65E4"/>
  </w:style>
  <w:style w:type="paragraph" w:customStyle="1" w:styleId="CFB0659D11BE44A68E429EDB3212BEE3">
    <w:name w:val="CFB0659D11BE44A68E429EDB3212BEE3"/>
    <w:rsid w:val="009D65E4"/>
  </w:style>
  <w:style w:type="paragraph" w:customStyle="1" w:styleId="F0C30B20F0394FE89931A80BC9A1F067">
    <w:name w:val="F0C30B20F0394FE89931A80BC9A1F067"/>
    <w:rsid w:val="009D65E4"/>
  </w:style>
  <w:style w:type="paragraph" w:customStyle="1" w:styleId="9F1E77338327494B9908A85C0A20F83E">
    <w:name w:val="9F1E77338327494B9908A85C0A20F83E"/>
    <w:rsid w:val="009D65E4"/>
  </w:style>
  <w:style w:type="paragraph" w:customStyle="1" w:styleId="C8A44D6B388D44AB9B0BB447C20ADE37">
    <w:name w:val="C8A44D6B388D44AB9B0BB447C20ADE37"/>
    <w:rsid w:val="009D65E4"/>
  </w:style>
  <w:style w:type="paragraph" w:customStyle="1" w:styleId="E399F2EBA1AC46B38D98DEFC527D1FA1">
    <w:name w:val="E399F2EBA1AC46B38D98DEFC527D1FA1"/>
    <w:rsid w:val="009D65E4"/>
  </w:style>
  <w:style w:type="paragraph" w:customStyle="1" w:styleId="939EF857FBF743048AA61B24722F7E54">
    <w:name w:val="939EF857FBF743048AA61B24722F7E54"/>
    <w:rsid w:val="009D65E4"/>
  </w:style>
  <w:style w:type="paragraph" w:customStyle="1" w:styleId="0878E580853A4662A5304A2283F14C1B">
    <w:name w:val="0878E580853A4662A5304A2283F14C1B"/>
    <w:rsid w:val="009D65E4"/>
  </w:style>
  <w:style w:type="paragraph" w:customStyle="1" w:styleId="2AE32417771E45F8A41C6D5AD57B826E">
    <w:name w:val="2AE32417771E45F8A41C6D5AD57B826E"/>
    <w:rsid w:val="009D65E4"/>
  </w:style>
  <w:style w:type="paragraph" w:customStyle="1" w:styleId="8ECD08FB6A524CEFBACA3890BD88B24C">
    <w:name w:val="8ECD08FB6A524CEFBACA3890BD88B24C"/>
    <w:rsid w:val="009D65E4"/>
  </w:style>
  <w:style w:type="paragraph" w:customStyle="1" w:styleId="18B7E1E7E1F146F5A306C0D77920062D">
    <w:name w:val="18B7E1E7E1F146F5A306C0D77920062D"/>
    <w:rsid w:val="009D65E4"/>
  </w:style>
  <w:style w:type="paragraph" w:customStyle="1" w:styleId="50313963E17B46E6B3ABDE4EAD507C12">
    <w:name w:val="50313963E17B46E6B3ABDE4EAD507C12"/>
    <w:rsid w:val="009D65E4"/>
  </w:style>
  <w:style w:type="paragraph" w:customStyle="1" w:styleId="0E77B0DAF00E426898FE42CE794A4D3B">
    <w:name w:val="0E77B0DAF00E426898FE42CE794A4D3B"/>
    <w:rsid w:val="009D65E4"/>
  </w:style>
  <w:style w:type="paragraph" w:customStyle="1" w:styleId="DEFA7027D8DA41F1BC75E87F4047D864">
    <w:name w:val="DEFA7027D8DA41F1BC75E87F4047D864"/>
    <w:rsid w:val="009D65E4"/>
  </w:style>
  <w:style w:type="paragraph" w:customStyle="1" w:styleId="A79EDC9A22914C87B826AF0473195E66">
    <w:name w:val="A79EDC9A22914C87B826AF0473195E66"/>
    <w:rsid w:val="009D65E4"/>
  </w:style>
  <w:style w:type="paragraph" w:customStyle="1" w:styleId="53BE5A1DDB164B1993C47C3AF5FF8A2D">
    <w:name w:val="53BE5A1DDB164B1993C47C3AF5FF8A2D"/>
    <w:rsid w:val="009D65E4"/>
  </w:style>
  <w:style w:type="paragraph" w:customStyle="1" w:styleId="DB533B924CF44BA48D8F63CC7073BD64">
    <w:name w:val="DB533B924CF44BA48D8F63CC7073BD64"/>
    <w:rsid w:val="009D65E4"/>
  </w:style>
  <w:style w:type="paragraph" w:customStyle="1" w:styleId="9B3E5ECAE91643FAA26781E108B678C8">
    <w:name w:val="9B3E5ECAE91643FAA26781E108B678C8"/>
    <w:rsid w:val="009D65E4"/>
  </w:style>
  <w:style w:type="paragraph" w:customStyle="1" w:styleId="119497C7006A46079EF299DFABC3C341">
    <w:name w:val="119497C7006A46079EF299DFABC3C341"/>
    <w:rsid w:val="009D65E4"/>
  </w:style>
  <w:style w:type="paragraph" w:customStyle="1" w:styleId="B840DC4A257646D0BE38B4FC8AB5FFE7">
    <w:name w:val="B840DC4A257646D0BE38B4FC8AB5FFE7"/>
    <w:rsid w:val="009D65E4"/>
  </w:style>
  <w:style w:type="paragraph" w:customStyle="1" w:styleId="7C93DDF716E242F6AE8143921DC99A76">
    <w:name w:val="7C93DDF716E242F6AE8143921DC99A76"/>
    <w:rsid w:val="009D65E4"/>
  </w:style>
  <w:style w:type="paragraph" w:customStyle="1" w:styleId="BF28F0A34183486CA317E30B3BF1AA72">
    <w:name w:val="BF28F0A34183486CA317E30B3BF1AA72"/>
    <w:rsid w:val="009D65E4"/>
  </w:style>
  <w:style w:type="paragraph" w:customStyle="1" w:styleId="F89C027C6E104DEBA665DEF3DC1F4421">
    <w:name w:val="F89C027C6E104DEBA665DEF3DC1F4421"/>
    <w:rsid w:val="009D65E4"/>
  </w:style>
  <w:style w:type="paragraph" w:customStyle="1" w:styleId="F7D1D28EE2B9466DA67D1873C2BBA0B84">
    <w:name w:val="F7D1D28EE2B9466DA67D1873C2BBA0B8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2">
    <w:name w:val="E59244594D3A452CA9E4F721EF8365AD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1">
    <w:name w:val="3DCAC081DB974D25B78D2CDF0CEBF60F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0">
    <w:name w:val="AE293A9D27D342878F1984995DF7779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0">
    <w:name w:val="3C5D013CCAD64B6D946594D8FE7DCDEA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9">
    <w:name w:val="53DE2736E7A045B4BE987B417CCC83E9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9">
    <w:name w:val="3F45B6FA41EA42BD928FE31005C7DB1F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8">
    <w:name w:val="32342557902E4FDDB28415425AC94E31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8">
    <w:name w:val="C450B60431BE44A2B3B0539C219D0E0E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8">
    <w:name w:val="A95D23CD31FB45A891DB0A53B5474CE0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7">
    <w:name w:val="150A1E08261E4A02857145838A29EC46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4">
    <w:name w:val="FE3E8C43E40542D1B85965E496D5C8EA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6">
    <w:name w:val="8D6D1BCA62AD41FC92EF3A940E591B8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6">
    <w:name w:val="4229A4CF8403478185A8A4EFAE79FF04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5">
    <w:name w:val="E98FE680803349498D1FDB62DA44B223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6">
    <w:name w:val="DA13A48D8F4248F3B0409DBF7C6C85F8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5">
    <w:name w:val="CC30907059BA4E98AE415377ACE681C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4">
    <w:name w:val="714363BEA5414ABD8ACF44F8610C4CAE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5">
    <w:name w:val="5C038168805F48B3B61BBB55B8B38123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4">
    <w:name w:val="D5B369A31D5341DFA0E599949E32A59B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5">
    <w:name w:val="3BA2B55675D647168FDB1F2C5CCA916F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4">
    <w:name w:val="47938A02C72F4E6F9EBA07546A33CD8D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4">
    <w:name w:val="CCCFC2DBBDFC4EAABF1DD8992C84DCA1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5">
    <w:name w:val="5B50263ECE034427A6AF5AB9F4672970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4">
    <w:name w:val="23700AA284174193B7BD2F899B17B58814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9">
    <w:name w:val="9DE21D8BD95C4D30954B32858DC44953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9">
    <w:name w:val="404BC54963834063BB62213E35DF4206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9">
    <w:name w:val="F76549F315BF43FCA1789B384C26463C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9">
    <w:name w:val="A3F95123DBF745C888FFEC4924454657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9">
    <w:name w:val="3AB168B2068B4424A8989BA5FC77010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9">
    <w:name w:val="06A67E1B5F6C47828CDA8B1EFB05D77E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9">
    <w:name w:val="71451EE87F2A446299CFC1BFC1D65820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9">
    <w:name w:val="A30C0AD327A34C89991531DDB38010F7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9">
    <w:name w:val="70791925B9EC4571AE9BB8B7F315F836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9">
    <w:name w:val="39807B3338304DE1A6277BDA47208488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9">
    <w:name w:val="0B30648D24B8400BB531E6979DB63108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9">
    <w:name w:val="597C96C6992048EF9C34B611DB7033AE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8">
    <w:name w:val="FA3B469B3D3442C3992A2C166C4C8C7C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8">
    <w:name w:val="BD818CFD1B09429CB5832EC1D0AA6BD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8">
    <w:name w:val="1128DC699B61440BA7D83F998056FC14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8">
    <w:name w:val="78534D061AB142E6AD1B02ABEC080CDB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1">
    <w:name w:val="A47932F3ED46493AB4B586DA38C472B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0B419EF3548448ED14D64241F3E061">
    <w:name w:val="3E60B419EF3548448ED14D64241F3E0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0667A150B488DBBE2B555A55A70911">
    <w:name w:val="7BC0667A150B488DBBE2B555A55A709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D321C6E4441D8DF813072CC5875A1">
    <w:name w:val="1B11D321C6E4441D8DF813072CC5875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B52E2458047F6A465BD71ED58B6DB1">
    <w:name w:val="E91B52E2458047F6A465BD71ED58B6D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1A3E015EB45E293812C3E7DB986BD1">
    <w:name w:val="C441A3E015EB45E293812C3E7DB986B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9A527C9C414297A72E83C7CACCE41">
    <w:name w:val="2BDE9A527C9C414297A72E83C7CACCE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383490E2346CFB0971D0BF4E0A0EA1">
    <w:name w:val="C49383490E2346CFB0971D0BF4E0A0EA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FCDF8140A4B37A4A83590CCA10B071">
    <w:name w:val="187FCDF8140A4B37A4A83590CCA10B0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37E7EB9CE4C7BBC05EA479F8A4DC61">
    <w:name w:val="09937E7EB9CE4C7BBC05EA479F8A4DC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051FE81C4BCC90C79FB1228950811">
    <w:name w:val="52E1051FE81C4BCC90C79FB12289508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2EC6DEA1B4791A2F4C048F49B0BCC1">
    <w:name w:val="63F2EC6DEA1B4791A2F4C048F49B0BC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6AFF04ECD4D518F7C8B1FC15FDBE81">
    <w:name w:val="EE86AFF04ECD4D518F7C8B1FC15FDBE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08621673444F91B3CA734E08435C1">
    <w:name w:val="94FE08621673444F91B3CA734E08435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B983B406140549EF98BE8AED2AEC21">
    <w:name w:val="B7FB983B406140549EF98BE8AED2AEC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F7689DBE5455B81B5BA08378853E21">
    <w:name w:val="0E7F7689DBE5455B81B5BA08378853E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6A7F8D46480AB899C1099913D8DB1">
    <w:name w:val="D2976A7F8D46480AB899C1099913D8D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4841CD6664EA5BD336DF0AB437BC81">
    <w:name w:val="6994841CD6664EA5BD336DF0AB437BC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46AE02EF24A6C9E80D5F39D29B6741">
    <w:name w:val="9D046AE02EF24A6C9E80D5F39D29B67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3B926E88349CA9EAB7E12ECCE3A351">
    <w:name w:val="53B3B926E88349CA9EAB7E12ECCE3A35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9D1DACB2341348B81B0E3BD321E661">
    <w:name w:val="17A9D1DACB2341348B81B0E3BD321E66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E3E85C5E451F99D9C169C302EA021">
    <w:name w:val="77E4E3E85C5E451F99D9C169C302EA0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0A2D6A6043EC871E12D6F949C7AF1">
    <w:name w:val="7D600A2D6A6043EC871E12D6F949C7AF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1F330B35B4574AE6096A3EF82B3CE1">
    <w:name w:val="4181F330B35B4574AE6096A3EF82B3C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6C3DFD2D456C806B3C1C4ADC386E1">
    <w:name w:val="C22B6C3DFD2D456C806B3C1C4ADC386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8B92984C64A18A977A4FCFD59A76D1">
    <w:name w:val="5408B92984C64A18A977A4FCFD59A76D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553A04D154EA982022738874B13C11">
    <w:name w:val="5FA553A04D154EA982022738874B13C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A09C3B7284FD38D71D6A1F6DAE9171">
    <w:name w:val="2D4A09C3B7284FD38D71D6A1F6DAE91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0F911F6F2447EB3AA353948ED51391">
    <w:name w:val="E5A0F911F6F2447EB3AA353948ED5139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763D4C91408483BD4821D3064B981">
    <w:name w:val="C88E763D4C91408483BD4821D3064B98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A6D07D40343C3A23439D45C2001B2">
    <w:name w:val="CD1A6D07D40343C3A23439D45C2001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45841DB3C4127A15C4574488F12FB">
    <w:name w:val="14E45841DB3C4127A15C4574488F12FB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6BCC9A5647B2B0EDEDBF93A0729E">
    <w:name w:val="01ED6BCC9A5647B2B0EDEDBF93A0729E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027C6E104DEBA665DEF3DC1F44211">
    <w:name w:val="F89C027C6E104DEBA665DEF3DC1F442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E32417771E45F8A41C6D5AD57B826E1">
    <w:name w:val="2AE32417771E45F8A41C6D5AD57B826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08FB6A524CEFBACA3890BD88B24C1">
    <w:name w:val="8ECD08FB6A524CEFBACA3890BD88B24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6236F90644456B3EA50C337EC24FC1">
    <w:name w:val="6BD6236F90644456B3EA50C337EC24FC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435941E634CC89B688BC3657A4AB11">
    <w:name w:val="AD5435941E634CC89B688BC3657A4AB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F8B26F32E415BADA1567F684937241">
    <w:name w:val="632F8B26F32E415BADA1567F6849372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4669DBF47869824F722115769841">
    <w:name w:val="F6C7C4669DBF47869824F7221157698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0659D11BE44A68E429EDB3212BEE31">
    <w:name w:val="CFB0659D11BE44A68E429EDB3212BEE3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30B20F0394FE89931A80BC9A1F0671">
    <w:name w:val="F0C30B20F0394FE89931A80BC9A1F06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E77338327494B9908A85C0A20F83E1">
    <w:name w:val="9F1E77338327494B9908A85C0A20F83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44D6B388D44AB9B0BB447C20ADE371">
    <w:name w:val="C8A44D6B388D44AB9B0BB447C20ADE37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9F2EBA1AC46B38D98DEFC527D1FA11">
    <w:name w:val="E399F2EBA1AC46B38D98DEFC527D1FA1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F857FBF743048AA61B24722F7E541">
    <w:name w:val="939EF857FBF743048AA61B24722F7E54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8E580853A4662A5304A2283F14C1B1">
    <w:name w:val="0878E580853A4662A5304A2283F14C1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D28EE2B9466DA67D1873C2BBA0B85">
    <w:name w:val="F7D1D28EE2B9466DA67D1873C2BBA0B8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3">
    <w:name w:val="E59244594D3A452CA9E4F721EF8365AD23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2">
    <w:name w:val="3DCAC081DB974D25B78D2CDF0CEBF60F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1">
    <w:name w:val="AE293A9D27D342878F1984995DF7779F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1">
    <w:name w:val="3C5D013CCAD64B6D946594D8FE7DCDEA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2736E7A045B4BE987B417CCC83E910">
    <w:name w:val="53DE2736E7A045B4BE987B417CCC83E9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0">
    <w:name w:val="3F45B6FA41EA42BD928FE31005C7DB1F2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9">
    <w:name w:val="32342557902E4FDDB28415425AC94E31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9">
    <w:name w:val="C450B60431BE44A2B3B0539C219D0E0E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9">
    <w:name w:val="A95D23CD31FB45A891DB0A53B5474CE01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8">
    <w:name w:val="150A1E08261E4A02857145838A29EC4618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E8C43E40542D1B85965E496D5C8EA5">
    <w:name w:val="FE3E8C43E40542D1B85965E496D5C8EA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7">
    <w:name w:val="8D6D1BCA62AD41FC92EF3A940E591B80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7">
    <w:name w:val="4229A4CF8403478185A8A4EFAE79FF04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6">
    <w:name w:val="E98FE680803349498D1FDB62DA44B223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7">
    <w:name w:val="DA13A48D8F4248F3B0409DBF7C6C85F817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6">
    <w:name w:val="CC30907059BA4E98AE415377ACE681CE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5">
    <w:name w:val="714363BEA5414ABD8ACF44F8610C4CAE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6">
    <w:name w:val="5C038168805F48B3B61BBB55B8B38123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5">
    <w:name w:val="D5B369A31D5341DFA0E599949E32A59B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6">
    <w:name w:val="3BA2B55675D647168FDB1F2C5CCA916F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5">
    <w:name w:val="47938A02C72F4E6F9EBA07546A33CD8D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5">
    <w:name w:val="CCCFC2DBBDFC4EAABF1DD8992C84DCA1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6">
    <w:name w:val="5B50263ECE034427A6AF5AB9F467297016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5">
    <w:name w:val="23700AA284174193B7BD2F899B17B58815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1D8BD95C4D30954B32858DC4495310">
    <w:name w:val="9DE21D8BD95C4D30954B32858DC44953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BC54963834063BB62213E35DF420610">
    <w:name w:val="404BC54963834063BB62213E35DF4206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49F315BF43FCA1789B384C26463C10">
    <w:name w:val="F76549F315BF43FCA1789B384C26463C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95123DBF745C888FFEC492445465710">
    <w:name w:val="A3F95123DBF745C888FFEC4924454657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8B2068B4424A8989BA5FC77010B10">
    <w:name w:val="3AB168B2068B4424A8989BA5FC77010B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7E1B5F6C47828CDA8B1EFB05D77E10">
    <w:name w:val="06A67E1B5F6C47828CDA8B1EFB05D77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51EE87F2A446299CFC1BFC1D6582010">
    <w:name w:val="71451EE87F2A446299CFC1BFC1D65820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C0AD327A34C89991531DDB38010F710">
    <w:name w:val="A30C0AD327A34C89991531DDB38010F7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91925B9EC4571AE9BB8B7F315F83610">
    <w:name w:val="70791925B9EC4571AE9BB8B7F315F836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7B3338304DE1A6277BDA4720848810">
    <w:name w:val="39807B3338304DE1A6277BDA4720848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0648D24B8400BB531E6979DB6310810">
    <w:name w:val="0B30648D24B8400BB531E6979DB63108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C96C6992048EF9C34B611DB7033AE10">
    <w:name w:val="597C96C6992048EF9C34B611DB7033AE10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469B3D3442C3992A2C166C4C8C7C9">
    <w:name w:val="FA3B469B3D3442C3992A2C166C4C8C7C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8CFD1B09429CB5832EC1D0AA6BDB9">
    <w:name w:val="BD818CFD1B09429CB5832EC1D0AA6BD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8DC699B61440BA7D83F998056FC149">
    <w:name w:val="1128DC699B61440BA7D83F998056FC14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34D061AB142E6AD1B02ABEC080CDB9">
    <w:name w:val="78534D061AB142E6AD1B02ABEC080CDB9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932F3ED46493AB4B586DA38C472BF2">
    <w:name w:val="A47932F3ED46493AB4B586DA38C472B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0B419EF3548448ED14D64241F3E062">
    <w:name w:val="3E60B419EF3548448ED14D64241F3E0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0667A150B488DBBE2B555A55A70912">
    <w:name w:val="7BC0667A150B488DBBE2B555A55A709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D321C6E4441D8DF813072CC5875A2">
    <w:name w:val="1B11D321C6E4441D8DF813072CC5875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B52E2458047F6A465BD71ED58B6DB2">
    <w:name w:val="E91B52E2458047F6A465BD71ED58B6D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1A3E015EB45E293812C3E7DB986BD2">
    <w:name w:val="C441A3E015EB45E293812C3E7DB986B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9A527C9C414297A72E83C7CACCE42">
    <w:name w:val="2BDE9A527C9C414297A72E83C7CACCE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383490E2346CFB0971D0BF4E0A0EA2">
    <w:name w:val="C49383490E2346CFB0971D0BF4E0A0EA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FCDF8140A4B37A4A83590CCA10B072">
    <w:name w:val="187FCDF8140A4B37A4A83590CCA10B0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37E7EB9CE4C7BBC05EA479F8A4DC62">
    <w:name w:val="09937E7EB9CE4C7BBC05EA479F8A4DC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1051FE81C4BCC90C79FB1228950812">
    <w:name w:val="52E1051FE81C4BCC90C79FB12289508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2EC6DEA1B4791A2F4C048F49B0BCC2">
    <w:name w:val="63F2EC6DEA1B4791A2F4C048F49B0BC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6AFF04ECD4D518F7C8B1FC15FDBE82">
    <w:name w:val="EE86AFF04ECD4D518F7C8B1FC15FDBE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08621673444F91B3CA734E08435C2">
    <w:name w:val="94FE08621673444F91B3CA734E08435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B983B406140549EF98BE8AED2AEC22">
    <w:name w:val="B7FB983B406140549EF98BE8AED2AEC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F7689DBE5455B81B5BA08378853E22">
    <w:name w:val="0E7F7689DBE5455B81B5BA08378853E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6A7F8D46480AB899C1099913D8DB2">
    <w:name w:val="D2976A7F8D46480AB899C1099913D8D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4841CD6664EA5BD336DF0AB437BC82">
    <w:name w:val="6994841CD6664EA5BD336DF0AB437BC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46AE02EF24A6C9E80D5F39D29B6742">
    <w:name w:val="9D046AE02EF24A6C9E80D5F39D29B67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3B926E88349CA9EAB7E12ECCE3A352">
    <w:name w:val="53B3B926E88349CA9EAB7E12ECCE3A35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9D1DACB2341348B81B0E3BD321E662">
    <w:name w:val="17A9D1DACB2341348B81B0E3BD321E66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E3E85C5E451F99D9C169C302EA022">
    <w:name w:val="77E4E3E85C5E451F99D9C169C302EA02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0A2D6A6043EC871E12D6F949C7AF2">
    <w:name w:val="7D600A2D6A6043EC871E12D6F949C7AF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1F330B35B4574AE6096A3EF82B3CE2">
    <w:name w:val="4181F330B35B4574AE6096A3EF82B3C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6C3DFD2D456C806B3C1C4ADC386E2">
    <w:name w:val="C22B6C3DFD2D456C806B3C1C4ADC386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8B92984C64A18A977A4FCFD59A76D2">
    <w:name w:val="5408B92984C64A18A977A4FCFD59A76D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553A04D154EA982022738874B13C12">
    <w:name w:val="5FA553A04D154EA982022738874B13C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A09C3B7284FD38D71D6A1F6DAE9172">
    <w:name w:val="2D4A09C3B7284FD38D71D6A1F6DAE91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0F911F6F2447EB3AA353948ED51392">
    <w:name w:val="E5A0F911F6F2447EB3AA353948ED5139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763D4C91408483BD4821D3064B982">
    <w:name w:val="C88E763D4C91408483BD4821D3064B98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A6D07D40343C3A23439D45C2001B21">
    <w:name w:val="CD1A6D07D40343C3A23439D45C2001B2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45841DB3C4127A15C4574488F12FB1">
    <w:name w:val="14E45841DB3C4127A15C4574488F12FB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6BCC9A5647B2B0EDEDBF93A0729E1">
    <w:name w:val="01ED6BCC9A5647B2B0EDEDBF93A0729E1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027C6E104DEBA665DEF3DC1F44212">
    <w:name w:val="F89C027C6E104DEBA665DEF3DC1F442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E32417771E45F8A41C6D5AD57B826E2">
    <w:name w:val="2AE32417771E45F8A41C6D5AD57B826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08FB6A524CEFBACA3890BD88B24C2">
    <w:name w:val="8ECD08FB6A524CEFBACA3890BD88B24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6236F90644456B3EA50C337EC24FC2">
    <w:name w:val="6BD6236F90644456B3EA50C337EC24FC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435941E634CC89B688BC3657A4AB12">
    <w:name w:val="AD5435941E634CC89B688BC3657A4AB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F8B26F32E415BADA1567F684937242">
    <w:name w:val="632F8B26F32E415BADA1567F6849372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4669DBF47869824F722115769842">
    <w:name w:val="F6C7C4669DBF47869824F7221157698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0659D11BE44A68E429EDB3212BEE32">
    <w:name w:val="CFB0659D11BE44A68E429EDB3212BEE3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30B20F0394FE89931A80BC9A1F0672">
    <w:name w:val="F0C30B20F0394FE89931A80BC9A1F06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E77338327494B9908A85C0A20F83E2">
    <w:name w:val="9F1E77338327494B9908A85C0A20F83E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44D6B388D44AB9B0BB447C20ADE372">
    <w:name w:val="C8A44D6B388D44AB9B0BB447C20ADE37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9F2EBA1AC46B38D98DEFC527D1FA12">
    <w:name w:val="E399F2EBA1AC46B38D98DEFC527D1FA1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F857FBF743048AA61B24722F7E542">
    <w:name w:val="939EF857FBF743048AA61B24722F7E54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8E580853A4662A5304A2283F14C1B2">
    <w:name w:val="0878E580853A4662A5304A2283F14C1B2"/>
    <w:rsid w:val="009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86B5-8140-4D67-A193-76A0CF5C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29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18</cp:revision>
  <cp:lastPrinted>2013-11-04T13:48:00Z</cp:lastPrinted>
  <dcterms:created xsi:type="dcterms:W3CDTF">2015-06-19T13:41:00Z</dcterms:created>
  <dcterms:modified xsi:type="dcterms:W3CDTF">2015-06-19T14:12:00Z</dcterms:modified>
</cp:coreProperties>
</file>