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85" w:rsidRPr="00DF5A85" w:rsidRDefault="00DF5A85" w:rsidP="0067407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ind w:right="-426"/>
        <w:rPr>
          <w:rFonts w:ascii="Arial" w:hAnsi="Arial" w:cs="Arial"/>
          <w:b w:val="0"/>
          <w:sz w:val="14"/>
          <w:szCs w:val="36"/>
        </w:rPr>
      </w:pPr>
    </w:p>
    <w:p w:rsidR="005457EF" w:rsidRDefault="00FE784D" w:rsidP="0067407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ind w:right="-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PARECER SOBRE </w:t>
      </w:r>
      <w:r w:rsidR="0067407A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>ECONHECIMENTO</w:t>
      </w:r>
      <w:r w:rsidR="00EC21E7">
        <w:rPr>
          <w:rFonts w:ascii="Arial" w:hAnsi="Arial" w:cs="Arial"/>
          <w:sz w:val="36"/>
          <w:szCs w:val="36"/>
        </w:rPr>
        <w:t>/</w:t>
      </w:r>
      <w:r w:rsidR="0067407A">
        <w:rPr>
          <w:rFonts w:ascii="Arial" w:hAnsi="Arial" w:cs="Arial"/>
          <w:sz w:val="36"/>
          <w:szCs w:val="36"/>
        </w:rPr>
        <w:t>EQUIVALÊNCIA</w:t>
      </w:r>
      <w:r>
        <w:rPr>
          <w:rFonts w:ascii="Arial" w:hAnsi="Arial" w:cs="Arial"/>
          <w:sz w:val="36"/>
          <w:szCs w:val="36"/>
        </w:rPr>
        <w:t xml:space="preserve"> DE TÍTULO</w:t>
      </w:r>
    </w:p>
    <w:p w:rsidR="00DF5A85" w:rsidRPr="00DF5A85" w:rsidRDefault="00DF5A85" w:rsidP="0067407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ind w:right="-426"/>
        <w:rPr>
          <w:rFonts w:ascii="Arial" w:hAnsi="Arial" w:cs="Arial"/>
          <w:b w:val="0"/>
          <w:sz w:val="10"/>
          <w:szCs w:val="36"/>
        </w:rPr>
      </w:pPr>
    </w:p>
    <w:p w:rsidR="005457EF" w:rsidRDefault="005457EF" w:rsidP="005457EF">
      <w:pPr>
        <w:ind w:right="-426"/>
        <w:rPr>
          <w:rFonts w:ascii="Arial" w:hAnsi="Arial" w:cs="Arial"/>
          <w:sz w:val="22"/>
        </w:rPr>
      </w:pPr>
    </w:p>
    <w:p w:rsidR="009622F5" w:rsidRDefault="009622F5" w:rsidP="005457EF">
      <w:pPr>
        <w:ind w:right="-426"/>
        <w:rPr>
          <w:rFonts w:ascii="Arial" w:hAnsi="Arial" w:cs="Arial"/>
          <w:sz w:val="22"/>
        </w:rPr>
      </w:pPr>
    </w:p>
    <w:p w:rsidR="00EC21E7" w:rsidRDefault="00EC21E7" w:rsidP="005457EF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Interessado: </w:t>
      </w:r>
      <w:sdt>
        <w:sdtPr>
          <w:rPr>
            <w:rFonts w:ascii="Arial" w:hAnsi="Arial" w:cs="Arial"/>
            <w:sz w:val="22"/>
          </w:rPr>
          <w:id w:val="1243215537"/>
          <w:placeholder>
            <w:docPart w:val="D76E48C0BD4A448B8EF2DF120E740013"/>
          </w:placeholder>
          <w:showingPlcHdr/>
          <w:text/>
        </w:sdtPr>
        <w:sdtEndPr/>
        <w:sdtContent>
          <w:r w:rsidRPr="00EC21E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Nome completo</w:t>
          </w:r>
        </w:sdtContent>
      </w:sdt>
      <w:proofErr w:type="gramStart"/>
      <w:r>
        <w:rPr>
          <w:rFonts w:ascii="Arial" w:hAnsi="Arial" w:cs="Arial"/>
          <w:sz w:val="22"/>
        </w:rPr>
        <w:t xml:space="preserve">  </w:t>
      </w:r>
    </w:p>
    <w:p w:rsidR="00EC21E7" w:rsidRDefault="00EC21E7" w:rsidP="005457EF">
      <w:pPr>
        <w:ind w:right="-426"/>
        <w:rPr>
          <w:rFonts w:ascii="Arial" w:hAnsi="Arial" w:cs="Arial"/>
          <w:sz w:val="22"/>
        </w:rPr>
      </w:pPr>
      <w:proofErr w:type="gramEnd"/>
    </w:p>
    <w:p w:rsidR="00EC21E7" w:rsidRDefault="00EC21E7" w:rsidP="005457EF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Título obtido (como especificado no Diploma): </w:t>
      </w:r>
      <w:sdt>
        <w:sdtPr>
          <w:rPr>
            <w:rFonts w:ascii="Arial" w:hAnsi="Arial" w:cs="Arial"/>
            <w:sz w:val="22"/>
          </w:rPr>
          <w:id w:val="532774135"/>
          <w:placeholder>
            <w:docPart w:val="B808629F89F5476DBD8AA5D4E7C11674"/>
          </w:placeholder>
          <w:showingPlcHdr/>
          <w:text/>
        </w:sdtPr>
        <w:sdtEndPr/>
        <w:sdtContent>
          <w:r w:rsidRPr="00EC21E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sdtContent>
      </w:sdt>
      <w:r>
        <w:rPr>
          <w:rFonts w:ascii="Arial" w:hAnsi="Arial" w:cs="Arial"/>
          <w:sz w:val="22"/>
        </w:rPr>
        <w:t xml:space="preserve"> </w:t>
      </w:r>
    </w:p>
    <w:p w:rsidR="00EC21E7" w:rsidRDefault="00EC21E7" w:rsidP="005457EF">
      <w:pPr>
        <w:ind w:right="-426"/>
        <w:rPr>
          <w:rFonts w:ascii="Arial" w:hAnsi="Arial" w:cs="Arial"/>
          <w:sz w:val="22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21E7" w:rsidTr="00EC21E7">
        <w:tc>
          <w:tcPr>
            <w:tcW w:w="9747" w:type="dxa"/>
          </w:tcPr>
          <w:p w:rsidR="00EC21E7" w:rsidRDefault="00EC21E7" w:rsidP="00EC21E7">
            <w:pPr>
              <w:spacing w:before="240" w:line="276" w:lineRule="auto"/>
              <w:ind w:right="-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Área do Conhecimento: </w:t>
            </w:r>
            <w:sdt>
              <w:sdtPr>
                <w:rPr>
                  <w:rFonts w:ascii="Arial" w:hAnsi="Arial" w:cs="Arial"/>
                  <w:sz w:val="22"/>
                </w:rPr>
                <w:id w:val="697972730"/>
                <w:placeholder>
                  <w:docPart w:val="10566C5BAFF24E479517EBE29D219DB0"/>
                </w:placeholder>
                <w:showingPlcHdr/>
                <w:text/>
              </w:sdtPr>
              <w:sdtEndPr/>
              <w:sdtContent>
                <w:r w:rsidRPr="00EC21E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Área</w:t>
                </w:r>
              </w:sdtContent>
            </w:sdt>
          </w:p>
        </w:tc>
      </w:tr>
      <w:tr w:rsidR="00EC21E7" w:rsidTr="00EC21E7">
        <w:tc>
          <w:tcPr>
            <w:tcW w:w="9747" w:type="dxa"/>
          </w:tcPr>
          <w:p w:rsidR="00EC21E7" w:rsidRDefault="00EC21E7" w:rsidP="00EC21E7">
            <w:pPr>
              <w:spacing w:before="240" w:line="276" w:lineRule="auto"/>
              <w:ind w:right="-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Instituição na qual o Título foi obtido: </w:t>
            </w:r>
            <w:sdt>
              <w:sdtPr>
                <w:rPr>
                  <w:rFonts w:ascii="Arial" w:hAnsi="Arial" w:cs="Arial"/>
                  <w:sz w:val="22"/>
                </w:rPr>
                <w:id w:val="-885561096"/>
                <w:placeholder>
                  <w:docPart w:val="D6CBAA436C6F4EF7AC5E1F2051F0BB73"/>
                </w:placeholder>
                <w:showingPlcHdr/>
                <w:text/>
              </w:sdtPr>
              <w:sdtEndPr/>
              <w:sdtContent>
                <w:r w:rsidRPr="00EC21E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 xml:space="preserve">Nome, Departamento, </w:t>
                </w:r>
                <w:proofErr w:type="gramStart"/>
                <w:r w:rsidRPr="00EC21E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</w:t>
                </w:r>
                <w:r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t</w:t>
                </w:r>
                <w:r w:rsidRPr="00EC21E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o</w:t>
                </w:r>
                <w:r w:rsidRPr="00FA38D9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EC21E7" w:rsidTr="008442CC">
        <w:tc>
          <w:tcPr>
            <w:tcW w:w="9747" w:type="dxa"/>
          </w:tcPr>
          <w:p w:rsidR="00EC21E7" w:rsidRDefault="00EC21E7" w:rsidP="00EC21E7">
            <w:pPr>
              <w:spacing w:before="240" w:line="276" w:lineRule="auto"/>
              <w:ind w:right="-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País: </w:t>
            </w:r>
            <w:sdt>
              <w:sdtPr>
                <w:rPr>
                  <w:rFonts w:ascii="Arial" w:hAnsi="Arial" w:cs="Arial"/>
                  <w:sz w:val="22"/>
                </w:rPr>
                <w:id w:val="693505425"/>
                <w:placeholder>
                  <w:docPart w:val="6C3F35DC6C1540EA8E6380B85E29CC9D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País</w:t>
                </w:r>
              </w:sdtContent>
            </w:sdt>
          </w:p>
        </w:tc>
      </w:tr>
    </w:tbl>
    <w:p w:rsidR="00EC21E7" w:rsidRDefault="00EC21E7" w:rsidP="005457EF">
      <w:pPr>
        <w:ind w:right="-426"/>
        <w:rPr>
          <w:rFonts w:ascii="Arial" w:hAnsi="Arial" w:cs="Arial"/>
          <w:sz w:val="22"/>
        </w:rPr>
      </w:pPr>
    </w:p>
    <w:p w:rsidR="006E33B8" w:rsidRPr="006E33B8" w:rsidRDefault="006E33B8" w:rsidP="006E33B8">
      <w:pPr>
        <w:ind w:right="-426"/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ATRIBUA CONCEI</w:t>
      </w:r>
      <w:r w:rsidRPr="006E33B8">
        <w:rPr>
          <w:rFonts w:ascii="Arial" w:hAnsi="Arial" w:cs="Arial"/>
          <w:b/>
          <w:i/>
          <w:sz w:val="22"/>
          <w:u w:val="single"/>
        </w:rPr>
        <w:t>TOS DE 0 A 10 PAR</w:t>
      </w:r>
      <w:r>
        <w:rPr>
          <w:rFonts w:ascii="Arial" w:hAnsi="Arial" w:cs="Arial"/>
          <w:b/>
          <w:i/>
          <w:sz w:val="22"/>
          <w:u w:val="single"/>
        </w:rPr>
        <w:t>A</w:t>
      </w:r>
      <w:r w:rsidRPr="006E33B8">
        <w:rPr>
          <w:rFonts w:ascii="Arial" w:hAnsi="Arial" w:cs="Arial"/>
          <w:b/>
          <w:i/>
          <w:sz w:val="22"/>
          <w:u w:val="single"/>
        </w:rPr>
        <w:t xml:space="preserve"> CADA UM DOS ITENS AVALIADOS.</w:t>
      </w:r>
    </w:p>
    <w:p w:rsidR="006E33B8" w:rsidRDefault="006E33B8" w:rsidP="005457EF">
      <w:pPr>
        <w:ind w:right="-426"/>
        <w:rPr>
          <w:rFonts w:ascii="Arial" w:hAnsi="Arial" w:cs="Arial"/>
          <w:sz w:val="22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21E7" w:rsidTr="00EC21E7">
        <w:tc>
          <w:tcPr>
            <w:tcW w:w="9747" w:type="dxa"/>
          </w:tcPr>
          <w:p w:rsidR="00EC21E7" w:rsidRDefault="00EC21E7" w:rsidP="00542778">
            <w:pPr>
              <w:shd w:val="clear" w:color="auto" w:fill="D9D9D9" w:themeFill="background1" w:themeFillShade="D9"/>
              <w:spacing w:line="276" w:lineRule="auto"/>
              <w:ind w:right="-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Avalie a Instituição e o Curso onde o título foi obtido</w:t>
            </w:r>
            <w:r w:rsidR="006E33B8">
              <w:rPr>
                <w:rFonts w:ascii="Arial" w:hAnsi="Arial" w:cs="Arial"/>
                <w:sz w:val="22"/>
              </w:rPr>
              <w:t xml:space="preserve">, se </w:t>
            </w:r>
            <w:r>
              <w:rPr>
                <w:rFonts w:ascii="Arial" w:hAnsi="Arial" w:cs="Arial"/>
                <w:sz w:val="22"/>
              </w:rPr>
              <w:t>a Instituição é reconhecida internacion</w:t>
            </w:r>
            <w:r w:rsidR="00542778">
              <w:rPr>
                <w:rFonts w:ascii="Arial" w:hAnsi="Arial" w:cs="Arial"/>
                <w:sz w:val="22"/>
              </w:rPr>
              <w:t>almente dentro da área</w:t>
            </w:r>
            <w:r w:rsidR="006E33B8">
              <w:rPr>
                <w:rFonts w:ascii="Arial" w:hAnsi="Arial" w:cs="Arial"/>
                <w:sz w:val="22"/>
              </w:rPr>
              <w:t>.</w:t>
            </w:r>
          </w:p>
          <w:p w:rsidR="00FA590F" w:rsidRDefault="00FA590F" w:rsidP="00EC21E7">
            <w:pPr>
              <w:spacing w:line="276" w:lineRule="auto"/>
              <w:ind w:right="-426"/>
              <w:rPr>
                <w:rFonts w:ascii="Arial" w:hAnsi="Arial" w:cs="Arial"/>
                <w:sz w:val="22"/>
              </w:rPr>
            </w:pPr>
          </w:p>
          <w:p w:rsidR="00EC21E7" w:rsidRDefault="00EC21E7" w:rsidP="00EC21E7">
            <w:pPr>
              <w:spacing w:line="276" w:lineRule="auto"/>
              <w:ind w:right="-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225370493"/>
                <w:placeholder>
                  <w:docPart w:val="7065957BBA67402F97647707A890502F"/>
                </w:placeholder>
                <w:showingPlcHdr/>
                <w:text/>
              </w:sdtPr>
              <w:sdtEndPr/>
              <w:sdtContent>
                <w:r w:rsidRPr="00EC21E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Digite o texto</w:t>
                </w:r>
              </w:sdtContent>
            </w:sdt>
          </w:p>
          <w:p w:rsidR="00EC21E7" w:rsidRDefault="00EC21E7" w:rsidP="00EC21E7">
            <w:pPr>
              <w:spacing w:line="276" w:lineRule="auto"/>
              <w:ind w:right="-426"/>
              <w:rPr>
                <w:rFonts w:ascii="Arial" w:hAnsi="Arial" w:cs="Arial"/>
                <w:sz w:val="22"/>
              </w:rPr>
            </w:pPr>
          </w:p>
          <w:p w:rsidR="006E33B8" w:rsidRDefault="006E33B8" w:rsidP="00EC21E7">
            <w:pPr>
              <w:spacing w:line="276" w:lineRule="auto"/>
              <w:ind w:right="-426"/>
              <w:rPr>
                <w:rFonts w:ascii="Arial" w:hAnsi="Arial" w:cs="Arial"/>
                <w:sz w:val="22"/>
              </w:rPr>
            </w:pPr>
          </w:p>
          <w:p w:rsidR="006E33B8" w:rsidRDefault="006E33B8" w:rsidP="00EC21E7">
            <w:pPr>
              <w:spacing w:line="276" w:lineRule="auto"/>
              <w:ind w:right="-426"/>
              <w:rPr>
                <w:rFonts w:ascii="Arial" w:hAnsi="Arial" w:cs="Arial"/>
                <w:sz w:val="22"/>
              </w:rPr>
            </w:pPr>
          </w:p>
        </w:tc>
      </w:tr>
      <w:tr w:rsidR="00EC21E7" w:rsidTr="00EC21E7">
        <w:tc>
          <w:tcPr>
            <w:tcW w:w="9747" w:type="dxa"/>
          </w:tcPr>
          <w:p w:rsidR="00EC21E7" w:rsidRDefault="00542778" w:rsidP="00542778">
            <w:pPr>
              <w:shd w:val="clear" w:color="auto" w:fill="D9D9D9" w:themeFill="background1" w:themeFillShade="D9"/>
              <w:ind w:right="-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Avalie as atividades desenvolvidas e disciplinas cursadas (temas, carga horária, se são similares ou equivalentes às do Programa de Pós-graduação da EEL/USP; aproveitamento do aluno nestas disciplinas)</w:t>
            </w:r>
            <w:r w:rsidR="006E33B8">
              <w:rPr>
                <w:rFonts w:ascii="Arial" w:hAnsi="Arial" w:cs="Arial"/>
                <w:sz w:val="22"/>
              </w:rPr>
              <w:t>. Verifique se o Orientador possui Título de Doutor.</w:t>
            </w:r>
          </w:p>
          <w:p w:rsidR="00542778" w:rsidRDefault="00542778" w:rsidP="008442CC">
            <w:pPr>
              <w:ind w:right="-426"/>
              <w:rPr>
                <w:rFonts w:ascii="Arial" w:hAnsi="Arial" w:cs="Arial"/>
                <w:sz w:val="22"/>
              </w:rPr>
            </w:pPr>
          </w:p>
          <w:p w:rsidR="00542778" w:rsidRDefault="00BA1139" w:rsidP="008442CC">
            <w:pPr>
              <w:ind w:right="-426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25882609"/>
                <w:placeholder>
                  <w:docPart w:val="40FFA8DCA7294B379E202283E4A06A95"/>
                </w:placeholder>
                <w:showingPlcHdr/>
                <w:text/>
              </w:sdtPr>
              <w:sdtEndPr/>
              <w:sdtContent>
                <w:r w:rsidR="00542778" w:rsidRPr="00EC21E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Digite o texto</w:t>
                </w:r>
              </w:sdtContent>
            </w:sdt>
          </w:p>
          <w:p w:rsidR="00542778" w:rsidRDefault="00542778" w:rsidP="008442CC">
            <w:pPr>
              <w:ind w:right="-426"/>
              <w:rPr>
                <w:rFonts w:ascii="Arial" w:hAnsi="Arial" w:cs="Arial"/>
                <w:sz w:val="22"/>
              </w:rPr>
            </w:pPr>
          </w:p>
          <w:p w:rsidR="006E33B8" w:rsidRDefault="006E33B8" w:rsidP="008442CC">
            <w:pPr>
              <w:ind w:right="-426"/>
              <w:rPr>
                <w:rFonts w:ascii="Arial" w:hAnsi="Arial" w:cs="Arial"/>
                <w:sz w:val="22"/>
              </w:rPr>
            </w:pPr>
          </w:p>
          <w:p w:rsidR="006E33B8" w:rsidRDefault="006E33B8" w:rsidP="008442CC">
            <w:pPr>
              <w:ind w:right="-426"/>
              <w:rPr>
                <w:rFonts w:ascii="Arial" w:hAnsi="Arial" w:cs="Arial"/>
                <w:sz w:val="22"/>
              </w:rPr>
            </w:pPr>
          </w:p>
        </w:tc>
      </w:tr>
      <w:tr w:rsidR="00EC21E7" w:rsidTr="00EC21E7">
        <w:tc>
          <w:tcPr>
            <w:tcW w:w="9747" w:type="dxa"/>
          </w:tcPr>
          <w:p w:rsidR="00EC21E7" w:rsidRDefault="006E33B8" w:rsidP="00FA590F">
            <w:pPr>
              <w:shd w:val="clear" w:color="auto" w:fill="D9D9D9" w:themeFill="background1" w:themeFillShade="D9"/>
              <w:ind w:right="-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Defesa: Verifique se </w:t>
            </w:r>
            <w:proofErr w:type="gramStart"/>
            <w:r>
              <w:rPr>
                <w:rFonts w:ascii="Arial" w:hAnsi="Arial" w:cs="Arial"/>
                <w:sz w:val="22"/>
              </w:rPr>
              <w:t>houve Defesa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Pública e se o trabalho foi avaliado por uma Banca.</w:t>
            </w:r>
          </w:p>
          <w:p w:rsidR="00FA590F" w:rsidRDefault="00BA1139" w:rsidP="00FA590F">
            <w:pPr>
              <w:spacing w:line="276" w:lineRule="auto"/>
              <w:ind w:right="-426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71206396"/>
                <w:placeholder>
                  <w:docPart w:val="D7EEAF063D9F4A50B1471F8C3E71D83C"/>
                </w:placeholder>
                <w:showingPlcHdr/>
                <w:text/>
              </w:sdtPr>
              <w:sdtEndPr/>
              <w:sdtContent>
                <w:r w:rsidR="00FA590F" w:rsidRPr="00EC21E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Digite o texto</w:t>
                </w:r>
              </w:sdtContent>
            </w:sdt>
          </w:p>
          <w:p w:rsidR="00FA590F" w:rsidRDefault="00FA590F" w:rsidP="008442CC">
            <w:pPr>
              <w:ind w:right="-426"/>
              <w:rPr>
                <w:rFonts w:ascii="Arial" w:hAnsi="Arial" w:cs="Arial"/>
                <w:sz w:val="22"/>
              </w:rPr>
            </w:pPr>
          </w:p>
          <w:p w:rsidR="006E33B8" w:rsidRDefault="006E33B8" w:rsidP="008442CC">
            <w:pPr>
              <w:ind w:right="-426"/>
              <w:rPr>
                <w:rFonts w:ascii="Arial" w:hAnsi="Arial" w:cs="Arial"/>
                <w:sz w:val="22"/>
              </w:rPr>
            </w:pPr>
          </w:p>
          <w:p w:rsidR="006E33B8" w:rsidRDefault="006E33B8" w:rsidP="008442CC">
            <w:pPr>
              <w:ind w:right="-426"/>
              <w:rPr>
                <w:rFonts w:ascii="Arial" w:hAnsi="Arial" w:cs="Arial"/>
                <w:sz w:val="22"/>
              </w:rPr>
            </w:pPr>
          </w:p>
        </w:tc>
      </w:tr>
      <w:tr w:rsidR="00FA590F" w:rsidTr="00EC21E7">
        <w:tc>
          <w:tcPr>
            <w:tcW w:w="9747" w:type="dxa"/>
          </w:tcPr>
          <w:p w:rsidR="00FA590F" w:rsidRDefault="00FA590F" w:rsidP="00FA590F">
            <w:pPr>
              <w:shd w:val="clear" w:color="auto" w:fill="D9D9D9" w:themeFill="background1" w:themeFillShade="D9"/>
              <w:ind w:right="-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Avalie </w:t>
            </w:r>
            <w:r w:rsidR="006E33B8">
              <w:rPr>
                <w:rFonts w:ascii="Arial" w:hAnsi="Arial" w:cs="Arial"/>
                <w:sz w:val="22"/>
              </w:rPr>
              <w:t>o mérito da Dissertação/Tese</w:t>
            </w:r>
            <w:r>
              <w:rPr>
                <w:rFonts w:ascii="Arial" w:hAnsi="Arial" w:cs="Arial"/>
                <w:sz w:val="22"/>
              </w:rPr>
              <w:t xml:space="preserve"> (interesse/importância do tema, organização do trabalho, se a qualidade/profundidade/complexidade </w:t>
            </w:r>
            <w:proofErr w:type="gramStart"/>
            <w:r>
              <w:rPr>
                <w:rFonts w:ascii="Arial" w:hAnsi="Arial" w:cs="Arial"/>
                <w:sz w:val="22"/>
              </w:rPr>
              <w:t>são equivalentes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às </w:t>
            </w:r>
            <w:r w:rsidR="006E33B8">
              <w:rPr>
                <w:rFonts w:ascii="Arial" w:hAnsi="Arial" w:cs="Arial"/>
                <w:sz w:val="22"/>
              </w:rPr>
              <w:t>Dissertações/</w:t>
            </w:r>
            <w:r>
              <w:rPr>
                <w:rFonts w:ascii="Arial" w:hAnsi="Arial" w:cs="Arial"/>
                <w:sz w:val="22"/>
              </w:rPr>
              <w:t>Tese</w:t>
            </w:r>
            <w:r w:rsidR="006E33B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do</w:t>
            </w:r>
            <w:r w:rsidR="006E33B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nosso</w:t>
            </w:r>
            <w:r w:rsidR="006E33B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Programa</w:t>
            </w:r>
            <w:r w:rsidR="006E33B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.</w:t>
            </w:r>
            <w:r w:rsidR="006E33B8">
              <w:rPr>
                <w:rFonts w:ascii="Arial" w:hAnsi="Arial" w:cs="Arial"/>
                <w:sz w:val="22"/>
              </w:rPr>
              <w:t xml:space="preserve"> Em solicitações para contagem de crédito, c</w:t>
            </w:r>
            <w:r>
              <w:rPr>
                <w:rFonts w:ascii="Arial" w:hAnsi="Arial" w:cs="Arial"/>
                <w:sz w:val="22"/>
              </w:rPr>
              <w:t>omente se a abordagem e a temática tem relação com o atual programa de doutorado. Comente, se for o caso, se houve publicações decorrentes do trabalho realizado).</w:t>
            </w:r>
          </w:p>
          <w:p w:rsidR="00FA590F" w:rsidRDefault="00FA590F" w:rsidP="008442CC">
            <w:pPr>
              <w:ind w:right="-426"/>
              <w:rPr>
                <w:rFonts w:ascii="Arial" w:hAnsi="Arial" w:cs="Arial"/>
                <w:sz w:val="22"/>
              </w:rPr>
            </w:pPr>
          </w:p>
          <w:p w:rsidR="006E33B8" w:rsidRDefault="006E33B8" w:rsidP="008442CC">
            <w:pPr>
              <w:ind w:right="-426"/>
              <w:rPr>
                <w:rFonts w:ascii="Arial" w:hAnsi="Arial" w:cs="Arial"/>
                <w:sz w:val="22"/>
              </w:rPr>
            </w:pPr>
          </w:p>
          <w:p w:rsidR="006E33B8" w:rsidRDefault="006E33B8" w:rsidP="008442CC">
            <w:pPr>
              <w:ind w:right="-426"/>
              <w:rPr>
                <w:rFonts w:ascii="Arial" w:hAnsi="Arial" w:cs="Arial"/>
                <w:sz w:val="22"/>
              </w:rPr>
            </w:pPr>
          </w:p>
          <w:p w:rsidR="00FA590F" w:rsidRDefault="00BA1139" w:rsidP="00FA590F">
            <w:pPr>
              <w:spacing w:line="276" w:lineRule="auto"/>
              <w:ind w:right="-426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385987507"/>
                <w:placeholder>
                  <w:docPart w:val="FB3DEE0C41714A0F9630F77AB9956163"/>
                </w:placeholder>
                <w:showingPlcHdr/>
                <w:text/>
              </w:sdtPr>
              <w:sdtEndPr/>
              <w:sdtContent>
                <w:r w:rsidR="00FA590F" w:rsidRPr="00EC21E7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Digite o texto</w:t>
                </w:r>
              </w:sdtContent>
            </w:sdt>
          </w:p>
          <w:p w:rsidR="00FA590F" w:rsidRDefault="00FA590F" w:rsidP="008442CC">
            <w:pPr>
              <w:ind w:right="-426"/>
              <w:rPr>
                <w:rFonts w:ascii="Arial" w:hAnsi="Arial" w:cs="Arial"/>
                <w:sz w:val="22"/>
              </w:rPr>
            </w:pPr>
          </w:p>
          <w:p w:rsidR="00FA590F" w:rsidRDefault="00FA590F" w:rsidP="008442CC">
            <w:pPr>
              <w:ind w:right="-426"/>
              <w:rPr>
                <w:rFonts w:ascii="Arial" w:hAnsi="Arial" w:cs="Arial"/>
                <w:sz w:val="22"/>
              </w:rPr>
            </w:pPr>
          </w:p>
        </w:tc>
      </w:tr>
    </w:tbl>
    <w:p w:rsidR="00EC21E7" w:rsidRDefault="00EC21E7" w:rsidP="005457EF">
      <w:pPr>
        <w:ind w:right="-426"/>
        <w:rPr>
          <w:rFonts w:ascii="Arial" w:hAnsi="Arial" w:cs="Arial"/>
          <w:sz w:val="22"/>
        </w:rPr>
      </w:pPr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Conclusão do Parecer:                    </w:t>
      </w:r>
      <w:proofErr w:type="gramStart"/>
      <w:r>
        <w:rPr>
          <w:rFonts w:ascii="Arial" w:hAnsi="Arial" w:cs="Arial"/>
          <w:sz w:val="22"/>
        </w:rPr>
        <w:t xml:space="preserve">(      </w:t>
      </w:r>
      <w:proofErr w:type="gramEnd"/>
      <w:r>
        <w:rPr>
          <w:rFonts w:ascii="Arial" w:hAnsi="Arial" w:cs="Arial"/>
          <w:sz w:val="22"/>
        </w:rPr>
        <w:t xml:space="preserve">) Favorável                 (      ) Desfavorável                     </w:t>
      </w:r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</w:p>
    <w:p w:rsidR="006E33B8" w:rsidRDefault="006E33B8" w:rsidP="005457EF">
      <w:pPr>
        <w:ind w:right="-426"/>
        <w:rPr>
          <w:rFonts w:ascii="Arial" w:hAnsi="Arial" w:cs="Arial"/>
          <w:sz w:val="22"/>
        </w:rPr>
      </w:pPr>
    </w:p>
    <w:p w:rsidR="006E33B8" w:rsidRDefault="006E33B8" w:rsidP="005457EF">
      <w:pPr>
        <w:ind w:right="-426"/>
        <w:rPr>
          <w:rFonts w:ascii="Arial" w:hAnsi="Arial" w:cs="Arial"/>
          <w:sz w:val="22"/>
        </w:rPr>
      </w:pPr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Parecer emitido por: </w:t>
      </w:r>
      <w:sdt>
        <w:sdtPr>
          <w:rPr>
            <w:rFonts w:ascii="Arial" w:hAnsi="Arial" w:cs="Arial"/>
            <w:sz w:val="22"/>
          </w:rPr>
          <w:id w:val="448200006"/>
          <w:placeholder>
            <w:docPart w:val="BE89456F7F5649719A221DB42A71E377"/>
          </w:placeholder>
          <w:showingPlcHdr/>
          <w:text/>
        </w:sdtPr>
        <w:sdtEndPr/>
        <w:sdtContent>
          <w:r w:rsidRPr="00FA590F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 do Professor</w:t>
          </w:r>
        </w:sdtContent>
      </w:sdt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</w:p>
    <w:p w:rsidR="006E33B8" w:rsidRDefault="006E33B8" w:rsidP="005457EF">
      <w:pPr>
        <w:ind w:right="-426"/>
        <w:rPr>
          <w:rFonts w:ascii="Arial" w:hAnsi="Arial" w:cs="Arial"/>
          <w:sz w:val="22"/>
        </w:rPr>
      </w:pPr>
    </w:p>
    <w:p w:rsidR="006E33B8" w:rsidRDefault="006E33B8" w:rsidP="005457EF">
      <w:pPr>
        <w:ind w:right="-426"/>
        <w:rPr>
          <w:rFonts w:ascii="Arial" w:hAnsi="Arial" w:cs="Arial"/>
          <w:sz w:val="22"/>
        </w:rPr>
      </w:pPr>
    </w:p>
    <w:p w:rsidR="006E33B8" w:rsidRDefault="006E33B8" w:rsidP="005457EF">
      <w:pPr>
        <w:ind w:right="-426"/>
        <w:rPr>
          <w:rFonts w:ascii="Arial" w:hAnsi="Arial" w:cs="Arial"/>
          <w:sz w:val="22"/>
        </w:rPr>
      </w:pPr>
    </w:p>
    <w:p w:rsidR="006E33B8" w:rsidRDefault="006E33B8" w:rsidP="005457EF">
      <w:pPr>
        <w:ind w:right="-426"/>
        <w:rPr>
          <w:rFonts w:ascii="Arial" w:hAnsi="Arial" w:cs="Arial"/>
          <w:sz w:val="22"/>
        </w:rPr>
      </w:pPr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Assinatura :</w:t>
      </w:r>
      <w:proofErr w:type="gramEnd"/>
      <w:r>
        <w:rPr>
          <w:rFonts w:ascii="Arial" w:hAnsi="Arial" w:cs="Arial"/>
          <w:sz w:val="22"/>
        </w:rPr>
        <w:t xml:space="preserve"> _____________________________________________________________</w:t>
      </w:r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Data:</w:t>
      </w:r>
      <w:proofErr w:type="gramStart"/>
      <w:r>
        <w:rPr>
          <w:rFonts w:ascii="Arial" w:hAnsi="Arial" w:cs="Arial"/>
          <w:sz w:val="22"/>
        </w:rPr>
        <w:t xml:space="preserve">   </w:t>
      </w:r>
      <w:proofErr w:type="gramEnd"/>
      <w:r>
        <w:rPr>
          <w:rFonts w:ascii="Arial" w:hAnsi="Arial" w:cs="Arial"/>
          <w:sz w:val="22"/>
        </w:rPr>
        <w:t>_____/______/________.                  Aprovado pela CPG em: _____/_____/______.</w:t>
      </w:r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</w:p>
    <w:p w:rsidR="00FA590F" w:rsidRDefault="00FA590F" w:rsidP="005457EF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             __________________________________</w:t>
      </w:r>
    </w:p>
    <w:sectPr w:rsidR="00FA590F">
      <w:headerReference w:type="default" r:id="rId8"/>
      <w:footerReference w:type="default" r:id="rId9"/>
      <w:pgSz w:w="11907" w:h="16840" w:code="9"/>
      <w:pgMar w:top="680" w:right="1134" w:bottom="170" w:left="1701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39" w:rsidRDefault="00BA1139">
      <w:r>
        <w:separator/>
      </w:r>
    </w:p>
  </w:endnote>
  <w:endnote w:type="continuationSeparator" w:id="0">
    <w:p w:rsidR="00BA1139" w:rsidRDefault="00BA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827"/>
    </w:tblGrid>
    <w:tr w:rsidR="003D085B">
      <w:tc>
        <w:tcPr>
          <w:tcW w:w="5495" w:type="dxa"/>
        </w:tcPr>
        <w:p w:rsidR="003D085B" w:rsidRDefault="003D085B">
          <w:pPr>
            <w:pStyle w:val="Rodap"/>
            <w:rPr>
              <w:sz w:val="16"/>
            </w:rPr>
          </w:pPr>
        </w:p>
      </w:tc>
      <w:tc>
        <w:tcPr>
          <w:tcW w:w="3827" w:type="dxa"/>
        </w:tcPr>
        <w:p w:rsidR="003D085B" w:rsidRDefault="003D085B">
          <w:pPr>
            <w:pStyle w:val="Rodap"/>
            <w:jc w:val="right"/>
            <w:rPr>
              <w:sz w:val="16"/>
            </w:rPr>
          </w:pPr>
        </w:p>
      </w:tc>
    </w:tr>
  </w:tbl>
  <w:p w:rsidR="003D085B" w:rsidRDefault="003D0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39" w:rsidRDefault="00BA1139">
      <w:r>
        <w:separator/>
      </w:r>
    </w:p>
  </w:footnote>
  <w:footnote w:type="continuationSeparator" w:id="0">
    <w:p w:rsidR="00BA1139" w:rsidRDefault="00BA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1"/>
      <w:gridCol w:w="8156"/>
    </w:tblGrid>
    <w:tr w:rsidR="003D085B">
      <w:trPr>
        <w:cantSplit/>
        <w:trHeight w:val="880"/>
      </w:trPr>
      <w:tc>
        <w:tcPr>
          <w:tcW w:w="1510" w:type="dxa"/>
        </w:tcPr>
        <w:p w:rsidR="003D085B" w:rsidRDefault="001620EA" w:rsidP="00D25ADE">
          <w:r>
            <w:rPr>
              <w:noProof/>
            </w:rPr>
            <w:drawing>
              <wp:inline distT="0" distB="0" distL="0" distR="0" wp14:anchorId="1923CE2C" wp14:editId="0DA92F40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085B" w:rsidRDefault="003D085B" w:rsidP="00D25ADE">
          <w:pPr>
            <w:rPr>
              <w:spacing w:val="100"/>
              <w:sz w:val="12"/>
            </w:rPr>
          </w:pPr>
        </w:p>
      </w:tc>
      <w:tc>
        <w:tcPr>
          <w:tcW w:w="7740" w:type="dxa"/>
          <w:vAlign w:val="center"/>
        </w:tcPr>
        <w:p w:rsidR="003D085B" w:rsidRDefault="003D085B" w:rsidP="00D25ADE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3D085B" w:rsidRDefault="003D085B" w:rsidP="00D25ADE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3D085B" w:rsidRPr="00C71568" w:rsidRDefault="00C71568" w:rsidP="00C71568">
          <w:pPr>
            <w:jc w:val="center"/>
            <w:rPr>
              <w:rFonts w:ascii="Arial" w:hAnsi="Arial" w:cs="Arial"/>
              <w:b/>
              <w:spacing w:val="100"/>
              <w:sz w:val="24"/>
              <w:szCs w:val="24"/>
            </w:rPr>
          </w:pPr>
          <w:r w:rsidRPr="00C71568">
            <w:rPr>
              <w:rFonts w:ascii="Arial" w:hAnsi="Arial" w:cs="Arial"/>
              <w:b/>
              <w:sz w:val="28"/>
            </w:rPr>
            <w:t>Comissão de Pós-Graduação - CPG</w:t>
          </w:r>
        </w:p>
      </w:tc>
    </w:tr>
  </w:tbl>
  <w:p w:rsidR="003D085B" w:rsidRDefault="003D085B" w:rsidP="00D25ADE">
    <w:pPr>
      <w:pStyle w:val="Cabealho"/>
      <w:ind w:right="-142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E"/>
    <w:rsid w:val="000436F2"/>
    <w:rsid w:val="000B4293"/>
    <w:rsid w:val="000C4A95"/>
    <w:rsid w:val="000F4945"/>
    <w:rsid w:val="00101714"/>
    <w:rsid w:val="00145EF0"/>
    <w:rsid w:val="001531E6"/>
    <w:rsid w:val="001620EA"/>
    <w:rsid w:val="00175A76"/>
    <w:rsid w:val="00183BBD"/>
    <w:rsid w:val="001E2615"/>
    <w:rsid w:val="001F769A"/>
    <w:rsid w:val="0021299D"/>
    <w:rsid w:val="002D06FB"/>
    <w:rsid w:val="002E443E"/>
    <w:rsid w:val="00301684"/>
    <w:rsid w:val="00311C05"/>
    <w:rsid w:val="003940E5"/>
    <w:rsid w:val="003C3782"/>
    <w:rsid w:val="003D085B"/>
    <w:rsid w:val="003D51C1"/>
    <w:rsid w:val="0042761B"/>
    <w:rsid w:val="004E42DC"/>
    <w:rsid w:val="004F177A"/>
    <w:rsid w:val="00537EF0"/>
    <w:rsid w:val="00542778"/>
    <w:rsid w:val="005457EF"/>
    <w:rsid w:val="005D464B"/>
    <w:rsid w:val="0061697C"/>
    <w:rsid w:val="006667DB"/>
    <w:rsid w:val="00666955"/>
    <w:rsid w:val="0067407A"/>
    <w:rsid w:val="006E33B8"/>
    <w:rsid w:val="006E3BF0"/>
    <w:rsid w:val="007105BB"/>
    <w:rsid w:val="00720447"/>
    <w:rsid w:val="00756C76"/>
    <w:rsid w:val="00797ED5"/>
    <w:rsid w:val="007D1089"/>
    <w:rsid w:val="00821BBF"/>
    <w:rsid w:val="008674F9"/>
    <w:rsid w:val="00894A54"/>
    <w:rsid w:val="008C1436"/>
    <w:rsid w:val="00940D46"/>
    <w:rsid w:val="009622F5"/>
    <w:rsid w:val="009D0D42"/>
    <w:rsid w:val="009D0E23"/>
    <w:rsid w:val="009F607A"/>
    <w:rsid w:val="00B259DF"/>
    <w:rsid w:val="00B341C5"/>
    <w:rsid w:val="00B64E73"/>
    <w:rsid w:val="00B6507C"/>
    <w:rsid w:val="00BA1139"/>
    <w:rsid w:val="00BA526D"/>
    <w:rsid w:val="00BC598D"/>
    <w:rsid w:val="00BF0AF9"/>
    <w:rsid w:val="00C0035D"/>
    <w:rsid w:val="00C02778"/>
    <w:rsid w:val="00C30FCB"/>
    <w:rsid w:val="00C44488"/>
    <w:rsid w:val="00C44B7D"/>
    <w:rsid w:val="00C51BB2"/>
    <w:rsid w:val="00C71568"/>
    <w:rsid w:val="00CB3E6B"/>
    <w:rsid w:val="00D25ADE"/>
    <w:rsid w:val="00D8315D"/>
    <w:rsid w:val="00D84E0B"/>
    <w:rsid w:val="00D92FA5"/>
    <w:rsid w:val="00DA2C1A"/>
    <w:rsid w:val="00DC02DF"/>
    <w:rsid w:val="00DF5A85"/>
    <w:rsid w:val="00EC1144"/>
    <w:rsid w:val="00EC21E7"/>
    <w:rsid w:val="00EE437A"/>
    <w:rsid w:val="00F06B76"/>
    <w:rsid w:val="00F07BAE"/>
    <w:rsid w:val="00F41C5A"/>
    <w:rsid w:val="00F80841"/>
    <w:rsid w:val="00F864A9"/>
    <w:rsid w:val="00FA590F"/>
    <w:rsid w:val="00FB0C4F"/>
    <w:rsid w:val="00FB7BC7"/>
    <w:rsid w:val="00FD2E8C"/>
    <w:rsid w:val="00FE784D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71568"/>
  </w:style>
  <w:style w:type="character" w:customStyle="1" w:styleId="TtuloChar">
    <w:name w:val="Título Char"/>
    <w:link w:val="Ttulo"/>
    <w:rsid w:val="00C71568"/>
    <w:rPr>
      <w:b/>
      <w:sz w:val="28"/>
    </w:rPr>
  </w:style>
  <w:style w:type="character" w:customStyle="1" w:styleId="Ttulo5Char">
    <w:name w:val="Título 5 Char"/>
    <w:link w:val="Ttulo5"/>
    <w:rsid w:val="005457EF"/>
    <w:rPr>
      <w:sz w:val="18"/>
    </w:rPr>
  </w:style>
  <w:style w:type="character" w:styleId="TextodoEspaoReservado">
    <w:name w:val="Placeholder Text"/>
    <w:basedOn w:val="Fontepargpadro"/>
    <w:uiPriority w:val="99"/>
    <w:semiHidden/>
    <w:rsid w:val="000C4A95"/>
    <w:rPr>
      <w:color w:val="808080"/>
    </w:rPr>
  </w:style>
  <w:style w:type="table" w:styleId="Tabelacomgrade">
    <w:name w:val="Table Grid"/>
    <w:basedOn w:val="Tabelanormal"/>
    <w:uiPriority w:val="59"/>
    <w:rsid w:val="00EC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71568"/>
  </w:style>
  <w:style w:type="character" w:customStyle="1" w:styleId="TtuloChar">
    <w:name w:val="Título Char"/>
    <w:link w:val="Ttulo"/>
    <w:rsid w:val="00C71568"/>
    <w:rPr>
      <w:b/>
      <w:sz w:val="28"/>
    </w:rPr>
  </w:style>
  <w:style w:type="character" w:customStyle="1" w:styleId="Ttulo5Char">
    <w:name w:val="Título 5 Char"/>
    <w:link w:val="Ttulo5"/>
    <w:rsid w:val="005457EF"/>
    <w:rPr>
      <w:sz w:val="18"/>
    </w:rPr>
  </w:style>
  <w:style w:type="character" w:styleId="TextodoEspaoReservado">
    <w:name w:val="Placeholder Text"/>
    <w:basedOn w:val="Fontepargpadro"/>
    <w:uiPriority w:val="99"/>
    <w:semiHidden/>
    <w:rsid w:val="000C4A95"/>
    <w:rPr>
      <w:color w:val="808080"/>
    </w:rPr>
  </w:style>
  <w:style w:type="table" w:styleId="Tabelacomgrade">
    <w:name w:val="Table Grid"/>
    <w:basedOn w:val="Tabelanormal"/>
    <w:uiPriority w:val="59"/>
    <w:rsid w:val="00EC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F35DC6C1540EA8E6380B85E29C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C0C4F-6922-4801-81C6-59FCCD1B6E95}"/>
      </w:docPartPr>
      <w:docPartBody>
        <w:p w:rsidR="00872F95" w:rsidRDefault="00345D9B" w:rsidP="00345D9B">
          <w:pPr>
            <w:pStyle w:val="6C3F35DC6C1540EA8E6380B85E29CC9D2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País</w:t>
          </w:r>
        </w:p>
      </w:docPartBody>
    </w:docPart>
    <w:docPart>
      <w:docPartPr>
        <w:name w:val="D76E48C0BD4A448B8EF2DF120E740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67B3A-6F45-46E0-9CAF-1AB1D4BF0BD4}"/>
      </w:docPartPr>
      <w:docPartBody>
        <w:p w:rsidR="00872F95" w:rsidRDefault="00345D9B" w:rsidP="00345D9B">
          <w:pPr>
            <w:pStyle w:val="D76E48C0BD4A448B8EF2DF120E7400131"/>
          </w:pPr>
          <w:r w:rsidRPr="00EC21E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Nome completo</w:t>
          </w:r>
        </w:p>
      </w:docPartBody>
    </w:docPart>
    <w:docPart>
      <w:docPartPr>
        <w:name w:val="B808629F89F5476DBD8AA5D4E7C11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B26D9-AE6A-4BB1-AB31-E40C0E4E1992}"/>
      </w:docPartPr>
      <w:docPartBody>
        <w:p w:rsidR="00872F95" w:rsidRDefault="00345D9B" w:rsidP="00345D9B">
          <w:pPr>
            <w:pStyle w:val="B808629F89F5476DBD8AA5D4E7C116741"/>
          </w:pPr>
          <w:r w:rsidRPr="00EC21E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p>
      </w:docPartBody>
    </w:docPart>
    <w:docPart>
      <w:docPartPr>
        <w:name w:val="10566C5BAFF24E479517EBE29D219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DD70C-DF06-42DC-925A-F9421733B856}"/>
      </w:docPartPr>
      <w:docPartBody>
        <w:p w:rsidR="00872F95" w:rsidRDefault="00345D9B" w:rsidP="00345D9B">
          <w:pPr>
            <w:pStyle w:val="10566C5BAFF24E479517EBE29D219DB01"/>
          </w:pPr>
          <w:r w:rsidRPr="00EC21E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Área</w:t>
          </w:r>
        </w:p>
      </w:docPartBody>
    </w:docPart>
    <w:docPart>
      <w:docPartPr>
        <w:name w:val="D6CBAA436C6F4EF7AC5E1F2051F0B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5A5DA-1D0A-4604-A45F-6E284861C4B3}"/>
      </w:docPartPr>
      <w:docPartBody>
        <w:p w:rsidR="00872F95" w:rsidRDefault="00345D9B" w:rsidP="00345D9B">
          <w:pPr>
            <w:pStyle w:val="D6CBAA436C6F4EF7AC5E1F2051F0BB731"/>
          </w:pPr>
          <w:r w:rsidRPr="00EC21E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Nome, Departamento, Institu</w:t>
          </w: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t</w:t>
          </w:r>
          <w:r w:rsidRPr="00EC21E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o</w:t>
          </w:r>
          <w:r w:rsidRPr="00FA38D9">
            <w:rPr>
              <w:rStyle w:val="TextodoEspaoReservado"/>
            </w:rPr>
            <w:t>.</w:t>
          </w:r>
        </w:p>
      </w:docPartBody>
    </w:docPart>
    <w:docPart>
      <w:docPartPr>
        <w:name w:val="7065957BBA67402F97647707A8905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FCE31-9510-44CE-895A-773B05F86DBD}"/>
      </w:docPartPr>
      <w:docPartBody>
        <w:p w:rsidR="00872F95" w:rsidRDefault="00345D9B" w:rsidP="00345D9B">
          <w:pPr>
            <w:pStyle w:val="7065957BBA67402F97647707A890502F1"/>
          </w:pPr>
          <w:r w:rsidRPr="00EC21E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Digite o texto</w:t>
          </w:r>
        </w:p>
      </w:docPartBody>
    </w:docPart>
    <w:docPart>
      <w:docPartPr>
        <w:name w:val="40FFA8DCA7294B379E202283E4A06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2443F-2C38-48FB-BE89-8D003DD0FDDF}"/>
      </w:docPartPr>
      <w:docPartBody>
        <w:p w:rsidR="00872F95" w:rsidRDefault="00345D9B" w:rsidP="00345D9B">
          <w:pPr>
            <w:pStyle w:val="40FFA8DCA7294B379E202283E4A06A951"/>
          </w:pPr>
          <w:r w:rsidRPr="00EC21E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Digite o texto</w:t>
          </w:r>
        </w:p>
      </w:docPartBody>
    </w:docPart>
    <w:docPart>
      <w:docPartPr>
        <w:name w:val="D7EEAF063D9F4A50B1471F8C3E71D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8C666-D1CF-4B01-B298-6126798C860B}"/>
      </w:docPartPr>
      <w:docPartBody>
        <w:p w:rsidR="00872F95" w:rsidRDefault="00345D9B" w:rsidP="00345D9B">
          <w:pPr>
            <w:pStyle w:val="D7EEAF063D9F4A50B1471F8C3E71D83C1"/>
          </w:pPr>
          <w:r w:rsidRPr="00EC21E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Digite o texto</w:t>
          </w:r>
        </w:p>
      </w:docPartBody>
    </w:docPart>
    <w:docPart>
      <w:docPartPr>
        <w:name w:val="FB3DEE0C41714A0F9630F77AB9956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3F414-C48A-486D-94D2-A7C7C97ED314}"/>
      </w:docPartPr>
      <w:docPartBody>
        <w:p w:rsidR="00872F95" w:rsidRDefault="00345D9B" w:rsidP="00345D9B">
          <w:pPr>
            <w:pStyle w:val="FB3DEE0C41714A0F9630F77AB99561631"/>
          </w:pPr>
          <w:r w:rsidRPr="00EC21E7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Digite o texto</w:t>
          </w:r>
        </w:p>
      </w:docPartBody>
    </w:docPart>
    <w:docPart>
      <w:docPartPr>
        <w:name w:val="BE89456F7F5649719A221DB42A71E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F983E-8C52-4471-A903-8062B93202E5}"/>
      </w:docPartPr>
      <w:docPartBody>
        <w:p w:rsidR="00872F95" w:rsidRDefault="00345D9B" w:rsidP="00345D9B">
          <w:pPr>
            <w:pStyle w:val="BE89456F7F5649719A221DB42A71E377"/>
          </w:pPr>
          <w:r w:rsidRPr="00FA590F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 do Professor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EA"/>
    <w:rsid w:val="0012482B"/>
    <w:rsid w:val="001E41C5"/>
    <w:rsid w:val="001F7F80"/>
    <w:rsid w:val="00284672"/>
    <w:rsid w:val="0034544B"/>
    <w:rsid w:val="00345D9B"/>
    <w:rsid w:val="00354DBE"/>
    <w:rsid w:val="003977EA"/>
    <w:rsid w:val="003F71A8"/>
    <w:rsid w:val="00590242"/>
    <w:rsid w:val="00632E3F"/>
    <w:rsid w:val="00824D95"/>
    <w:rsid w:val="00872F95"/>
    <w:rsid w:val="00BA7D93"/>
    <w:rsid w:val="00C45609"/>
    <w:rsid w:val="00CD5562"/>
    <w:rsid w:val="00DF0BD6"/>
    <w:rsid w:val="00F254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D9B"/>
    <w:rPr>
      <w:color w:val="808080"/>
    </w:rPr>
  </w:style>
  <w:style w:type="paragraph" w:customStyle="1" w:styleId="A29FE560612C43918E9365217522B488">
    <w:name w:val="A29FE560612C43918E9365217522B488"/>
    <w:rsid w:val="003977EA"/>
  </w:style>
  <w:style w:type="paragraph" w:customStyle="1" w:styleId="698B81168D874DCF8303D41CED14C4B4">
    <w:name w:val="698B81168D874DCF8303D41CED14C4B4"/>
    <w:rsid w:val="003977EA"/>
  </w:style>
  <w:style w:type="paragraph" w:customStyle="1" w:styleId="AE4C260849C04C938C5B9D571871EB2D">
    <w:name w:val="AE4C260849C04C938C5B9D571871EB2D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">
    <w:name w:val="565313D627744A87A91C05CA84F7BFE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">
    <w:name w:val="004B88D17BD74403AEB900DCC8614A65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1">
    <w:name w:val="A29FE560612C43918E9365217522B48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">
    <w:name w:val="698B81168D874DCF8303D41CED14C4B4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">
    <w:name w:val="B4D1F5A192054B67B7871FFD53CE61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">
    <w:name w:val="4F40B511B99D49FFAACCB37F9D6F7B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">
    <w:name w:val="1667DF7884004A55AFB50BA17D9E8F9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">
    <w:name w:val="AE4C260849C04C938C5B9D571871EB2D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1">
    <w:name w:val="565313D627744A87A91C05CA84F7BFE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1">
    <w:name w:val="004B88D17BD74403AEB900DCC8614A6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2">
    <w:name w:val="A29FE560612C43918E9365217522B48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2">
    <w:name w:val="698B81168D874DCF8303D41CED14C4B4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1">
    <w:name w:val="B4D1F5A192054B67B7871FFD53CE61F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1">
    <w:name w:val="4F40B511B99D49FFAACCB37F9D6F7B5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1">
    <w:name w:val="1667DF7884004A55AFB50BA17D9E8F9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">
    <w:name w:val="F741239A1B2A4BBC84F34FBCD358B53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">
    <w:name w:val="DD57DBDBBC724D9A9D2839E07A7853F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">
    <w:name w:val="977BA65B4B64472F8B3DB6D210CF01AF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">
    <w:name w:val="097632F803154F94A97E8B87B005A667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">
    <w:name w:val="E502B7CCF4BF43ABB02C5CD8140AB4D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">
    <w:name w:val="D9F88C8EC3914017BD054B1B63CA9736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">
    <w:name w:val="395D0CEE996441808C1A57C49D087880"/>
    <w:rsid w:val="003977EA"/>
  </w:style>
  <w:style w:type="paragraph" w:customStyle="1" w:styleId="F3AD16A767A3474D87520C67A698F087">
    <w:name w:val="F3AD16A767A3474D87520C67A698F087"/>
    <w:rsid w:val="003977EA"/>
  </w:style>
  <w:style w:type="paragraph" w:customStyle="1" w:styleId="E278815D88DF43E5811443732742F9BB">
    <w:name w:val="E278815D88DF43E5811443732742F9BB"/>
    <w:rsid w:val="003977EA"/>
  </w:style>
  <w:style w:type="paragraph" w:customStyle="1" w:styleId="8FFBAC32F8B345B78AC57AC6892E51B8">
    <w:name w:val="8FFBAC32F8B345B78AC57AC6892E51B8"/>
    <w:rsid w:val="003977EA"/>
  </w:style>
  <w:style w:type="paragraph" w:customStyle="1" w:styleId="93A9F34E309F4409B1DBB1027B418747">
    <w:name w:val="93A9F34E309F4409B1DBB1027B418747"/>
    <w:rsid w:val="003977EA"/>
  </w:style>
  <w:style w:type="paragraph" w:customStyle="1" w:styleId="AE4C260849C04C938C5B9D571871EB2D2">
    <w:name w:val="AE4C260849C04C938C5B9D571871EB2D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2">
    <w:name w:val="565313D627744A87A91C05CA84F7BFE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2">
    <w:name w:val="004B88D17BD74403AEB900DCC8614A65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3">
    <w:name w:val="A29FE560612C43918E9365217522B488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3">
    <w:name w:val="698B81168D874DCF8303D41CED14C4B4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2">
    <w:name w:val="B4D1F5A192054B67B7871FFD53CE61F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2">
    <w:name w:val="4F40B511B99D49FFAACCB37F9D6F7B51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2">
    <w:name w:val="1667DF7884004A55AFB50BA17D9E8F9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1">
    <w:name w:val="F741239A1B2A4BBC84F34FBCD358B53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1">
    <w:name w:val="DD57DBDBBC724D9A9D2839E07A7853F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1">
    <w:name w:val="395D0CEE996441808C1A57C49D08788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1">
    <w:name w:val="977BA65B4B64472F8B3DB6D210CF01AF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1">
    <w:name w:val="F3AD16A767A3474D87520C67A698F08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1">
    <w:name w:val="097632F803154F94A97E8B87B005A66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1">
    <w:name w:val="E278815D88DF43E5811443732742F9BB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1">
    <w:name w:val="E502B7CCF4BF43ABB02C5CD8140AB4D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1">
    <w:name w:val="8FFBAC32F8B345B78AC57AC6892E51B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1">
    <w:name w:val="D9F88C8EC3914017BD054B1B63CA9736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1">
    <w:name w:val="93A9F34E309F4409B1DBB1027B41874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">
    <w:name w:val="F8A353E46DAB4D8E865B65AD935E0811"/>
    <w:rsid w:val="003977EA"/>
  </w:style>
  <w:style w:type="paragraph" w:customStyle="1" w:styleId="D2B05D1BEFBD43A7A25859DE7A725B52">
    <w:name w:val="D2B05D1BEFBD43A7A25859DE7A725B52"/>
    <w:rsid w:val="003977EA"/>
  </w:style>
  <w:style w:type="paragraph" w:customStyle="1" w:styleId="5753DAE2F0FB42EEBA049B2F889935C7">
    <w:name w:val="5753DAE2F0FB42EEBA049B2F889935C7"/>
    <w:rsid w:val="003977EA"/>
  </w:style>
  <w:style w:type="paragraph" w:customStyle="1" w:styleId="B9EB8C3E352F420E8F11D37C66D98F9E">
    <w:name w:val="B9EB8C3E352F420E8F11D37C66D98F9E"/>
    <w:rsid w:val="003977EA"/>
  </w:style>
  <w:style w:type="paragraph" w:customStyle="1" w:styleId="840F768B4A4C4F84829859F439BE1B30">
    <w:name w:val="840F768B4A4C4F84829859F439BE1B30"/>
    <w:rsid w:val="003977EA"/>
  </w:style>
  <w:style w:type="paragraph" w:customStyle="1" w:styleId="42F122C9AB4E421FB070973C12B96E8E">
    <w:name w:val="42F122C9AB4E421FB070973C12B96E8E"/>
    <w:rsid w:val="003977EA"/>
  </w:style>
  <w:style w:type="paragraph" w:customStyle="1" w:styleId="AE4C260849C04C938C5B9D571871EB2D3">
    <w:name w:val="AE4C260849C04C938C5B9D571871EB2D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3">
    <w:name w:val="565313D627744A87A91C05CA84F7BFE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3">
    <w:name w:val="004B88D17BD74403AEB900DCC8614A65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D55EA152E4EA5B2DAF298B7743860">
    <w:name w:val="FD4D55EA152E4EA5B2DAF298B7743860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4">
    <w:name w:val="698B81168D874DCF8303D41CED14C4B44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3">
    <w:name w:val="B4D1F5A192054B67B7871FFD53CE61F2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3">
    <w:name w:val="4F40B511B99D49FFAACCB37F9D6F7B51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3">
    <w:name w:val="1667DF7884004A55AFB50BA17D9E8F9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2">
    <w:name w:val="F741239A1B2A4BBC84F34FBCD358B53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1">
    <w:name w:val="F8A353E46DAB4D8E865B65AD935E081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2">
    <w:name w:val="DD57DBDBBC724D9A9D2839E07A7853F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2">
    <w:name w:val="395D0CEE996441808C1A57C49D087880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05D1BEFBD43A7A25859DE7A725B521">
    <w:name w:val="D2B05D1BEFBD43A7A25859DE7A725B5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2">
    <w:name w:val="977BA65B4B64472F8B3DB6D210CF01A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2">
    <w:name w:val="F3AD16A767A3474D87520C67A698F08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3DAE2F0FB42EEBA049B2F889935C71">
    <w:name w:val="5753DAE2F0FB42EEBA049B2F889935C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2">
    <w:name w:val="097632F803154F94A97E8B87B005A66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2">
    <w:name w:val="E278815D88DF43E5811443732742F9BB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8C3E352F420E8F11D37C66D98F9E1">
    <w:name w:val="B9EB8C3E352F420E8F11D37C66D98F9E1"/>
    <w:rsid w:val="00397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2">
    <w:name w:val="E502B7CCF4BF43ABB02C5CD8140AB4D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2">
    <w:name w:val="8FFBAC32F8B345B78AC57AC6892E51B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F768B4A4C4F84829859F439BE1B301">
    <w:name w:val="840F768B4A4C4F84829859F439BE1B3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2">
    <w:name w:val="D9F88C8EC3914017BD054B1B63CA9736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2">
    <w:name w:val="93A9F34E309F4409B1DBB1027B41874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22C9AB4E421FB070973C12B96E8E1">
    <w:name w:val="42F122C9AB4E421FB070973C12B96E8E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">
    <w:name w:val="D62C30A396844D67A849CF46B35C6D68"/>
    <w:rsid w:val="00FF3B8D"/>
  </w:style>
  <w:style w:type="paragraph" w:customStyle="1" w:styleId="9F22BCAFC1E54877A1CD598FD5E90D3C">
    <w:name w:val="9F22BCAFC1E54877A1CD598FD5E90D3C"/>
    <w:rsid w:val="00FF3B8D"/>
  </w:style>
  <w:style w:type="paragraph" w:customStyle="1" w:styleId="04AA68B95A444B3D93DBB949AF38D80B">
    <w:name w:val="04AA68B95A444B3D93DBB949AF38D80B"/>
    <w:rsid w:val="00FF3B8D"/>
  </w:style>
  <w:style w:type="paragraph" w:customStyle="1" w:styleId="8338E74FA2154BA1858A0CBEECDBBCCF">
    <w:name w:val="8338E74FA2154BA1858A0CBEECDBBCCF"/>
    <w:rsid w:val="00FF3B8D"/>
  </w:style>
  <w:style w:type="paragraph" w:customStyle="1" w:styleId="CAF5CFACBE864AE29123F67708662897">
    <w:name w:val="CAF5CFACBE864AE29123F67708662897"/>
    <w:rsid w:val="00FF3B8D"/>
  </w:style>
  <w:style w:type="paragraph" w:customStyle="1" w:styleId="24988F3C5C9D4F2CB9DD14DB6E706DBA">
    <w:name w:val="24988F3C5C9D4F2CB9DD14DB6E706DBA"/>
    <w:rsid w:val="00FF3B8D"/>
  </w:style>
  <w:style w:type="paragraph" w:customStyle="1" w:styleId="DA366FFBD2BE456AB4B75494D773A5B2">
    <w:name w:val="DA366FFBD2BE456AB4B75494D773A5B2"/>
    <w:rsid w:val="00FF3B8D"/>
  </w:style>
  <w:style w:type="paragraph" w:customStyle="1" w:styleId="026F075CFE584E4BB887FC0AA8D86029">
    <w:name w:val="026F075CFE584E4BB887FC0AA8D86029"/>
    <w:rsid w:val="00FF3B8D"/>
  </w:style>
  <w:style w:type="paragraph" w:customStyle="1" w:styleId="41A6D916896249FB86401EBF85869438">
    <w:name w:val="41A6D916896249FB86401EBF85869438"/>
    <w:rsid w:val="00FF3B8D"/>
  </w:style>
  <w:style w:type="paragraph" w:customStyle="1" w:styleId="6C1CFD0B771F4B41AF5626E6E946DB34">
    <w:name w:val="6C1CFD0B771F4B41AF5626E6E946DB34"/>
    <w:rsid w:val="00FF3B8D"/>
  </w:style>
  <w:style w:type="paragraph" w:customStyle="1" w:styleId="6755338766FA403EA22E8F25A3C83DF5">
    <w:name w:val="6755338766FA403EA22E8F25A3C83DF5"/>
    <w:rsid w:val="00FF3B8D"/>
  </w:style>
  <w:style w:type="paragraph" w:customStyle="1" w:styleId="F11BF63AF80C4C93AFE8E76511E0A819">
    <w:name w:val="F11BF63AF80C4C93AFE8E76511E0A819"/>
    <w:rsid w:val="00FF3B8D"/>
  </w:style>
  <w:style w:type="paragraph" w:customStyle="1" w:styleId="4E7FD4125DC74D63B59CD57FB41541D5">
    <w:name w:val="4E7FD4125DC74D63B59CD57FB41541D5"/>
    <w:rsid w:val="00FF3B8D"/>
  </w:style>
  <w:style w:type="paragraph" w:customStyle="1" w:styleId="7994899065E74F898DE4DC5F1591A2A1">
    <w:name w:val="7994899065E74F898DE4DC5F1591A2A1"/>
    <w:rsid w:val="00FF3B8D"/>
  </w:style>
  <w:style w:type="paragraph" w:customStyle="1" w:styleId="EDB7AF9F51A948FD93B912232E6176D8">
    <w:name w:val="EDB7AF9F51A948FD93B912232E6176D8"/>
    <w:rsid w:val="00FF3B8D"/>
  </w:style>
  <w:style w:type="paragraph" w:customStyle="1" w:styleId="227C8B10DB5841DBB1C5789C7D2F38E7">
    <w:name w:val="227C8B10DB5841DBB1C5789C7D2F38E7"/>
    <w:rsid w:val="00FF3B8D"/>
  </w:style>
  <w:style w:type="paragraph" w:customStyle="1" w:styleId="C52C88C6221F4FF39AD51F749E6FBE95">
    <w:name w:val="C52C88C6221F4FF39AD51F749E6FBE95"/>
    <w:rsid w:val="00FF3B8D"/>
  </w:style>
  <w:style w:type="paragraph" w:customStyle="1" w:styleId="E189629C1AAA43CD9547022073544E94">
    <w:name w:val="E189629C1AAA43CD9547022073544E94"/>
    <w:rsid w:val="00FF3B8D"/>
  </w:style>
  <w:style w:type="paragraph" w:customStyle="1" w:styleId="873E9DECA5C24AC991BE26458EC83A28">
    <w:name w:val="873E9DECA5C24AC991BE26458EC83A28"/>
    <w:rsid w:val="00FF3B8D"/>
  </w:style>
  <w:style w:type="paragraph" w:customStyle="1" w:styleId="F45770169C99453CB41CF6D53CB85CFC">
    <w:name w:val="F45770169C99453CB41CF6D53CB85CFC"/>
    <w:rsid w:val="00FF3B8D"/>
  </w:style>
  <w:style w:type="paragraph" w:customStyle="1" w:styleId="4347B3E1DEDE426C80E274E3C88B46BA">
    <w:name w:val="4347B3E1DEDE426C80E274E3C88B46BA"/>
    <w:rsid w:val="00FF3B8D"/>
  </w:style>
  <w:style w:type="paragraph" w:customStyle="1" w:styleId="1057A19A505749CAABD8BE8E3D386F89">
    <w:name w:val="1057A19A505749CAABD8BE8E3D386F89"/>
    <w:rsid w:val="00FF3B8D"/>
  </w:style>
  <w:style w:type="paragraph" w:customStyle="1" w:styleId="33E34042E566484BBF45073A2AB14BD6">
    <w:name w:val="33E34042E566484BBF45073A2AB14BD6"/>
    <w:rsid w:val="00FF3B8D"/>
  </w:style>
  <w:style w:type="paragraph" w:customStyle="1" w:styleId="2BEC3F88272B4F3E8C46A04A19676A38">
    <w:name w:val="2BEC3F88272B4F3E8C46A04A19676A38"/>
    <w:rsid w:val="00FF3B8D"/>
  </w:style>
  <w:style w:type="paragraph" w:customStyle="1" w:styleId="A7DD57EAA4EF43A39CC4C6C5661FB803">
    <w:name w:val="A7DD57EAA4EF43A39CC4C6C5661FB803"/>
    <w:rsid w:val="00FF3B8D"/>
  </w:style>
  <w:style w:type="paragraph" w:customStyle="1" w:styleId="AE4C260849C04C938C5B9D571871EB2D4">
    <w:name w:val="AE4C260849C04C938C5B9D571871EB2D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4">
    <w:name w:val="565313D627744A87A91C05CA84F7BFE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4">
    <w:name w:val="004B88D17BD74403AEB900DCC8614A65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5">
    <w:name w:val="698B81168D874DCF8303D41CED14C4B45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4">
    <w:name w:val="B4D1F5A192054B67B7871FFD53CE61F2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4">
    <w:name w:val="4F40B511B99D49FFAACCB37F9D6F7B51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4">
    <w:name w:val="1667DF7884004A55AFB50BA17D9E8F9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3">
    <w:name w:val="F741239A1B2A4BBC84F34FBCD358B5323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2">
    <w:name w:val="F8A353E46DAB4D8E865B65AD935E08112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1">
    <w:name w:val="D62C30A396844D67A849CF46B35C6D6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1">
    <w:name w:val="9F22BCAFC1E54877A1CD598FD5E90D3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1">
    <w:name w:val="04AA68B95A444B3D93DBB949AF38D80B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1">
    <w:name w:val="026F075CFE584E4BB887FC0AA8D86029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1">
    <w:name w:val="41A6D916896249FB86401EBF858694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1">
    <w:name w:val="6C1CFD0B771F4B41AF5626E6E946DB34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1">
    <w:name w:val="7994899065E74F898DE4DC5F1591A2A1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1">
    <w:name w:val="EDB7AF9F51A948FD93B912232E6176D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1">
    <w:name w:val="227C8B10DB5841DBB1C5789C7D2F38E7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1">
    <w:name w:val="873E9DECA5C24AC991BE26458EC83A2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1">
    <w:name w:val="F45770169C99453CB41CF6D53CB85CF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1">
    <w:name w:val="4347B3E1DEDE426C80E274E3C88B46BA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1">
    <w:name w:val="33E34042E566484BBF45073A2AB14BD6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1">
    <w:name w:val="2BEC3F88272B4F3E8C46A04A19676A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1">
    <w:name w:val="A7DD57EAA4EF43A39CC4C6C5661FB803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5">
    <w:name w:val="AE4C260849C04C938C5B9D571871EB2D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5">
    <w:name w:val="565313D627744A87A91C05CA84F7BFE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5">
    <w:name w:val="004B88D17BD74403AEB900DCC8614A65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6">
    <w:name w:val="698B81168D874DCF8303D41CED14C4B46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5">
    <w:name w:val="B4D1F5A192054B67B7871FFD53CE61F2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5">
    <w:name w:val="4F40B511B99D49FFAACCB37F9D6F7B51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5">
    <w:name w:val="1667DF7884004A55AFB50BA17D9E8F9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4">
    <w:name w:val="F741239A1B2A4BBC84F34FBCD358B5324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3">
    <w:name w:val="F8A353E46DAB4D8E865B65AD935E08113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2">
    <w:name w:val="D62C30A396844D67A849CF46B35C6D6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2">
    <w:name w:val="9F22BCAFC1E54877A1CD598FD5E90D3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2">
    <w:name w:val="04AA68B95A444B3D93DBB949AF38D80B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2">
    <w:name w:val="026F075CFE584E4BB887FC0AA8D86029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2">
    <w:name w:val="41A6D916896249FB86401EBF858694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2">
    <w:name w:val="6C1CFD0B771F4B41AF5626E6E946DB34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2">
    <w:name w:val="7994899065E74F898DE4DC5F1591A2A1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2">
    <w:name w:val="EDB7AF9F51A948FD93B912232E6176D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2">
    <w:name w:val="227C8B10DB5841DBB1C5789C7D2F38E7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2">
    <w:name w:val="873E9DECA5C24AC991BE26458EC83A2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2">
    <w:name w:val="F45770169C99453CB41CF6D53CB85CF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2">
    <w:name w:val="4347B3E1DEDE426C80E274E3C88B46BA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2">
    <w:name w:val="33E34042E566484BBF45073A2AB14BD6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2">
    <w:name w:val="2BEC3F88272B4F3E8C46A04A19676A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2">
    <w:name w:val="A7DD57EAA4EF43A39CC4C6C5661FB803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">
    <w:name w:val="BD336853F7AA4B839706F394DA1795F6"/>
    <w:rsid w:val="003F71A8"/>
  </w:style>
  <w:style w:type="paragraph" w:customStyle="1" w:styleId="955A9063BDE04E69A8E718EE176022CE">
    <w:name w:val="955A9063BDE04E69A8E718EE176022CE"/>
    <w:rsid w:val="003F71A8"/>
  </w:style>
  <w:style w:type="paragraph" w:customStyle="1" w:styleId="AB05963B24DF41CE8F9503BF9D82FFA4">
    <w:name w:val="AB05963B24DF41CE8F9503BF9D82FFA4"/>
    <w:rsid w:val="003F71A8"/>
  </w:style>
  <w:style w:type="paragraph" w:customStyle="1" w:styleId="4ADB5CB20DE4457AACB6C217F21FB1AD">
    <w:name w:val="4ADB5CB20DE4457AACB6C217F21FB1AD"/>
    <w:rsid w:val="003F71A8"/>
  </w:style>
  <w:style w:type="paragraph" w:customStyle="1" w:styleId="1FAFA4761410463EA771C2D98AF4D19F">
    <w:name w:val="1FAFA4761410463EA771C2D98AF4D19F"/>
    <w:rsid w:val="003F71A8"/>
  </w:style>
  <w:style w:type="paragraph" w:customStyle="1" w:styleId="C0CE2A4A4A654BF98CAEFFCB56634C3E">
    <w:name w:val="C0CE2A4A4A654BF98CAEFFCB56634C3E"/>
    <w:rsid w:val="003F71A8"/>
  </w:style>
  <w:style w:type="paragraph" w:customStyle="1" w:styleId="01EE24CC68F14C599D38502CC3C99F02">
    <w:name w:val="01EE24CC68F14C599D38502CC3C99F02"/>
    <w:rsid w:val="003F71A8"/>
  </w:style>
  <w:style w:type="paragraph" w:customStyle="1" w:styleId="0CCF694C2F3243BE82964098E15AE942">
    <w:name w:val="0CCF694C2F3243BE82964098E15AE942"/>
    <w:rsid w:val="003F71A8"/>
  </w:style>
  <w:style w:type="paragraph" w:customStyle="1" w:styleId="42A19C9DA235485E9F9C445C881D63E4">
    <w:name w:val="42A19C9DA235485E9F9C445C881D63E4"/>
    <w:rsid w:val="003F71A8"/>
  </w:style>
  <w:style w:type="paragraph" w:customStyle="1" w:styleId="81289CD0071F4CC2A99C52F82D2868D2">
    <w:name w:val="81289CD0071F4CC2A99C52F82D2868D2"/>
    <w:rsid w:val="003F71A8"/>
  </w:style>
  <w:style w:type="paragraph" w:customStyle="1" w:styleId="8F5E3263E403490AA26B19C3108A14D4">
    <w:name w:val="8F5E3263E403490AA26B19C3108A14D4"/>
    <w:rsid w:val="003F71A8"/>
  </w:style>
  <w:style w:type="paragraph" w:customStyle="1" w:styleId="5B6648199F394558BB4D5A4425181E17">
    <w:name w:val="5B6648199F394558BB4D5A4425181E17"/>
    <w:rsid w:val="003F71A8"/>
  </w:style>
  <w:style w:type="paragraph" w:customStyle="1" w:styleId="6BE1E386362F4A2284DD4CAA0623A1AA">
    <w:name w:val="6BE1E386362F4A2284DD4CAA0623A1AA"/>
    <w:rsid w:val="003F71A8"/>
  </w:style>
  <w:style w:type="paragraph" w:customStyle="1" w:styleId="070861C1A91D49EE8100C1CB75927F86">
    <w:name w:val="070861C1A91D49EE8100C1CB75927F86"/>
    <w:rsid w:val="003F71A8"/>
  </w:style>
  <w:style w:type="paragraph" w:customStyle="1" w:styleId="9577255A60E641D0A6C753B272A00E28">
    <w:name w:val="9577255A60E641D0A6C753B272A00E28"/>
    <w:rsid w:val="003F71A8"/>
  </w:style>
  <w:style w:type="paragraph" w:customStyle="1" w:styleId="D64B75CAF85042D89D68C1A77C94AC2A">
    <w:name w:val="D64B75CAF85042D89D68C1A77C94AC2A"/>
    <w:rsid w:val="003F71A8"/>
  </w:style>
  <w:style w:type="paragraph" w:customStyle="1" w:styleId="8CFBA32EB4024707B5E89AA3589D3A3D">
    <w:name w:val="8CFBA32EB4024707B5E89AA3589D3A3D"/>
    <w:rsid w:val="003F71A8"/>
  </w:style>
  <w:style w:type="paragraph" w:customStyle="1" w:styleId="152D74693136484EB659435B5C486CEC">
    <w:name w:val="152D74693136484EB659435B5C486CEC"/>
    <w:rsid w:val="003F71A8"/>
  </w:style>
  <w:style w:type="paragraph" w:customStyle="1" w:styleId="4BFEAE87573146A48391F46AC2610202">
    <w:name w:val="4BFEAE87573146A48391F46AC2610202"/>
    <w:rsid w:val="003F71A8"/>
  </w:style>
  <w:style w:type="paragraph" w:customStyle="1" w:styleId="5F92A47D16C1442999FD4D2159FB1D0D">
    <w:name w:val="5F92A47D16C1442999FD4D2159FB1D0D"/>
    <w:rsid w:val="003F71A8"/>
  </w:style>
  <w:style w:type="paragraph" w:customStyle="1" w:styleId="2BACAF5F34DB45CA853540B76B09D10B">
    <w:name w:val="2BACAF5F34DB45CA853540B76B09D10B"/>
    <w:rsid w:val="003F71A8"/>
  </w:style>
  <w:style w:type="paragraph" w:customStyle="1" w:styleId="AE4C260849C04C938C5B9D571871EB2D6">
    <w:name w:val="AE4C260849C04C938C5B9D571871EB2D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6">
    <w:name w:val="565313D627744A87A91C05CA84F7BFE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6">
    <w:name w:val="004B88D17BD74403AEB900DCC8614A65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7">
    <w:name w:val="698B81168D874DCF8303D41CED14C4B47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6">
    <w:name w:val="B4D1F5A192054B67B7871FFD53CE61F2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6">
    <w:name w:val="4F40B511B99D49FFAACCB37F9D6F7B51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6">
    <w:name w:val="1667DF7884004A55AFB50BA17D9E8F9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5">
    <w:name w:val="F741239A1B2A4BBC84F34FBCD358B5325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4">
    <w:name w:val="F8A353E46DAB4D8E865B65AD935E08114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1">
    <w:name w:val="BD336853F7AA4B839706F394DA1795F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1">
    <w:name w:val="955A9063BDE04E69A8E718EE176022C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1">
    <w:name w:val="AB05963B24DF41CE8F9503BF9D82FFA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1">
    <w:name w:val="4ADB5CB20DE4457AACB6C217F21FB1A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1">
    <w:name w:val="1FAFA4761410463EA771C2D98AF4D19F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1">
    <w:name w:val="C0CE2A4A4A654BF98CAEFFCB56634C3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1">
    <w:name w:val="01EE24CC68F14C599D38502CC3C99F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1">
    <w:name w:val="0CCF694C2F3243BE82964098E15AE94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1">
    <w:name w:val="42A19C9DA235485E9F9C445C881D63E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1">
    <w:name w:val="070861C1A91D49EE8100C1CB75927F8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1">
    <w:name w:val="9577255A60E641D0A6C753B272A00E28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1">
    <w:name w:val="D64B75CAF85042D89D68C1A77C94AC2A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1">
    <w:name w:val="4BFEAE87573146A48391F46AC26102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1">
    <w:name w:val="5F92A47D16C1442999FD4D2159FB1D0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1">
    <w:name w:val="2BACAF5F34DB45CA853540B76B09D10B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7">
    <w:name w:val="AE4C260849C04C938C5B9D571871EB2D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7">
    <w:name w:val="565313D627744A87A91C05CA84F7BFE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7">
    <w:name w:val="004B88D17BD74403AEB900DCC8614A65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8">
    <w:name w:val="698B81168D874DCF8303D41CED14C4B48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7">
    <w:name w:val="B4D1F5A192054B67B7871FFD53CE61F2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7">
    <w:name w:val="4F40B511B99D49FFAACCB37F9D6F7B51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7">
    <w:name w:val="1667DF7884004A55AFB50BA17D9E8F9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6">
    <w:name w:val="F741239A1B2A4BBC84F34FBCD358B5326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5">
    <w:name w:val="F8A353E46DAB4D8E865B65AD935E08115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2">
    <w:name w:val="BD336853F7AA4B839706F394DA1795F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2">
    <w:name w:val="955A9063BDE04E69A8E718EE176022C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2">
    <w:name w:val="AB05963B24DF41CE8F9503BF9D82FFA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2">
    <w:name w:val="4ADB5CB20DE4457AACB6C217F21FB1A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2">
    <w:name w:val="1FAFA4761410463EA771C2D98AF4D19F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2">
    <w:name w:val="C0CE2A4A4A654BF98CAEFFCB56634C3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2">
    <w:name w:val="01EE24CC68F14C599D38502CC3C99F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2">
    <w:name w:val="0CCF694C2F3243BE82964098E15AE94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2">
    <w:name w:val="42A19C9DA235485E9F9C445C881D63E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2">
    <w:name w:val="070861C1A91D49EE8100C1CB75927F8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2">
    <w:name w:val="9577255A60E641D0A6C753B272A00E28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2">
    <w:name w:val="D64B75CAF85042D89D68C1A77C94AC2A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2">
    <w:name w:val="4BFEAE87573146A48391F46AC26102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2">
    <w:name w:val="5F92A47D16C1442999FD4D2159FB1D0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2">
    <w:name w:val="2BACAF5F34DB45CA853540B76B09D10B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8">
    <w:name w:val="AE4C260849C04C938C5B9D571871EB2D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8">
    <w:name w:val="565313D627744A87A91C05CA84F7BFE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8">
    <w:name w:val="004B88D17BD74403AEB900DCC8614A65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9">
    <w:name w:val="698B81168D874DCF8303D41CED14C4B49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8">
    <w:name w:val="B4D1F5A192054B67B7871FFD53CE61F2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8">
    <w:name w:val="4F40B511B99D49FFAACCB37F9D6F7B51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8">
    <w:name w:val="1667DF7884004A55AFB50BA17D9E8F9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7">
    <w:name w:val="F741239A1B2A4BBC84F34FBCD358B5327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6">
    <w:name w:val="F8A353E46DAB4D8E865B65AD935E08116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3">
    <w:name w:val="BD336853F7AA4B839706F394DA1795F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3">
    <w:name w:val="955A9063BDE04E69A8E718EE176022C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3">
    <w:name w:val="AB05963B24DF41CE8F9503BF9D82FFA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3">
    <w:name w:val="4ADB5CB20DE4457AACB6C217F21FB1A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3">
    <w:name w:val="1FAFA4761410463EA771C2D98AF4D19F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3">
    <w:name w:val="C0CE2A4A4A654BF98CAEFFCB56634C3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3">
    <w:name w:val="01EE24CC68F14C599D38502CC3C99F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3">
    <w:name w:val="0CCF694C2F3243BE82964098E15AE94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3">
    <w:name w:val="42A19C9DA235485E9F9C445C881D63E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3">
    <w:name w:val="070861C1A91D49EE8100C1CB75927F8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3">
    <w:name w:val="9577255A60E641D0A6C753B272A00E28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3">
    <w:name w:val="D64B75CAF85042D89D68C1A77C94AC2A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3">
    <w:name w:val="4BFEAE87573146A48391F46AC26102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3">
    <w:name w:val="5F92A47D16C1442999FD4D2159FB1D0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3">
    <w:name w:val="2BACAF5F34DB45CA853540B76B09D10B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9">
    <w:name w:val="AE4C260849C04C938C5B9D571871EB2D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9">
    <w:name w:val="565313D627744A87A91C05CA84F7BFE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0">
    <w:name w:val="698B81168D874DCF8303D41CED14C4B410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9">
    <w:name w:val="B4D1F5A192054B67B7871FFD53CE61F2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9">
    <w:name w:val="4F40B511B99D49FFAACCB37F9D6F7B51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9">
    <w:name w:val="1667DF7884004A55AFB50BA17D9E8F9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8">
    <w:name w:val="F741239A1B2A4BBC84F34FBCD358B5328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7">
    <w:name w:val="F8A353E46DAB4D8E865B65AD935E08117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4">
    <w:name w:val="BD336853F7AA4B839706F394DA1795F6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4">
    <w:name w:val="955A9063BDE04E69A8E718EE176022CE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4">
    <w:name w:val="AB05963B24DF41CE8F9503BF9D82FFA4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4">
    <w:name w:val="4ADB5CB20DE4457AACB6C217F21FB1AD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4">
    <w:name w:val="1FAFA4761410463EA771C2D98AF4D19F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4">
    <w:name w:val="C0CE2A4A4A654BF98CAEFFCB56634C3E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4">
    <w:name w:val="01EE24CC68F14C599D38502CC3C99F0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4">
    <w:name w:val="0CCF694C2F3243BE82964098E15AE94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4">
    <w:name w:val="42A19C9DA235485E9F9C445C881D63E4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4">
    <w:name w:val="070861C1A91D49EE8100C1CB75927F86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4">
    <w:name w:val="9577255A60E641D0A6C753B272A00E28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4">
    <w:name w:val="D64B75CAF85042D89D68C1A77C94AC2A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4">
    <w:name w:val="4BFEAE87573146A48391F46AC261020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4">
    <w:name w:val="5F92A47D16C1442999FD4D2159FB1D0D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4">
    <w:name w:val="2BACAF5F34DB45CA853540B76B09D10B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0">
    <w:name w:val="AE4C260849C04C938C5B9D571871EB2D10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9C353EA7B4C21BD63C39F777C2734">
    <w:name w:val="9509C353EA7B4C21BD63C39F777C273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94E42255A4BEE839CF66DAB9D2BD3">
    <w:name w:val="24094E42255A4BEE839CF66DAB9D2BD3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4D215D724940BF71A0B70E794A58">
    <w:name w:val="05614D215D724940BF71A0B70E794A58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AB3BFEB0A4568AB0D0A6DF391FCA9">
    <w:name w:val="A33AB3BFEB0A4568AB0D0A6DF391FC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25E8D51E4857B50FCF0903AE2B45">
    <w:name w:val="5EE225E8D51E4857B50FCF0903AE2B45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7243C4D164E39A8E345B59717EAD5">
    <w:name w:val="3707243C4D164E39A8E345B59717EAD5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4C705A3794DCCA1ED72263E6CE529">
    <w:name w:val="5F04C705A3794DCCA1ED72263E6CE52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82CD856C843ECB8424EC3E4C3F959">
    <w:name w:val="E4882CD856C843ECB8424EC3E4C3F95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1">
    <w:name w:val="AE4C260849C04C938C5B9D571871EB2D1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9C353EA7B4C21BD63C39F777C27341">
    <w:name w:val="9509C353EA7B4C21BD63C39F777C2734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94E42255A4BEE839CF66DAB9D2BD31">
    <w:name w:val="24094E42255A4BEE839CF66DAB9D2BD3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4D215D724940BF71A0B70E794A581">
    <w:name w:val="05614D215D724940BF71A0B70E794A58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AB3BFEB0A4568AB0D0A6DF391FCA91">
    <w:name w:val="A33AB3BFEB0A4568AB0D0A6DF391FCA9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25E8D51E4857B50FCF0903AE2B451">
    <w:name w:val="5EE225E8D51E4857B50FCF0903AE2B45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7243C4D164E39A8E345B59717EAD51">
    <w:name w:val="3707243C4D164E39A8E345B59717EAD5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4C705A3794DCCA1ED72263E6CE5291">
    <w:name w:val="5F04C705A3794DCCA1ED72263E6CE529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82CD856C843ECB8424EC3E4C3F9591">
    <w:name w:val="E4882CD856C843ECB8424EC3E4C3F959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2">
    <w:name w:val="AE4C260849C04C938C5B9D571871EB2D12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9C353EA7B4C21BD63C39F777C27342">
    <w:name w:val="9509C353EA7B4C21BD63C39F777C27342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A2E8987BD4C97BF61EF8A6618E756">
    <w:name w:val="C56A2E8987BD4C97BF61EF8A6618E756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C4A31DF3C43BDB8D2342023630ED8">
    <w:name w:val="4CFC4A31DF3C43BDB8D2342023630ED8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4E2AE4B8740919DAF0A4465518D83">
    <w:name w:val="EFF4E2AE4B8740919DAF0A4465518D83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D7813195E4FF789B09DBDFB2489DB">
    <w:name w:val="67BD7813195E4FF789B09DBDFB2489DB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7FA34398E44A58E2DB94D28B8873D">
    <w:name w:val="2C37FA34398E44A58E2DB94D28B8873D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A3FF39E3B42E184879929BBA3EA0F">
    <w:name w:val="A61A3FF39E3B42E184879929BBA3EA0F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8017BF3AE4D76BB602F3F1DC1B564">
    <w:name w:val="F7E8017BF3AE4D76BB602F3F1DC1B564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AFF37CF1A744D4A858ABD29887F1F1">
    <w:name w:val="02AFF37CF1A744D4A858ABD29887F1F1"/>
    <w:rsid w:val="00345D9B"/>
  </w:style>
  <w:style w:type="paragraph" w:customStyle="1" w:styleId="6C3F35DC6C1540EA8E6380B85E29CC9D">
    <w:name w:val="6C3F35DC6C1540EA8E6380B85E29CC9D"/>
    <w:rsid w:val="00345D9B"/>
  </w:style>
  <w:style w:type="paragraph" w:customStyle="1" w:styleId="D76E48C0BD4A448B8EF2DF120E740013">
    <w:name w:val="D76E48C0BD4A448B8EF2DF120E740013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8629F89F5476DBD8AA5D4E7C11674">
    <w:name w:val="B808629F89F5476DBD8AA5D4E7C11674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66C5BAFF24E479517EBE29D219DB0">
    <w:name w:val="10566C5BAFF24E479517EBE29D219DB0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AA436C6F4EF7AC5E1F2051F0BB73">
    <w:name w:val="D6CBAA436C6F4EF7AC5E1F2051F0BB73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F35DC6C1540EA8E6380B85E29CC9D1">
    <w:name w:val="6C3F35DC6C1540EA8E6380B85E29CC9D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5957BBA67402F97647707A890502F">
    <w:name w:val="7065957BBA67402F97647707A890502F"/>
    <w:rsid w:val="00345D9B"/>
  </w:style>
  <w:style w:type="paragraph" w:customStyle="1" w:styleId="173294F25A86438EBAA0E973DCFB9F2E">
    <w:name w:val="173294F25A86438EBAA0E973DCFB9F2E"/>
    <w:rsid w:val="00345D9B"/>
  </w:style>
  <w:style w:type="paragraph" w:customStyle="1" w:styleId="40FFA8DCA7294B379E202283E4A06A95">
    <w:name w:val="40FFA8DCA7294B379E202283E4A06A95"/>
    <w:rsid w:val="00345D9B"/>
  </w:style>
  <w:style w:type="paragraph" w:customStyle="1" w:styleId="D7EEAF063D9F4A50B1471F8C3E71D83C">
    <w:name w:val="D7EEAF063D9F4A50B1471F8C3E71D83C"/>
    <w:rsid w:val="00345D9B"/>
  </w:style>
  <w:style w:type="paragraph" w:customStyle="1" w:styleId="DF113EFC50A74BE4B2F61D0936912326">
    <w:name w:val="DF113EFC50A74BE4B2F61D0936912326"/>
    <w:rsid w:val="00345D9B"/>
  </w:style>
  <w:style w:type="paragraph" w:customStyle="1" w:styleId="FB3DEE0C41714A0F9630F77AB9956163">
    <w:name w:val="FB3DEE0C41714A0F9630F77AB9956163"/>
    <w:rsid w:val="00345D9B"/>
  </w:style>
  <w:style w:type="paragraph" w:customStyle="1" w:styleId="D76E48C0BD4A448B8EF2DF120E7400131">
    <w:name w:val="D76E48C0BD4A448B8EF2DF120E740013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8629F89F5476DBD8AA5D4E7C116741">
    <w:name w:val="B808629F89F5476DBD8AA5D4E7C11674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66C5BAFF24E479517EBE29D219DB01">
    <w:name w:val="10566C5BAFF24E479517EBE29D219DB0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AA436C6F4EF7AC5E1F2051F0BB731">
    <w:name w:val="D6CBAA436C6F4EF7AC5E1F2051F0BB73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F35DC6C1540EA8E6380B85E29CC9D2">
    <w:name w:val="6C3F35DC6C1540EA8E6380B85E29CC9D2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5957BBA67402F97647707A890502F1">
    <w:name w:val="7065957BBA67402F97647707A890502F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294F25A86438EBAA0E973DCFB9F2E1">
    <w:name w:val="173294F25A86438EBAA0E973DCFB9F2E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FA8DCA7294B379E202283E4A06A951">
    <w:name w:val="40FFA8DCA7294B379E202283E4A06A95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EAF063D9F4A50B1471F8C3E71D83C1">
    <w:name w:val="D7EEAF063D9F4A50B1471F8C3E71D83C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DEE0C41714A0F9630F77AB99561631">
    <w:name w:val="FB3DEE0C41714A0F9630F77AB9956163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9456F7F5649719A221DB42A71E377">
    <w:name w:val="BE89456F7F5649719A221DB42A71E377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28324BFCA94833A69443431EA752D3">
    <w:name w:val="E728324BFCA94833A69443431EA752D3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D9B"/>
    <w:rPr>
      <w:color w:val="808080"/>
    </w:rPr>
  </w:style>
  <w:style w:type="paragraph" w:customStyle="1" w:styleId="A29FE560612C43918E9365217522B488">
    <w:name w:val="A29FE560612C43918E9365217522B488"/>
    <w:rsid w:val="003977EA"/>
  </w:style>
  <w:style w:type="paragraph" w:customStyle="1" w:styleId="698B81168D874DCF8303D41CED14C4B4">
    <w:name w:val="698B81168D874DCF8303D41CED14C4B4"/>
    <w:rsid w:val="003977EA"/>
  </w:style>
  <w:style w:type="paragraph" w:customStyle="1" w:styleId="AE4C260849C04C938C5B9D571871EB2D">
    <w:name w:val="AE4C260849C04C938C5B9D571871EB2D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">
    <w:name w:val="565313D627744A87A91C05CA84F7BFE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">
    <w:name w:val="004B88D17BD74403AEB900DCC8614A65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1">
    <w:name w:val="A29FE560612C43918E9365217522B48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">
    <w:name w:val="698B81168D874DCF8303D41CED14C4B4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">
    <w:name w:val="B4D1F5A192054B67B7871FFD53CE61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">
    <w:name w:val="4F40B511B99D49FFAACCB37F9D6F7B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">
    <w:name w:val="1667DF7884004A55AFB50BA17D9E8F9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">
    <w:name w:val="AE4C260849C04C938C5B9D571871EB2D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1">
    <w:name w:val="565313D627744A87A91C05CA84F7BFE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1">
    <w:name w:val="004B88D17BD74403AEB900DCC8614A6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2">
    <w:name w:val="A29FE560612C43918E9365217522B48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2">
    <w:name w:val="698B81168D874DCF8303D41CED14C4B4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1">
    <w:name w:val="B4D1F5A192054B67B7871FFD53CE61F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1">
    <w:name w:val="4F40B511B99D49FFAACCB37F9D6F7B5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1">
    <w:name w:val="1667DF7884004A55AFB50BA17D9E8F9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">
    <w:name w:val="F741239A1B2A4BBC84F34FBCD358B53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">
    <w:name w:val="DD57DBDBBC724D9A9D2839E07A7853F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">
    <w:name w:val="977BA65B4B64472F8B3DB6D210CF01AF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">
    <w:name w:val="097632F803154F94A97E8B87B005A667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">
    <w:name w:val="E502B7CCF4BF43ABB02C5CD8140AB4D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">
    <w:name w:val="D9F88C8EC3914017BD054B1B63CA9736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">
    <w:name w:val="395D0CEE996441808C1A57C49D087880"/>
    <w:rsid w:val="003977EA"/>
  </w:style>
  <w:style w:type="paragraph" w:customStyle="1" w:styleId="F3AD16A767A3474D87520C67A698F087">
    <w:name w:val="F3AD16A767A3474D87520C67A698F087"/>
    <w:rsid w:val="003977EA"/>
  </w:style>
  <w:style w:type="paragraph" w:customStyle="1" w:styleId="E278815D88DF43E5811443732742F9BB">
    <w:name w:val="E278815D88DF43E5811443732742F9BB"/>
    <w:rsid w:val="003977EA"/>
  </w:style>
  <w:style w:type="paragraph" w:customStyle="1" w:styleId="8FFBAC32F8B345B78AC57AC6892E51B8">
    <w:name w:val="8FFBAC32F8B345B78AC57AC6892E51B8"/>
    <w:rsid w:val="003977EA"/>
  </w:style>
  <w:style w:type="paragraph" w:customStyle="1" w:styleId="93A9F34E309F4409B1DBB1027B418747">
    <w:name w:val="93A9F34E309F4409B1DBB1027B418747"/>
    <w:rsid w:val="003977EA"/>
  </w:style>
  <w:style w:type="paragraph" w:customStyle="1" w:styleId="AE4C260849C04C938C5B9D571871EB2D2">
    <w:name w:val="AE4C260849C04C938C5B9D571871EB2D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2">
    <w:name w:val="565313D627744A87A91C05CA84F7BFE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2">
    <w:name w:val="004B88D17BD74403AEB900DCC8614A65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3">
    <w:name w:val="A29FE560612C43918E9365217522B488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3">
    <w:name w:val="698B81168D874DCF8303D41CED14C4B4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2">
    <w:name w:val="B4D1F5A192054B67B7871FFD53CE61F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2">
    <w:name w:val="4F40B511B99D49FFAACCB37F9D6F7B51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2">
    <w:name w:val="1667DF7884004A55AFB50BA17D9E8F9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1">
    <w:name w:val="F741239A1B2A4BBC84F34FBCD358B53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1">
    <w:name w:val="DD57DBDBBC724D9A9D2839E07A7853F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1">
    <w:name w:val="395D0CEE996441808C1A57C49D08788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1">
    <w:name w:val="977BA65B4B64472F8B3DB6D210CF01AF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1">
    <w:name w:val="F3AD16A767A3474D87520C67A698F08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1">
    <w:name w:val="097632F803154F94A97E8B87B005A66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1">
    <w:name w:val="E278815D88DF43E5811443732742F9BB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1">
    <w:name w:val="E502B7CCF4BF43ABB02C5CD8140AB4D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1">
    <w:name w:val="8FFBAC32F8B345B78AC57AC6892E51B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1">
    <w:name w:val="D9F88C8EC3914017BD054B1B63CA9736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1">
    <w:name w:val="93A9F34E309F4409B1DBB1027B41874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">
    <w:name w:val="F8A353E46DAB4D8E865B65AD935E0811"/>
    <w:rsid w:val="003977EA"/>
  </w:style>
  <w:style w:type="paragraph" w:customStyle="1" w:styleId="D2B05D1BEFBD43A7A25859DE7A725B52">
    <w:name w:val="D2B05D1BEFBD43A7A25859DE7A725B52"/>
    <w:rsid w:val="003977EA"/>
  </w:style>
  <w:style w:type="paragraph" w:customStyle="1" w:styleId="5753DAE2F0FB42EEBA049B2F889935C7">
    <w:name w:val="5753DAE2F0FB42EEBA049B2F889935C7"/>
    <w:rsid w:val="003977EA"/>
  </w:style>
  <w:style w:type="paragraph" w:customStyle="1" w:styleId="B9EB8C3E352F420E8F11D37C66D98F9E">
    <w:name w:val="B9EB8C3E352F420E8F11D37C66D98F9E"/>
    <w:rsid w:val="003977EA"/>
  </w:style>
  <w:style w:type="paragraph" w:customStyle="1" w:styleId="840F768B4A4C4F84829859F439BE1B30">
    <w:name w:val="840F768B4A4C4F84829859F439BE1B30"/>
    <w:rsid w:val="003977EA"/>
  </w:style>
  <w:style w:type="paragraph" w:customStyle="1" w:styleId="42F122C9AB4E421FB070973C12B96E8E">
    <w:name w:val="42F122C9AB4E421FB070973C12B96E8E"/>
    <w:rsid w:val="003977EA"/>
  </w:style>
  <w:style w:type="paragraph" w:customStyle="1" w:styleId="AE4C260849C04C938C5B9D571871EB2D3">
    <w:name w:val="AE4C260849C04C938C5B9D571871EB2D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3">
    <w:name w:val="565313D627744A87A91C05CA84F7BFE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3">
    <w:name w:val="004B88D17BD74403AEB900DCC8614A65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D55EA152E4EA5B2DAF298B7743860">
    <w:name w:val="FD4D55EA152E4EA5B2DAF298B7743860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4">
    <w:name w:val="698B81168D874DCF8303D41CED14C4B44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3">
    <w:name w:val="B4D1F5A192054B67B7871FFD53CE61F2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3">
    <w:name w:val="4F40B511B99D49FFAACCB37F9D6F7B51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3">
    <w:name w:val="1667DF7884004A55AFB50BA17D9E8F9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2">
    <w:name w:val="F741239A1B2A4BBC84F34FBCD358B53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1">
    <w:name w:val="F8A353E46DAB4D8E865B65AD935E081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2">
    <w:name w:val="DD57DBDBBC724D9A9D2839E07A7853F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2">
    <w:name w:val="395D0CEE996441808C1A57C49D087880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05D1BEFBD43A7A25859DE7A725B521">
    <w:name w:val="D2B05D1BEFBD43A7A25859DE7A725B5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2">
    <w:name w:val="977BA65B4B64472F8B3DB6D210CF01A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2">
    <w:name w:val="F3AD16A767A3474D87520C67A698F08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3DAE2F0FB42EEBA049B2F889935C71">
    <w:name w:val="5753DAE2F0FB42EEBA049B2F889935C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2">
    <w:name w:val="097632F803154F94A97E8B87B005A66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2">
    <w:name w:val="E278815D88DF43E5811443732742F9BB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8C3E352F420E8F11D37C66D98F9E1">
    <w:name w:val="B9EB8C3E352F420E8F11D37C66D98F9E1"/>
    <w:rsid w:val="00397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2">
    <w:name w:val="E502B7CCF4BF43ABB02C5CD8140AB4D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2">
    <w:name w:val="8FFBAC32F8B345B78AC57AC6892E51B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F768B4A4C4F84829859F439BE1B301">
    <w:name w:val="840F768B4A4C4F84829859F439BE1B3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2">
    <w:name w:val="D9F88C8EC3914017BD054B1B63CA9736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2">
    <w:name w:val="93A9F34E309F4409B1DBB1027B41874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22C9AB4E421FB070973C12B96E8E1">
    <w:name w:val="42F122C9AB4E421FB070973C12B96E8E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">
    <w:name w:val="D62C30A396844D67A849CF46B35C6D68"/>
    <w:rsid w:val="00FF3B8D"/>
  </w:style>
  <w:style w:type="paragraph" w:customStyle="1" w:styleId="9F22BCAFC1E54877A1CD598FD5E90D3C">
    <w:name w:val="9F22BCAFC1E54877A1CD598FD5E90D3C"/>
    <w:rsid w:val="00FF3B8D"/>
  </w:style>
  <w:style w:type="paragraph" w:customStyle="1" w:styleId="04AA68B95A444B3D93DBB949AF38D80B">
    <w:name w:val="04AA68B95A444B3D93DBB949AF38D80B"/>
    <w:rsid w:val="00FF3B8D"/>
  </w:style>
  <w:style w:type="paragraph" w:customStyle="1" w:styleId="8338E74FA2154BA1858A0CBEECDBBCCF">
    <w:name w:val="8338E74FA2154BA1858A0CBEECDBBCCF"/>
    <w:rsid w:val="00FF3B8D"/>
  </w:style>
  <w:style w:type="paragraph" w:customStyle="1" w:styleId="CAF5CFACBE864AE29123F67708662897">
    <w:name w:val="CAF5CFACBE864AE29123F67708662897"/>
    <w:rsid w:val="00FF3B8D"/>
  </w:style>
  <w:style w:type="paragraph" w:customStyle="1" w:styleId="24988F3C5C9D4F2CB9DD14DB6E706DBA">
    <w:name w:val="24988F3C5C9D4F2CB9DD14DB6E706DBA"/>
    <w:rsid w:val="00FF3B8D"/>
  </w:style>
  <w:style w:type="paragraph" w:customStyle="1" w:styleId="DA366FFBD2BE456AB4B75494D773A5B2">
    <w:name w:val="DA366FFBD2BE456AB4B75494D773A5B2"/>
    <w:rsid w:val="00FF3B8D"/>
  </w:style>
  <w:style w:type="paragraph" w:customStyle="1" w:styleId="026F075CFE584E4BB887FC0AA8D86029">
    <w:name w:val="026F075CFE584E4BB887FC0AA8D86029"/>
    <w:rsid w:val="00FF3B8D"/>
  </w:style>
  <w:style w:type="paragraph" w:customStyle="1" w:styleId="41A6D916896249FB86401EBF85869438">
    <w:name w:val="41A6D916896249FB86401EBF85869438"/>
    <w:rsid w:val="00FF3B8D"/>
  </w:style>
  <w:style w:type="paragraph" w:customStyle="1" w:styleId="6C1CFD0B771F4B41AF5626E6E946DB34">
    <w:name w:val="6C1CFD0B771F4B41AF5626E6E946DB34"/>
    <w:rsid w:val="00FF3B8D"/>
  </w:style>
  <w:style w:type="paragraph" w:customStyle="1" w:styleId="6755338766FA403EA22E8F25A3C83DF5">
    <w:name w:val="6755338766FA403EA22E8F25A3C83DF5"/>
    <w:rsid w:val="00FF3B8D"/>
  </w:style>
  <w:style w:type="paragraph" w:customStyle="1" w:styleId="F11BF63AF80C4C93AFE8E76511E0A819">
    <w:name w:val="F11BF63AF80C4C93AFE8E76511E0A819"/>
    <w:rsid w:val="00FF3B8D"/>
  </w:style>
  <w:style w:type="paragraph" w:customStyle="1" w:styleId="4E7FD4125DC74D63B59CD57FB41541D5">
    <w:name w:val="4E7FD4125DC74D63B59CD57FB41541D5"/>
    <w:rsid w:val="00FF3B8D"/>
  </w:style>
  <w:style w:type="paragraph" w:customStyle="1" w:styleId="7994899065E74F898DE4DC5F1591A2A1">
    <w:name w:val="7994899065E74F898DE4DC5F1591A2A1"/>
    <w:rsid w:val="00FF3B8D"/>
  </w:style>
  <w:style w:type="paragraph" w:customStyle="1" w:styleId="EDB7AF9F51A948FD93B912232E6176D8">
    <w:name w:val="EDB7AF9F51A948FD93B912232E6176D8"/>
    <w:rsid w:val="00FF3B8D"/>
  </w:style>
  <w:style w:type="paragraph" w:customStyle="1" w:styleId="227C8B10DB5841DBB1C5789C7D2F38E7">
    <w:name w:val="227C8B10DB5841DBB1C5789C7D2F38E7"/>
    <w:rsid w:val="00FF3B8D"/>
  </w:style>
  <w:style w:type="paragraph" w:customStyle="1" w:styleId="C52C88C6221F4FF39AD51F749E6FBE95">
    <w:name w:val="C52C88C6221F4FF39AD51F749E6FBE95"/>
    <w:rsid w:val="00FF3B8D"/>
  </w:style>
  <w:style w:type="paragraph" w:customStyle="1" w:styleId="E189629C1AAA43CD9547022073544E94">
    <w:name w:val="E189629C1AAA43CD9547022073544E94"/>
    <w:rsid w:val="00FF3B8D"/>
  </w:style>
  <w:style w:type="paragraph" w:customStyle="1" w:styleId="873E9DECA5C24AC991BE26458EC83A28">
    <w:name w:val="873E9DECA5C24AC991BE26458EC83A28"/>
    <w:rsid w:val="00FF3B8D"/>
  </w:style>
  <w:style w:type="paragraph" w:customStyle="1" w:styleId="F45770169C99453CB41CF6D53CB85CFC">
    <w:name w:val="F45770169C99453CB41CF6D53CB85CFC"/>
    <w:rsid w:val="00FF3B8D"/>
  </w:style>
  <w:style w:type="paragraph" w:customStyle="1" w:styleId="4347B3E1DEDE426C80E274E3C88B46BA">
    <w:name w:val="4347B3E1DEDE426C80E274E3C88B46BA"/>
    <w:rsid w:val="00FF3B8D"/>
  </w:style>
  <w:style w:type="paragraph" w:customStyle="1" w:styleId="1057A19A505749CAABD8BE8E3D386F89">
    <w:name w:val="1057A19A505749CAABD8BE8E3D386F89"/>
    <w:rsid w:val="00FF3B8D"/>
  </w:style>
  <w:style w:type="paragraph" w:customStyle="1" w:styleId="33E34042E566484BBF45073A2AB14BD6">
    <w:name w:val="33E34042E566484BBF45073A2AB14BD6"/>
    <w:rsid w:val="00FF3B8D"/>
  </w:style>
  <w:style w:type="paragraph" w:customStyle="1" w:styleId="2BEC3F88272B4F3E8C46A04A19676A38">
    <w:name w:val="2BEC3F88272B4F3E8C46A04A19676A38"/>
    <w:rsid w:val="00FF3B8D"/>
  </w:style>
  <w:style w:type="paragraph" w:customStyle="1" w:styleId="A7DD57EAA4EF43A39CC4C6C5661FB803">
    <w:name w:val="A7DD57EAA4EF43A39CC4C6C5661FB803"/>
    <w:rsid w:val="00FF3B8D"/>
  </w:style>
  <w:style w:type="paragraph" w:customStyle="1" w:styleId="AE4C260849C04C938C5B9D571871EB2D4">
    <w:name w:val="AE4C260849C04C938C5B9D571871EB2D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4">
    <w:name w:val="565313D627744A87A91C05CA84F7BFE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4">
    <w:name w:val="004B88D17BD74403AEB900DCC8614A65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5">
    <w:name w:val="698B81168D874DCF8303D41CED14C4B45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4">
    <w:name w:val="B4D1F5A192054B67B7871FFD53CE61F2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4">
    <w:name w:val="4F40B511B99D49FFAACCB37F9D6F7B51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4">
    <w:name w:val="1667DF7884004A55AFB50BA17D9E8F9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3">
    <w:name w:val="F741239A1B2A4BBC84F34FBCD358B5323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2">
    <w:name w:val="F8A353E46DAB4D8E865B65AD935E08112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1">
    <w:name w:val="D62C30A396844D67A849CF46B35C6D6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1">
    <w:name w:val="9F22BCAFC1E54877A1CD598FD5E90D3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1">
    <w:name w:val="04AA68B95A444B3D93DBB949AF38D80B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1">
    <w:name w:val="026F075CFE584E4BB887FC0AA8D86029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1">
    <w:name w:val="41A6D916896249FB86401EBF858694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1">
    <w:name w:val="6C1CFD0B771F4B41AF5626E6E946DB34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1">
    <w:name w:val="7994899065E74F898DE4DC5F1591A2A1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1">
    <w:name w:val="EDB7AF9F51A948FD93B912232E6176D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1">
    <w:name w:val="227C8B10DB5841DBB1C5789C7D2F38E7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1">
    <w:name w:val="873E9DECA5C24AC991BE26458EC83A2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1">
    <w:name w:val="F45770169C99453CB41CF6D53CB85CF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1">
    <w:name w:val="4347B3E1DEDE426C80E274E3C88B46BA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1">
    <w:name w:val="33E34042E566484BBF45073A2AB14BD6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1">
    <w:name w:val="2BEC3F88272B4F3E8C46A04A19676A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1">
    <w:name w:val="A7DD57EAA4EF43A39CC4C6C5661FB803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5">
    <w:name w:val="AE4C260849C04C938C5B9D571871EB2D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5">
    <w:name w:val="565313D627744A87A91C05CA84F7BFE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5">
    <w:name w:val="004B88D17BD74403AEB900DCC8614A65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6">
    <w:name w:val="698B81168D874DCF8303D41CED14C4B46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5">
    <w:name w:val="B4D1F5A192054B67B7871FFD53CE61F2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5">
    <w:name w:val="4F40B511B99D49FFAACCB37F9D6F7B51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5">
    <w:name w:val="1667DF7884004A55AFB50BA17D9E8F9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4">
    <w:name w:val="F741239A1B2A4BBC84F34FBCD358B5324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3">
    <w:name w:val="F8A353E46DAB4D8E865B65AD935E08113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2">
    <w:name w:val="D62C30A396844D67A849CF46B35C6D6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2">
    <w:name w:val="9F22BCAFC1E54877A1CD598FD5E90D3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2">
    <w:name w:val="04AA68B95A444B3D93DBB949AF38D80B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2">
    <w:name w:val="026F075CFE584E4BB887FC0AA8D86029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2">
    <w:name w:val="41A6D916896249FB86401EBF858694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2">
    <w:name w:val="6C1CFD0B771F4B41AF5626E6E946DB34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2">
    <w:name w:val="7994899065E74F898DE4DC5F1591A2A1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2">
    <w:name w:val="EDB7AF9F51A948FD93B912232E6176D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2">
    <w:name w:val="227C8B10DB5841DBB1C5789C7D2F38E7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2">
    <w:name w:val="873E9DECA5C24AC991BE26458EC83A2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2">
    <w:name w:val="F45770169C99453CB41CF6D53CB85CF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2">
    <w:name w:val="4347B3E1DEDE426C80E274E3C88B46BA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2">
    <w:name w:val="33E34042E566484BBF45073A2AB14BD6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2">
    <w:name w:val="2BEC3F88272B4F3E8C46A04A19676A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2">
    <w:name w:val="A7DD57EAA4EF43A39CC4C6C5661FB803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">
    <w:name w:val="BD336853F7AA4B839706F394DA1795F6"/>
    <w:rsid w:val="003F71A8"/>
  </w:style>
  <w:style w:type="paragraph" w:customStyle="1" w:styleId="955A9063BDE04E69A8E718EE176022CE">
    <w:name w:val="955A9063BDE04E69A8E718EE176022CE"/>
    <w:rsid w:val="003F71A8"/>
  </w:style>
  <w:style w:type="paragraph" w:customStyle="1" w:styleId="AB05963B24DF41CE8F9503BF9D82FFA4">
    <w:name w:val="AB05963B24DF41CE8F9503BF9D82FFA4"/>
    <w:rsid w:val="003F71A8"/>
  </w:style>
  <w:style w:type="paragraph" w:customStyle="1" w:styleId="4ADB5CB20DE4457AACB6C217F21FB1AD">
    <w:name w:val="4ADB5CB20DE4457AACB6C217F21FB1AD"/>
    <w:rsid w:val="003F71A8"/>
  </w:style>
  <w:style w:type="paragraph" w:customStyle="1" w:styleId="1FAFA4761410463EA771C2D98AF4D19F">
    <w:name w:val="1FAFA4761410463EA771C2D98AF4D19F"/>
    <w:rsid w:val="003F71A8"/>
  </w:style>
  <w:style w:type="paragraph" w:customStyle="1" w:styleId="C0CE2A4A4A654BF98CAEFFCB56634C3E">
    <w:name w:val="C0CE2A4A4A654BF98CAEFFCB56634C3E"/>
    <w:rsid w:val="003F71A8"/>
  </w:style>
  <w:style w:type="paragraph" w:customStyle="1" w:styleId="01EE24CC68F14C599D38502CC3C99F02">
    <w:name w:val="01EE24CC68F14C599D38502CC3C99F02"/>
    <w:rsid w:val="003F71A8"/>
  </w:style>
  <w:style w:type="paragraph" w:customStyle="1" w:styleId="0CCF694C2F3243BE82964098E15AE942">
    <w:name w:val="0CCF694C2F3243BE82964098E15AE942"/>
    <w:rsid w:val="003F71A8"/>
  </w:style>
  <w:style w:type="paragraph" w:customStyle="1" w:styleId="42A19C9DA235485E9F9C445C881D63E4">
    <w:name w:val="42A19C9DA235485E9F9C445C881D63E4"/>
    <w:rsid w:val="003F71A8"/>
  </w:style>
  <w:style w:type="paragraph" w:customStyle="1" w:styleId="81289CD0071F4CC2A99C52F82D2868D2">
    <w:name w:val="81289CD0071F4CC2A99C52F82D2868D2"/>
    <w:rsid w:val="003F71A8"/>
  </w:style>
  <w:style w:type="paragraph" w:customStyle="1" w:styleId="8F5E3263E403490AA26B19C3108A14D4">
    <w:name w:val="8F5E3263E403490AA26B19C3108A14D4"/>
    <w:rsid w:val="003F71A8"/>
  </w:style>
  <w:style w:type="paragraph" w:customStyle="1" w:styleId="5B6648199F394558BB4D5A4425181E17">
    <w:name w:val="5B6648199F394558BB4D5A4425181E17"/>
    <w:rsid w:val="003F71A8"/>
  </w:style>
  <w:style w:type="paragraph" w:customStyle="1" w:styleId="6BE1E386362F4A2284DD4CAA0623A1AA">
    <w:name w:val="6BE1E386362F4A2284DD4CAA0623A1AA"/>
    <w:rsid w:val="003F71A8"/>
  </w:style>
  <w:style w:type="paragraph" w:customStyle="1" w:styleId="070861C1A91D49EE8100C1CB75927F86">
    <w:name w:val="070861C1A91D49EE8100C1CB75927F86"/>
    <w:rsid w:val="003F71A8"/>
  </w:style>
  <w:style w:type="paragraph" w:customStyle="1" w:styleId="9577255A60E641D0A6C753B272A00E28">
    <w:name w:val="9577255A60E641D0A6C753B272A00E28"/>
    <w:rsid w:val="003F71A8"/>
  </w:style>
  <w:style w:type="paragraph" w:customStyle="1" w:styleId="D64B75CAF85042D89D68C1A77C94AC2A">
    <w:name w:val="D64B75CAF85042D89D68C1A77C94AC2A"/>
    <w:rsid w:val="003F71A8"/>
  </w:style>
  <w:style w:type="paragraph" w:customStyle="1" w:styleId="8CFBA32EB4024707B5E89AA3589D3A3D">
    <w:name w:val="8CFBA32EB4024707B5E89AA3589D3A3D"/>
    <w:rsid w:val="003F71A8"/>
  </w:style>
  <w:style w:type="paragraph" w:customStyle="1" w:styleId="152D74693136484EB659435B5C486CEC">
    <w:name w:val="152D74693136484EB659435B5C486CEC"/>
    <w:rsid w:val="003F71A8"/>
  </w:style>
  <w:style w:type="paragraph" w:customStyle="1" w:styleId="4BFEAE87573146A48391F46AC2610202">
    <w:name w:val="4BFEAE87573146A48391F46AC2610202"/>
    <w:rsid w:val="003F71A8"/>
  </w:style>
  <w:style w:type="paragraph" w:customStyle="1" w:styleId="5F92A47D16C1442999FD4D2159FB1D0D">
    <w:name w:val="5F92A47D16C1442999FD4D2159FB1D0D"/>
    <w:rsid w:val="003F71A8"/>
  </w:style>
  <w:style w:type="paragraph" w:customStyle="1" w:styleId="2BACAF5F34DB45CA853540B76B09D10B">
    <w:name w:val="2BACAF5F34DB45CA853540B76B09D10B"/>
    <w:rsid w:val="003F71A8"/>
  </w:style>
  <w:style w:type="paragraph" w:customStyle="1" w:styleId="AE4C260849C04C938C5B9D571871EB2D6">
    <w:name w:val="AE4C260849C04C938C5B9D571871EB2D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6">
    <w:name w:val="565313D627744A87A91C05CA84F7BFE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6">
    <w:name w:val="004B88D17BD74403AEB900DCC8614A65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7">
    <w:name w:val="698B81168D874DCF8303D41CED14C4B47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6">
    <w:name w:val="B4D1F5A192054B67B7871FFD53CE61F2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6">
    <w:name w:val="4F40B511B99D49FFAACCB37F9D6F7B51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6">
    <w:name w:val="1667DF7884004A55AFB50BA17D9E8F9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5">
    <w:name w:val="F741239A1B2A4BBC84F34FBCD358B5325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4">
    <w:name w:val="F8A353E46DAB4D8E865B65AD935E08114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1">
    <w:name w:val="BD336853F7AA4B839706F394DA1795F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1">
    <w:name w:val="955A9063BDE04E69A8E718EE176022C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1">
    <w:name w:val="AB05963B24DF41CE8F9503BF9D82FFA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1">
    <w:name w:val="4ADB5CB20DE4457AACB6C217F21FB1A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1">
    <w:name w:val="1FAFA4761410463EA771C2D98AF4D19F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1">
    <w:name w:val="C0CE2A4A4A654BF98CAEFFCB56634C3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1">
    <w:name w:val="01EE24CC68F14C599D38502CC3C99F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1">
    <w:name w:val="0CCF694C2F3243BE82964098E15AE94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1">
    <w:name w:val="42A19C9DA235485E9F9C445C881D63E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1">
    <w:name w:val="070861C1A91D49EE8100C1CB75927F8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1">
    <w:name w:val="9577255A60E641D0A6C753B272A00E28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1">
    <w:name w:val="D64B75CAF85042D89D68C1A77C94AC2A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1">
    <w:name w:val="4BFEAE87573146A48391F46AC26102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1">
    <w:name w:val="5F92A47D16C1442999FD4D2159FB1D0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1">
    <w:name w:val="2BACAF5F34DB45CA853540B76B09D10B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7">
    <w:name w:val="AE4C260849C04C938C5B9D571871EB2D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7">
    <w:name w:val="565313D627744A87A91C05CA84F7BFE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7">
    <w:name w:val="004B88D17BD74403AEB900DCC8614A65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8">
    <w:name w:val="698B81168D874DCF8303D41CED14C4B48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7">
    <w:name w:val="B4D1F5A192054B67B7871FFD53CE61F2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7">
    <w:name w:val="4F40B511B99D49FFAACCB37F9D6F7B51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7">
    <w:name w:val="1667DF7884004A55AFB50BA17D9E8F9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6">
    <w:name w:val="F741239A1B2A4BBC84F34FBCD358B5326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5">
    <w:name w:val="F8A353E46DAB4D8E865B65AD935E08115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2">
    <w:name w:val="BD336853F7AA4B839706F394DA1795F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2">
    <w:name w:val="955A9063BDE04E69A8E718EE176022C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2">
    <w:name w:val="AB05963B24DF41CE8F9503BF9D82FFA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2">
    <w:name w:val="4ADB5CB20DE4457AACB6C217F21FB1A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2">
    <w:name w:val="1FAFA4761410463EA771C2D98AF4D19F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2">
    <w:name w:val="C0CE2A4A4A654BF98CAEFFCB56634C3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2">
    <w:name w:val="01EE24CC68F14C599D38502CC3C99F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2">
    <w:name w:val="0CCF694C2F3243BE82964098E15AE94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2">
    <w:name w:val="42A19C9DA235485E9F9C445C881D63E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2">
    <w:name w:val="070861C1A91D49EE8100C1CB75927F8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2">
    <w:name w:val="9577255A60E641D0A6C753B272A00E28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2">
    <w:name w:val="D64B75CAF85042D89D68C1A77C94AC2A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2">
    <w:name w:val="4BFEAE87573146A48391F46AC26102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2">
    <w:name w:val="5F92A47D16C1442999FD4D2159FB1D0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2">
    <w:name w:val="2BACAF5F34DB45CA853540B76B09D10B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8">
    <w:name w:val="AE4C260849C04C938C5B9D571871EB2D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8">
    <w:name w:val="565313D627744A87A91C05CA84F7BFE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8">
    <w:name w:val="004B88D17BD74403AEB900DCC8614A65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9">
    <w:name w:val="698B81168D874DCF8303D41CED14C4B49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8">
    <w:name w:val="B4D1F5A192054B67B7871FFD53CE61F2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8">
    <w:name w:val="4F40B511B99D49FFAACCB37F9D6F7B51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8">
    <w:name w:val="1667DF7884004A55AFB50BA17D9E8F9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7">
    <w:name w:val="F741239A1B2A4BBC84F34FBCD358B5327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6">
    <w:name w:val="F8A353E46DAB4D8E865B65AD935E08116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3">
    <w:name w:val="BD336853F7AA4B839706F394DA1795F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3">
    <w:name w:val="955A9063BDE04E69A8E718EE176022C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3">
    <w:name w:val="AB05963B24DF41CE8F9503BF9D82FFA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3">
    <w:name w:val="4ADB5CB20DE4457AACB6C217F21FB1A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3">
    <w:name w:val="1FAFA4761410463EA771C2D98AF4D19F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3">
    <w:name w:val="C0CE2A4A4A654BF98CAEFFCB56634C3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3">
    <w:name w:val="01EE24CC68F14C599D38502CC3C99F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3">
    <w:name w:val="0CCF694C2F3243BE82964098E15AE94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3">
    <w:name w:val="42A19C9DA235485E9F9C445C881D63E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3">
    <w:name w:val="070861C1A91D49EE8100C1CB75927F8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3">
    <w:name w:val="9577255A60E641D0A6C753B272A00E28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3">
    <w:name w:val="D64B75CAF85042D89D68C1A77C94AC2A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3">
    <w:name w:val="4BFEAE87573146A48391F46AC26102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3">
    <w:name w:val="5F92A47D16C1442999FD4D2159FB1D0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3">
    <w:name w:val="2BACAF5F34DB45CA853540B76B09D10B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9">
    <w:name w:val="AE4C260849C04C938C5B9D571871EB2D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9">
    <w:name w:val="565313D627744A87A91C05CA84F7BFE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0">
    <w:name w:val="698B81168D874DCF8303D41CED14C4B410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9">
    <w:name w:val="B4D1F5A192054B67B7871FFD53CE61F2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9">
    <w:name w:val="4F40B511B99D49FFAACCB37F9D6F7B51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9">
    <w:name w:val="1667DF7884004A55AFB50BA17D9E8F9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8">
    <w:name w:val="F741239A1B2A4BBC84F34FBCD358B5328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7">
    <w:name w:val="F8A353E46DAB4D8E865B65AD935E08117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4">
    <w:name w:val="BD336853F7AA4B839706F394DA1795F6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4">
    <w:name w:val="955A9063BDE04E69A8E718EE176022CE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4">
    <w:name w:val="AB05963B24DF41CE8F9503BF9D82FFA4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4">
    <w:name w:val="4ADB5CB20DE4457AACB6C217F21FB1AD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4">
    <w:name w:val="1FAFA4761410463EA771C2D98AF4D19F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4">
    <w:name w:val="C0CE2A4A4A654BF98CAEFFCB56634C3E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4">
    <w:name w:val="01EE24CC68F14C599D38502CC3C99F0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4">
    <w:name w:val="0CCF694C2F3243BE82964098E15AE94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4">
    <w:name w:val="42A19C9DA235485E9F9C445C881D63E4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4">
    <w:name w:val="070861C1A91D49EE8100C1CB75927F86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4">
    <w:name w:val="9577255A60E641D0A6C753B272A00E28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4">
    <w:name w:val="D64B75CAF85042D89D68C1A77C94AC2A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4">
    <w:name w:val="4BFEAE87573146A48391F46AC261020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4">
    <w:name w:val="5F92A47D16C1442999FD4D2159FB1D0D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4">
    <w:name w:val="2BACAF5F34DB45CA853540B76B09D10B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0">
    <w:name w:val="AE4C260849C04C938C5B9D571871EB2D10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9C353EA7B4C21BD63C39F777C2734">
    <w:name w:val="9509C353EA7B4C21BD63C39F777C273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94E42255A4BEE839CF66DAB9D2BD3">
    <w:name w:val="24094E42255A4BEE839CF66DAB9D2BD3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4D215D724940BF71A0B70E794A58">
    <w:name w:val="05614D215D724940BF71A0B70E794A58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AB3BFEB0A4568AB0D0A6DF391FCA9">
    <w:name w:val="A33AB3BFEB0A4568AB0D0A6DF391FC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25E8D51E4857B50FCF0903AE2B45">
    <w:name w:val="5EE225E8D51E4857B50FCF0903AE2B45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7243C4D164E39A8E345B59717EAD5">
    <w:name w:val="3707243C4D164E39A8E345B59717EAD5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4C705A3794DCCA1ED72263E6CE529">
    <w:name w:val="5F04C705A3794DCCA1ED72263E6CE52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82CD856C843ECB8424EC3E4C3F959">
    <w:name w:val="E4882CD856C843ECB8424EC3E4C3F95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1">
    <w:name w:val="AE4C260849C04C938C5B9D571871EB2D1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9C353EA7B4C21BD63C39F777C27341">
    <w:name w:val="9509C353EA7B4C21BD63C39F777C2734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94E42255A4BEE839CF66DAB9D2BD31">
    <w:name w:val="24094E42255A4BEE839CF66DAB9D2BD3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4D215D724940BF71A0B70E794A581">
    <w:name w:val="05614D215D724940BF71A0B70E794A58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AB3BFEB0A4568AB0D0A6DF391FCA91">
    <w:name w:val="A33AB3BFEB0A4568AB0D0A6DF391FCA9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25E8D51E4857B50FCF0903AE2B451">
    <w:name w:val="5EE225E8D51E4857B50FCF0903AE2B45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7243C4D164E39A8E345B59717EAD51">
    <w:name w:val="3707243C4D164E39A8E345B59717EAD5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4C705A3794DCCA1ED72263E6CE5291">
    <w:name w:val="5F04C705A3794DCCA1ED72263E6CE529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82CD856C843ECB8424EC3E4C3F9591">
    <w:name w:val="E4882CD856C843ECB8424EC3E4C3F959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2">
    <w:name w:val="AE4C260849C04C938C5B9D571871EB2D12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9C353EA7B4C21BD63C39F777C27342">
    <w:name w:val="9509C353EA7B4C21BD63C39F777C27342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A2E8987BD4C97BF61EF8A6618E756">
    <w:name w:val="C56A2E8987BD4C97BF61EF8A6618E756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C4A31DF3C43BDB8D2342023630ED8">
    <w:name w:val="4CFC4A31DF3C43BDB8D2342023630ED8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4E2AE4B8740919DAF0A4465518D83">
    <w:name w:val="EFF4E2AE4B8740919DAF0A4465518D83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D7813195E4FF789B09DBDFB2489DB">
    <w:name w:val="67BD7813195E4FF789B09DBDFB2489DB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7FA34398E44A58E2DB94D28B8873D">
    <w:name w:val="2C37FA34398E44A58E2DB94D28B8873D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A3FF39E3B42E184879929BBA3EA0F">
    <w:name w:val="A61A3FF39E3B42E184879929BBA3EA0F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8017BF3AE4D76BB602F3F1DC1B564">
    <w:name w:val="F7E8017BF3AE4D76BB602F3F1DC1B564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AFF37CF1A744D4A858ABD29887F1F1">
    <w:name w:val="02AFF37CF1A744D4A858ABD29887F1F1"/>
    <w:rsid w:val="00345D9B"/>
  </w:style>
  <w:style w:type="paragraph" w:customStyle="1" w:styleId="6C3F35DC6C1540EA8E6380B85E29CC9D">
    <w:name w:val="6C3F35DC6C1540EA8E6380B85E29CC9D"/>
    <w:rsid w:val="00345D9B"/>
  </w:style>
  <w:style w:type="paragraph" w:customStyle="1" w:styleId="D76E48C0BD4A448B8EF2DF120E740013">
    <w:name w:val="D76E48C0BD4A448B8EF2DF120E740013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8629F89F5476DBD8AA5D4E7C11674">
    <w:name w:val="B808629F89F5476DBD8AA5D4E7C11674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66C5BAFF24E479517EBE29D219DB0">
    <w:name w:val="10566C5BAFF24E479517EBE29D219DB0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AA436C6F4EF7AC5E1F2051F0BB73">
    <w:name w:val="D6CBAA436C6F4EF7AC5E1F2051F0BB73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F35DC6C1540EA8E6380B85E29CC9D1">
    <w:name w:val="6C3F35DC6C1540EA8E6380B85E29CC9D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5957BBA67402F97647707A890502F">
    <w:name w:val="7065957BBA67402F97647707A890502F"/>
    <w:rsid w:val="00345D9B"/>
  </w:style>
  <w:style w:type="paragraph" w:customStyle="1" w:styleId="173294F25A86438EBAA0E973DCFB9F2E">
    <w:name w:val="173294F25A86438EBAA0E973DCFB9F2E"/>
    <w:rsid w:val="00345D9B"/>
  </w:style>
  <w:style w:type="paragraph" w:customStyle="1" w:styleId="40FFA8DCA7294B379E202283E4A06A95">
    <w:name w:val="40FFA8DCA7294B379E202283E4A06A95"/>
    <w:rsid w:val="00345D9B"/>
  </w:style>
  <w:style w:type="paragraph" w:customStyle="1" w:styleId="D7EEAF063D9F4A50B1471F8C3E71D83C">
    <w:name w:val="D7EEAF063D9F4A50B1471F8C3E71D83C"/>
    <w:rsid w:val="00345D9B"/>
  </w:style>
  <w:style w:type="paragraph" w:customStyle="1" w:styleId="DF113EFC50A74BE4B2F61D0936912326">
    <w:name w:val="DF113EFC50A74BE4B2F61D0936912326"/>
    <w:rsid w:val="00345D9B"/>
  </w:style>
  <w:style w:type="paragraph" w:customStyle="1" w:styleId="FB3DEE0C41714A0F9630F77AB9956163">
    <w:name w:val="FB3DEE0C41714A0F9630F77AB9956163"/>
    <w:rsid w:val="00345D9B"/>
  </w:style>
  <w:style w:type="paragraph" w:customStyle="1" w:styleId="D76E48C0BD4A448B8EF2DF120E7400131">
    <w:name w:val="D76E48C0BD4A448B8EF2DF120E740013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8629F89F5476DBD8AA5D4E7C116741">
    <w:name w:val="B808629F89F5476DBD8AA5D4E7C11674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66C5BAFF24E479517EBE29D219DB01">
    <w:name w:val="10566C5BAFF24E479517EBE29D219DB0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AA436C6F4EF7AC5E1F2051F0BB731">
    <w:name w:val="D6CBAA436C6F4EF7AC5E1F2051F0BB73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F35DC6C1540EA8E6380B85E29CC9D2">
    <w:name w:val="6C3F35DC6C1540EA8E6380B85E29CC9D2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5957BBA67402F97647707A890502F1">
    <w:name w:val="7065957BBA67402F97647707A890502F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294F25A86438EBAA0E973DCFB9F2E1">
    <w:name w:val="173294F25A86438EBAA0E973DCFB9F2E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FA8DCA7294B379E202283E4A06A951">
    <w:name w:val="40FFA8DCA7294B379E202283E4A06A95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EAF063D9F4A50B1471F8C3E71D83C1">
    <w:name w:val="D7EEAF063D9F4A50B1471F8C3E71D83C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DEE0C41714A0F9630F77AB99561631">
    <w:name w:val="FB3DEE0C41714A0F9630F77AB99561631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9456F7F5649719A221DB42A71E377">
    <w:name w:val="BE89456F7F5649719A221DB42A71E377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28324BFCA94833A69443431EA752D3">
    <w:name w:val="E728324BFCA94833A69443431EA752D3"/>
    <w:rsid w:val="003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CBDE-B27F-4173-9E50-7B90CF37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186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10</cp:revision>
  <cp:lastPrinted>2013-09-23T14:23:00Z</cp:lastPrinted>
  <dcterms:created xsi:type="dcterms:W3CDTF">2015-08-03T17:29:00Z</dcterms:created>
  <dcterms:modified xsi:type="dcterms:W3CDTF">2016-04-29T17:48:00Z</dcterms:modified>
</cp:coreProperties>
</file>