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5" w:rsidRPr="00DF5A85" w:rsidRDefault="00DF5A85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b w:val="0"/>
          <w:sz w:val="14"/>
          <w:szCs w:val="36"/>
        </w:rPr>
      </w:pPr>
    </w:p>
    <w:p w:rsidR="005457EF" w:rsidRDefault="005457EF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sz w:val="36"/>
          <w:szCs w:val="36"/>
        </w:rPr>
      </w:pPr>
      <w:r w:rsidRPr="00DF5A85">
        <w:rPr>
          <w:rFonts w:ascii="Arial" w:hAnsi="Arial" w:cs="Arial"/>
          <w:sz w:val="36"/>
          <w:szCs w:val="36"/>
        </w:rPr>
        <w:t xml:space="preserve">REQUERIMENTO PARA </w:t>
      </w:r>
      <w:r w:rsidR="00720447">
        <w:rPr>
          <w:rFonts w:ascii="Arial" w:hAnsi="Arial" w:cs="Arial"/>
          <w:sz w:val="36"/>
          <w:szCs w:val="36"/>
        </w:rPr>
        <w:t>EQUIVALÊNCIA DE TÍTULO</w:t>
      </w:r>
    </w:p>
    <w:p w:rsidR="00DF5A85" w:rsidRPr="00DF5A85" w:rsidRDefault="00DF5A85" w:rsidP="000F49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426"/>
        <w:rPr>
          <w:rFonts w:ascii="Arial" w:hAnsi="Arial" w:cs="Arial"/>
          <w:b w:val="0"/>
          <w:sz w:val="10"/>
          <w:szCs w:val="36"/>
        </w:rPr>
      </w:pPr>
    </w:p>
    <w:p w:rsidR="005457EF" w:rsidRDefault="005457EF" w:rsidP="005457EF">
      <w:pPr>
        <w:ind w:right="-426"/>
        <w:rPr>
          <w:rFonts w:ascii="Arial" w:hAnsi="Arial" w:cs="Arial"/>
          <w:sz w:val="22"/>
        </w:rPr>
      </w:pPr>
    </w:p>
    <w:p w:rsidR="009622F5" w:rsidRDefault="009622F5" w:rsidP="005457EF">
      <w:pPr>
        <w:ind w:right="-426"/>
        <w:rPr>
          <w:rFonts w:ascii="Arial" w:hAnsi="Arial" w:cs="Arial"/>
          <w:sz w:val="22"/>
        </w:rPr>
      </w:pPr>
    </w:p>
    <w:p w:rsidR="009622F5" w:rsidRDefault="009622F5" w:rsidP="005457EF">
      <w:pPr>
        <w:ind w:right="-426"/>
        <w:rPr>
          <w:rFonts w:ascii="Arial" w:hAnsi="Arial" w:cs="Arial"/>
          <w:sz w:val="22"/>
        </w:rPr>
      </w:pPr>
    </w:p>
    <w:p w:rsidR="009622F5" w:rsidRPr="009622F5" w:rsidRDefault="009622F5" w:rsidP="009622F5">
      <w:pPr>
        <w:spacing w:line="360" w:lineRule="auto"/>
        <w:ind w:right="-426"/>
        <w:rPr>
          <w:rFonts w:ascii="Arial" w:hAnsi="Arial" w:cs="Arial"/>
          <w:sz w:val="24"/>
          <w:szCs w:val="24"/>
        </w:rPr>
      </w:pPr>
      <w:r w:rsidRPr="009622F5">
        <w:rPr>
          <w:rFonts w:ascii="Arial" w:hAnsi="Arial" w:cs="Arial"/>
          <w:sz w:val="24"/>
          <w:szCs w:val="24"/>
        </w:rPr>
        <w:t xml:space="preserve">Ilmo. </w:t>
      </w:r>
      <w:proofErr w:type="gramStart"/>
      <w:r w:rsidRPr="009622F5">
        <w:rPr>
          <w:rFonts w:ascii="Arial" w:hAnsi="Arial" w:cs="Arial"/>
          <w:sz w:val="24"/>
          <w:szCs w:val="24"/>
        </w:rPr>
        <w:t>Sr.</w:t>
      </w:r>
      <w:proofErr w:type="gramEnd"/>
    </w:p>
    <w:p w:rsidR="009622F5" w:rsidRPr="009622F5" w:rsidRDefault="009622F5" w:rsidP="009622F5">
      <w:pPr>
        <w:spacing w:line="360" w:lineRule="auto"/>
        <w:ind w:right="-426"/>
        <w:rPr>
          <w:rFonts w:ascii="Arial" w:hAnsi="Arial" w:cs="Arial"/>
          <w:sz w:val="24"/>
          <w:szCs w:val="24"/>
        </w:rPr>
      </w:pPr>
      <w:r w:rsidRPr="009622F5">
        <w:rPr>
          <w:rFonts w:ascii="Arial" w:hAnsi="Arial" w:cs="Arial"/>
          <w:sz w:val="24"/>
          <w:szCs w:val="24"/>
        </w:rPr>
        <w:t>Presidente da Comissão de Pós-Graduação - CPG</w:t>
      </w:r>
    </w:p>
    <w:p w:rsidR="009622F5" w:rsidRPr="009622F5" w:rsidRDefault="009622F5" w:rsidP="009622F5">
      <w:pPr>
        <w:spacing w:line="360" w:lineRule="auto"/>
        <w:ind w:right="-426"/>
        <w:rPr>
          <w:rFonts w:ascii="Arial" w:hAnsi="Arial" w:cs="Arial"/>
          <w:sz w:val="24"/>
          <w:szCs w:val="24"/>
        </w:rPr>
      </w:pPr>
      <w:r w:rsidRPr="009622F5">
        <w:rPr>
          <w:rFonts w:ascii="Arial" w:hAnsi="Arial" w:cs="Arial"/>
          <w:sz w:val="24"/>
          <w:szCs w:val="24"/>
        </w:rPr>
        <w:t>Escola de Engenharia de Lorena – EEL/USP</w:t>
      </w:r>
    </w:p>
    <w:p w:rsidR="005457EF" w:rsidRPr="008E01D5" w:rsidRDefault="005457EF" w:rsidP="00B64E73">
      <w:pPr>
        <w:spacing w:line="360" w:lineRule="auto"/>
        <w:ind w:right="-426" w:firstLine="1985"/>
        <w:rPr>
          <w:rFonts w:ascii="Arial" w:hAnsi="Arial" w:cs="Arial"/>
          <w:sz w:val="22"/>
        </w:rPr>
      </w:pPr>
    </w:p>
    <w:p w:rsidR="005457EF" w:rsidRPr="008E01D5" w:rsidRDefault="005457EF" w:rsidP="005457EF">
      <w:pPr>
        <w:ind w:right="-426"/>
        <w:rPr>
          <w:rFonts w:ascii="Arial" w:hAnsi="Arial" w:cs="Arial"/>
          <w:sz w:val="22"/>
        </w:rPr>
      </w:pPr>
    </w:p>
    <w:p w:rsidR="009622F5" w:rsidRDefault="00666955" w:rsidP="00C44B7D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</w:t>
      </w:r>
      <w:r w:rsidR="00CB3E6B">
        <w:rPr>
          <w:rFonts w:ascii="Arial" w:hAnsi="Arial" w:cs="Arial"/>
          <w:sz w:val="22"/>
        </w:rPr>
        <w:t xml:space="preserve">, </w:t>
      </w:r>
      <w:r w:rsidR="000C4A95">
        <w:rPr>
          <w:rFonts w:ascii="Arial" w:hAnsi="Arial" w:cs="Arial"/>
          <w:sz w:val="22"/>
        </w:rPr>
        <w:t xml:space="preserve"> </w:t>
      </w:r>
      <w:sdt>
        <w:sdtPr>
          <w:rPr>
            <w:rFonts w:asciiTheme="minorHAnsi" w:hAnsiTheme="minorHAnsi" w:cs="Arial"/>
            <w:b/>
            <w:sz w:val="28"/>
            <w:szCs w:val="28"/>
          </w:rPr>
          <w:id w:val="328333778"/>
          <w:placeholder>
            <w:docPart w:val="AE4C260849C04C938C5B9D571871EB2D"/>
          </w:placeholder>
          <w:showingPlcHdr/>
          <w:text/>
        </w:sdtPr>
        <w:sdtEndPr/>
        <w:sdtContent>
          <w:r w:rsidR="000C4A95" w:rsidRPr="00CB3E6B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Digite seu nome</w:t>
          </w:r>
        </w:sdtContent>
      </w:sdt>
      <w:r w:rsidR="005457EF" w:rsidRPr="008E01D5">
        <w:rPr>
          <w:rFonts w:ascii="Arial" w:hAnsi="Arial" w:cs="Arial"/>
          <w:sz w:val="22"/>
        </w:rPr>
        <w:t xml:space="preserve">, </w:t>
      </w:r>
      <w:r w:rsidR="00720447">
        <w:rPr>
          <w:rFonts w:ascii="Arial" w:hAnsi="Arial" w:cs="Arial"/>
          <w:sz w:val="22"/>
        </w:rPr>
        <w:t>RG ou Passaporte</w:t>
      </w:r>
      <w:r w:rsidR="00C44B7D">
        <w:rPr>
          <w:rFonts w:ascii="Arial" w:hAnsi="Arial" w:cs="Arial"/>
          <w:sz w:val="22"/>
        </w:rPr>
        <w:t xml:space="preserve">   </w:t>
      </w:r>
      <w:sdt>
        <w:sdtPr>
          <w:rPr>
            <w:rFonts w:ascii="Arial" w:hAnsi="Arial" w:cs="Arial"/>
            <w:sz w:val="22"/>
          </w:rPr>
          <w:id w:val="1669140084"/>
          <w:placeholder>
            <w:docPart w:val="9509C353EA7B4C21BD63C39F777C2734"/>
          </w:placeholder>
          <w:showingPlcHdr/>
        </w:sdtPr>
        <w:sdtEndPr/>
        <w:sdtContent>
          <w:r w:rsidR="00C44B7D" w:rsidRPr="00C44B7D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Número do RG ou Passaporte</w:t>
          </w:r>
        </w:sdtContent>
      </w:sdt>
      <w:r w:rsidR="00720447">
        <w:rPr>
          <w:rFonts w:ascii="Arial" w:hAnsi="Arial" w:cs="Arial"/>
          <w:sz w:val="22"/>
        </w:rPr>
        <w:t xml:space="preserve">, </w:t>
      </w:r>
      <w:r w:rsidR="00C44B7D">
        <w:rPr>
          <w:rFonts w:ascii="Arial" w:hAnsi="Arial" w:cs="Arial"/>
          <w:sz w:val="22"/>
        </w:rPr>
        <w:t xml:space="preserve">e-mail </w:t>
      </w:r>
      <w:sdt>
        <w:sdtPr>
          <w:rPr>
            <w:rFonts w:ascii="Arial" w:hAnsi="Arial" w:cs="Arial"/>
            <w:sz w:val="22"/>
          </w:rPr>
          <w:id w:val="-459030758"/>
          <w:placeholder>
            <w:docPart w:val="24094E42255A4BEE839CF66DAB9D2BD3"/>
          </w:placeholder>
          <w:showingPlcHdr/>
        </w:sdtPr>
        <w:sdtEndPr/>
        <w:sdtContent>
          <w:proofErr w:type="gramStart"/>
          <w:r w:rsidR="009622F5">
            <w:rPr>
              <w:rFonts w:ascii="Calibri" w:hAnsi="Calibri" w:cs="Arial"/>
              <w:b/>
              <w:sz w:val="24"/>
              <w:szCs w:val="24"/>
            </w:rPr>
            <w:t>e-mail</w:t>
          </w:r>
          <w:r w:rsidR="00C44B7D" w:rsidRPr="006E546B">
            <w:rPr>
              <w:rStyle w:val="TextodoEspaoReservado"/>
            </w:rPr>
            <w:t>.</w:t>
          </w:r>
          <w:proofErr w:type="gramEnd"/>
        </w:sdtContent>
      </w:sdt>
      <w:r w:rsidR="00C44B7D">
        <w:rPr>
          <w:rFonts w:ascii="Arial" w:hAnsi="Arial" w:cs="Arial"/>
          <w:sz w:val="22"/>
        </w:rPr>
        <w:t xml:space="preserve">, telefone para contato </w:t>
      </w:r>
      <w:sdt>
        <w:sdtPr>
          <w:rPr>
            <w:rFonts w:ascii="Arial" w:hAnsi="Arial" w:cs="Arial"/>
            <w:sz w:val="22"/>
          </w:rPr>
          <w:id w:val="873743260"/>
          <w:placeholder>
            <w:docPart w:val="05614D215D724940BF71A0B70E794A58"/>
          </w:placeholder>
          <w:showingPlcHdr/>
        </w:sdtPr>
        <w:sdtEndPr/>
        <w:sdtContent>
          <w:r w:rsidR="00C44B7D">
            <w:rPr>
              <w:rFonts w:ascii="Arial" w:hAnsi="Arial" w:cs="Arial"/>
              <w:sz w:val="22"/>
            </w:rPr>
            <w:t xml:space="preserve"> </w:t>
          </w:r>
          <w:r w:rsidR="00C44B7D" w:rsidRPr="00C44B7D">
            <w:rPr>
              <w:rFonts w:asciiTheme="minorHAnsi" w:hAnsiTheme="minorHAnsi" w:cs="Arial"/>
              <w:b/>
              <w:sz w:val="24"/>
              <w:szCs w:val="24"/>
            </w:rPr>
            <w:t>ddd + numero</w:t>
          </w:r>
        </w:sdtContent>
      </w:sdt>
      <w:r w:rsidR="00C44B7D">
        <w:rPr>
          <w:rFonts w:ascii="Arial" w:hAnsi="Arial" w:cs="Arial"/>
          <w:sz w:val="22"/>
        </w:rPr>
        <w:t xml:space="preserve">, </w:t>
      </w:r>
      <w:r w:rsidR="00D92FA5">
        <w:rPr>
          <w:rFonts w:ascii="Arial" w:hAnsi="Arial" w:cs="Arial"/>
          <w:sz w:val="22"/>
        </w:rPr>
        <w:t>venho</w:t>
      </w:r>
      <w:r w:rsidR="00720447">
        <w:rPr>
          <w:rFonts w:ascii="Arial" w:hAnsi="Arial" w:cs="Arial"/>
          <w:sz w:val="22"/>
        </w:rPr>
        <w:t xml:space="preserve"> pelo presente, </w:t>
      </w:r>
      <w:r w:rsidR="005457EF" w:rsidRPr="008E01D5">
        <w:rPr>
          <w:rFonts w:ascii="Arial" w:hAnsi="Arial" w:cs="Arial"/>
          <w:sz w:val="22"/>
        </w:rPr>
        <w:t>requerer</w:t>
      </w:r>
      <w:r w:rsidR="00FB7BC7">
        <w:rPr>
          <w:rFonts w:ascii="Arial" w:hAnsi="Arial" w:cs="Arial"/>
          <w:sz w:val="22"/>
        </w:rPr>
        <w:t xml:space="preserve"> a </w:t>
      </w:r>
      <w:r w:rsidR="00720447">
        <w:rPr>
          <w:rFonts w:ascii="Arial" w:hAnsi="Arial" w:cs="Arial"/>
          <w:sz w:val="22"/>
        </w:rPr>
        <w:t xml:space="preserve"> </w:t>
      </w:r>
      <w:r w:rsidR="00720447" w:rsidRPr="00FB7621">
        <w:rPr>
          <w:rFonts w:ascii="Arial" w:hAnsi="Arial" w:cs="Arial"/>
          <w:b/>
          <w:i/>
          <w:sz w:val="22"/>
          <w:u w:val="single"/>
        </w:rPr>
        <w:t>EQUIVALÊNCIA</w:t>
      </w:r>
      <w:r w:rsidR="00720447">
        <w:rPr>
          <w:rFonts w:ascii="Arial" w:hAnsi="Arial" w:cs="Arial"/>
          <w:sz w:val="22"/>
        </w:rPr>
        <w:t xml:space="preserve"> do meu </w:t>
      </w:r>
      <w:r w:rsidR="00C44B7D">
        <w:rPr>
          <w:rFonts w:ascii="Arial" w:hAnsi="Arial" w:cs="Arial"/>
          <w:sz w:val="22"/>
        </w:rPr>
        <w:t>TÍTULO</w:t>
      </w:r>
      <w:r w:rsidR="00720447">
        <w:rPr>
          <w:rFonts w:ascii="Arial" w:hAnsi="Arial" w:cs="Arial"/>
          <w:sz w:val="22"/>
        </w:rPr>
        <w:t xml:space="preserve"> de </w:t>
      </w:r>
      <w:sdt>
        <w:sdtPr>
          <w:rPr>
            <w:rFonts w:ascii="Arial" w:hAnsi="Arial" w:cs="Arial"/>
            <w:sz w:val="22"/>
          </w:rPr>
          <w:id w:val="2070761863"/>
          <w:placeholder>
            <w:docPart w:val="A33AB3BFEB0A4568AB0D0A6DF391FCA9"/>
          </w:placeholder>
          <w:showingPlcHdr/>
        </w:sdtPr>
        <w:sdtEndPr/>
        <w:sdtContent>
          <w:r w:rsidR="00720447" w:rsidRPr="00C44B7D">
            <w:rPr>
              <w:rFonts w:asciiTheme="minorHAnsi" w:hAnsiTheme="minorHAnsi" w:cs="Arial"/>
              <w:b/>
              <w:sz w:val="24"/>
              <w:szCs w:val="24"/>
            </w:rPr>
            <w:t>MESTRE ou DOUTOR</w:t>
          </w:r>
        </w:sdtContent>
      </w:sdt>
      <w:r w:rsidR="00720447">
        <w:rPr>
          <w:rFonts w:ascii="Arial" w:hAnsi="Arial" w:cs="Arial"/>
          <w:sz w:val="22"/>
        </w:rPr>
        <w:t xml:space="preserve">, obtido </w:t>
      </w:r>
      <w:r w:rsidR="00AC3E7A">
        <w:rPr>
          <w:rFonts w:ascii="Arial" w:hAnsi="Arial" w:cs="Arial"/>
          <w:sz w:val="22"/>
        </w:rPr>
        <w:t>no(</w:t>
      </w:r>
      <w:r w:rsidR="00720447">
        <w:rPr>
          <w:rFonts w:ascii="Arial" w:hAnsi="Arial" w:cs="Arial"/>
          <w:sz w:val="22"/>
        </w:rPr>
        <w:t>a</w:t>
      </w:r>
      <w:r w:rsidR="00AC3E7A">
        <w:rPr>
          <w:rFonts w:ascii="Arial" w:hAnsi="Arial" w:cs="Arial"/>
          <w:sz w:val="22"/>
        </w:rPr>
        <w:t>)</w:t>
      </w:r>
      <w:r w:rsidR="00720447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266923969"/>
          <w:placeholder>
            <w:docPart w:val="5EE225E8D51E4857B50FCF0903AE2B45"/>
          </w:placeholder>
          <w:showingPlcHdr/>
        </w:sdtPr>
        <w:sdtEndPr/>
        <w:sdtContent>
          <w:r w:rsidR="00720447" w:rsidRPr="00C44B7D">
            <w:rPr>
              <w:rFonts w:asciiTheme="minorHAnsi" w:hAnsiTheme="minorHAnsi" w:cs="Arial"/>
              <w:b/>
              <w:sz w:val="24"/>
              <w:szCs w:val="24"/>
            </w:rPr>
            <w:t>Nome da Universidade</w:t>
          </w:r>
        </w:sdtContent>
      </w:sdt>
      <w:r w:rsidR="00720447">
        <w:rPr>
          <w:rFonts w:ascii="Arial" w:hAnsi="Arial" w:cs="Arial"/>
          <w:sz w:val="22"/>
        </w:rPr>
        <w:t xml:space="preserve">, </w:t>
      </w:r>
      <w:r w:rsidR="00C44B7D">
        <w:rPr>
          <w:rFonts w:ascii="Arial" w:hAnsi="Arial" w:cs="Arial"/>
          <w:sz w:val="22"/>
        </w:rPr>
        <w:t xml:space="preserve">Programa </w:t>
      </w:r>
      <w:sdt>
        <w:sdtPr>
          <w:rPr>
            <w:rFonts w:ascii="Arial" w:hAnsi="Arial" w:cs="Arial"/>
            <w:sz w:val="22"/>
          </w:rPr>
          <w:id w:val="763115852"/>
          <w:placeholder>
            <w:docPart w:val="3707243C4D164E39A8E345B59717EAD5"/>
          </w:placeholder>
          <w:showingPlcHdr/>
        </w:sdtPr>
        <w:sdtEndPr/>
        <w:sdtContent>
          <w:r w:rsidR="00C44B7D" w:rsidRPr="00C44B7D">
            <w:rPr>
              <w:rFonts w:asciiTheme="minorHAnsi" w:hAnsiTheme="minorHAnsi" w:cs="Arial"/>
              <w:b/>
              <w:sz w:val="24"/>
              <w:szCs w:val="24"/>
            </w:rPr>
            <w:t>nome do Programa de Pós-Graduação</w:t>
          </w:r>
        </w:sdtContent>
      </w:sdt>
      <w:r w:rsidR="00C44B7D">
        <w:rPr>
          <w:rFonts w:ascii="Arial" w:hAnsi="Arial" w:cs="Arial"/>
          <w:sz w:val="22"/>
        </w:rPr>
        <w:t>, na</w:t>
      </w:r>
      <w:r w:rsidR="00720447">
        <w:rPr>
          <w:rFonts w:ascii="Arial" w:hAnsi="Arial" w:cs="Arial"/>
          <w:sz w:val="22"/>
        </w:rPr>
        <w:t xml:space="preserve"> Área de </w:t>
      </w:r>
      <w:sdt>
        <w:sdtPr>
          <w:rPr>
            <w:rFonts w:ascii="Arial" w:hAnsi="Arial" w:cs="Arial"/>
            <w:sz w:val="22"/>
          </w:rPr>
          <w:id w:val="-1483533942"/>
          <w:placeholder>
            <w:docPart w:val="5F04C705A3794DCCA1ED72263E6CE529"/>
          </w:placeholder>
          <w:showingPlcHdr/>
        </w:sdtPr>
        <w:sdtEndPr/>
        <w:sdtContent>
          <w:r w:rsidR="00C44B7D" w:rsidRPr="00C44B7D">
            <w:rPr>
              <w:rFonts w:ascii="Calibri" w:hAnsi="Calibri" w:cs="Arial"/>
              <w:b/>
              <w:sz w:val="24"/>
              <w:szCs w:val="24"/>
            </w:rPr>
            <w:t>Área de Concentração</w:t>
          </w:r>
        </w:sdtContent>
      </w:sdt>
      <w:r w:rsidR="00720447">
        <w:rPr>
          <w:rFonts w:ascii="Arial" w:hAnsi="Arial" w:cs="Arial"/>
          <w:sz w:val="22"/>
        </w:rPr>
        <w:t>.</w:t>
      </w:r>
      <w:r w:rsidR="00C44B7D">
        <w:rPr>
          <w:rFonts w:ascii="Arial" w:hAnsi="Arial" w:cs="Arial"/>
          <w:sz w:val="22"/>
        </w:rPr>
        <w:t xml:space="preserve">, obtido em </w:t>
      </w:r>
      <w:sdt>
        <w:sdtPr>
          <w:rPr>
            <w:rFonts w:ascii="Arial" w:hAnsi="Arial" w:cs="Arial"/>
            <w:sz w:val="22"/>
          </w:rPr>
          <w:id w:val="-2069096260"/>
          <w:placeholder>
            <w:docPart w:val="E4882CD856C843ECB8424EC3E4C3F959"/>
          </w:placeholder>
          <w:showingPlcHdr/>
        </w:sdtPr>
        <w:sdtEndPr/>
        <w:sdtContent>
          <w:r w:rsidR="00C44B7D" w:rsidRPr="00C44B7D">
            <w:rPr>
              <w:rFonts w:asciiTheme="minorHAnsi" w:hAnsiTheme="minorHAnsi" w:cs="Arial"/>
              <w:b/>
              <w:sz w:val="24"/>
              <w:szCs w:val="24"/>
            </w:rPr>
            <w:t>data de conclusão</w:t>
          </w:r>
        </w:sdtContent>
      </w:sdt>
      <w:r w:rsidR="009622F5">
        <w:rPr>
          <w:rFonts w:ascii="Arial" w:hAnsi="Arial" w:cs="Arial"/>
          <w:sz w:val="22"/>
        </w:rPr>
        <w:t>.</w:t>
      </w:r>
    </w:p>
    <w:p w:rsidR="00AC3E7A" w:rsidRDefault="00AC3E7A" w:rsidP="00C44B7D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</w:p>
    <w:p w:rsidR="00AC3E7A" w:rsidRDefault="00AC3E7A" w:rsidP="00C44B7D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</w:p>
    <w:p w:rsidR="00AC3E7A" w:rsidRDefault="00AC3E7A" w:rsidP="00C44B7D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</w:p>
    <w:p w:rsidR="00AC3E7A" w:rsidRDefault="00AC3E7A" w:rsidP="00C44B7D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</w:p>
    <w:p w:rsidR="00AC3E7A" w:rsidRDefault="00AC3E7A" w:rsidP="00C44B7D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</w:p>
    <w:p w:rsidR="00720447" w:rsidRDefault="009622F5" w:rsidP="00C44B7D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Declaro estar</w:t>
      </w:r>
      <w:r w:rsidR="00720447">
        <w:rPr>
          <w:rFonts w:ascii="Arial" w:hAnsi="Arial" w:cs="Arial"/>
          <w:sz w:val="22"/>
        </w:rPr>
        <w:t xml:space="preserve"> ciente de que essa </w:t>
      </w:r>
      <w:r w:rsidR="00720447" w:rsidRPr="00FB7621">
        <w:rPr>
          <w:rFonts w:ascii="Arial" w:hAnsi="Arial" w:cs="Arial"/>
          <w:b/>
          <w:sz w:val="22"/>
        </w:rPr>
        <w:t>Equivalência de Título</w:t>
      </w:r>
      <w:r w:rsidR="00720447">
        <w:rPr>
          <w:rFonts w:ascii="Arial" w:hAnsi="Arial" w:cs="Arial"/>
          <w:sz w:val="22"/>
        </w:rPr>
        <w:t xml:space="preserve"> tem validade somente no âmbito da Universidade de São Paulo-USP.</w:t>
      </w:r>
      <w:r w:rsidR="00FB7621">
        <w:rPr>
          <w:rFonts w:ascii="Arial" w:hAnsi="Arial" w:cs="Arial"/>
          <w:sz w:val="22"/>
        </w:rPr>
        <w:t xml:space="preserve"> (</w:t>
      </w:r>
      <w:r w:rsidR="00FB7621" w:rsidRPr="00FB7621">
        <w:rPr>
          <w:rFonts w:ascii="Arial" w:hAnsi="Arial" w:cs="Arial"/>
          <w:i/>
          <w:sz w:val="18"/>
        </w:rPr>
        <w:t xml:space="preserve">Artigo </w:t>
      </w:r>
      <w:r w:rsidR="00967870">
        <w:rPr>
          <w:rFonts w:ascii="Arial" w:hAnsi="Arial" w:cs="Arial"/>
          <w:i/>
          <w:sz w:val="18"/>
        </w:rPr>
        <w:t>94 a 96</w:t>
      </w:r>
      <w:bookmarkStart w:id="0" w:name="_GoBack"/>
      <w:bookmarkEnd w:id="0"/>
      <w:r w:rsidR="00FB7621" w:rsidRPr="00FB7621">
        <w:rPr>
          <w:rFonts w:ascii="Arial" w:hAnsi="Arial" w:cs="Arial"/>
          <w:i/>
          <w:sz w:val="18"/>
        </w:rPr>
        <w:t xml:space="preserve"> do Regimento de Pós-graduação</w:t>
      </w:r>
      <w:r w:rsidR="00FB7621">
        <w:rPr>
          <w:rFonts w:ascii="Arial" w:hAnsi="Arial" w:cs="Arial"/>
          <w:sz w:val="22"/>
        </w:rPr>
        <w:t>)</w:t>
      </w:r>
    </w:p>
    <w:p w:rsidR="00FB7621" w:rsidRDefault="00FB7621" w:rsidP="00C44B7D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Assinale uma das alternativas:    </w:t>
      </w:r>
      <w:r w:rsidRPr="00FB7621">
        <w:rPr>
          <w:rFonts w:ascii="Arial" w:hAnsi="Arial" w:cs="Arial"/>
          <w:sz w:val="52"/>
        </w:rPr>
        <w:t>□</w:t>
      </w:r>
      <w:proofErr w:type="gramStart"/>
      <w:r>
        <w:rPr>
          <w:rFonts w:ascii="Arial" w:hAnsi="Arial" w:cs="Arial"/>
          <w:sz w:val="22"/>
        </w:rPr>
        <w:t xml:space="preserve">   </w:t>
      </w:r>
      <w:proofErr w:type="gramEnd"/>
      <w:r>
        <w:rPr>
          <w:rFonts w:ascii="Arial" w:hAnsi="Arial" w:cs="Arial"/>
          <w:sz w:val="22"/>
        </w:rPr>
        <w:t xml:space="preserve">Contagem de Crédito       ou      </w:t>
      </w:r>
      <w:r w:rsidRPr="00FB7621">
        <w:rPr>
          <w:rFonts w:ascii="Arial" w:hAnsi="Arial" w:cs="Arial"/>
          <w:sz w:val="52"/>
        </w:rPr>
        <w:t>□</w:t>
      </w:r>
      <w:r>
        <w:rPr>
          <w:rFonts w:ascii="Arial" w:hAnsi="Arial" w:cs="Arial"/>
          <w:sz w:val="22"/>
        </w:rPr>
        <w:t xml:space="preserve">    Concurso</w:t>
      </w:r>
    </w:p>
    <w:p w:rsidR="00FB7621" w:rsidRDefault="00FB7621" w:rsidP="00C44B7D">
      <w:pPr>
        <w:spacing w:line="360" w:lineRule="auto"/>
        <w:ind w:right="-567" w:firstLine="720"/>
        <w:jc w:val="both"/>
        <w:rPr>
          <w:rFonts w:ascii="Arial" w:hAnsi="Arial" w:cs="Arial"/>
          <w:sz w:val="22"/>
        </w:rPr>
      </w:pPr>
    </w:p>
    <w:p w:rsidR="00FB7621" w:rsidRDefault="00FB7621" w:rsidP="00FB7621">
      <w:pPr>
        <w:spacing w:line="360" w:lineRule="auto"/>
        <w:ind w:right="-567" w:firstLine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Data: ______/_______/________.</w:t>
      </w:r>
    </w:p>
    <w:p w:rsidR="00FB7621" w:rsidRDefault="00FB7621" w:rsidP="00FB7621">
      <w:pPr>
        <w:spacing w:line="360" w:lineRule="auto"/>
        <w:ind w:right="-567" w:firstLine="720"/>
        <w:jc w:val="center"/>
        <w:rPr>
          <w:rFonts w:ascii="Arial" w:hAnsi="Arial" w:cs="Arial"/>
          <w:sz w:val="22"/>
        </w:rPr>
      </w:pPr>
    </w:p>
    <w:p w:rsidR="00FB7621" w:rsidRDefault="00FB7621" w:rsidP="00FB7621">
      <w:pPr>
        <w:spacing w:line="360" w:lineRule="auto"/>
        <w:ind w:right="-567" w:firstLine="720"/>
        <w:jc w:val="center"/>
        <w:rPr>
          <w:rFonts w:ascii="Arial" w:hAnsi="Arial" w:cs="Arial"/>
          <w:sz w:val="22"/>
        </w:rPr>
      </w:pPr>
    </w:p>
    <w:p w:rsidR="00FB7621" w:rsidRDefault="00FB7621" w:rsidP="00FB7621">
      <w:pPr>
        <w:spacing w:line="360" w:lineRule="auto"/>
        <w:ind w:right="-567" w:firstLine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</w:t>
      </w:r>
    </w:p>
    <w:p w:rsidR="00FB7621" w:rsidRDefault="00FB7621" w:rsidP="00FB7621">
      <w:pPr>
        <w:spacing w:line="360" w:lineRule="auto"/>
        <w:ind w:right="-567" w:firstLine="7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Assinatura</w:t>
      </w:r>
    </w:p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DA2C1A" w:rsidRDefault="00DA2C1A">
      <w:pPr>
        <w:jc w:val="both"/>
        <w:rPr>
          <w:sz w:val="10"/>
        </w:rPr>
      </w:pPr>
    </w:p>
    <w:p w:rsidR="00DA2C1A" w:rsidRDefault="00DA2C1A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301684" w:rsidRDefault="00301684">
      <w:pPr>
        <w:jc w:val="both"/>
        <w:rPr>
          <w:sz w:val="10"/>
        </w:rPr>
      </w:pPr>
    </w:p>
    <w:p w:rsidR="005457EF" w:rsidRPr="005457EF" w:rsidRDefault="005457EF" w:rsidP="00FB7621">
      <w:pPr>
        <w:pStyle w:val="Ttulo6"/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3" w:color="auto"/>
        </w:pBdr>
        <w:spacing w:line="360" w:lineRule="auto"/>
        <w:ind w:right="-567"/>
        <w:rPr>
          <w:rFonts w:ascii="Arial" w:hAnsi="Arial" w:cs="Arial"/>
          <w:b w:val="0"/>
          <w:sz w:val="6"/>
          <w:szCs w:val="24"/>
        </w:rPr>
      </w:pPr>
      <w:bookmarkStart w:id="1" w:name="OLE_LINK1"/>
    </w:p>
    <w:p w:rsidR="003940E5" w:rsidRPr="00FB7621" w:rsidRDefault="00720447" w:rsidP="00FB7621">
      <w:pPr>
        <w:pStyle w:val="Ttulo6"/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3" w:color="auto"/>
        </w:pBdr>
        <w:spacing w:line="360" w:lineRule="auto"/>
        <w:ind w:right="-567"/>
        <w:jc w:val="center"/>
        <w:rPr>
          <w:rFonts w:ascii="Arial" w:hAnsi="Arial" w:cs="Arial"/>
          <w:b w:val="0"/>
          <w:sz w:val="23"/>
          <w:szCs w:val="23"/>
        </w:rPr>
      </w:pPr>
      <w:r w:rsidRPr="00FB7621">
        <w:rPr>
          <w:rFonts w:ascii="Arial" w:hAnsi="Arial" w:cs="Arial"/>
          <w:b w:val="0"/>
          <w:sz w:val="23"/>
          <w:szCs w:val="23"/>
        </w:rPr>
        <w:t>DOCUMENTAÇÃO A SER ANE</w:t>
      </w:r>
      <w:r w:rsidR="00C44B7D" w:rsidRPr="00FB7621">
        <w:rPr>
          <w:rFonts w:ascii="Arial" w:hAnsi="Arial" w:cs="Arial"/>
          <w:b w:val="0"/>
          <w:sz w:val="23"/>
          <w:szCs w:val="23"/>
        </w:rPr>
        <w:t>X</w:t>
      </w:r>
      <w:r w:rsidRPr="00FB7621">
        <w:rPr>
          <w:rFonts w:ascii="Arial" w:hAnsi="Arial" w:cs="Arial"/>
          <w:b w:val="0"/>
          <w:sz w:val="23"/>
          <w:szCs w:val="23"/>
        </w:rPr>
        <w:t>A</w:t>
      </w:r>
      <w:r w:rsidR="00FB7621" w:rsidRPr="00FB7621">
        <w:rPr>
          <w:rFonts w:ascii="Arial" w:hAnsi="Arial" w:cs="Arial"/>
          <w:b w:val="0"/>
          <w:sz w:val="23"/>
          <w:szCs w:val="23"/>
        </w:rPr>
        <w:t>DA</w:t>
      </w:r>
      <w:r w:rsidRPr="00FB7621">
        <w:rPr>
          <w:rFonts w:ascii="Arial" w:hAnsi="Arial" w:cs="Arial"/>
          <w:b w:val="0"/>
          <w:sz w:val="23"/>
          <w:szCs w:val="23"/>
        </w:rPr>
        <w:t xml:space="preserve"> AO PEDIDO DE </w:t>
      </w:r>
      <w:r w:rsidR="00FB7621" w:rsidRPr="00FB7621">
        <w:rPr>
          <w:rFonts w:ascii="Arial" w:hAnsi="Arial" w:cs="Arial"/>
          <w:b w:val="0"/>
          <w:sz w:val="23"/>
          <w:szCs w:val="23"/>
        </w:rPr>
        <w:t>E</w:t>
      </w:r>
      <w:r w:rsidRPr="00FB7621">
        <w:rPr>
          <w:rFonts w:ascii="Arial" w:hAnsi="Arial" w:cs="Arial"/>
          <w:b w:val="0"/>
          <w:sz w:val="23"/>
          <w:szCs w:val="23"/>
        </w:rPr>
        <w:t>QUIVALÊNCIA DE TÍTULO (cópias)</w:t>
      </w:r>
    </w:p>
    <w:p w:rsidR="00720447" w:rsidRDefault="00720447" w:rsidP="005457EF"/>
    <w:p w:rsidR="00720447" w:rsidRDefault="00720447" w:rsidP="005457EF">
      <w:r>
        <w:t>- Histórico Escolar (disciplinas cursadas e/ou atividades acadêmicas desenvolvidas no decorrer do curso)</w:t>
      </w:r>
    </w:p>
    <w:p w:rsidR="00720447" w:rsidRDefault="00720447" w:rsidP="005457EF">
      <w:r>
        <w:t>- Diploma de Mestre ou Doutor (frente e verso – mesmo que em branco)</w:t>
      </w:r>
    </w:p>
    <w:p w:rsidR="00720447" w:rsidRDefault="00720447" w:rsidP="005457EF">
      <w:r>
        <w:t>- Ementa das Disciplinas Cursadas</w:t>
      </w:r>
    </w:p>
    <w:p w:rsidR="00720447" w:rsidRDefault="00720447" w:rsidP="005457EF">
      <w:r>
        <w:t xml:space="preserve">- Exemplar da Dissertação ou Tese </w:t>
      </w:r>
      <w:r w:rsidR="009622F5">
        <w:t>(versão apresentada na Defesa</w:t>
      </w:r>
      <w:proofErr w:type="gramStart"/>
      <w:r w:rsidR="009622F5">
        <w:t xml:space="preserve">  </w:t>
      </w:r>
      <w:proofErr w:type="gramEnd"/>
      <w:r w:rsidR="009622F5">
        <w:t xml:space="preserve">- </w:t>
      </w:r>
      <w:r>
        <w:t>Não pode ser livro publicado)</w:t>
      </w:r>
    </w:p>
    <w:p w:rsidR="00720447" w:rsidRPr="005457EF" w:rsidRDefault="00720447" w:rsidP="005457EF">
      <w:r>
        <w:t>- Informa</w:t>
      </w:r>
      <w:r w:rsidR="009622F5">
        <w:t>ções da Instituição de Origem do</w:t>
      </w:r>
      <w:r>
        <w:t xml:space="preserve"> Título (nome completo, endereço na web, e-mail para contato</w:t>
      </w:r>
      <w:proofErr w:type="gramStart"/>
      <w:r>
        <w:t>)</w:t>
      </w:r>
      <w:bookmarkEnd w:id="1"/>
      <w:proofErr w:type="gramEnd"/>
    </w:p>
    <w:sectPr w:rsidR="00720447" w:rsidRPr="005457EF">
      <w:headerReference w:type="default" r:id="rId8"/>
      <w:footerReference w:type="default" r:id="rId9"/>
      <w:pgSz w:w="11907" w:h="16840" w:code="9"/>
      <w:pgMar w:top="680" w:right="1134" w:bottom="170" w:left="1701" w:header="39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CE" w:rsidRDefault="00BD36CE">
      <w:r>
        <w:separator/>
      </w:r>
    </w:p>
  </w:endnote>
  <w:endnote w:type="continuationSeparator" w:id="0">
    <w:p w:rsidR="00BD36CE" w:rsidRDefault="00BD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495"/>
      <w:gridCol w:w="3827"/>
    </w:tblGrid>
    <w:tr w:rsidR="003D085B">
      <w:tc>
        <w:tcPr>
          <w:tcW w:w="5495" w:type="dxa"/>
        </w:tcPr>
        <w:p w:rsidR="003D085B" w:rsidRDefault="003D085B">
          <w:pPr>
            <w:pStyle w:val="Rodap"/>
            <w:rPr>
              <w:sz w:val="16"/>
            </w:rPr>
          </w:pPr>
        </w:p>
      </w:tc>
      <w:tc>
        <w:tcPr>
          <w:tcW w:w="3827" w:type="dxa"/>
        </w:tcPr>
        <w:p w:rsidR="003D085B" w:rsidRDefault="003D085B">
          <w:pPr>
            <w:pStyle w:val="Rodap"/>
            <w:jc w:val="right"/>
            <w:rPr>
              <w:sz w:val="16"/>
            </w:rPr>
          </w:pPr>
        </w:p>
      </w:tc>
    </w:tr>
  </w:tbl>
  <w:p w:rsidR="003D085B" w:rsidRDefault="003D08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CE" w:rsidRDefault="00BD36CE">
      <w:r>
        <w:separator/>
      </w:r>
    </w:p>
  </w:footnote>
  <w:footnote w:type="continuationSeparator" w:id="0">
    <w:p w:rsidR="00BD36CE" w:rsidRDefault="00BD3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91"/>
      <w:gridCol w:w="8156"/>
    </w:tblGrid>
    <w:tr w:rsidR="003D085B">
      <w:trPr>
        <w:cantSplit/>
        <w:trHeight w:val="880"/>
      </w:trPr>
      <w:tc>
        <w:tcPr>
          <w:tcW w:w="1510" w:type="dxa"/>
        </w:tcPr>
        <w:p w:rsidR="003D085B" w:rsidRDefault="001620EA" w:rsidP="00D25ADE">
          <w:r>
            <w:rPr>
              <w:noProof/>
            </w:rPr>
            <w:drawing>
              <wp:inline distT="0" distB="0" distL="0" distR="0" wp14:anchorId="59038218" wp14:editId="76A2B40C">
                <wp:extent cx="866775" cy="866775"/>
                <wp:effectExtent l="0" t="0" r="9525" b="9525"/>
                <wp:docPr id="1" name="Imagem 1" descr="faenqu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enqu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085B" w:rsidRDefault="003D085B" w:rsidP="00D25ADE">
          <w:pPr>
            <w:rPr>
              <w:spacing w:val="100"/>
              <w:sz w:val="12"/>
            </w:rPr>
          </w:pPr>
        </w:p>
      </w:tc>
      <w:tc>
        <w:tcPr>
          <w:tcW w:w="7740" w:type="dxa"/>
          <w:vAlign w:val="center"/>
        </w:tcPr>
        <w:p w:rsidR="003D085B" w:rsidRDefault="003D085B" w:rsidP="00D25ADE">
          <w:pPr>
            <w:jc w:val="center"/>
            <w:rPr>
              <w:b/>
              <w:spacing w:val="100"/>
              <w:sz w:val="28"/>
            </w:rPr>
          </w:pPr>
          <w:r>
            <w:rPr>
              <w:b/>
              <w:spacing w:val="100"/>
              <w:sz w:val="28"/>
            </w:rPr>
            <w:t>UNIVERSIDADE DE SÃO PAULO</w:t>
          </w:r>
        </w:p>
        <w:p w:rsidR="003D085B" w:rsidRDefault="003D085B" w:rsidP="00D25ADE">
          <w:pPr>
            <w:jc w:val="center"/>
            <w:rPr>
              <w:rFonts w:ascii="Arial Narrow" w:hAnsi="Arial Narrow"/>
              <w:b/>
              <w:spacing w:val="40"/>
              <w:sz w:val="40"/>
            </w:rPr>
          </w:pPr>
          <w:r>
            <w:rPr>
              <w:rFonts w:ascii="Arial Narrow" w:hAnsi="Arial Narrow"/>
              <w:b/>
              <w:spacing w:val="40"/>
              <w:sz w:val="40"/>
            </w:rPr>
            <w:t>Escola de Engenharia de Lorena – EEL</w:t>
          </w:r>
        </w:p>
        <w:p w:rsidR="003D085B" w:rsidRPr="00C71568" w:rsidRDefault="00C71568" w:rsidP="00C71568">
          <w:pPr>
            <w:jc w:val="center"/>
            <w:rPr>
              <w:rFonts w:ascii="Arial" w:hAnsi="Arial" w:cs="Arial"/>
              <w:b/>
              <w:spacing w:val="100"/>
              <w:sz w:val="24"/>
              <w:szCs w:val="24"/>
            </w:rPr>
          </w:pPr>
          <w:r w:rsidRPr="00C71568">
            <w:rPr>
              <w:rFonts w:ascii="Arial" w:hAnsi="Arial" w:cs="Arial"/>
              <w:b/>
              <w:sz w:val="28"/>
            </w:rPr>
            <w:t>Comissão de Pós-Graduação - CPG</w:t>
          </w:r>
        </w:p>
      </w:tc>
    </w:tr>
  </w:tbl>
  <w:p w:rsidR="003D085B" w:rsidRDefault="003D085B" w:rsidP="00D25ADE">
    <w:pPr>
      <w:pStyle w:val="Cabealho"/>
      <w:ind w:right="-142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E"/>
    <w:rsid w:val="000436F2"/>
    <w:rsid w:val="000B4293"/>
    <w:rsid w:val="000C4A95"/>
    <w:rsid w:val="000F4945"/>
    <w:rsid w:val="00101714"/>
    <w:rsid w:val="001531E6"/>
    <w:rsid w:val="001620EA"/>
    <w:rsid w:val="00175A76"/>
    <w:rsid w:val="00183BBD"/>
    <w:rsid w:val="001E2615"/>
    <w:rsid w:val="001F769A"/>
    <w:rsid w:val="0021299D"/>
    <w:rsid w:val="002D06FB"/>
    <w:rsid w:val="002E443E"/>
    <w:rsid w:val="00301684"/>
    <w:rsid w:val="00311C05"/>
    <w:rsid w:val="003940E5"/>
    <w:rsid w:val="003C3782"/>
    <w:rsid w:val="003D085B"/>
    <w:rsid w:val="003D355F"/>
    <w:rsid w:val="003D51C1"/>
    <w:rsid w:val="0042761B"/>
    <w:rsid w:val="004E42DC"/>
    <w:rsid w:val="004F177A"/>
    <w:rsid w:val="005457EF"/>
    <w:rsid w:val="005D464B"/>
    <w:rsid w:val="0061697C"/>
    <w:rsid w:val="006667DB"/>
    <w:rsid w:val="00666955"/>
    <w:rsid w:val="006E3BF0"/>
    <w:rsid w:val="007105BB"/>
    <w:rsid w:val="00720447"/>
    <w:rsid w:val="00756C76"/>
    <w:rsid w:val="00797ED5"/>
    <w:rsid w:val="007D1089"/>
    <w:rsid w:val="00821BBF"/>
    <w:rsid w:val="00894A54"/>
    <w:rsid w:val="008C1436"/>
    <w:rsid w:val="00940D46"/>
    <w:rsid w:val="009622F5"/>
    <w:rsid w:val="00967870"/>
    <w:rsid w:val="009D0D42"/>
    <w:rsid w:val="009D0E23"/>
    <w:rsid w:val="009F607A"/>
    <w:rsid w:val="00AC3E7A"/>
    <w:rsid w:val="00B259DF"/>
    <w:rsid w:val="00B341C5"/>
    <w:rsid w:val="00B64E73"/>
    <w:rsid w:val="00BC598D"/>
    <w:rsid w:val="00BD36CE"/>
    <w:rsid w:val="00BF0AF9"/>
    <w:rsid w:val="00C0035D"/>
    <w:rsid w:val="00C02778"/>
    <w:rsid w:val="00C30FCB"/>
    <w:rsid w:val="00C44488"/>
    <w:rsid w:val="00C44B7D"/>
    <w:rsid w:val="00C51BB2"/>
    <w:rsid w:val="00C71568"/>
    <w:rsid w:val="00CB3E6B"/>
    <w:rsid w:val="00D25ADE"/>
    <w:rsid w:val="00D8315D"/>
    <w:rsid w:val="00D92FA5"/>
    <w:rsid w:val="00DA2C1A"/>
    <w:rsid w:val="00DB6BA7"/>
    <w:rsid w:val="00DC02DF"/>
    <w:rsid w:val="00DF5A85"/>
    <w:rsid w:val="00E13225"/>
    <w:rsid w:val="00EC1144"/>
    <w:rsid w:val="00F06B76"/>
    <w:rsid w:val="00F07BAE"/>
    <w:rsid w:val="00F41C5A"/>
    <w:rsid w:val="00F80841"/>
    <w:rsid w:val="00F864A9"/>
    <w:rsid w:val="00FB0C4F"/>
    <w:rsid w:val="00FB7621"/>
    <w:rsid w:val="00FB7BC7"/>
    <w:rsid w:val="00FD2E8C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71568"/>
  </w:style>
  <w:style w:type="character" w:customStyle="1" w:styleId="TtuloChar">
    <w:name w:val="Título Char"/>
    <w:link w:val="Ttulo"/>
    <w:rsid w:val="00C71568"/>
    <w:rPr>
      <w:b/>
      <w:sz w:val="28"/>
    </w:rPr>
  </w:style>
  <w:style w:type="character" w:customStyle="1" w:styleId="Ttulo5Char">
    <w:name w:val="Título 5 Char"/>
    <w:link w:val="Ttulo5"/>
    <w:rsid w:val="005457EF"/>
    <w:rPr>
      <w:sz w:val="18"/>
    </w:rPr>
  </w:style>
  <w:style w:type="character" w:styleId="TextodoEspaoReservado">
    <w:name w:val="Placeholder Text"/>
    <w:basedOn w:val="Fontepargpadro"/>
    <w:uiPriority w:val="99"/>
    <w:semiHidden/>
    <w:rsid w:val="000C4A9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sz w:val="1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pPr>
      <w:jc w:val="both"/>
    </w:pPr>
    <w:rPr>
      <w:sz w:val="26"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Legenda">
    <w:name w:val="caption"/>
    <w:basedOn w:val="Normal"/>
    <w:next w:val="Normal"/>
    <w:qFormat/>
    <w:rPr>
      <w:b/>
      <w:sz w:val="16"/>
    </w:r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paragraph" w:styleId="Textodebalo">
    <w:name w:val="Balloon Text"/>
    <w:basedOn w:val="Normal"/>
    <w:semiHidden/>
    <w:rsid w:val="004F177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71568"/>
  </w:style>
  <w:style w:type="character" w:customStyle="1" w:styleId="TtuloChar">
    <w:name w:val="Título Char"/>
    <w:link w:val="Ttulo"/>
    <w:rsid w:val="00C71568"/>
    <w:rPr>
      <w:b/>
      <w:sz w:val="28"/>
    </w:rPr>
  </w:style>
  <w:style w:type="character" w:customStyle="1" w:styleId="Ttulo5Char">
    <w:name w:val="Título 5 Char"/>
    <w:link w:val="Ttulo5"/>
    <w:rsid w:val="005457EF"/>
    <w:rPr>
      <w:sz w:val="18"/>
    </w:rPr>
  </w:style>
  <w:style w:type="character" w:styleId="TextodoEspaoReservado">
    <w:name w:val="Placeholder Text"/>
    <w:basedOn w:val="Fontepargpadro"/>
    <w:uiPriority w:val="99"/>
    <w:semiHidden/>
    <w:rsid w:val="000C4A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4C260849C04C938C5B9D571871E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0D8EA-1DED-440B-8125-DCC850577BA9}"/>
      </w:docPartPr>
      <w:docPartBody>
        <w:p w:rsidR="00FF3B8D" w:rsidRDefault="00DF091E" w:rsidP="00DF091E">
          <w:pPr>
            <w:pStyle w:val="AE4C260849C04C938C5B9D571871EB2D11"/>
          </w:pPr>
          <w:r w:rsidRPr="00CB3E6B">
            <w:rPr>
              <w:rStyle w:val="TextodoEspaoReservado"/>
              <w:rFonts w:asciiTheme="minorHAnsi" w:hAnsiTheme="minorHAnsi"/>
              <w:b/>
              <w:sz w:val="28"/>
              <w:szCs w:val="28"/>
            </w:rPr>
            <w:t>Digite seu nome</w:t>
          </w:r>
        </w:p>
      </w:docPartBody>
    </w:docPart>
    <w:docPart>
      <w:docPartPr>
        <w:name w:val="9509C353EA7B4C21BD63C39F777C2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A68BC-2A74-48B7-B7D1-44B4A8669F70}"/>
      </w:docPartPr>
      <w:docPartBody>
        <w:p w:rsidR="00612564" w:rsidRDefault="00DF091E" w:rsidP="00DF091E">
          <w:pPr>
            <w:pStyle w:val="9509C353EA7B4C21BD63C39F777C27341"/>
          </w:pPr>
          <w:r w:rsidRPr="00C44B7D">
            <w:rPr>
              <w:rStyle w:val="TextodoEspaoReservado"/>
              <w:rFonts w:asciiTheme="minorHAnsi" w:hAnsiTheme="minorHAnsi"/>
              <w:b/>
              <w:sz w:val="24"/>
              <w:szCs w:val="24"/>
            </w:rPr>
            <w:t>Número do RG ou Passaporte</w:t>
          </w:r>
        </w:p>
      </w:docPartBody>
    </w:docPart>
    <w:docPart>
      <w:docPartPr>
        <w:name w:val="24094E42255A4BEE839CF66DAB9D2B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BB95B-668B-4737-A6DD-DEDA023C7249}"/>
      </w:docPartPr>
      <w:docPartBody>
        <w:p w:rsidR="00612564" w:rsidRDefault="00DF091E" w:rsidP="00DF091E">
          <w:pPr>
            <w:pStyle w:val="24094E42255A4BEE839CF66DAB9D2BD31"/>
          </w:pPr>
          <w:r>
            <w:rPr>
              <w:rFonts w:ascii="Calibri" w:hAnsi="Calibri" w:cs="Arial"/>
              <w:b/>
              <w:sz w:val="24"/>
              <w:szCs w:val="24"/>
            </w:rPr>
            <w:t>e-mail</w:t>
          </w:r>
          <w:r w:rsidRPr="006E546B">
            <w:rPr>
              <w:rStyle w:val="TextodoEspaoReservado"/>
            </w:rPr>
            <w:t>.</w:t>
          </w:r>
        </w:p>
      </w:docPartBody>
    </w:docPart>
    <w:docPart>
      <w:docPartPr>
        <w:name w:val="05614D215D724940BF71A0B70E794A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57CB02-B06C-4D9C-AB14-068107E27AD6}"/>
      </w:docPartPr>
      <w:docPartBody>
        <w:p w:rsidR="00612564" w:rsidRDefault="00DF091E" w:rsidP="00DF091E">
          <w:pPr>
            <w:pStyle w:val="05614D215D724940BF71A0B70E794A581"/>
          </w:pPr>
          <w:r>
            <w:rPr>
              <w:rFonts w:ascii="Arial" w:hAnsi="Arial" w:cs="Arial"/>
              <w:sz w:val="22"/>
            </w:rPr>
            <w:t xml:space="preserve"> </w:t>
          </w:r>
          <w:r w:rsidRPr="00C44B7D">
            <w:rPr>
              <w:rFonts w:asciiTheme="minorHAnsi" w:hAnsiTheme="minorHAnsi" w:cs="Arial"/>
              <w:b/>
              <w:sz w:val="24"/>
              <w:szCs w:val="24"/>
            </w:rPr>
            <w:t>ddd + numero</w:t>
          </w:r>
        </w:p>
      </w:docPartBody>
    </w:docPart>
    <w:docPart>
      <w:docPartPr>
        <w:name w:val="A33AB3BFEB0A4568AB0D0A6DF391F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69617-78B8-462B-BE1B-C400AC89CC6A}"/>
      </w:docPartPr>
      <w:docPartBody>
        <w:p w:rsidR="00612564" w:rsidRDefault="00DF091E" w:rsidP="00DF091E">
          <w:pPr>
            <w:pStyle w:val="A33AB3BFEB0A4568AB0D0A6DF391FCA91"/>
          </w:pPr>
          <w:r w:rsidRPr="00C44B7D">
            <w:rPr>
              <w:rFonts w:asciiTheme="minorHAnsi" w:hAnsiTheme="minorHAnsi" w:cs="Arial"/>
              <w:b/>
              <w:sz w:val="24"/>
              <w:szCs w:val="24"/>
            </w:rPr>
            <w:t>MESTRE ou DOUTOR</w:t>
          </w:r>
        </w:p>
      </w:docPartBody>
    </w:docPart>
    <w:docPart>
      <w:docPartPr>
        <w:name w:val="5EE225E8D51E4857B50FCF0903AE2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E784C-3C66-4E87-8B35-E5B6DD12D9CA}"/>
      </w:docPartPr>
      <w:docPartBody>
        <w:p w:rsidR="00612564" w:rsidRDefault="00DF091E" w:rsidP="00DF091E">
          <w:pPr>
            <w:pStyle w:val="5EE225E8D51E4857B50FCF0903AE2B451"/>
          </w:pPr>
          <w:r w:rsidRPr="00C44B7D">
            <w:rPr>
              <w:rFonts w:asciiTheme="minorHAnsi" w:hAnsiTheme="minorHAnsi" w:cs="Arial"/>
              <w:b/>
              <w:sz w:val="24"/>
              <w:szCs w:val="24"/>
            </w:rPr>
            <w:t>Nome da Universidade</w:t>
          </w:r>
        </w:p>
      </w:docPartBody>
    </w:docPart>
    <w:docPart>
      <w:docPartPr>
        <w:name w:val="3707243C4D164E39A8E345B59717E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AC910-FA62-4853-A345-2B330F665F60}"/>
      </w:docPartPr>
      <w:docPartBody>
        <w:p w:rsidR="00612564" w:rsidRDefault="00DF091E" w:rsidP="00DF091E">
          <w:pPr>
            <w:pStyle w:val="3707243C4D164E39A8E345B59717EAD51"/>
          </w:pPr>
          <w:r w:rsidRPr="00C44B7D">
            <w:rPr>
              <w:rFonts w:asciiTheme="minorHAnsi" w:hAnsiTheme="minorHAnsi" w:cs="Arial"/>
              <w:b/>
              <w:sz w:val="24"/>
              <w:szCs w:val="24"/>
            </w:rPr>
            <w:t>nome do Programa de Pós-Graduação</w:t>
          </w:r>
        </w:p>
      </w:docPartBody>
    </w:docPart>
    <w:docPart>
      <w:docPartPr>
        <w:name w:val="5F04C705A3794DCCA1ED72263E6CE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892FD-BBE8-4D4E-A63A-3EA483DBDDB2}"/>
      </w:docPartPr>
      <w:docPartBody>
        <w:p w:rsidR="00612564" w:rsidRDefault="00DF091E" w:rsidP="00DF091E">
          <w:pPr>
            <w:pStyle w:val="5F04C705A3794DCCA1ED72263E6CE5291"/>
          </w:pPr>
          <w:r w:rsidRPr="00C44B7D">
            <w:rPr>
              <w:rFonts w:ascii="Calibri" w:hAnsi="Calibri" w:cs="Arial"/>
              <w:b/>
              <w:sz w:val="24"/>
              <w:szCs w:val="24"/>
            </w:rPr>
            <w:t>Área de Concentração</w:t>
          </w:r>
        </w:p>
      </w:docPartBody>
    </w:docPart>
    <w:docPart>
      <w:docPartPr>
        <w:name w:val="E4882CD856C843ECB8424EC3E4C3F9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7C64-CDA7-48B4-85F5-15820138B869}"/>
      </w:docPartPr>
      <w:docPartBody>
        <w:p w:rsidR="00612564" w:rsidRDefault="00DF091E" w:rsidP="00DF091E">
          <w:pPr>
            <w:pStyle w:val="E4882CD856C843ECB8424EC3E4C3F9591"/>
          </w:pPr>
          <w:r w:rsidRPr="00C44B7D">
            <w:rPr>
              <w:rFonts w:asciiTheme="minorHAnsi" w:hAnsiTheme="minorHAnsi" w:cs="Arial"/>
              <w:b/>
              <w:sz w:val="24"/>
              <w:szCs w:val="24"/>
            </w:rPr>
            <w:t>data de conclusão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EA"/>
    <w:rsid w:val="0012482B"/>
    <w:rsid w:val="001F7F80"/>
    <w:rsid w:val="00284672"/>
    <w:rsid w:val="0034544B"/>
    <w:rsid w:val="003977EA"/>
    <w:rsid w:val="003F0830"/>
    <w:rsid w:val="003F71A8"/>
    <w:rsid w:val="00590242"/>
    <w:rsid w:val="00612564"/>
    <w:rsid w:val="00632E3F"/>
    <w:rsid w:val="00824D95"/>
    <w:rsid w:val="00930D4D"/>
    <w:rsid w:val="00BA7D93"/>
    <w:rsid w:val="00C45609"/>
    <w:rsid w:val="00DB2351"/>
    <w:rsid w:val="00DF091E"/>
    <w:rsid w:val="00DF0BD6"/>
    <w:rsid w:val="00F2547C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091E"/>
    <w:rPr>
      <w:color w:val="808080"/>
    </w:rPr>
  </w:style>
  <w:style w:type="paragraph" w:customStyle="1" w:styleId="A29FE560612C43918E9365217522B488">
    <w:name w:val="A29FE560612C43918E9365217522B488"/>
    <w:rsid w:val="003977EA"/>
  </w:style>
  <w:style w:type="paragraph" w:customStyle="1" w:styleId="698B81168D874DCF8303D41CED14C4B4">
    <w:name w:val="698B81168D874DCF8303D41CED14C4B4"/>
    <w:rsid w:val="003977EA"/>
  </w:style>
  <w:style w:type="paragraph" w:customStyle="1" w:styleId="AE4C260849C04C938C5B9D571871EB2D">
    <w:name w:val="AE4C260849C04C938C5B9D571871EB2D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">
    <w:name w:val="565313D627744A87A91C05CA84F7BFE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">
    <w:name w:val="004B88D17BD74403AEB900DCC8614A65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1">
    <w:name w:val="A29FE560612C43918E9365217522B48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">
    <w:name w:val="698B81168D874DCF8303D41CED14C4B4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">
    <w:name w:val="B4D1F5A192054B67B7871FFD53CE61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">
    <w:name w:val="4F40B511B99D49FFAACCB37F9D6F7B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">
    <w:name w:val="1667DF7884004A55AFB50BA17D9E8F9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">
    <w:name w:val="AE4C260849C04C938C5B9D571871EB2D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1">
    <w:name w:val="565313D627744A87A91C05CA84F7BFE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1">
    <w:name w:val="004B88D17BD74403AEB900DCC8614A6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2">
    <w:name w:val="A29FE560612C43918E9365217522B48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2">
    <w:name w:val="698B81168D874DCF8303D41CED14C4B4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1">
    <w:name w:val="B4D1F5A192054B67B7871FFD53CE61F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1">
    <w:name w:val="4F40B511B99D49FFAACCB37F9D6F7B5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1">
    <w:name w:val="1667DF7884004A55AFB50BA17D9E8F9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">
    <w:name w:val="F741239A1B2A4BBC84F34FBCD358B53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">
    <w:name w:val="DD57DBDBBC724D9A9D2839E07A7853F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">
    <w:name w:val="977BA65B4B64472F8B3DB6D210CF01AF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">
    <w:name w:val="097632F803154F94A97E8B87B005A667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">
    <w:name w:val="E502B7CCF4BF43ABB02C5CD8140AB4D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">
    <w:name w:val="D9F88C8EC3914017BD054B1B63CA9736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">
    <w:name w:val="395D0CEE996441808C1A57C49D087880"/>
    <w:rsid w:val="003977EA"/>
  </w:style>
  <w:style w:type="paragraph" w:customStyle="1" w:styleId="F3AD16A767A3474D87520C67A698F087">
    <w:name w:val="F3AD16A767A3474D87520C67A698F087"/>
    <w:rsid w:val="003977EA"/>
  </w:style>
  <w:style w:type="paragraph" w:customStyle="1" w:styleId="E278815D88DF43E5811443732742F9BB">
    <w:name w:val="E278815D88DF43E5811443732742F9BB"/>
    <w:rsid w:val="003977EA"/>
  </w:style>
  <w:style w:type="paragraph" w:customStyle="1" w:styleId="8FFBAC32F8B345B78AC57AC6892E51B8">
    <w:name w:val="8FFBAC32F8B345B78AC57AC6892E51B8"/>
    <w:rsid w:val="003977EA"/>
  </w:style>
  <w:style w:type="paragraph" w:customStyle="1" w:styleId="93A9F34E309F4409B1DBB1027B418747">
    <w:name w:val="93A9F34E309F4409B1DBB1027B418747"/>
    <w:rsid w:val="003977EA"/>
  </w:style>
  <w:style w:type="paragraph" w:customStyle="1" w:styleId="AE4C260849C04C938C5B9D571871EB2D2">
    <w:name w:val="AE4C260849C04C938C5B9D571871EB2D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2">
    <w:name w:val="565313D627744A87A91C05CA84F7BFE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2">
    <w:name w:val="004B88D17BD74403AEB900DCC8614A65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3">
    <w:name w:val="A29FE560612C43918E9365217522B488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3">
    <w:name w:val="698B81168D874DCF8303D41CED14C4B4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2">
    <w:name w:val="B4D1F5A192054B67B7871FFD53CE61F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2">
    <w:name w:val="4F40B511B99D49FFAACCB37F9D6F7B51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2">
    <w:name w:val="1667DF7884004A55AFB50BA17D9E8F9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1">
    <w:name w:val="F741239A1B2A4BBC84F34FBCD358B53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1">
    <w:name w:val="DD57DBDBBC724D9A9D2839E07A7853F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1">
    <w:name w:val="395D0CEE996441808C1A57C49D08788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1">
    <w:name w:val="977BA65B4B64472F8B3DB6D210CF01AF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1">
    <w:name w:val="F3AD16A767A3474D87520C67A698F08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1">
    <w:name w:val="097632F803154F94A97E8B87B005A66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1">
    <w:name w:val="E278815D88DF43E5811443732742F9BB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1">
    <w:name w:val="E502B7CCF4BF43ABB02C5CD8140AB4D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1">
    <w:name w:val="8FFBAC32F8B345B78AC57AC6892E51B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1">
    <w:name w:val="D9F88C8EC3914017BD054B1B63CA9736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1">
    <w:name w:val="93A9F34E309F4409B1DBB1027B41874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">
    <w:name w:val="F8A353E46DAB4D8E865B65AD935E0811"/>
    <w:rsid w:val="003977EA"/>
  </w:style>
  <w:style w:type="paragraph" w:customStyle="1" w:styleId="D2B05D1BEFBD43A7A25859DE7A725B52">
    <w:name w:val="D2B05D1BEFBD43A7A25859DE7A725B52"/>
    <w:rsid w:val="003977EA"/>
  </w:style>
  <w:style w:type="paragraph" w:customStyle="1" w:styleId="5753DAE2F0FB42EEBA049B2F889935C7">
    <w:name w:val="5753DAE2F0FB42EEBA049B2F889935C7"/>
    <w:rsid w:val="003977EA"/>
  </w:style>
  <w:style w:type="paragraph" w:customStyle="1" w:styleId="B9EB8C3E352F420E8F11D37C66D98F9E">
    <w:name w:val="B9EB8C3E352F420E8F11D37C66D98F9E"/>
    <w:rsid w:val="003977EA"/>
  </w:style>
  <w:style w:type="paragraph" w:customStyle="1" w:styleId="840F768B4A4C4F84829859F439BE1B30">
    <w:name w:val="840F768B4A4C4F84829859F439BE1B30"/>
    <w:rsid w:val="003977EA"/>
  </w:style>
  <w:style w:type="paragraph" w:customStyle="1" w:styleId="42F122C9AB4E421FB070973C12B96E8E">
    <w:name w:val="42F122C9AB4E421FB070973C12B96E8E"/>
    <w:rsid w:val="003977EA"/>
  </w:style>
  <w:style w:type="paragraph" w:customStyle="1" w:styleId="AE4C260849C04C938C5B9D571871EB2D3">
    <w:name w:val="AE4C260849C04C938C5B9D571871EB2D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3">
    <w:name w:val="565313D627744A87A91C05CA84F7BFE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3">
    <w:name w:val="004B88D17BD74403AEB900DCC8614A65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D55EA152E4EA5B2DAF298B7743860">
    <w:name w:val="FD4D55EA152E4EA5B2DAF298B7743860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4">
    <w:name w:val="698B81168D874DCF8303D41CED14C4B44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3">
    <w:name w:val="B4D1F5A192054B67B7871FFD53CE61F2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3">
    <w:name w:val="4F40B511B99D49FFAACCB37F9D6F7B51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3">
    <w:name w:val="1667DF7884004A55AFB50BA17D9E8F9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2">
    <w:name w:val="F741239A1B2A4BBC84F34FBCD358B53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1">
    <w:name w:val="F8A353E46DAB4D8E865B65AD935E081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2">
    <w:name w:val="DD57DBDBBC724D9A9D2839E07A7853F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2">
    <w:name w:val="395D0CEE996441808C1A57C49D087880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05D1BEFBD43A7A25859DE7A725B521">
    <w:name w:val="D2B05D1BEFBD43A7A25859DE7A725B5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2">
    <w:name w:val="977BA65B4B64472F8B3DB6D210CF01A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2">
    <w:name w:val="F3AD16A767A3474D87520C67A698F08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3DAE2F0FB42EEBA049B2F889935C71">
    <w:name w:val="5753DAE2F0FB42EEBA049B2F889935C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2">
    <w:name w:val="097632F803154F94A97E8B87B005A66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2">
    <w:name w:val="E278815D88DF43E5811443732742F9BB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8C3E352F420E8F11D37C66D98F9E1">
    <w:name w:val="B9EB8C3E352F420E8F11D37C66D98F9E1"/>
    <w:rsid w:val="00397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2">
    <w:name w:val="E502B7CCF4BF43ABB02C5CD8140AB4D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2">
    <w:name w:val="8FFBAC32F8B345B78AC57AC6892E51B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F768B4A4C4F84829859F439BE1B301">
    <w:name w:val="840F768B4A4C4F84829859F439BE1B3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2">
    <w:name w:val="D9F88C8EC3914017BD054B1B63CA9736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2">
    <w:name w:val="93A9F34E309F4409B1DBB1027B41874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22C9AB4E421FB070973C12B96E8E1">
    <w:name w:val="42F122C9AB4E421FB070973C12B96E8E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">
    <w:name w:val="D62C30A396844D67A849CF46B35C6D68"/>
    <w:rsid w:val="00FF3B8D"/>
  </w:style>
  <w:style w:type="paragraph" w:customStyle="1" w:styleId="9F22BCAFC1E54877A1CD598FD5E90D3C">
    <w:name w:val="9F22BCAFC1E54877A1CD598FD5E90D3C"/>
    <w:rsid w:val="00FF3B8D"/>
  </w:style>
  <w:style w:type="paragraph" w:customStyle="1" w:styleId="04AA68B95A444B3D93DBB949AF38D80B">
    <w:name w:val="04AA68B95A444B3D93DBB949AF38D80B"/>
    <w:rsid w:val="00FF3B8D"/>
  </w:style>
  <w:style w:type="paragraph" w:customStyle="1" w:styleId="8338E74FA2154BA1858A0CBEECDBBCCF">
    <w:name w:val="8338E74FA2154BA1858A0CBEECDBBCCF"/>
    <w:rsid w:val="00FF3B8D"/>
  </w:style>
  <w:style w:type="paragraph" w:customStyle="1" w:styleId="CAF5CFACBE864AE29123F67708662897">
    <w:name w:val="CAF5CFACBE864AE29123F67708662897"/>
    <w:rsid w:val="00FF3B8D"/>
  </w:style>
  <w:style w:type="paragraph" w:customStyle="1" w:styleId="24988F3C5C9D4F2CB9DD14DB6E706DBA">
    <w:name w:val="24988F3C5C9D4F2CB9DD14DB6E706DBA"/>
    <w:rsid w:val="00FF3B8D"/>
  </w:style>
  <w:style w:type="paragraph" w:customStyle="1" w:styleId="DA366FFBD2BE456AB4B75494D773A5B2">
    <w:name w:val="DA366FFBD2BE456AB4B75494D773A5B2"/>
    <w:rsid w:val="00FF3B8D"/>
  </w:style>
  <w:style w:type="paragraph" w:customStyle="1" w:styleId="026F075CFE584E4BB887FC0AA8D86029">
    <w:name w:val="026F075CFE584E4BB887FC0AA8D86029"/>
    <w:rsid w:val="00FF3B8D"/>
  </w:style>
  <w:style w:type="paragraph" w:customStyle="1" w:styleId="41A6D916896249FB86401EBF85869438">
    <w:name w:val="41A6D916896249FB86401EBF85869438"/>
    <w:rsid w:val="00FF3B8D"/>
  </w:style>
  <w:style w:type="paragraph" w:customStyle="1" w:styleId="6C1CFD0B771F4B41AF5626E6E946DB34">
    <w:name w:val="6C1CFD0B771F4B41AF5626E6E946DB34"/>
    <w:rsid w:val="00FF3B8D"/>
  </w:style>
  <w:style w:type="paragraph" w:customStyle="1" w:styleId="6755338766FA403EA22E8F25A3C83DF5">
    <w:name w:val="6755338766FA403EA22E8F25A3C83DF5"/>
    <w:rsid w:val="00FF3B8D"/>
  </w:style>
  <w:style w:type="paragraph" w:customStyle="1" w:styleId="F11BF63AF80C4C93AFE8E76511E0A819">
    <w:name w:val="F11BF63AF80C4C93AFE8E76511E0A819"/>
    <w:rsid w:val="00FF3B8D"/>
  </w:style>
  <w:style w:type="paragraph" w:customStyle="1" w:styleId="4E7FD4125DC74D63B59CD57FB41541D5">
    <w:name w:val="4E7FD4125DC74D63B59CD57FB41541D5"/>
    <w:rsid w:val="00FF3B8D"/>
  </w:style>
  <w:style w:type="paragraph" w:customStyle="1" w:styleId="7994899065E74F898DE4DC5F1591A2A1">
    <w:name w:val="7994899065E74F898DE4DC5F1591A2A1"/>
    <w:rsid w:val="00FF3B8D"/>
  </w:style>
  <w:style w:type="paragraph" w:customStyle="1" w:styleId="EDB7AF9F51A948FD93B912232E6176D8">
    <w:name w:val="EDB7AF9F51A948FD93B912232E6176D8"/>
    <w:rsid w:val="00FF3B8D"/>
  </w:style>
  <w:style w:type="paragraph" w:customStyle="1" w:styleId="227C8B10DB5841DBB1C5789C7D2F38E7">
    <w:name w:val="227C8B10DB5841DBB1C5789C7D2F38E7"/>
    <w:rsid w:val="00FF3B8D"/>
  </w:style>
  <w:style w:type="paragraph" w:customStyle="1" w:styleId="C52C88C6221F4FF39AD51F749E6FBE95">
    <w:name w:val="C52C88C6221F4FF39AD51F749E6FBE95"/>
    <w:rsid w:val="00FF3B8D"/>
  </w:style>
  <w:style w:type="paragraph" w:customStyle="1" w:styleId="E189629C1AAA43CD9547022073544E94">
    <w:name w:val="E189629C1AAA43CD9547022073544E94"/>
    <w:rsid w:val="00FF3B8D"/>
  </w:style>
  <w:style w:type="paragraph" w:customStyle="1" w:styleId="873E9DECA5C24AC991BE26458EC83A28">
    <w:name w:val="873E9DECA5C24AC991BE26458EC83A28"/>
    <w:rsid w:val="00FF3B8D"/>
  </w:style>
  <w:style w:type="paragraph" w:customStyle="1" w:styleId="F45770169C99453CB41CF6D53CB85CFC">
    <w:name w:val="F45770169C99453CB41CF6D53CB85CFC"/>
    <w:rsid w:val="00FF3B8D"/>
  </w:style>
  <w:style w:type="paragraph" w:customStyle="1" w:styleId="4347B3E1DEDE426C80E274E3C88B46BA">
    <w:name w:val="4347B3E1DEDE426C80E274E3C88B46BA"/>
    <w:rsid w:val="00FF3B8D"/>
  </w:style>
  <w:style w:type="paragraph" w:customStyle="1" w:styleId="1057A19A505749CAABD8BE8E3D386F89">
    <w:name w:val="1057A19A505749CAABD8BE8E3D386F89"/>
    <w:rsid w:val="00FF3B8D"/>
  </w:style>
  <w:style w:type="paragraph" w:customStyle="1" w:styleId="33E34042E566484BBF45073A2AB14BD6">
    <w:name w:val="33E34042E566484BBF45073A2AB14BD6"/>
    <w:rsid w:val="00FF3B8D"/>
  </w:style>
  <w:style w:type="paragraph" w:customStyle="1" w:styleId="2BEC3F88272B4F3E8C46A04A19676A38">
    <w:name w:val="2BEC3F88272B4F3E8C46A04A19676A38"/>
    <w:rsid w:val="00FF3B8D"/>
  </w:style>
  <w:style w:type="paragraph" w:customStyle="1" w:styleId="A7DD57EAA4EF43A39CC4C6C5661FB803">
    <w:name w:val="A7DD57EAA4EF43A39CC4C6C5661FB803"/>
    <w:rsid w:val="00FF3B8D"/>
  </w:style>
  <w:style w:type="paragraph" w:customStyle="1" w:styleId="AE4C260849C04C938C5B9D571871EB2D4">
    <w:name w:val="AE4C260849C04C938C5B9D571871EB2D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4">
    <w:name w:val="565313D627744A87A91C05CA84F7BFE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4">
    <w:name w:val="004B88D17BD74403AEB900DCC8614A65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5">
    <w:name w:val="698B81168D874DCF8303D41CED14C4B45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4">
    <w:name w:val="B4D1F5A192054B67B7871FFD53CE61F2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4">
    <w:name w:val="4F40B511B99D49FFAACCB37F9D6F7B51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4">
    <w:name w:val="1667DF7884004A55AFB50BA17D9E8F9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3">
    <w:name w:val="F741239A1B2A4BBC84F34FBCD358B5323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2">
    <w:name w:val="F8A353E46DAB4D8E865B65AD935E08112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1">
    <w:name w:val="D62C30A396844D67A849CF46B35C6D6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1">
    <w:name w:val="9F22BCAFC1E54877A1CD598FD5E90D3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1">
    <w:name w:val="04AA68B95A444B3D93DBB949AF38D80B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1">
    <w:name w:val="026F075CFE584E4BB887FC0AA8D86029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1">
    <w:name w:val="41A6D916896249FB86401EBF858694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1">
    <w:name w:val="6C1CFD0B771F4B41AF5626E6E946DB34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1">
    <w:name w:val="7994899065E74F898DE4DC5F1591A2A1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1">
    <w:name w:val="EDB7AF9F51A948FD93B912232E6176D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1">
    <w:name w:val="227C8B10DB5841DBB1C5789C7D2F38E7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1">
    <w:name w:val="873E9DECA5C24AC991BE26458EC83A2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1">
    <w:name w:val="F45770169C99453CB41CF6D53CB85CF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1">
    <w:name w:val="4347B3E1DEDE426C80E274E3C88B46BA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1">
    <w:name w:val="33E34042E566484BBF45073A2AB14BD6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1">
    <w:name w:val="2BEC3F88272B4F3E8C46A04A19676A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1">
    <w:name w:val="A7DD57EAA4EF43A39CC4C6C5661FB803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5">
    <w:name w:val="AE4C260849C04C938C5B9D571871EB2D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5">
    <w:name w:val="565313D627744A87A91C05CA84F7BFE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5">
    <w:name w:val="004B88D17BD74403AEB900DCC8614A65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6">
    <w:name w:val="698B81168D874DCF8303D41CED14C4B46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5">
    <w:name w:val="B4D1F5A192054B67B7871FFD53CE61F2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5">
    <w:name w:val="4F40B511B99D49FFAACCB37F9D6F7B51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5">
    <w:name w:val="1667DF7884004A55AFB50BA17D9E8F9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4">
    <w:name w:val="F741239A1B2A4BBC84F34FBCD358B5324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3">
    <w:name w:val="F8A353E46DAB4D8E865B65AD935E08113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2">
    <w:name w:val="D62C30A396844D67A849CF46B35C6D6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2">
    <w:name w:val="9F22BCAFC1E54877A1CD598FD5E90D3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2">
    <w:name w:val="04AA68B95A444B3D93DBB949AF38D80B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2">
    <w:name w:val="026F075CFE584E4BB887FC0AA8D86029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2">
    <w:name w:val="41A6D916896249FB86401EBF858694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2">
    <w:name w:val="6C1CFD0B771F4B41AF5626E6E946DB34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2">
    <w:name w:val="7994899065E74F898DE4DC5F1591A2A1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2">
    <w:name w:val="EDB7AF9F51A948FD93B912232E6176D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2">
    <w:name w:val="227C8B10DB5841DBB1C5789C7D2F38E7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2">
    <w:name w:val="873E9DECA5C24AC991BE26458EC83A2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2">
    <w:name w:val="F45770169C99453CB41CF6D53CB85CF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2">
    <w:name w:val="4347B3E1DEDE426C80E274E3C88B46BA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2">
    <w:name w:val="33E34042E566484BBF45073A2AB14BD6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2">
    <w:name w:val="2BEC3F88272B4F3E8C46A04A19676A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2">
    <w:name w:val="A7DD57EAA4EF43A39CC4C6C5661FB803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">
    <w:name w:val="BD336853F7AA4B839706F394DA1795F6"/>
    <w:rsid w:val="003F71A8"/>
  </w:style>
  <w:style w:type="paragraph" w:customStyle="1" w:styleId="955A9063BDE04E69A8E718EE176022CE">
    <w:name w:val="955A9063BDE04E69A8E718EE176022CE"/>
    <w:rsid w:val="003F71A8"/>
  </w:style>
  <w:style w:type="paragraph" w:customStyle="1" w:styleId="AB05963B24DF41CE8F9503BF9D82FFA4">
    <w:name w:val="AB05963B24DF41CE8F9503BF9D82FFA4"/>
    <w:rsid w:val="003F71A8"/>
  </w:style>
  <w:style w:type="paragraph" w:customStyle="1" w:styleId="4ADB5CB20DE4457AACB6C217F21FB1AD">
    <w:name w:val="4ADB5CB20DE4457AACB6C217F21FB1AD"/>
    <w:rsid w:val="003F71A8"/>
  </w:style>
  <w:style w:type="paragraph" w:customStyle="1" w:styleId="1FAFA4761410463EA771C2D98AF4D19F">
    <w:name w:val="1FAFA4761410463EA771C2D98AF4D19F"/>
    <w:rsid w:val="003F71A8"/>
  </w:style>
  <w:style w:type="paragraph" w:customStyle="1" w:styleId="C0CE2A4A4A654BF98CAEFFCB56634C3E">
    <w:name w:val="C0CE2A4A4A654BF98CAEFFCB56634C3E"/>
    <w:rsid w:val="003F71A8"/>
  </w:style>
  <w:style w:type="paragraph" w:customStyle="1" w:styleId="01EE24CC68F14C599D38502CC3C99F02">
    <w:name w:val="01EE24CC68F14C599D38502CC3C99F02"/>
    <w:rsid w:val="003F71A8"/>
  </w:style>
  <w:style w:type="paragraph" w:customStyle="1" w:styleId="0CCF694C2F3243BE82964098E15AE942">
    <w:name w:val="0CCF694C2F3243BE82964098E15AE942"/>
    <w:rsid w:val="003F71A8"/>
  </w:style>
  <w:style w:type="paragraph" w:customStyle="1" w:styleId="42A19C9DA235485E9F9C445C881D63E4">
    <w:name w:val="42A19C9DA235485E9F9C445C881D63E4"/>
    <w:rsid w:val="003F71A8"/>
  </w:style>
  <w:style w:type="paragraph" w:customStyle="1" w:styleId="81289CD0071F4CC2A99C52F82D2868D2">
    <w:name w:val="81289CD0071F4CC2A99C52F82D2868D2"/>
    <w:rsid w:val="003F71A8"/>
  </w:style>
  <w:style w:type="paragraph" w:customStyle="1" w:styleId="8F5E3263E403490AA26B19C3108A14D4">
    <w:name w:val="8F5E3263E403490AA26B19C3108A14D4"/>
    <w:rsid w:val="003F71A8"/>
  </w:style>
  <w:style w:type="paragraph" w:customStyle="1" w:styleId="5B6648199F394558BB4D5A4425181E17">
    <w:name w:val="5B6648199F394558BB4D5A4425181E17"/>
    <w:rsid w:val="003F71A8"/>
  </w:style>
  <w:style w:type="paragraph" w:customStyle="1" w:styleId="6BE1E386362F4A2284DD4CAA0623A1AA">
    <w:name w:val="6BE1E386362F4A2284DD4CAA0623A1AA"/>
    <w:rsid w:val="003F71A8"/>
  </w:style>
  <w:style w:type="paragraph" w:customStyle="1" w:styleId="070861C1A91D49EE8100C1CB75927F86">
    <w:name w:val="070861C1A91D49EE8100C1CB75927F86"/>
    <w:rsid w:val="003F71A8"/>
  </w:style>
  <w:style w:type="paragraph" w:customStyle="1" w:styleId="9577255A60E641D0A6C753B272A00E28">
    <w:name w:val="9577255A60E641D0A6C753B272A00E28"/>
    <w:rsid w:val="003F71A8"/>
  </w:style>
  <w:style w:type="paragraph" w:customStyle="1" w:styleId="D64B75CAF85042D89D68C1A77C94AC2A">
    <w:name w:val="D64B75CAF85042D89D68C1A77C94AC2A"/>
    <w:rsid w:val="003F71A8"/>
  </w:style>
  <w:style w:type="paragraph" w:customStyle="1" w:styleId="8CFBA32EB4024707B5E89AA3589D3A3D">
    <w:name w:val="8CFBA32EB4024707B5E89AA3589D3A3D"/>
    <w:rsid w:val="003F71A8"/>
  </w:style>
  <w:style w:type="paragraph" w:customStyle="1" w:styleId="152D74693136484EB659435B5C486CEC">
    <w:name w:val="152D74693136484EB659435B5C486CEC"/>
    <w:rsid w:val="003F71A8"/>
  </w:style>
  <w:style w:type="paragraph" w:customStyle="1" w:styleId="4BFEAE87573146A48391F46AC2610202">
    <w:name w:val="4BFEAE87573146A48391F46AC2610202"/>
    <w:rsid w:val="003F71A8"/>
  </w:style>
  <w:style w:type="paragraph" w:customStyle="1" w:styleId="5F92A47D16C1442999FD4D2159FB1D0D">
    <w:name w:val="5F92A47D16C1442999FD4D2159FB1D0D"/>
    <w:rsid w:val="003F71A8"/>
  </w:style>
  <w:style w:type="paragraph" w:customStyle="1" w:styleId="2BACAF5F34DB45CA853540B76B09D10B">
    <w:name w:val="2BACAF5F34DB45CA853540B76B09D10B"/>
    <w:rsid w:val="003F71A8"/>
  </w:style>
  <w:style w:type="paragraph" w:customStyle="1" w:styleId="AE4C260849C04C938C5B9D571871EB2D6">
    <w:name w:val="AE4C260849C04C938C5B9D571871EB2D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6">
    <w:name w:val="565313D627744A87A91C05CA84F7BFE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6">
    <w:name w:val="004B88D17BD74403AEB900DCC8614A65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7">
    <w:name w:val="698B81168D874DCF8303D41CED14C4B47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6">
    <w:name w:val="B4D1F5A192054B67B7871FFD53CE61F2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6">
    <w:name w:val="4F40B511B99D49FFAACCB37F9D6F7B51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6">
    <w:name w:val="1667DF7884004A55AFB50BA17D9E8F9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5">
    <w:name w:val="F741239A1B2A4BBC84F34FBCD358B5325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4">
    <w:name w:val="F8A353E46DAB4D8E865B65AD935E08114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1">
    <w:name w:val="BD336853F7AA4B839706F394DA1795F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1">
    <w:name w:val="955A9063BDE04E69A8E718EE176022C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1">
    <w:name w:val="AB05963B24DF41CE8F9503BF9D82FFA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1">
    <w:name w:val="4ADB5CB20DE4457AACB6C217F21FB1A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1">
    <w:name w:val="1FAFA4761410463EA771C2D98AF4D19F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1">
    <w:name w:val="C0CE2A4A4A654BF98CAEFFCB56634C3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1">
    <w:name w:val="01EE24CC68F14C599D38502CC3C99F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1">
    <w:name w:val="0CCF694C2F3243BE82964098E15AE94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1">
    <w:name w:val="42A19C9DA235485E9F9C445C881D63E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1">
    <w:name w:val="070861C1A91D49EE8100C1CB75927F8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1">
    <w:name w:val="9577255A60E641D0A6C753B272A00E28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1">
    <w:name w:val="D64B75CAF85042D89D68C1A77C94AC2A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1">
    <w:name w:val="4BFEAE87573146A48391F46AC26102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1">
    <w:name w:val="5F92A47D16C1442999FD4D2159FB1D0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1">
    <w:name w:val="2BACAF5F34DB45CA853540B76B09D10B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7">
    <w:name w:val="AE4C260849C04C938C5B9D571871EB2D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7">
    <w:name w:val="565313D627744A87A91C05CA84F7BFE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7">
    <w:name w:val="004B88D17BD74403AEB900DCC8614A65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8">
    <w:name w:val="698B81168D874DCF8303D41CED14C4B48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7">
    <w:name w:val="B4D1F5A192054B67B7871FFD53CE61F2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7">
    <w:name w:val="4F40B511B99D49FFAACCB37F9D6F7B51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7">
    <w:name w:val="1667DF7884004A55AFB50BA17D9E8F9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6">
    <w:name w:val="F741239A1B2A4BBC84F34FBCD358B5326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5">
    <w:name w:val="F8A353E46DAB4D8E865B65AD935E08115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2">
    <w:name w:val="BD336853F7AA4B839706F394DA1795F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2">
    <w:name w:val="955A9063BDE04E69A8E718EE176022C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2">
    <w:name w:val="AB05963B24DF41CE8F9503BF9D82FFA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2">
    <w:name w:val="4ADB5CB20DE4457AACB6C217F21FB1A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2">
    <w:name w:val="1FAFA4761410463EA771C2D98AF4D19F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2">
    <w:name w:val="C0CE2A4A4A654BF98CAEFFCB56634C3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2">
    <w:name w:val="01EE24CC68F14C599D38502CC3C99F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2">
    <w:name w:val="0CCF694C2F3243BE82964098E15AE94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2">
    <w:name w:val="42A19C9DA235485E9F9C445C881D63E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2">
    <w:name w:val="070861C1A91D49EE8100C1CB75927F8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2">
    <w:name w:val="9577255A60E641D0A6C753B272A00E28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2">
    <w:name w:val="D64B75CAF85042D89D68C1A77C94AC2A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2">
    <w:name w:val="4BFEAE87573146A48391F46AC26102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2">
    <w:name w:val="5F92A47D16C1442999FD4D2159FB1D0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2">
    <w:name w:val="2BACAF5F34DB45CA853540B76B09D10B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8">
    <w:name w:val="AE4C260849C04C938C5B9D571871EB2D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8">
    <w:name w:val="565313D627744A87A91C05CA84F7BFE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8">
    <w:name w:val="004B88D17BD74403AEB900DCC8614A65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9">
    <w:name w:val="698B81168D874DCF8303D41CED14C4B49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8">
    <w:name w:val="B4D1F5A192054B67B7871FFD53CE61F2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8">
    <w:name w:val="4F40B511B99D49FFAACCB37F9D6F7B51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8">
    <w:name w:val="1667DF7884004A55AFB50BA17D9E8F9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7">
    <w:name w:val="F741239A1B2A4BBC84F34FBCD358B5327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6">
    <w:name w:val="F8A353E46DAB4D8E865B65AD935E08116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3">
    <w:name w:val="BD336853F7AA4B839706F394DA1795F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3">
    <w:name w:val="955A9063BDE04E69A8E718EE176022C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3">
    <w:name w:val="AB05963B24DF41CE8F9503BF9D82FFA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3">
    <w:name w:val="4ADB5CB20DE4457AACB6C217F21FB1A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3">
    <w:name w:val="1FAFA4761410463EA771C2D98AF4D19F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3">
    <w:name w:val="C0CE2A4A4A654BF98CAEFFCB56634C3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3">
    <w:name w:val="01EE24CC68F14C599D38502CC3C99F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3">
    <w:name w:val="0CCF694C2F3243BE82964098E15AE94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3">
    <w:name w:val="42A19C9DA235485E9F9C445C881D63E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3">
    <w:name w:val="070861C1A91D49EE8100C1CB75927F8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3">
    <w:name w:val="9577255A60E641D0A6C753B272A00E28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3">
    <w:name w:val="D64B75CAF85042D89D68C1A77C94AC2A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3">
    <w:name w:val="4BFEAE87573146A48391F46AC26102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3">
    <w:name w:val="5F92A47D16C1442999FD4D2159FB1D0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3">
    <w:name w:val="2BACAF5F34DB45CA853540B76B09D10B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9">
    <w:name w:val="AE4C260849C04C938C5B9D571871EB2D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9">
    <w:name w:val="565313D627744A87A91C05CA84F7BFE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0">
    <w:name w:val="698B81168D874DCF8303D41CED14C4B410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9">
    <w:name w:val="B4D1F5A192054B67B7871FFD53CE61F2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9">
    <w:name w:val="4F40B511B99D49FFAACCB37F9D6F7B51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9">
    <w:name w:val="1667DF7884004A55AFB50BA17D9E8F9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8">
    <w:name w:val="F741239A1B2A4BBC84F34FBCD358B5328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7">
    <w:name w:val="F8A353E46DAB4D8E865B65AD935E08117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4">
    <w:name w:val="BD336853F7AA4B839706F394DA1795F6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4">
    <w:name w:val="955A9063BDE04E69A8E718EE176022CE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4">
    <w:name w:val="AB05963B24DF41CE8F9503BF9D82FFA4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4">
    <w:name w:val="4ADB5CB20DE4457AACB6C217F21FB1AD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4">
    <w:name w:val="1FAFA4761410463EA771C2D98AF4D19F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4">
    <w:name w:val="C0CE2A4A4A654BF98CAEFFCB56634C3E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4">
    <w:name w:val="01EE24CC68F14C599D38502CC3C99F0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4">
    <w:name w:val="0CCF694C2F3243BE82964098E15AE94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4">
    <w:name w:val="42A19C9DA235485E9F9C445C881D63E4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4">
    <w:name w:val="070861C1A91D49EE8100C1CB75927F86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4">
    <w:name w:val="9577255A60E641D0A6C753B272A00E28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4">
    <w:name w:val="D64B75CAF85042D89D68C1A77C94AC2A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4">
    <w:name w:val="4BFEAE87573146A48391F46AC261020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4">
    <w:name w:val="5F92A47D16C1442999FD4D2159FB1D0D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4">
    <w:name w:val="2BACAF5F34DB45CA853540B76B09D10B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0">
    <w:name w:val="AE4C260849C04C938C5B9D571871EB2D10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">
    <w:name w:val="9509C353EA7B4C21BD63C39F777C273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94E42255A4BEE839CF66DAB9D2BD3">
    <w:name w:val="24094E42255A4BEE839CF66DAB9D2BD3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4D215D724940BF71A0B70E794A58">
    <w:name w:val="05614D215D724940BF71A0B70E794A58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AB3BFEB0A4568AB0D0A6DF391FCA9">
    <w:name w:val="A33AB3BFEB0A4568AB0D0A6DF391FC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25E8D51E4857B50FCF0903AE2B45">
    <w:name w:val="5EE225E8D51E4857B50FCF0903AE2B45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7243C4D164E39A8E345B59717EAD5">
    <w:name w:val="3707243C4D164E39A8E345B59717EAD5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4C705A3794DCCA1ED72263E6CE529">
    <w:name w:val="5F04C705A3794DCCA1ED72263E6CE52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82CD856C843ECB8424EC3E4C3F959">
    <w:name w:val="E4882CD856C843ECB8424EC3E4C3F95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1">
    <w:name w:val="AE4C260849C04C938C5B9D571871EB2D1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1">
    <w:name w:val="9509C353EA7B4C21BD63C39F777C2734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94E42255A4BEE839CF66DAB9D2BD31">
    <w:name w:val="24094E42255A4BEE839CF66DAB9D2BD3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4D215D724940BF71A0B70E794A581">
    <w:name w:val="05614D215D724940BF71A0B70E794A58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AB3BFEB0A4568AB0D0A6DF391FCA91">
    <w:name w:val="A33AB3BFEB0A4568AB0D0A6DF391FCA9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25E8D51E4857B50FCF0903AE2B451">
    <w:name w:val="5EE225E8D51E4857B50FCF0903AE2B45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7243C4D164E39A8E345B59717EAD51">
    <w:name w:val="3707243C4D164E39A8E345B59717EAD5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4C705A3794DCCA1ED72263E6CE5291">
    <w:name w:val="5F04C705A3794DCCA1ED72263E6CE529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82CD856C843ECB8424EC3E4C3F9591">
    <w:name w:val="E4882CD856C843ECB8424EC3E4C3F959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091E"/>
    <w:rPr>
      <w:color w:val="808080"/>
    </w:rPr>
  </w:style>
  <w:style w:type="paragraph" w:customStyle="1" w:styleId="A29FE560612C43918E9365217522B488">
    <w:name w:val="A29FE560612C43918E9365217522B488"/>
    <w:rsid w:val="003977EA"/>
  </w:style>
  <w:style w:type="paragraph" w:customStyle="1" w:styleId="698B81168D874DCF8303D41CED14C4B4">
    <w:name w:val="698B81168D874DCF8303D41CED14C4B4"/>
    <w:rsid w:val="003977EA"/>
  </w:style>
  <w:style w:type="paragraph" w:customStyle="1" w:styleId="AE4C260849C04C938C5B9D571871EB2D">
    <w:name w:val="AE4C260849C04C938C5B9D571871EB2D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">
    <w:name w:val="565313D627744A87A91C05CA84F7BFE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">
    <w:name w:val="004B88D17BD74403AEB900DCC8614A65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1">
    <w:name w:val="A29FE560612C43918E9365217522B48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">
    <w:name w:val="698B81168D874DCF8303D41CED14C4B4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">
    <w:name w:val="B4D1F5A192054B67B7871FFD53CE61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">
    <w:name w:val="4F40B511B99D49FFAACCB37F9D6F7B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">
    <w:name w:val="1667DF7884004A55AFB50BA17D9E8F9A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">
    <w:name w:val="AE4C260849C04C938C5B9D571871EB2D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1">
    <w:name w:val="565313D627744A87A91C05CA84F7BFE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1">
    <w:name w:val="004B88D17BD74403AEB900DCC8614A65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2">
    <w:name w:val="A29FE560612C43918E9365217522B48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2">
    <w:name w:val="698B81168D874DCF8303D41CED14C4B4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1">
    <w:name w:val="B4D1F5A192054B67B7871FFD53CE61F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1">
    <w:name w:val="4F40B511B99D49FFAACCB37F9D6F7B5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1">
    <w:name w:val="1667DF7884004A55AFB50BA17D9E8F9A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">
    <w:name w:val="F741239A1B2A4BBC84F34FBCD358B53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">
    <w:name w:val="DD57DBDBBC724D9A9D2839E07A7853F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">
    <w:name w:val="977BA65B4B64472F8B3DB6D210CF01AF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">
    <w:name w:val="097632F803154F94A97E8B87B005A667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">
    <w:name w:val="E502B7CCF4BF43ABB02C5CD8140AB4D8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">
    <w:name w:val="D9F88C8EC3914017BD054B1B63CA9736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">
    <w:name w:val="395D0CEE996441808C1A57C49D087880"/>
    <w:rsid w:val="003977EA"/>
  </w:style>
  <w:style w:type="paragraph" w:customStyle="1" w:styleId="F3AD16A767A3474D87520C67A698F087">
    <w:name w:val="F3AD16A767A3474D87520C67A698F087"/>
    <w:rsid w:val="003977EA"/>
  </w:style>
  <w:style w:type="paragraph" w:customStyle="1" w:styleId="E278815D88DF43E5811443732742F9BB">
    <w:name w:val="E278815D88DF43E5811443732742F9BB"/>
    <w:rsid w:val="003977EA"/>
  </w:style>
  <w:style w:type="paragraph" w:customStyle="1" w:styleId="8FFBAC32F8B345B78AC57AC6892E51B8">
    <w:name w:val="8FFBAC32F8B345B78AC57AC6892E51B8"/>
    <w:rsid w:val="003977EA"/>
  </w:style>
  <w:style w:type="paragraph" w:customStyle="1" w:styleId="93A9F34E309F4409B1DBB1027B418747">
    <w:name w:val="93A9F34E309F4409B1DBB1027B418747"/>
    <w:rsid w:val="003977EA"/>
  </w:style>
  <w:style w:type="paragraph" w:customStyle="1" w:styleId="AE4C260849C04C938C5B9D571871EB2D2">
    <w:name w:val="AE4C260849C04C938C5B9D571871EB2D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2">
    <w:name w:val="565313D627744A87A91C05CA84F7BFE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2">
    <w:name w:val="004B88D17BD74403AEB900DCC8614A65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9FE560612C43918E9365217522B4883">
    <w:name w:val="A29FE560612C43918E9365217522B488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3">
    <w:name w:val="698B81168D874DCF8303D41CED14C4B4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2">
    <w:name w:val="B4D1F5A192054B67B7871FFD53CE61F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2">
    <w:name w:val="4F40B511B99D49FFAACCB37F9D6F7B51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2">
    <w:name w:val="1667DF7884004A55AFB50BA17D9E8F9A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1">
    <w:name w:val="F741239A1B2A4BBC84F34FBCD358B53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1">
    <w:name w:val="DD57DBDBBC724D9A9D2839E07A7853F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1">
    <w:name w:val="395D0CEE996441808C1A57C49D08788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1">
    <w:name w:val="977BA65B4B64472F8B3DB6D210CF01AF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1">
    <w:name w:val="F3AD16A767A3474D87520C67A698F08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1">
    <w:name w:val="097632F803154F94A97E8B87B005A66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1">
    <w:name w:val="E278815D88DF43E5811443732742F9BB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1">
    <w:name w:val="E502B7CCF4BF43ABB02C5CD8140AB4D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1">
    <w:name w:val="8FFBAC32F8B345B78AC57AC6892E51B8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1">
    <w:name w:val="D9F88C8EC3914017BD054B1B63CA9736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1">
    <w:name w:val="93A9F34E309F4409B1DBB1027B41874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">
    <w:name w:val="F8A353E46DAB4D8E865B65AD935E0811"/>
    <w:rsid w:val="003977EA"/>
  </w:style>
  <w:style w:type="paragraph" w:customStyle="1" w:styleId="D2B05D1BEFBD43A7A25859DE7A725B52">
    <w:name w:val="D2B05D1BEFBD43A7A25859DE7A725B52"/>
    <w:rsid w:val="003977EA"/>
  </w:style>
  <w:style w:type="paragraph" w:customStyle="1" w:styleId="5753DAE2F0FB42EEBA049B2F889935C7">
    <w:name w:val="5753DAE2F0FB42EEBA049B2F889935C7"/>
    <w:rsid w:val="003977EA"/>
  </w:style>
  <w:style w:type="paragraph" w:customStyle="1" w:styleId="B9EB8C3E352F420E8F11D37C66D98F9E">
    <w:name w:val="B9EB8C3E352F420E8F11D37C66D98F9E"/>
    <w:rsid w:val="003977EA"/>
  </w:style>
  <w:style w:type="paragraph" w:customStyle="1" w:styleId="840F768B4A4C4F84829859F439BE1B30">
    <w:name w:val="840F768B4A4C4F84829859F439BE1B30"/>
    <w:rsid w:val="003977EA"/>
  </w:style>
  <w:style w:type="paragraph" w:customStyle="1" w:styleId="42F122C9AB4E421FB070973C12B96E8E">
    <w:name w:val="42F122C9AB4E421FB070973C12B96E8E"/>
    <w:rsid w:val="003977EA"/>
  </w:style>
  <w:style w:type="paragraph" w:customStyle="1" w:styleId="AE4C260849C04C938C5B9D571871EB2D3">
    <w:name w:val="AE4C260849C04C938C5B9D571871EB2D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3">
    <w:name w:val="565313D627744A87A91C05CA84F7BFE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3">
    <w:name w:val="004B88D17BD74403AEB900DCC8614A65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4D55EA152E4EA5B2DAF298B7743860">
    <w:name w:val="FD4D55EA152E4EA5B2DAF298B7743860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4">
    <w:name w:val="698B81168D874DCF8303D41CED14C4B44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3">
    <w:name w:val="B4D1F5A192054B67B7871FFD53CE61F2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3">
    <w:name w:val="4F40B511B99D49FFAACCB37F9D6F7B51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3">
    <w:name w:val="1667DF7884004A55AFB50BA17D9E8F9A3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2">
    <w:name w:val="F741239A1B2A4BBC84F34FBCD358B532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1">
    <w:name w:val="F8A353E46DAB4D8E865B65AD935E0811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57DBDBBC724D9A9D2839E07A7853F82">
    <w:name w:val="DD57DBDBBC724D9A9D2839E07A7853F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5D0CEE996441808C1A57C49D0878802">
    <w:name w:val="395D0CEE996441808C1A57C49D087880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05D1BEFBD43A7A25859DE7A725B521">
    <w:name w:val="D2B05D1BEFBD43A7A25859DE7A725B52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7BA65B4B64472F8B3DB6D210CF01AF2">
    <w:name w:val="977BA65B4B64472F8B3DB6D210CF01AF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D16A767A3474D87520C67A698F0872">
    <w:name w:val="F3AD16A767A3474D87520C67A698F08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53DAE2F0FB42EEBA049B2F889935C71">
    <w:name w:val="5753DAE2F0FB42EEBA049B2F889935C7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32F803154F94A97E8B87B005A6672">
    <w:name w:val="097632F803154F94A97E8B87B005A66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8815D88DF43E5811443732742F9BB2">
    <w:name w:val="E278815D88DF43E5811443732742F9BB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EB8C3E352F420E8F11D37C66D98F9E1">
    <w:name w:val="B9EB8C3E352F420E8F11D37C66D98F9E1"/>
    <w:rsid w:val="003977E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2B7CCF4BF43ABB02C5CD8140AB4D82">
    <w:name w:val="E502B7CCF4BF43ABB02C5CD8140AB4D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BAC32F8B345B78AC57AC6892E51B82">
    <w:name w:val="8FFBAC32F8B345B78AC57AC6892E51B8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0F768B4A4C4F84829859F439BE1B301">
    <w:name w:val="840F768B4A4C4F84829859F439BE1B30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88C8EC3914017BD054B1B63CA97362">
    <w:name w:val="D9F88C8EC3914017BD054B1B63CA9736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A9F34E309F4409B1DBB1027B4187472">
    <w:name w:val="93A9F34E309F4409B1DBB1027B4187472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F122C9AB4E421FB070973C12B96E8E1">
    <w:name w:val="42F122C9AB4E421FB070973C12B96E8E1"/>
    <w:rsid w:val="00397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">
    <w:name w:val="D62C30A396844D67A849CF46B35C6D68"/>
    <w:rsid w:val="00FF3B8D"/>
  </w:style>
  <w:style w:type="paragraph" w:customStyle="1" w:styleId="9F22BCAFC1E54877A1CD598FD5E90D3C">
    <w:name w:val="9F22BCAFC1E54877A1CD598FD5E90D3C"/>
    <w:rsid w:val="00FF3B8D"/>
  </w:style>
  <w:style w:type="paragraph" w:customStyle="1" w:styleId="04AA68B95A444B3D93DBB949AF38D80B">
    <w:name w:val="04AA68B95A444B3D93DBB949AF38D80B"/>
    <w:rsid w:val="00FF3B8D"/>
  </w:style>
  <w:style w:type="paragraph" w:customStyle="1" w:styleId="8338E74FA2154BA1858A0CBEECDBBCCF">
    <w:name w:val="8338E74FA2154BA1858A0CBEECDBBCCF"/>
    <w:rsid w:val="00FF3B8D"/>
  </w:style>
  <w:style w:type="paragraph" w:customStyle="1" w:styleId="CAF5CFACBE864AE29123F67708662897">
    <w:name w:val="CAF5CFACBE864AE29123F67708662897"/>
    <w:rsid w:val="00FF3B8D"/>
  </w:style>
  <w:style w:type="paragraph" w:customStyle="1" w:styleId="24988F3C5C9D4F2CB9DD14DB6E706DBA">
    <w:name w:val="24988F3C5C9D4F2CB9DD14DB6E706DBA"/>
    <w:rsid w:val="00FF3B8D"/>
  </w:style>
  <w:style w:type="paragraph" w:customStyle="1" w:styleId="DA366FFBD2BE456AB4B75494D773A5B2">
    <w:name w:val="DA366FFBD2BE456AB4B75494D773A5B2"/>
    <w:rsid w:val="00FF3B8D"/>
  </w:style>
  <w:style w:type="paragraph" w:customStyle="1" w:styleId="026F075CFE584E4BB887FC0AA8D86029">
    <w:name w:val="026F075CFE584E4BB887FC0AA8D86029"/>
    <w:rsid w:val="00FF3B8D"/>
  </w:style>
  <w:style w:type="paragraph" w:customStyle="1" w:styleId="41A6D916896249FB86401EBF85869438">
    <w:name w:val="41A6D916896249FB86401EBF85869438"/>
    <w:rsid w:val="00FF3B8D"/>
  </w:style>
  <w:style w:type="paragraph" w:customStyle="1" w:styleId="6C1CFD0B771F4B41AF5626E6E946DB34">
    <w:name w:val="6C1CFD0B771F4B41AF5626E6E946DB34"/>
    <w:rsid w:val="00FF3B8D"/>
  </w:style>
  <w:style w:type="paragraph" w:customStyle="1" w:styleId="6755338766FA403EA22E8F25A3C83DF5">
    <w:name w:val="6755338766FA403EA22E8F25A3C83DF5"/>
    <w:rsid w:val="00FF3B8D"/>
  </w:style>
  <w:style w:type="paragraph" w:customStyle="1" w:styleId="F11BF63AF80C4C93AFE8E76511E0A819">
    <w:name w:val="F11BF63AF80C4C93AFE8E76511E0A819"/>
    <w:rsid w:val="00FF3B8D"/>
  </w:style>
  <w:style w:type="paragraph" w:customStyle="1" w:styleId="4E7FD4125DC74D63B59CD57FB41541D5">
    <w:name w:val="4E7FD4125DC74D63B59CD57FB41541D5"/>
    <w:rsid w:val="00FF3B8D"/>
  </w:style>
  <w:style w:type="paragraph" w:customStyle="1" w:styleId="7994899065E74F898DE4DC5F1591A2A1">
    <w:name w:val="7994899065E74F898DE4DC5F1591A2A1"/>
    <w:rsid w:val="00FF3B8D"/>
  </w:style>
  <w:style w:type="paragraph" w:customStyle="1" w:styleId="EDB7AF9F51A948FD93B912232E6176D8">
    <w:name w:val="EDB7AF9F51A948FD93B912232E6176D8"/>
    <w:rsid w:val="00FF3B8D"/>
  </w:style>
  <w:style w:type="paragraph" w:customStyle="1" w:styleId="227C8B10DB5841DBB1C5789C7D2F38E7">
    <w:name w:val="227C8B10DB5841DBB1C5789C7D2F38E7"/>
    <w:rsid w:val="00FF3B8D"/>
  </w:style>
  <w:style w:type="paragraph" w:customStyle="1" w:styleId="C52C88C6221F4FF39AD51F749E6FBE95">
    <w:name w:val="C52C88C6221F4FF39AD51F749E6FBE95"/>
    <w:rsid w:val="00FF3B8D"/>
  </w:style>
  <w:style w:type="paragraph" w:customStyle="1" w:styleId="E189629C1AAA43CD9547022073544E94">
    <w:name w:val="E189629C1AAA43CD9547022073544E94"/>
    <w:rsid w:val="00FF3B8D"/>
  </w:style>
  <w:style w:type="paragraph" w:customStyle="1" w:styleId="873E9DECA5C24AC991BE26458EC83A28">
    <w:name w:val="873E9DECA5C24AC991BE26458EC83A28"/>
    <w:rsid w:val="00FF3B8D"/>
  </w:style>
  <w:style w:type="paragraph" w:customStyle="1" w:styleId="F45770169C99453CB41CF6D53CB85CFC">
    <w:name w:val="F45770169C99453CB41CF6D53CB85CFC"/>
    <w:rsid w:val="00FF3B8D"/>
  </w:style>
  <w:style w:type="paragraph" w:customStyle="1" w:styleId="4347B3E1DEDE426C80E274E3C88B46BA">
    <w:name w:val="4347B3E1DEDE426C80E274E3C88B46BA"/>
    <w:rsid w:val="00FF3B8D"/>
  </w:style>
  <w:style w:type="paragraph" w:customStyle="1" w:styleId="1057A19A505749CAABD8BE8E3D386F89">
    <w:name w:val="1057A19A505749CAABD8BE8E3D386F89"/>
    <w:rsid w:val="00FF3B8D"/>
  </w:style>
  <w:style w:type="paragraph" w:customStyle="1" w:styleId="33E34042E566484BBF45073A2AB14BD6">
    <w:name w:val="33E34042E566484BBF45073A2AB14BD6"/>
    <w:rsid w:val="00FF3B8D"/>
  </w:style>
  <w:style w:type="paragraph" w:customStyle="1" w:styleId="2BEC3F88272B4F3E8C46A04A19676A38">
    <w:name w:val="2BEC3F88272B4F3E8C46A04A19676A38"/>
    <w:rsid w:val="00FF3B8D"/>
  </w:style>
  <w:style w:type="paragraph" w:customStyle="1" w:styleId="A7DD57EAA4EF43A39CC4C6C5661FB803">
    <w:name w:val="A7DD57EAA4EF43A39CC4C6C5661FB803"/>
    <w:rsid w:val="00FF3B8D"/>
  </w:style>
  <w:style w:type="paragraph" w:customStyle="1" w:styleId="AE4C260849C04C938C5B9D571871EB2D4">
    <w:name w:val="AE4C260849C04C938C5B9D571871EB2D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4">
    <w:name w:val="565313D627744A87A91C05CA84F7BFE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4">
    <w:name w:val="004B88D17BD74403AEB900DCC8614A65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5">
    <w:name w:val="698B81168D874DCF8303D41CED14C4B45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4">
    <w:name w:val="B4D1F5A192054B67B7871FFD53CE61F2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4">
    <w:name w:val="4F40B511B99D49FFAACCB37F9D6F7B51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4">
    <w:name w:val="1667DF7884004A55AFB50BA17D9E8F9A4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3">
    <w:name w:val="F741239A1B2A4BBC84F34FBCD358B5323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2">
    <w:name w:val="F8A353E46DAB4D8E865B65AD935E08112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1">
    <w:name w:val="D62C30A396844D67A849CF46B35C6D6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1">
    <w:name w:val="9F22BCAFC1E54877A1CD598FD5E90D3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1">
    <w:name w:val="04AA68B95A444B3D93DBB949AF38D80B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1">
    <w:name w:val="026F075CFE584E4BB887FC0AA8D86029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1">
    <w:name w:val="41A6D916896249FB86401EBF858694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1">
    <w:name w:val="6C1CFD0B771F4B41AF5626E6E946DB34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1">
    <w:name w:val="7994899065E74F898DE4DC5F1591A2A1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1">
    <w:name w:val="EDB7AF9F51A948FD93B912232E6176D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1">
    <w:name w:val="227C8B10DB5841DBB1C5789C7D2F38E7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1">
    <w:name w:val="873E9DECA5C24AC991BE26458EC83A2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1">
    <w:name w:val="F45770169C99453CB41CF6D53CB85CFC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1">
    <w:name w:val="4347B3E1DEDE426C80E274E3C88B46BA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1">
    <w:name w:val="33E34042E566484BBF45073A2AB14BD6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1">
    <w:name w:val="2BEC3F88272B4F3E8C46A04A19676A38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1">
    <w:name w:val="A7DD57EAA4EF43A39CC4C6C5661FB8031"/>
    <w:rsid w:val="00FF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5">
    <w:name w:val="AE4C260849C04C938C5B9D571871EB2D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5">
    <w:name w:val="565313D627744A87A91C05CA84F7BFE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5">
    <w:name w:val="004B88D17BD74403AEB900DCC8614A65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6">
    <w:name w:val="698B81168D874DCF8303D41CED14C4B46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5">
    <w:name w:val="B4D1F5A192054B67B7871FFD53CE61F2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5">
    <w:name w:val="4F40B511B99D49FFAACCB37F9D6F7B51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5">
    <w:name w:val="1667DF7884004A55AFB50BA17D9E8F9A5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4">
    <w:name w:val="F741239A1B2A4BBC84F34FBCD358B5324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3">
    <w:name w:val="F8A353E46DAB4D8E865B65AD935E08113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2C30A396844D67A849CF46B35C6D682">
    <w:name w:val="D62C30A396844D67A849CF46B35C6D6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CAFC1E54877A1CD598FD5E90D3C2">
    <w:name w:val="9F22BCAFC1E54877A1CD598FD5E90D3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A68B95A444B3D93DBB949AF38D80B2">
    <w:name w:val="04AA68B95A444B3D93DBB949AF38D80B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6F075CFE584E4BB887FC0AA8D860292">
    <w:name w:val="026F075CFE584E4BB887FC0AA8D86029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6D916896249FB86401EBF858694382">
    <w:name w:val="41A6D916896249FB86401EBF858694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1CFD0B771F4B41AF5626E6E946DB342">
    <w:name w:val="6C1CFD0B771F4B41AF5626E6E946DB34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4899065E74F898DE4DC5F1591A2A12">
    <w:name w:val="7994899065E74F898DE4DC5F1591A2A1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B7AF9F51A948FD93B912232E6176D82">
    <w:name w:val="EDB7AF9F51A948FD93B912232E6176D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7C8B10DB5841DBB1C5789C7D2F38E72">
    <w:name w:val="227C8B10DB5841DBB1C5789C7D2F38E7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E9DECA5C24AC991BE26458EC83A282">
    <w:name w:val="873E9DECA5C24AC991BE26458EC83A2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5770169C99453CB41CF6D53CB85CFC2">
    <w:name w:val="F45770169C99453CB41CF6D53CB85CFC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47B3E1DEDE426C80E274E3C88B46BA2">
    <w:name w:val="4347B3E1DEDE426C80E274E3C88B46BA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E34042E566484BBF45073A2AB14BD62">
    <w:name w:val="33E34042E566484BBF45073A2AB14BD6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C3F88272B4F3E8C46A04A19676A382">
    <w:name w:val="2BEC3F88272B4F3E8C46A04A19676A38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D57EAA4EF43A39CC4C6C5661FB8032">
    <w:name w:val="A7DD57EAA4EF43A39CC4C6C5661FB8032"/>
    <w:rsid w:val="008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">
    <w:name w:val="BD336853F7AA4B839706F394DA1795F6"/>
    <w:rsid w:val="003F71A8"/>
  </w:style>
  <w:style w:type="paragraph" w:customStyle="1" w:styleId="955A9063BDE04E69A8E718EE176022CE">
    <w:name w:val="955A9063BDE04E69A8E718EE176022CE"/>
    <w:rsid w:val="003F71A8"/>
  </w:style>
  <w:style w:type="paragraph" w:customStyle="1" w:styleId="AB05963B24DF41CE8F9503BF9D82FFA4">
    <w:name w:val="AB05963B24DF41CE8F9503BF9D82FFA4"/>
    <w:rsid w:val="003F71A8"/>
  </w:style>
  <w:style w:type="paragraph" w:customStyle="1" w:styleId="4ADB5CB20DE4457AACB6C217F21FB1AD">
    <w:name w:val="4ADB5CB20DE4457AACB6C217F21FB1AD"/>
    <w:rsid w:val="003F71A8"/>
  </w:style>
  <w:style w:type="paragraph" w:customStyle="1" w:styleId="1FAFA4761410463EA771C2D98AF4D19F">
    <w:name w:val="1FAFA4761410463EA771C2D98AF4D19F"/>
    <w:rsid w:val="003F71A8"/>
  </w:style>
  <w:style w:type="paragraph" w:customStyle="1" w:styleId="C0CE2A4A4A654BF98CAEFFCB56634C3E">
    <w:name w:val="C0CE2A4A4A654BF98CAEFFCB56634C3E"/>
    <w:rsid w:val="003F71A8"/>
  </w:style>
  <w:style w:type="paragraph" w:customStyle="1" w:styleId="01EE24CC68F14C599D38502CC3C99F02">
    <w:name w:val="01EE24CC68F14C599D38502CC3C99F02"/>
    <w:rsid w:val="003F71A8"/>
  </w:style>
  <w:style w:type="paragraph" w:customStyle="1" w:styleId="0CCF694C2F3243BE82964098E15AE942">
    <w:name w:val="0CCF694C2F3243BE82964098E15AE942"/>
    <w:rsid w:val="003F71A8"/>
  </w:style>
  <w:style w:type="paragraph" w:customStyle="1" w:styleId="42A19C9DA235485E9F9C445C881D63E4">
    <w:name w:val="42A19C9DA235485E9F9C445C881D63E4"/>
    <w:rsid w:val="003F71A8"/>
  </w:style>
  <w:style w:type="paragraph" w:customStyle="1" w:styleId="81289CD0071F4CC2A99C52F82D2868D2">
    <w:name w:val="81289CD0071F4CC2A99C52F82D2868D2"/>
    <w:rsid w:val="003F71A8"/>
  </w:style>
  <w:style w:type="paragraph" w:customStyle="1" w:styleId="8F5E3263E403490AA26B19C3108A14D4">
    <w:name w:val="8F5E3263E403490AA26B19C3108A14D4"/>
    <w:rsid w:val="003F71A8"/>
  </w:style>
  <w:style w:type="paragraph" w:customStyle="1" w:styleId="5B6648199F394558BB4D5A4425181E17">
    <w:name w:val="5B6648199F394558BB4D5A4425181E17"/>
    <w:rsid w:val="003F71A8"/>
  </w:style>
  <w:style w:type="paragraph" w:customStyle="1" w:styleId="6BE1E386362F4A2284DD4CAA0623A1AA">
    <w:name w:val="6BE1E386362F4A2284DD4CAA0623A1AA"/>
    <w:rsid w:val="003F71A8"/>
  </w:style>
  <w:style w:type="paragraph" w:customStyle="1" w:styleId="070861C1A91D49EE8100C1CB75927F86">
    <w:name w:val="070861C1A91D49EE8100C1CB75927F86"/>
    <w:rsid w:val="003F71A8"/>
  </w:style>
  <w:style w:type="paragraph" w:customStyle="1" w:styleId="9577255A60E641D0A6C753B272A00E28">
    <w:name w:val="9577255A60E641D0A6C753B272A00E28"/>
    <w:rsid w:val="003F71A8"/>
  </w:style>
  <w:style w:type="paragraph" w:customStyle="1" w:styleId="D64B75CAF85042D89D68C1A77C94AC2A">
    <w:name w:val="D64B75CAF85042D89D68C1A77C94AC2A"/>
    <w:rsid w:val="003F71A8"/>
  </w:style>
  <w:style w:type="paragraph" w:customStyle="1" w:styleId="8CFBA32EB4024707B5E89AA3589D3A3D">
    <w:name w:val="8CFBA32EB4024707B5E89AA3589D3A3D"/>
    <w:rsid w:val="003F71A8"/>
  </w:style>
  <w:style w:type="paragraph" w:customStyle="1" w:styleId="152D74693136484EB659435B5C486CEC">
    <w:name w:val="152D74693136484EB659435B5C486CEC"/>
    <w:rsid w:val="003F71A8"/>
  </w:style>
  <w:style w:type="paragraph" w:customStyle="1" w:styleId="4BFEAE87573146A48391F46AC2610202">
    <w:name w:val="4BFEAE87573146A48391F46AC2610202"/>
    <w:rsid w:val="003F71A8"/>
  </w:style>
  <w:style w:type="paragraph" w:customStyle="1" w:styleId="5F92A47D16C1442999FD4D2159FB1D0D">
    <w:name w:val="5F92A47D16C1442999FD4D2159FB1D0D"/>
    <w:rsid w:val="003F71A8"/>
  </w:style>
  <w:style w:type="paragraph" w:customStyle="1" w:styleId="2BACAF5F34DB45CA853540B76B09D10B">
    <w:name w:val="2BACAF5F34DB45CA853540B76B09D10B"/>
    <w:rsid w:val="003F71A8"/>
  </w:style>
  <w:style w:type="paragraph" w:customStyle="1" w:styleId="AE4C260849C04C938C5B9D571871EB2D6">
    <w:name w:val="AE4C260849C04C938C5B9D571871EB2D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6">
    <w:name w:val="565313D627744A87A91C05CA84F7BFE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6">
    <w:name w:val="004B88D17BD74403AEB900DCC8614A65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7">
    <w:name w:val="698B81168D874DCF8303D41CED14C4B47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6">
    <w:name w:val="B4D1F5A192054B67B7871FFD53CE61F2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6">
    <w:name w:val="4F40B511B99D49FFAACCB37F9D6F7B51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6">
    <w:name w:val="1667DF7884004A55AFB50BA17D9E8F9A6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5">
    <w:name w:val="F741239A1B2A4BBC84F34FBCD358B5325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4">
    <w:name w:val="F8A353E46DAB4D8E865B65AD935E08114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1">
    <w:name w:val="BD336853F7AA4B839706F394DA1795F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1">
    <w:name w:val="955A9063BDE04E69A8E718EE176022C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1">
    <w:name w:val="AB05963B24DF41CE8F9503BF9D82FFA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1">
    <w:name w:val="4ADB5CB20DE4457AACB6C217F21FB1A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1">
    <w:name w:val="1FAFA4761410463EA771C2D98AF4D19F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1">
    <w:name w:val="C0CE2A4A4A654BF98CAEFFCB56634C3E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1">
    <w:name w:val="01EE24CC68F14C599D38502CC3C99F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1">
    <w:name w:val="0CCF694C2F3243BE82964098E15AE94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1">
    <w:name w:val="42A19C9DA235485E9F9C445C881D63E4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1">
    <w:name w:val="070861C1A91D49EE8100C1CB75927F86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1">
    <w:name w:val="9577255A60E641D0A6C753B272A00E28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1">
    <w:name w:val="D64B75CAF85042D89D68C1A77C94AC2A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1">
    <w:name w:val="4BFEAE87573146A48391F46AC2610202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1">
    <w:name w:val="5F92A47D16C1442999FD4D2159FB1D0D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1">
    <w:name w:val="2BACAF5F34DB45CA853540B76B09D10B1"/>
    <w:rsid w:val="003F7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7">
    <w:name w:val="AE4C260849C04C938C5B9D571871EB2D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7">
    <w:name w:val="565313D627744A87A91C05CA84F7BFE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7">
    <w:name w:val="004B88D17BD74403AEB900DCC8614A65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8">
    <w:name w:val="698B81168D874DCF8303D41CED14C4B48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7">
    <w:name w:val="B4D1F5A192054B67B7871FFD53CE61F2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7">
    <w:name w:val="4F40B511B99D49FFAACCB37F9D6F7B51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7">
    <w:name w:val="1667DF7884004A55AFB50BA17D9E8F9A7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6">
    <w:name w:val="F741239A1B2A4BBC84F34FBCD358B5326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5">
    <w:name w:val="F8A353E46DAB4D8E865B65AD935E08115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2">
    <w:name w:val="BD336853F7AA4B839706F394DA1795F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2">
    <w:name w:val="955A9063BDE04E69A8E718EE176022C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2">
    <w:name w:val="AB05963B24DF41CE8F9503BF9D82FFA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2">
    <w:name w:val="4ADB5CB20DE4457AACB6C217F21FB1A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2">
    <w:name w:val="1FAFA4761410463EA771C2D98AF4D19F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2">
    <w:name w:val="C0CE2A4A4A654BF98CAEFFCB56634C3E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2">
    <w:name w:val="01EE24CC68F14C599D38502CC3C99F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2">
    <w:name w:val="0CCF694C2F3243BE82964098E15AE94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2">
    <w:name w:val="42A19C9DA235485E9F9C445C881D63E4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2">
    <w:name w:val="070861C1A91D49EE8100C1CB75927F86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2">
    <w:name w:val="9577255A60E641D0A6C753B272A00E28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2">
    <w:name w:val="D64B75CAF85042D89D68C1A77C94AC2A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2">
    <w:name w:val="4BFEAE87573146A48391F46AC2610202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2">
    <w:name w:val="5F92A47D16C1442999FD4D2159FB1D0D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2">
    <w:name w:val="2BACAF5F34DB45CA853540B76B09D10B2"/>
    <w:rsid w:val="00F25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8">
    <w:name w:val="AE4C260849C04C938C5B9D571871EB2D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8">
    <w:name w:val="565313D627744A87A91C05CA84F7BFE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4B88D17BD74403AEB900DCC8614A658">
    <w:name w:val="004B88D17BD74403AEB900DCC8614A65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9">
    <w:name w:val="698B81168D874DCF8303D41CED14C4B49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8">
    <w:name w:val="B4D1F5A192054B67B7871FFD53CE61F2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8">
    <w:name w:val="4F40B511B99D49FFAACCB37F9D6F7B51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8">
    <w:name w:val="1667DF7884004A55AFB50BA17D9E8F9A8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7">
    <w:name w:val="F741239A1B2A4BBC84F34FBCD358B5327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6">
    <w:name w:val="F8A353E46DAB4D8E865B65AD935E08116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3">
    <w:name w:val="BD336853F7AA4B839706F394DA1795F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3">
    <w:name w:val="955A9063BDE04E69A8E718EE176022C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3">
    <w:name w:val="AB05963B24DF41CE8F9503BF9D82FFA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3">
    <w:name w:val="4ADB5CB20DE4457AACB6C217F21FB1A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3">
    <w:name w:val="1FAFA4761410463EA771C2D98AF4D19F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3">
    <w:name w:val="C0CE2A4A4A654BF98CAEFFCB56634C3E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3">
    <w:name w:val="01EE24CC68F14C599D38502CC3C99F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3">
    <w:name w:val="0CCF694C2F3243BE82964098E15AE94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3">
    <w:name w:val="42A19C9DA235485E9F9C445C881D63E4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3">
    <w:name w:val="070861C1A91D49EE8100C1CB75927F86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3">
    <w:name w:val="9577255A60E641D0A6C753B272A00E28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3">
    <w:name w:val="D64B75CAF85042D89D68C1A77C94AC2A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3">
    <w:name w:val="4BFEAE87573146A48391F46AC2610202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3">
    <w:name w:val="5F92A47D16C1442999FD4D2159FB1D0D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3">
    <w:name w:val="2BACAF5F34DB45CA853540B76B09D10B3"/>
    <w:rsid w:val="001F7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9">
    <w:name w:val="AE4C260849C04C938C5B9D571871EB2D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5313D627744A87A91C05CA84F7BFEA9">
    <w:name w:val="565313D627744A87A91C05CA84F7BFE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B81168D874DCF8303D41CED14C4B410">
    <w:name w:val="698B81168D874DCF8303D41CED14C4B410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D1F5A192054B67B7871FFD53CE61F29">
    <w:name w:val="B4D1F5A192054B67B7871FFD53CE61F2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40B511B99D49FFAACCB37F9D6F7B519">
    <w:name w:val="4F40B511B99D49FFAACCB37F9D6F7B51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67DF7884004A55AFB50BA17D9E8F9A9">
    <w:name w:val="1667DF7884004A55AFB50BA17D9E8F9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1239A1B2A4BBC84F34FBCD358B5328">
    <w:name w:val="F741239A1B2A4BBC84F34FBCD358B5328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353E46DAB4D8E865B65AD935E08117">
    <w:name w:val="F8A353E46DAB4D8E865B65AD935E08117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36853F7AA4B839706F394DA1795F64">
    <w:name w:val="BD336853F7AA4B839706F394DA1795F6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A9063BDE04E69A8E718EE176022CE4">
    <w:name w:val="955A9063BDE04E69A8E718EE176022CE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5963B24DF41CE8F9503BF9D82FFA44">
    <w:name w:val="AB05963B24DF41CE8F9503BF9D82FFA4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DB5CB20DE4457AACB6C217F21FB1AD4">
    <w:name w:val="4ADB5CB20DE4457AACB6C217F21FB1AD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FA4761410463EA771C2D98AF4D19F4">
    <w:name w:val="1FAFA4761410463EA771C2D98AF4D19F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E2A4A4A654BF98CAEFFCB56634C3E4">
    <w:name w:val="C0CE2A4A4A654BF98CAEFFCB56634C3E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E24CC68F14C599D38502CC3C99F024">
    <w:name w:val="01EE24CC68F14C599D38502CC3C99F0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CF694C2F3243BE82964098E15AE9424">
    <w:name w:val="0CCF694C2F3243BE82964098E15AE94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19C9DA235485E9F9C445C881D63E44">
    <w:name w:val="42A19C9DA235485E9F9C445C881D63E4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0861C1A91D49EE8100C1CB75927F864">
    <w:name w:val="070861C1A91D49EE8100C1CB75927F86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77255A60E641D0A6C753B272A00E284">
    <w:name w:val="9577255A60E641D0A6C753B272A00E28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4B75CAF85042D89D68C1A77C94AC2A4">
    <w:name w:val="D64B75CAF85042D89D68C1A77C94AC2A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FEAE87573146A48391F46AC26102024">
    <w:name w:val="4BFEAE87573146A48391F46AC2610202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92A47D16C1442999FD4D2159FB1D0D4">
    <w:name w:val="5F92A47D16C1442999FD4D2159FB1D0D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CAF5F34DB45CA853540B76B09D10B4">
    <w:name w:val="2BACAF5F34DB45CA853540B76B09D10B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0">
    <w:name w:val="AE4C260849C04C938C5B9D571871EB2D10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">
    <w:name w:val="9509C353EA7B4C21BD63C39F777C2734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94E42255A4BEE839CF66DAB9D2BD3">
    <w:name w:val="24094E42255A4BEE839CF66DAB9D2BD3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4D215D724940BF71A0B70E794A58">
    <w:name w:val="05614D215D724940BF71A0B70E794A58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AB3BFEB0A4568AB0D0A6DF391FCA9">
    <w:name w:val="A33AB3BFEB0A4568AB0D0A6DF391FCA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25E8D51E4857B50FCF0903AE2B45">
    <w:name w:val="5EE225E8D51E4857B50FCF0903AE2B45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7243C4D164E39A8E345B59717EAD5">
    <w:name w:val="3707243C4D164E39A8E345B59717EAD5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4C705A3794DCCA1ED72263E6CE529">
    <w:name w:val="5F04C705A3794DCCA1ED72263E6CE52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82CD856C843ECB8424EC3E4C3F959">
    <w:name w:val="E4882CD856C843ECB8424EC3E4C3F959"/>
    <w:rsid w:val="0063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4C260849C04C938C5B9D571871EB2D11">
    <w:name w:val="AE4C260849C04C938C5B9D571871EB2D1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09C353EA7B4C21BD63C39F777C27341">
    <w:name w:val="9509C353EA7B4C21BD63C39F777C2734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94E42255A4BEE839CF66DAB9D2BD31">
    <w:name w:val="24094E42255A4BEE839CF66DAB9D2BD3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614D215D724940BF71A0B70E794A581">
    <w:name w:val="05614D215D724940BF71A0B70E794A58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3AB3BFEB0A4568AB0D0A6DF391FCA91">
    <w:name w:val="A33AB3BFEB0A4568AB0D0A6DF391FCA9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E225E8D51E4857B50FCF0903AE2B451">
    <w:name w:val="5EE225E8D51E4857B50FCF0903AE2B45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07243C4D164E39A8E345B59717EAD51">
    <w:name w:val="3707243C4D164E39A8E345B59717EAD5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4C705A3794DCCA1ED72263E6CE5291">
    <w:name w:val="5F04C705A3794DCCA1ED72263E6CE529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882CD856C843ECB8424EC3E4C3F9591">
    <w:name w:val="E4882CD856C843ECB8424EC3E4C3F9591"/>
    <w:rsid w:val="00DF0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D3BE-FED6-42D0-B65B-0CC21441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90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FAENQUIL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ANTARES</dc:creator>
  <cp:lastModifiedBy>admin</cp:lastModifiedBy>
  <cp:revision>6</cp:revision>
  <cp:lastPrinted>2013-09-23T14:23:00Z</cp:lastPrinted>
  <dcterms:created xsi:type="dcterms:W3CDTF">2015-08-03T14:06:00Z</dcterms:created>
  <dcterms:modified xsi:type="dcterms:W3CDTF">2019-07-17T19:39:00Z</dcterms:modified>
</cp:coreProperties>
</file>