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E" w:rsidRPr="002446D9" w:rsidRDefault="00C71B70" w:rsidP="009D7A87">
      <w:pPr>
        <w:pStyle w:val="Ttulo"/>
        <w:rPr>
          <w:rFonts w:ascii="Tahoma" w:hAnsi="Tahoma"/>
          <w:sz w:val="28"/>
          <w:szCs w:val="24"/>
          <w:u w:val="single"/>
        </w:rPr>
      </w:pPr>
      <w:bookmarkStart w:id="0" w:name="_GoBack"/>
      <w:bookmarkEnd w:id="0"/>
      <w:r w:rsidRPr="000C7D78">
        <w:rPr>
          <w:rFonts w:ascii="Tahoma" w:hAnsi="Tahoma"/>
          <w:sz w:val="36"/>
          <w:szCs w:val="36"/>
        </w:rPr>
        <w:t>FORMULÁRIO DE ACOMPANHAMENTO DE DISSERTAÇÕES E TESES</w:t>
      </w:r>
      <w:r>
        <w:rPr>
          <w:rFonts w:ascii="Tahoma" w:hAnsi="Tahoma"/>
          <w:szCs w:val="28"/>
        </w:rPr>
        <w:t xml:space="preserve"> / </w:t>
      </w:r>
      <w:r w:rsidR="0087211E" w:rsidRPr="002658E4">
        <w:rPr>
          <w:rFonts w:ascii="Tahoma" w:hAnsi="Tahoma"/>
          <w:sz w:val="36"/>
          <w:szCs w:val="36"/>
          <w:u w:val="single"/>
        </w:rPr>
        <w:t>DEPÓSITO</w:t>
      </w:r>
    </w:p>
    <w:p w:rsidR="00F22E34" w:rsidRPr="009457F3" w:rsidRDefault="009D7A87" w:rsidP="00F22E34">
      <w:pPr>
        <w:pStyle w:val="Ttulo"/>
        <w:rPr>
          <w:sz w:val="10"/>
        </w:rPr>
      </w:pPr>
      <w:r w:rsidRPr="009457F3">
        <w:rPr>
          <w:sz w:val="10"/>
        </w:rPr>
        <w:t xml:space="preserve"> 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2E34" w:rsidRPr="00B95390" w:rsidTr="00B95390">
        <w:trPr>
          <w:trHeight w:val="972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6"/>
                <w:szCs w:val="22"/>
              </w:rPr>
            </w:pP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1. Identificação do tipo de material (original)</w:t>
            </w:r>
            <w:proofErr w:type="gramStart"/>
            <w:r w:rsidR="000830C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F22E34" w:rsidRPr="000830C9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4"/>
                <w:szCs w:val="22"/>
              </w:rPr>
            </w:pPr>
            <w:proofErr w:type="gramEnd"/>
          </w:p>
          <w:sdt>
            <w:sdtPr>
              <w:rPr>
                <w:rFonts w:ascii="Tahoma" w:hAnsi="Tahoma" w:cs="Tahoma"/>
                <w:b w:val="0"/>
                <w:sz w:val="16"/>
                <w:szCs w:val="22"/>
              </w:rPr>
              <w:id w:val="664899440"/>
              <w:placeholder>
                <w:docPart w:val="205193487621473B8AC84A6D1F2B5F75"/>
              </w:placeholder>
              <w:showingPlcHdr/>
              <w:text/>
            </w:sdtPr>
            <w:sdtEndPr/>
            <w:sdtContent>
              <w:p w:rsidR="000830C9" w:rsidRPr="00B95390" w:rsidRDefault="000830C9" w:rsidP="000830C9">
                <w:pPr>
                  <w:pStyle w:val="Ttulo"/>
                  <w:rPr>
                    <w:rFonts w:ascii="Tahoma" w:hAnsi="Tahoma" w:cs="Tahoma"/>
                    <w:b w:val="0"/>
                    <w:sz w:val="16"/>
                    <w:szCs w:val="22"/>
                  </w:rPr>
                </w:pPr>
                <w:r w:rsidRPr="007A281C">
                  <w:rPr>
                    <w:rStyle w:val="TextodoEspaoReservado"/>
                    <w:rFonts w:asciiTheme="minorHAnsi" w:hAnsiTheme="minorHAnsi"/>
                    <w:sz w:val="40"/>
                    <w:szCs w:val="40"/>
                  </w:rPr>
                  <w:t>Tese ou Dissertação</w:t>
                </w:r>
              </w:p>
            </w:sdtContent>
          </w:sdt>
        </w:tc>
      </w:tr>
      <w:tr w:rsidR="00F22E34" w:rsidRPr="00B95390" w:rsidTr="00B95390">
        <w:trPr>
          <w:trHeight w:val="444"/>
        </w:trPr>
        <w:tc>
          <w:tcPr>
            <w:tcW w:w="9322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6"/>
                <w:szCs w:val="22"/>
              </w:rPr>
            </w:pP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2. Identificação do documento</w:t>
            </w:r>
          </w:p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sz w:val="10"/>
                <w:szCs w:val="22"/>
              </w:rPr>
            </w:pPr>
          </w:p>
        </w:tc>
      </w:tr>
      <w:tr w:rsidR="00261CEB" w:rsidRPr="00B95390" w:rsidTr="00B95390">
        <w:trPr>
          <w:trHeight w:val="543"/>
        </w:trPr>
        <w:tc>
          <w:tcPr>
            <w:tcW w:w="9322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Programa de Pós-Graduação em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844666977"/>
                <w:placeholder>
                  <w:docPart w:val="3AF02DFFC20A4207B9ED1FDBE9EC06CA"/>
                </w:placeholder>
                <w:showingPlcHdr/>
                <w:text/>
              </w:sdtPr>
              <w:sdtEndPr/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Engenharia de Materiais, Biotecnologia Industrial, Engenharia Química ou Projetos Educacionais de Ciências</w:t>
                </w:r>
                <w:proofErr w:type="gramStart"/>
              </w:sdtContent>
            </w:sdt>
            <w:proofErr w:type="gramEnd"/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Autor</w:t>
            </w:r>
            <w:r w:rsidR="00371751">
              <w:rPr>
                <w:rFonts w:ascii="Tahoma" w:hAnsi="Tahoma" w:cs="Tahoma"/>
                <w:b w:val="0"/>
                <w:sz w:val="21"/>
                <w:szCs w:val="21"/>
              </w:rPr>
              <w:t>/ N° USP</w:t>
            </w: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878152536"/>
                <w:placeholder>
                  <w:docPart w:val="60127310B0E94C2B99F79C11547D75C9"/>
                </w:placeholder>
                <w:showingPlcHdr/>
                <w:text/>
              </w:sdtPr>
              <w:sdtEndPr/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Nome do Aluno</w:t>
                </w:r>
                <w:r w:rsidR="00371751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 xml:space="preserve"> – N° USP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2658E4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Título do Trabalho: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608496235"/>
                <w:placeholder>
                  <w:docPart w:val="904833AC2B5E4E298228BE5C1FB271E9"/>
                </w:placeholder>
                <w:showingPlcHdr/>
                <w:text/>
              </w:sdtPr>
              <w:sdtEndPr/>
              <w:sdtContent>
                <w:r w:rsidR="002658E4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>Título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Orientador: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573646790"/>
                <w:placeholder>
                  <w:docPart w:val="392B87D8FC324089996B1A7853D36A12"/>
                </w:placeholder>
                <w:showingPlcHdr/>
                <w:text/>
              </w:sdtPr>
              <w:sdtEndPr/>
              <w:sdtContent>
                <w:r w:rsidR="000830C9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Nome</w:t>
                </w:r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 xml:space="preserve"> do Orientador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Co-Orientador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-1214882542"/>
                <w:placeholder>
                  <w:docPart w:val="4F7B3AE5816343139F8C247C74958D52"/>
                </w:placeholder>
                <w:showingPlcHdr/>
                <w:text/>
              </w:sdtPr>
              <w:sdtEndPr/>
              <w:sdtContent>
                <w:r w:rsidR="002658E4">
                  <w:rPr>
                    <w:rStyle w:val="TextodoEspaoReservado"/>
                    <w:rFonts w:asciiTheme="minorHAnsi" w:hAnsiTheme="minorHAnsi"/>
                    <w:sz w:val="24"/>
                    <w:szCs w:val="24"/>
                  </w:rPr>
                  <w:t xml:space="preserve">Nome </w:t>
                </w:r>
              </w:sdtContent>
            </w:sdt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12"/>
                <w:szCs w:val="21"/>
              </w:rPr>
            </w:pPr>
          </w:p>
          <w:p w:rsidR="00261CEB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Número de Páginas: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823401535"/>
                <w:placeholder>
                  <w:docPart w:val="AD86C37664A94D5D8EF54A7ADCD3BAFD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4"/>
                  <w:szCs w:val="24"/>
                </w:rPr>
              </w:sdtEndPr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Número</w:t>
                </w:r>
              </w:sdtContent>
            </w:sdt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 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Data </w:t>
            </w:r>
            <w:r w:rsidR="007F5347"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Sugerida para </w:t>
            </w:r>
            <w:r w:rsidR="002658E4">
              <w:rPr>
                <w:rFonts w:ascii="Tahoma" w:hAnsi="Tahoma" w:cs="Tahoma"/>
                <w:b w:val="0"/>
                <w:sz w:val="21"/>
                <w:szCs w:val="21"/>
              </w:rPr>
              <w:t xml:space="preserve">Defesa: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1559590120"/>
                <w:placeholder>
                  <w:docPart w:val="737A99E8B0F9443BBCBD9784FF5CCDEA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4"/>
                  <w:szCs w:val="24"/>
                </w:rPr>
              </w:sdtEndPr>
              <w:sdtContent>
                <w:r w:rsidR="002658E4" w:rsidRPr="007A281C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Dia, mês e ano</w:t>
                </w:r>
              </w:sdtContent>
            </w:sdt>
          </w:p>
          <w:p w:rsidR="00261CEB" w:rsidRPr="00B95390" w:rsidRDefault="00261CEB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F22E34" w:rsidRPr="00B95390" w:rsidTr="00B95390">
        <w:trPr>
          <w:trHeight w:val="1815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261CEB" w:rsidRPr="004C1ACF" w:rsidRDefault="00261CEB" w:rsidP="00B95390">
            <w:pPr>
              <w:pStyle w:val="Ttulo"/>
              <w:jc w:val="left"/>
              <w:rPr>
                <w:rFonts w:ascii="Tahoma" w:hAnsi="Tahoma" w:cs="Tahoma"/>
                <w:sz w:val="14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3. Informações de acesso ao documento no formato eletrônico</w:t>
            </w:r>
          </w:p>
          <w:p w:rsidR="004C1ACF" w:rsidRPr="004C1ACF" w:rsidRDefault="00261CEB" w:rsidP="004C1ACF">
            <w:pPr>
              <w:pStyle w:val="Ttulo"/>
              <w:ind w:firstLine="284"/>
              <w:jc w:val="left"/>
              <w:rPr>
                <w:rFonts w:ascii="Palatino" w:hAnsi="Palatino" w:cs="Tahoma"/>
                <w:b w:val="0"/>
                <w:sz w:val="20"/>
                <w:szCs w:val="48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Este trabalho pode ser disponibilizado integralmente na </w:t>
            </w:r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Internet ?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</w:t>
            </w:r>
            <w:sdt>
              <w:sdtPr>
                <w:rPr>
                  <w:rFonts w:ascii="Tahoma" w:hAnsi="Tahoma" w:cs="Tahoma"/>
                  <w:b w:val="0"/>
                  <w:sz w:val="21"/>
                  <w:szCs w:val="21"/>
                </w:rPr>
                <w:id w:val="392634109"/>
                <w:placeholder>
                  <w:docPart w:val="B1A29C6C77EC4F9E9AECD23AC8A32B17"/>
                </w:placeholder>
                <w:showingPlcHdr/>
                <w:text/>
              </w:sdtPr>
              <w:sdtEndPr>
                <w:rPr>
                  <w:rFonts w:asciiTheme="minorHAnsi" w:hAnsiTheme="minorHAnsi"/>
                  <w:sz w:val="28"/>
                  <w:szCs w:val="28"/>
                </w:rPr>
              </w:sdtEndPr>
              <w:sdtContent>
                <w:r w:rsidR="002658E4">
                  <w:rPr>
                    <w:rStyle w:val="TextodoEspaoReservado"/>
                    <w:rFonts w:asciiTheme="minorHAnsi" w:hAnsiTheme="minorHAnsi"/>
                    <w:sz w:val="28"/>
                    <w:szCs w:val="28"/>
                  </w:rPr>
                  <w:t>Sim ou Não</w:t>
                </w:r>
              </w:sdtContent>
            </w:sdt>
            <w:r w:rsidRPr="00B95390">
              <w:rPr>
                <w:rFonts w:ascii="Palatino" w:hAnsi="Palatino" w:cs="Tahoma"/>
                <w:b w:val="0"/>
                <w:sz w:val="48"/>
                <w:szCs w:val="48"/>
              </w:rPr>
              <w:t>⁯</w:t>
            </w:r>
          </w:p>
          <w:p w:rsidR="00567CC5" w:rsidRPr="00B0636E" w:rsidRDefault="00567CC5" w:rsidP="00B0636E">
            <w:pPr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 xml:space="preserve">Caso </w:t>
            </w:r>
            <w:r w:rsidRPr="00B0636E">
              <w:rPr>
                <w:rFonts w:ascii="Tahoma" w:hAnsi="Tahoma" w:cs="Tahoma"/>
                <w:b/>
                <w:sz w:val="22"/>
                <w:szCs w:val="22"/>
              </w:rPr>
              <w:t>negativo</w:t>
            </w:r>
            <w:r w:rsidRPr="00B953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0636E">
              <w:rPr>
                <w:rFonts w:ascii="Tahoma" w:hAnsi="Tahoma" w:cs="Tahoma"/>
                <w:sz w:val="22"/>
                <w:szCs w:val="22"/>
              </w:rPr>
              <w:t xml:space="preserve">atender ao disposto na </w:t>
            </w:r>
            <w:r w:rsidR="00B0636E">
              <w:rPr>
                <w:rFonts w:ascii="Tahoma" w:hAnsi="Tahoma" w:cs="Tahoma"/>
                <w:b/>
                <w:sz w:val="22"/>
                <w:szCs w:val="22"/>
              </w:rPr>
              <w:t xml:space="preserve">Resolução </w:t>
            </w:r>
            <w:proofErr w:type="gramStart"/>
            <w:r w:rsidR="00B0636E">
              <w:rPr>
                <w:rFonts w:ascii="Tahoma" w:hAnsi="Tahoma" w:cs="Tahoma"/>
                <w:b/>
                <w:sz w:val="22"/>
                <w:szCs w:val="22"/>
              </w:rPr>
              <w:t>CoPGr</w:t>
            </w:r>
            <w:proofErr w:type="gramEnd"/>
            <w:r w:rsidR="00B0636E">
              <w:rPr>
                <w:rFonts w:ascii="Tahoma" w:hAnsi="Tahoma" w:cs="Tahoma"/>
                <w:b/>
                <w:sz w:val="22"/>
                <w:szCs w:val="22"/>
              </w:rPr>
              <w:t xml:space="preserve"> 5401.</w:t>
            </w:r>
          </w:p>
        </w:tc>
      </w:tr>
      <w:tr w:rsidR="00567CC5" w:rsidRPr="00B95390" w:rsidTr="00B95390">
        <w:trPr>
          <w:trHeight w:val="1246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 xml:space="preserve">Verificação da </w:t>
            </w:r>
            <w:r w:rsidRPr="00B95390">
              <w:rPr>
                <w:rFonts w:ascii="Tahoma" w:hAnsi="Tahoma" w:cs="Tahoma"/>
                <w:sz w:val="22"/>
                <w:szCs w:val="22"/>
              </w:rPr>
              <w:t>Elaboração da Ficha Catalográfica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 xml:space="preserve"> elaborada pelo aluno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12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Bibliotecária: _____________________________________________________________</w:t>
            </w:r>
          </w:p>
          <w:p w:rsidR="00567CC5" w:rsidRPr="00B95390" w:rsidRDefault="00567CC5" w:rsidP="00B95390">
            <w:pPr>
              <w:pStyle w:val="Ttulo"/>
              <w:ind w:firstLine="284"/>
              <w:jc w:val="left"/>
              <w:rPr>
                <w:rFonts w:ascii="Tahoma" w:hAnsi="Tahoma" w:cs="Tahoma"/>
                <w:sz w:val="12"/>
                <w:szCs w:val="22"/>
              </w:rPr>
            </w:pPr>
          </w:p>
          <w:p w:rsidR="00567CC5" w:rsidRPr="00B95390" w:rsidRDefault="000830C9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Data</w:t>
            </w:r>
            <w:proofErr w:type="gramStart"/>
            <w:r>
              <w:rPr>
                <w:rFonts w:ascii="Tahoma" w:hAnsi="Tahoma" w:cs="Tahoma"/>
                <w:b w:val="0"/>
                <w:sz w:val="22"/>
                <w:szCs w:val="22"/>
              </w:rPr>
              <w:t>::</w:t>
            </w:r>
            <w:proofErr w:type="gramEnd"/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567CC5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____/_____/_______     Carimbo e Assinatura: ____________________________</w:t>
            </w:r>
          </w:p>
          <w:p w:rsidR="00567CC5" w:rsidRPr="00B95390" w:rsidRDefault="00567CC5" w:rsidP="00567CC5">
            <w:pPr>
              <w:rPr>
                <w:rFonts w:ascii="Tahoma" w:hAnsi="Tahoma" w:cs="Tahoma"/>
                <w:szCs w:val="22"/>
              </w:rPr>
            </w:pPr>
          </w:p>
        </w:tc>
      </w:tr>
      <w:tr w:rsidR="00F22E34" w:rsidRPr="00B95390" w:rsidTr="00B95390">
        <w:trPr>
          <w:trHeight w:val="2342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6"/>
                <w:szCs w:val="22"/>
              </w:rPr>
            </w:pPr>
          </w:p>
          <w:p w:rsidR="00261CEB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5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>. Verificação pelo</w:t>
            </w:r>
            <w:r w:rsidR="00261CEB" w:rsidRPr="00B9539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1B70" w:rsidRPr="00B95390">
              <w:rPr>
                <w:rFonts w:ascii="Tahoma" w:hAnsi="Tahoma" w:cs="Tahoma"/>
                <w:sz w:val="22"/>
                <w:szCs w:val="22"/>
              </w:rPr>
              <w:t>SERVIÇO DE BIBLIOTECA E INFORMAÇÃO (SBI)</w:t>
            </w:r>
          </w:p>
          <w:p w:rsidR="00AC7EEE" w:rsidRPr="00B95390" w:rsidRDefault="00AC7EEE" w:rsidP="00B95390">
            <w:pPr>
              <w:pStyle w:val="Ttulo"/>
              <w:jc w:val="left"/>
              <w:rPr>
                <w:rFonts w:ascii="Tahoma" w:hAnsi="Tahoma" w:cs="Tahoma"/>
                <w:b w:val="0"/>
                <w:sz w:val="4"/>
                <w:szCs w:val="22"/>
              </w:rPr>
            </w:pPr>
          </w:p>
          <w:p w:rsidR="000D6FC8" w:rsidRPr="00B95390" w:rsidRDefault="00261CEB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O documento atende as normas estabelecidas </w:t>
            </w:r>
            <w:r w:rsidR="000D6FC8" w:rsidRPr="00B95390">
              <w:rPr>
                <w:rFonts w:ascii="Tahoma" w:hAnsi="Tahoma" w:cs="Tahoma"/>
                <w:b w:val="0"/>
                <w:sz w:val="21"/>
                <w:szCs w:val="21"/>
              </w:rPr>
              <w:t>pela CPG (</w:t>
            </w:r>
            <w:r w:rsidR="000D6FC8" w:rsidRPr="000830C9">
              <w:rPr>
                <w:rFonts w:ascii="Tahoma" w:hAnsi="Tahoma" w:cs="Tahoma"/>
                <w:b w:val="0"/>
                <w:sz w:val="16"/>
                <w:szCs w:val="21"/>
              </w:rPr>
              <w:t>Deliberação 052/2005</w:t>
            </w:r>
            <w:r w:rsidR="000D6FC8" w:rsidRPr="00B95390">
              <w:rPr>
                <w:rFonts w:ascii="Tahoma" w:hAnsi="Tahoma" w:cs="Tahoma"/>
                <w:b w:val="0"/>
                <w:sz w:val="21"/>
                <w:szCs w:val="21"/>
              </w:rPr>
              <w:t>)</w:t>
            </w:r>
          </w:p>
          <w:p w:rsidR="000D6FC8" w:rsidRPr="004C1ACF" w:rsidRDefault="00836309" w:rsidP="004C1ACF">
            <w:pPr>
              <w:pStyle w:val="Ttulo"/>
              <w:ind w:firstLine="284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52"/>
                <w:szCs w:val="22"/>
              </w:rPr>
              <w:t xml:space="preserve">□ 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Sim </w:t>
            </w:r>
            <w:r w:rsidR="000D6FC8" w:rsidRPr="00B95390">
              <w:rPr>
                <w:rFonts w:ascii="Palatino" w:hAnsi="Palatino" w:cs="Tahoma"/>
                <w:b w:val="0"/>
                <w:sz w:val="52"/>
                <w:szCs w:val="22"/>
              </w:rPr>
              <w:t>⁯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  <w:r w:rsidRPr="00B95390">
              <w:rPr>
                <w:rFonts w:ascii="Tahoma" w:hAnsi="Tahoma" w:cs="Tahoma"/>
                <w:b w:val="0"/>
                <w:sz w:val="52"/>
                <w:szCs w:val="22"/>
              </w:rPr>
              <w:t>□</w:t>
            </w:r>
            <w:r w:rsidR="000D6FC8" w:rsidRPr="00B95390">
              <w:rPr>
                <w:rFonts w:ascii="Tahoma" w:hAnsi="Tahoma" w:cs="Tahoma"/>
                <w:b w:val="0"/>
                <w:sz w:val="22"/>
                <w:szCs w:val="22"/>
              </w:rPr>
              <w:t xml:space="preserve"> Não </w:t>
            </w:r>
            <w:r w:rsidR="000D6FC8" w:rsidRPr="00B95390">
              <w:rPr>
                <w:rFonts w:ascii="Palatino" w:hAnsi="Palatino" w:cs="Tahoma"/>
                <w:b w:val="0"/>
                <w:sz w:val="52"/>
                <w:szCs w:val="22"/>
              </w:rPr>
              <w:t>⁯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</w:rPr>
              <w:t xml:space="preserve">Caso negativo informe as modificações necessárias no documento: </w:t>
            </w: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</w:t>
            </w:r>
            <w:r w:rsidR="00AC7EEE" w:rsidRPr="00B95390">
              <w:rPr>
                <w:rFonts w:ascii="Tahoma" w:hAnsi="Tahoma" w:cs="Tahoma"/>
                <w:b w:val="0"/>
                <w:sz w:val="22"/>
                <w:szCs w:val="22"/>
              </w:rPr>
              <w:t>_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________________________________________</w:t>
            </w:r>
            <w:r w:rsidR="00AC7EEE" w:rsidRPr="00B95390">
              <w:rPr>
                <w:rFonts w:ascii="Tahoma" w:hAnsi="Tahoma" w:cs="Tahoma"/>
                <w:b w:val="0"/>
                <w:sz w:val="22"/>
                <w:szCs w:val="22"/>
              </w:rPr>
              <w:t>______________________________</w:t>
            </w:r>
          </w:p>
          <w:p w:rsidR="000D6FC8" w:rsidRPr="00B95390" w:rsidRDefault="000D6FC8" w:rsidP="00B95390">
            <w:pPr>
              <w:pStyle w:val="Ttulo"/>
              <w:ind w:firstLine="284"/>
              <w:jc w:val="left"/>
              <w:rPr>
                <w:rFonts w:ascii="Tahoma" w:hAnsi="Tahoma" w:cs="Tahoma"/>
                <w:b w:val="0"/>
                <w:sz w:val="21"/>
                <w:szCs w:val="21"/>
              </w:rPr>
            </w:pPr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Data:</w:t>
            </w:r>
            <w:proofErr w:type="gramStart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 xml:space="preserve">  </w:t>
            </w:r>
            <w:proofErr w:type="gramEnd"/>
            <w:r w:rsidRPr="00B95390">
              <w:rPr>
                <w:rFonts w:ascii="Tahoma" w:hAnsi="Tahoma" w:cs="Tahoma"/>
                <w:b w:val="0"/>
                <w:sz w:val="21"/>
                <w:szCs w:val="21"/>
              </w:rPr>
              <w:t>_____/_____/_______                     ____________________________________</w:t>
            </w:r>
          </w:p>
          <w:p w:rsidR="00261CEB" w:rsidRPr="00B95390" w:rsidRDefault="00261CEB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F22E34" w:rsidRPr="00B95390" w:rsidTr="00B95390">
        <w:trPr>
          <w:trHeight w:val="1491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2E34" w:rsidRPr="00B95390" w:rsidRDefault="00F22E34" w:rsidP="00B95390">
            <w:pPr>
              <w:pStyle w:val="Ttulo"/>
              <w:jc w:val="left"/>
              <w:rPr>
                <w:rFonts w:ascii="Tahoma" w:hAnsi="Tahoma" w:cs="Tahoma"/>
                <w:b w:val="0"/>
                <w:sz w:val="8"/>
                <w:szCs w:val="22"/>
              </w:rPr>
            </w:pPr>
          </w:p>
          <w:p w:rsidR="000D6FC8" w:rsidRPr="00B95390" w:rsidRDefault="001C0BAA" w:rsidP="00B95390">
            <w:pPr>
              <w:pStyle w:val="Ttul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6</w:t>
            </w:r>
            <w:r w:rsidR="003C6220" w:rsidRPr="00B95390">
              <w:rPr>
                <w:rFonts w:ascii="Tahoma" w:hAnsi="Tahoma" w:cs="Tahoma"/>
                <w:sz w:val="22"/>
                <w:szCs w:val="22"/>
              </w:rPr>
              <w:t xml:space="preserve">. Encaminhamento a </w:t>
            </w:r>
            <w:r w:rsidR="003C6220" w:rsidRPr="00B95390">
              <w:rPr>
                <w:rFonts w:ascii="Tahoma" w:hAnsi="Tahoma" w:cs="Tahoma"/>
                <w:sz w:val="26"/>
                <w:szCs w:val="26"/>
              </w:rPr>
              <w:t>C</w:t>
            </w:r>
            <w:r w:rsidR="000D6FC8" w:rsidRPr="00B95390">
              <w:rPr>
                <w:rFonts w:ascii="Tahoma" w:hAnsi="Tahoma" w:cs="Tahoma"/>
                <w:sz w:val="26"/>
                <w:szCs w:val="26"/>
              </w:rPr>
              <w:t>PG</w:t>
            </w:r>
            <w:r w:rsidR="000D6FC8" w:rsidRPr="00B95390">
              <w:rPr>
                <w:rFonts w:ascii="Tahoma" w:hAnsi="Tahoma" w:cs="Tahoma"/>
                <w:sz w:val="22"/>
                <w:szCs w:val="22"/>
              </w:rPr>
              <w:t xml:space="preserve"> para </w:t>
            </w:r>
            <w:r w:rsidR="003C6220" w:rsidRPr="00B95390">
              <w:rPr>
                <w:rFonts w:ascii="Tahoma" w:hAnsi="Tahoma" w:cs="Tahoma"/>
                <w:sz w:val="22"/>
                <w:szCs w:val="22"/>
              </w:rPr>
              <w:t>Depósito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(Anexar: Tese/Dissertação e exemplares para encadernação, Termo de Autorização e CD com arquivo em formato PDF).</w:t>
            </w:r>
          </w:p>
          <w:p w:rsidR="000D6FC8" w:rsidRPr="00B95390" w:rsidRDefault="000D6FC8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16"/>
                <w:szCs w:val="22"/>
              </w:rPr>
            </w:pPr>
          </w:p>
          <w:p w:rsidR="000D6FC8" w:rsidRPr="00B95390" w:rsidRDefault="00567CC5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DEPÓSITO</w:t>
            </w:r>
            <w:proofErr w:type="gramStart"/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</w:t>
            </w:r>
            <w:proofErr w:type="gramEnd"/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Em 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____/_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___/_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    _______</w:t>
            </w: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_______________</w:t>
            </w:r>
            <w:r w:rsidR="000D6FC8" w:rsidRPr="00B95390">
              <w:rPr>
                <w:rFonts w:ascii="Tahoma" w:hAnsi="Tahoma" w:cs="Tahoma"/>
                <w:b w:val="0"/>
                <w:sz w:val="20"/>
                <w:szCs w:val="22"/>
              </w:rPr>
              <w:t>__________________</w:t>
            </w:r>
          </w:p>
          <w:p w:rsidR="000D6FC8" w:rsidRPr="00B95390" w:rsidRDefault="000D6FC8" w:rsidP="00B95390">
            <w:pPr>
              <w:pStyle w:val="Ttulo"/>
              <w:jc w:val="left"/>
              <w:rPr>
                <w:rFonts w:ascii="Tahoma" w:hAnsi="Tahoma" w:cs="Tahoma"/>
                <w:b w:val="0"/>
                <w:sz w:val="10"/>
                <w:szCs w:val="22"/>
              </w:rPr>
            </w:pPr>
          </w:p>
        </w:tc>
      </w:tr>
      <w:tr w:rsidR="00567CC5" w:rsidRPr="00B95390" w:rsidTr="00B95390">
        <w:trPr>
          <w:trHeight w:val="849"/>
        </w:trPr>
        <w:tc>
          <w:tcPr>
            <w:tcW w:w="93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67CC5" w:rsidRPr="00B95390" w:rsidRDefault="001C0BAA" w:rsidP="00B95390">
            <w:pPr>
              <w:pStyle w:val="Ttul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B95390">
              <w:rPr>
                <w:rFonts w:ascii="Tahoma" w:hAnsi="Tahoma" w:cs="Tahoma"/>
                <w:sz w:val="22"/>
                <w:szCs w:val="22"/>
              </w:rPr>
              <w:t>7</w:t>
            </w:r>
            <w:r w:rsidR="00567CC5" w:rsidRPr="00B95390">
              <w:rPr>
                <w:rFonts w:ascii="Tahoma" w:hAnsi="Tahoma" w:cs="Tahoma"/>
                <w:sz w:val="22"/>
                <w:szCs w:val="22"/>
              </w:rPr>
              <w:t>. CPG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12"/>
                <w:szCs w:val="22"/>
              </w:rPr>
            </w:pPr>
          </w:p>
          <w:p w:rsidR="00567CC5" w:rsidRPr="00B95390" w:rsidRDefault="00567CC5" w:rsidP="00B95390">
            <w:pPr>
              <w:pStyle w:val="Ttulo"/>
              <w:ind w:left="284"/>
              <w:jc w:val="left"/>
              <w:rPr>
                <w:rFonts w:ascii="Tahoma" w:hAnsi="Tahoma" w:cs="Tahoma"/>
                <w:b w:val="0"/>
                <w:sz w:val="20"/>
                <w:szCs w:val="22"/>
              </w:rPr>
            </w:pPr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>Homologado na ________ Reunião ___________________________ de ______/_______/_______</w:t>
            </w:r>
            <w:proofErr w:type="gramStart"/>
            <w:r w:rsidRPr="00B95390">
              <w:rPr>
                <w:rFonts w:ascii="Tahoma" w:hAnsi="Tahoma" w:cs="Tahoma"/>
                <w:b w:val="0"/>
                <w:sz w:val="20"/>
                <w:szCs w:val="22"/>
              </w:rPr>
              <w:t xml:space="preserve">    </w:t>
            </w:r>
          </w:p>
          <w:p w:rsidR="00567CC5" w:rsidRPr="00B95390" w:rsidRDefault="00567CC5" w:rsidP="00B95390">
            <w:pPr>
              <w:pStyle w:val="Ttulo"/>
              <w:jc w:val="left"/>
              <w:rPr>
                <w:rFonts w:ascii="Tahoma" w:hAnsi="Tahoma" w:cs="Tahoma"/>
                <w:b w:val="0"/>
                <w:sz w:val="8"/>
                <w:szCs w:val="22"/>
              </w:rPr>
            </w:pPr>
            <w:proofErr w:type="gramEnd"/>
          </w:p>
        </w:tc>
      </w:tr>
    </w:tbl>
    <w:p w:rsidR="00F22E34" w:rsidRPr="000C7D78" w:rsidRDefault="00F22E34" w:rsidP="00C64C55">
      <w:pPr>
        <w:pStyle w:val="Ttulo"/>
        <w:rPr>
          <w:sz w:val="22"/>
        </w:rPr>
      </w:pPr>
    </w:p>
    <w:sectPr w:rsidR="00F22E34" w:rsidRPr="000C7D78" w:rsidSect="009457F3">
      <w:headerReference w:type="default" r:id="rId7"/>
      <w:pgSz w:w="11907" w:h="16840" w:code="9"/>
      <w:pgMar w:top="567" w:right="1418" w:bottom="567" w:left="1701" w:header="709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E8" w:rsidRDefault="00D952E8">
      <w:r>
        <w:separator/>
      </w:r>
    </w:p>
  </w:endnote>
  <w:endnote w:type="continuationSeparator" w:id="0">
    <w:p w:rsidR="00D952E8" w:rsidRDefault="00D9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E8" w:rsidRDefault="00D952E8">
      <w:r>
        <w:separator/>
      </w:r>
    </w:p>
  </w:footnote>
  <w:footnote w:type="continuationSeparator" w:id="0">
    <w:p w:rsidR="00D952E8" w:rsidRDefault="00D9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62"/>
    </w:tblGrid>
    <w:tr w:rsidR="00C742B8" w:rsidTr="009457F3">
      <w:trPr>
        <w:cantSplit/>
        <w:trHeight w:val="880"/>
      </w:trPr>
      <w:tc>
        <w:tcPr>
          <w:tcW w:w="1488" w:type="dxa"/>
        </w:tcPr>
        <w:p w:rsidR="00C742B8" w:rsidRDefault="004A6F1C" w:rsidP="00D24796">
          <w:r>
            <w:rPr>
              <w:noProof/>
            </w:rPr>
            <w:drawing>
              <wp:inline distT="0" distB="0" distL="0" distR="0" wp14:anchorId="2073C6E4" wp14:editId="14A1DE4A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42B8" w:rsidRDefault="00C742B8" w:rsidP="00D24796">
          <w:pPr>
            <w:rPr>
              <w:spacing w:val="100"/>
              <w:sz w:val="12"/>
            </w:rPr>
          </w:pPr>
        </w:p>
      </w:tc>
      <w:tc>
        <w:tcPr>
          <w:tcW w:w="7762" w:type="dxa"/>
          <w:vAlign w:val="center"/>
        </w:tcPr>
        <w:p w:rsidR="00C742B8" w:rsidRDefault="00C742B8" w:rsidP="00D24796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C742B8" w:rsidRDefault="00C742B8" w:rsidP="00D24796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9457F3" w:rsidRPr="009457F3" w:rsidRDefault="009457F3" w:rsidP="00D24796">
          <w:pPr>
            <w:jc w:val="center"/>
            <w:rPr>
              <w:rFonts w:ascii="Arial Narrow" w:hAnsi="Arial Narrow"/>
              <w:b/>
              <w:spacing w:val="40"/>
              <w:sz w:val="32"/>
            </w:rPr>
          </w:pPr>
          <w:r w:rsidRPr="009457F3">
            <w:rPr>
              <w:rFonts w:ascii="Arial Narrow" w:hAnsi="Arial Narrow"/>
              <w:b/>
              <w:spacing w:val="40"/>
              <w:sz w:val="32"/>
            </w:rPr>
            <w:t>COMISSÃO DE PÓS-GRADUAÇÃO - CPG</w:t>
          </w:r>
        </w:p>
        <w:p w:rsidR="00C742B8" w:rsidRPr="00777C22" w:rsidRDefault="00C742B8" w:rsidP="009457F3">
          <w:pPr>
            <w:rPr>
              <w:b/>
              <w:spacing w:val="100"/>
              <w:sz w:val="12"/>
              <w:szCs w:val="12"/>
            </w:rPr>
          </w:pPr>
        </w:p>
      </w:tc>
    </w:tr>
  </w:tbl>
  <w:p w:rsidR="00C742B8" w:rsidRPr="00567CC5" w:rsidRDefault="00C742B8" w:rsidP="00567CC5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EF"/>
    <w:rsid w:val="000830C9"/>
    <w:rsid w:val="00086603"/>
    <w:rsid w:val="000C301C"/>
    <w:rsid w:val="000C7D78"/>
    <w:rsid w:val="000D6FC8"/>
    <w:rsid w:val="000E1E25"/>
    <w:rsid w:val="001C0BAA"/>
    <w:rsid w:val="002446D9"/>
    <w:rsid w:val="0026076E"/>
    <w:rsid w:val="00261CEB"/>
    <w:rsid w:val="002658E4"/>
    <w:rsid w:val="002C1425"/>
    <w:rsid w:val="002C158D"/>
    <w:rsid w:val="00371751"/>
    <w:rsid w:val="003C6220"/>
    <w:rsid w:val="004055FF"/>
    <w:rsid w:val="004060F0"/>
    <w:rsid w:val="00491B1A"/>
    <w:rsid w:val="004A6F1C"/>
    <w:rsid w:val="004A73CC"/>
    <w:rsid w:val="004C1ACF"/>
    <w:rsid w:val="004E4D54"/>
    <w:rsid w:val="004E4ED2"/>
    <w:rsid w:val="00522BEB"/>
    <w:rsid w:val="005624AB"/>
    <w:rsid w:val="00567CC5"/>
    <w:rsid w:val="00761E4D"/>
    <w:rsid w:val="007A281C"/>
    <w:rsid w:val="007C61B2"/>
    <w:rsid w:val="007F5347"/>
    <w:rsid w:val="00836309"/>
    <w:rsid w:val="0087211E"/>
    <w:rsid w:val="008742EF"/>
    <w:rsid w:val="00921668"/>
    <w:rsid w:val="009457F3"/>
    <w:rsid w:val="009D7A87"/>
    <w:rsid w:val="009E56B9"/>
    <w:rsid w:val="00A05783"/>
    <w:rsid w:val="00AC7EEE"/>
    <w:rsid w:val="00AF7E7E"/>
    <w:rsid w:val="00B0636E"/>
    <w:rsid w:val="00B95390"/>
    <w:rsid w:val="00C64C55"/>
    <w:rsid w:val="00C71B70"/>
    <w:rsid w:val="00C742B8"/>
    <w:rsid w:val="00CB18D5"/>
    <w:rsid w:val="00CC07F6"/>
    <w:rsid w:val="00D24796"/>
    <w:rsid w:val="00D952E8"/>
    <w:rsid w:val="00DF1598"/>
    <w:rsid w:val="00E50533"/>
    <w:rsid w:val="00EC3C88"/>
    <w:rsid w:val="00F22E34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E5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rsid w:val="009D7A87"/>
    <w:pPr>
      <w:spacing w:after="120"/>
      <w:ind w:left="283"/>
    </w:pPr>
  </w:style>
  <w:style w:type="paragraph" w:styleId="Ttulo">
    <w:name w:val="Title"/>
    <w:basedOn w:val="Normal"/>
    <w:qFormat/>
    <w:rsid w:val="009D7A87"/>
    <w:pPr>
      <w:jc w:val="center"/>
    </w:pPr>
    <w:rPr>
      <w:rFonts w:ascii="Georgia" w:hAnsi="Georgia"/>
      <w:b/>
      <w:sz w:val="32"/>
    </w:rPr>
  </w:style>
  <w:style w:type="paragraph" w:styleId="Subttulo">
    <w:name w:val="Subtitle"/>
    <w:basedOn w:val="Normal"/>
    <w:qFormat/>
    <w:rsid w:val="009D7A87"/>
    <w:rPr>
      <w:rFonts w:ascii="Georgia" w:hAnsi="Georgia"/>
      <w:b/>
      <w:sz w:val="24"/>
    </w:rPr>
  </w:style>
  <w:style w:type="table" w:styleId="Tabelacomgrade">
    <w:name w:val="Table Grid"/>
    <w:basedOn w:val="Tabelanormal"/>
    <w:rsid w:val="009D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8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E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5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E56B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rsid w:val="009D7A87"/>
    <w:pPr>
      <w:spacing w:after="120"/>
      <w:ind w:left="283"/>
    </w:pPr>
  </w:style>
  <w:style w:type="paragraph" w:styleId="Ttulo">
    <w:name w:val="Title"/>
    <w:basedOn w:val="Normal"/>
    <w:qFormat/>
    <w:rsid w:val="009D7A87"/>
    <w:pPr>
      <w:jc w:val="center"/>
    </w:pPr>
    <w:rPr>
      <w:rFonts w:ascii="Georgia" w:hAnsi="Georgia"/>
      <w:b/>
      <w:sz w:val="32"/>
    </w:rPr>
  </w:style>
  <w:style w:type="paragraph" w:styleId="Subttulo">
    <w:name w:val="Subtitle"/>
    <w:basedOn w:val="Normal"/>
    <w:qFormat/>
    <w:rsid w:val="009D7A87"/>
    <w:rPr>
      <w:rFonts w:ascii="Georgia" w:hAnsi="Georgia"/>
      <w:b/>
      <w:sz w:val="24"/>
    </w:rPr>
  </w:style>
  <w:style w:type="table" w:styleId="Tabelacomgrade">
    <w:name w:val="Table Grid"/>
    <w:basedOn w:val="Tabelanormal"/>
    <w:rsid w:val="009D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18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8E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65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02DFFC20A4207B9ED1FDBE9EC0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3E404-1191-4ED3-A3FA-D8F2359D4527}"/>
      </w:docPartPr>
      <w:docPartBody>
        <w:p w:rsidR="00995D38" w:rsidRDefault="00384074" w:rsidP="00384074">
          <w:pPr>
            <w:pStyle w:val="3AF02DFFC20A4207B9ED1FDBE9EC06CA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Engenharia de Materiais, Biotecnologia Industrial, Engenharia Química ou Projetos Educacionais de Ciências</w:t>
          </w:r>
        </w:p>
      </w:docPartBody>
    </w:docPart>
    <w:docPart>
      <w:docPartPr>
        <w:name w:val="60127310B0E94C2B99F79C11547D7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0EDAE-911D-4AA3-93C8-BA6C1D2C361E}"/>
      </w:docPartPr>
      <w:docPartBody>
        <w:p w:rsidR="00995D38" w:rsidRDefault="00384074" w:rsidP="00384074">
          <w:pPr>
            <w:pStyle w:val="60127310B0E94C2B99F79C11547D75C9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Nome do Aluno</w:t>
          </w:r>
          <w:r>
            <w:rPr>
              <w:rStyle w:val="TextodoEspaoReservado"/>
              <w:rFonts w:asciiTheme="minorHAnsi" w:hAnsiTheme="minorHAnsi"/>
              <w:sz w:val="28"/>
              <w:szCs w:val="28"/>
            </w:rPr>
            <w:t xml:space="preserve"> – N° USP</w:t>
          </w:r>
        </w:p>
      </w:docPartBody>
    </w:docPart>
    <w:docPart>
      <w:docPartPr>
        <w:name w:val="904833AC2B5E4E298228BE5C1FB2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C84C9-17DF-4E7B-BE79-49ACA432924F}"/>
      </w:docPartPr>
      <w:docPartBody>
        <w:p w:rsidR="00995D38" w:rsidRDefault="00384074" w:rsidP="00384074">
          <w:pPr>
            <w:pStyle w:val="904833AC2B5E4E298228BE5C1FB271E97"/>
          </w:pPr>
          <w:r>
            <w:rPr>
              <w:rStyle w:val="TextodoEspaoReservado"/>
              <w:rFonts w:asciiTheme="minorHAnsi" w:hAnsiTheme="minorHAnsi"/>
              <w:sz w:val="24"/>
              <w:szCs w:val="24"/>
            </w:rPr>
            <w:t>Título</w:t>
          </w:r>
        </w:p>
      </w:docPartBody>
    </w:docPart>
    <w:docPart>
      <w:docPartPr>
        <w:name w:val="392B87D8FC324089996B1A7853D36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29515-DA47-46EE-AAF2-C986D0B5FD91}"/>
      </w:docPartPr>
      <w:docPartBody>
        <w:p w:rsidR="00995D38" w:rsidRDefault="00384074" w:rsidP="00384074">
          <w:pPr>
            <w:pStyle w:val="392B87D8FC324089996B1A7853D36A12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Nome do Orientador</w:t>
          </w:r>
        </w:p>
      </w:docPartBody>
    </w:docPart>
    <w:docPart>
      <w:docPartPr>
        <w:name w:val="4F7B3AE5816343139F8C247C74958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F1C96-AD2E-4BF8-AAB6-93430CD3C56D}"/>
      </w:docPartPr>
      <w:docPartBody>
        <w:p w:rsidR="00995D38" w:rsidRDefault="00384074" w:rsidP="00384074">
          <w:pPr>
            <w:pStyle w:val="4F7B3AE5816343139F8C247C74958D527"/>
          </w:pPr>
          <w:r>
            <w:rPr>
              <w:rStyle w:val="TextodoEspaoReservado"/>
              <w:rFonts w:asciiTheme="minorHAnsi" w:hAnsiTheme="minorHAnsi"/>
              <w:sz w:val="24"/>
              <w:szCs w:val="24"/>
            </w:rPr>
            <w:t xml:space="preserve">Nome </w:t>
          </w:r>
        </w:p>
      </w:docPartBody>
    </w:docPart>
    <w:docPart>
      <w:docPartPr>
        <w:name w:val="AD86C37664A94D5D8EF54A7ADCD3B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EC2DF-B683-46D3-AA63-739CE01A67E7}"/>
      </w:docPartPr>
      <w:docPartBody>
        <w:p w:rsidR="00995D38" w:rsidRDefault="00384074" w:rsidP="00384074">
          <w:pPr>
            <w:pStyle w:val="AD86C37664A94D5D8EF54A7ADCD3BAFD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Número</w:t>
          </w:r>
        </w:p>
      </w:docPartBody>
    </w:docPart>
    <w:docPart>
      <w:docPartPr>
        <w:name w:val="737A99E8B0F9443BBCBD9784FF5C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E9211-C4E4-481C-BA72-58002A7365F4}"/>
      </w:docPartPr>
      <w:docPartBody>
        <w:p w:rsidR="00995D38" w:rsidRDefault="00384074" w:rsidP="00384074">
          <w:pPr>
            <w:pStyle w:val="737A99E8B0F9443BBCBD9784FF5CCDEA7"/>
          </w:pPr>
          <w:r w:rsidRPr="007A281C">
            <w:rPr>
              <w:rStyle w:val="TextodoEspaoReservado"/>
              <w:rFonts w:asciiTheme="minorHAnsi" w:hAnsiTheme="minorHAnsi"/>
              <w:sz w:val="28"/>
              <w:szCs w:val="28"/>
            </w:rPr>
            <w:t>Dia, mês e ano</w:t>
          </w:r>
        </w:p>
      </w:docPartBody>
    </w:docPart>
    <w:docPart>
      <w:docPartPr>
        <w:name w:val="B1A29C6C77EC4F9E9AECD23AC8A32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5189D-526B-469A-9397-78CE5B778467}"/>
      </w:docPartPr>
      <w:docPartBody>
        <w:p w:rsidR="00995D38" w:rsidRDefault="00384074" w:rsidP="00384074">
          <w:pPr>
            <w:pStyle w:val="B1A29C6C77EC4F9E9AECD23AC8A32B177"/>
          </w:pPr>
          <w:r>
            <w:rPr>
              <w:rStyle w:val="TextodoEspaoReservado"/>
              <w:rFonts w:asciiTheme="minorHAnsi" w:hAnsiTheme="minorHAnsi"/>
              <w:sz w:val="28"/>
              <w:szCs w:val="28"/>
            </w:rPr>
            <w:t>Sim ou Não</w:t>
          </w:r>
        </w:p>
      </w:docPartBody>
    </w:docPart>
    <w:docPart>
      <w:docPartPr>
        <w:name w:val="205193487621473B8AC84A6D1F2B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2AA04-B1E7-42F5-B103-665CCEF198A0}"/>
      </w:docPartPr>
      <w:docPartBody>
        <w:p w:rsidR="00995D38" w:rsidRDefault="00384074" w:rsidP="00384074">
          <w:pPr>
            <w:pStyle w:val="205193487621473B8AC84A6D1F2B5F756"/>
          </w:pPr>
          <w:r w:rsidRPr="007A281C">
            <w:rPr>
              <w:rStyle w:val="TextodoEspaoReservado"/>
              <w:rFonts w:asciiTheme="minorHAnsi" w:hAnsiTheme="minorHAnsi"/>
              <w:sz w:val="40"/>
              <w:szCs w:val="40"/>
            </w:rPr>
            <w:t>Tese ou Dissertação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4"/>
    <w:rsid w:val="00384074"/>
    <w:rsid w:val="0038731C"/>
    <w:rsid w:val="00995D38"/>
    <w:rsid w:val="00B13834"/>
    <w:rsid w:val="00BF59CF"/>
    <w:rsid w:val="00C74928"/>
    <w:rsid w:val="00D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074"/>
    <w:rPr>
      <w:color w:val="808080"/>
    </w:rPr>
  </w:style>
  <w:style w:type="paragraph" w:customStyle="1" w:styleId="3AF02DFFC20A4207B9ED1FDBE9EC06CA">
    <w:name w:val="3AF02DFFC20A4207B9ED1FDBE9EC06C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">
    <w:name w:val="60127310B0E94C2B99F79C11547D75C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">
    <w:name w:val="904833AC2B5E4E298228BE5C1FB271E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">
    <w:name w:val="392B87D8FC324089996B1A7853D36A1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">
    <w:name w:val="4F7B3AE5816343139F8C247C74958D5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">
    <w:name w:val="AD86C37664A94D5D8EF54A7ADCD3BAFD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">
    <w:name w:val="737A99E8B0F9443BBCBD9784FF5CCDE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">
    <w:name w:val="B1A29C6C77EC4F9E9AECD23AC8A32B17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">
    <w:name w:val="200606D893AD44E58908EC4B5356FA45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">
    <w:name w:val="205193487621473B8AC84A6D1F2B5F75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1">
    <w:name w:val="3AF02DFFC20A4207B9ED1FDBE9EC06C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1">
    <w:name w:val="60127310B0E94C2B99F79C11547D75C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1">
    <w:name w:val="904833AC2B5E4E298228BE5C1FB271E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1">
    <w:name w:val="392B87D8FC324089996B1A7853D36A1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1">
    <w:name w:val="4F7B3AE5816343139F8C247C74958D5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1">
    <w:name w:val="AD86C37664A94D5D8EF54A7ADCD3BAFD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1">
    <w:name w:val="737A99E8B0F9443BBCBD9784FF5CCDE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1">
    <w:name w:val="B1A29C6C77EC4F9E9AECD23AC8A32B17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1">
    <w:name w:val="200606D893AD44E58908EC4B5356FA451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1">
    <w:name w:val="205193487621473B8AC84A6D1F2B5F75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2">
    <w:name w:val="3AF02DFFC20A4207B9ED1FDBE9EC06C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2">
    <w:name w:val="60127310B0E94C2B99F79C11547D75C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2">
    <w:name w:val="904833AC2B5E4E298228BE5C1FB271E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2">
    <w:name w:val="392B87D8FC324089996B1A7853D36A1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2">
    <w:name w:val="4F7B3AE5816343139F8C247C74958D5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2">
    <w:name w:val="AD86C37664A94D5D8EF54A7ADCD3BAFD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2">
    <w:name w:val="737A99E8B0F9443BBCBD9784FF5CCDE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2">
    <w:name w:val="B1A29C6C77EC4F9E9AECD23AC8A32B17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2">
    <w:name w:val="200606D893AD44E58908EC4B5356FA452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2">
    <w:name w:val="205193487621473B8AC84A6D1F2B5F752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3">
    <w:name w:val="3AF02DFFC20A4207B9ED1FDBE9EC06C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3">
    <w:name w:val="60127310B0E94C2B99F79C11547D75C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3">
    <w:name w:val="904833AC2B5E4E298228BE5C1FB271E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3">
    <w:name w:val="392B87D8FC324089996B1A7853D36A1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3">
    <w:name w:val="4F7B3AE5816343139F8C247C74958D5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3">
    <w:name w:val="AD86C37664A94D5D8EF54A7ADCD3BAFD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3">
    <w:name w:val="737A99E8B0F9443BBCBD9784FF5CCDE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3">
    <w:name w:val="B1A29C6C77EC4F9E9AECD23AC8A32B17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3">
    <w:name w:val="200606D893AD44E58908EC4B5356FA453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3">
    <w:name w:val="205193487621473B8AC84A6D1F2B5F75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4">
    <w:name w:val="3AF02DFFC20A4207B9ED1FDBE9EC06C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4">
    <w:name w:val="60127310B0E94C2B99F79C11547D75C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4">
    <w:name w:val="904833AC2B5E4E298228BE5C1FB271E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4">
    <w:name w:val="392B87D8FC324089996B1A7853D36A1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4">
    <w:name w:val="4F7B3AE5816343139F8C247C74958D5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4">
    <w:name w:val="AD86C37664A94D5D8EF54A7ADCD3BAFD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4">
    <w:name w:val="737A99E8B0F9443BBCBD9784FF5CCDE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4">
    <w:name w:val="B1A29C6C77EC4F9E9AECD23AC8A32B17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4">
    <w:name w:val="200606D893AD44E58908EC4B5356FA454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4">
    <w:name w:val="205193487621473B8AC84A6D1F2B5F754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5">
    <w:name w:val="3AF02DFFC20A4207B9ED1FDBE9EC06C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5">
    <w:name w:val="60127310B0E94C2B99F79C11547D75C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5">
    <w:name w:val="904833AC2B5E4E298228BE5C1FB271E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5">
    <w:name w:val="392B87D8FC324089996B1A7853D36A1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5">
    <w:name w:val="4F7B3AE5816343139F8C247C74958D5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5">
    <w:name w:val="AD86C37664A94D5D8EF54A7ADCD3BAFD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5">
    <w:name w:val="737A99E8B0F9443BBCBD9784FF5CCDE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5">
    <w:name w:val="B1A29C6C77EC4F9E9AECD23AC8A32B17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5">
    <w:name w:val="200606D893AD44E58908EC4B5356FA455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5">
    <w:name w:val="205193487621473B8AC84A6D1F2B5F75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6">
    <w:name w:val="3AF02DFFC20A4207B9ED1FDBE9EC06C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6">
    <w:name w:val="60127310B0E94C2B99F79C11547D75C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6">
    <w:name w:val="904833AC2B5E4E298228BE5C1FB271E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6">
    <w:name w:val="392B87D8FC324089996B1A7853D36A1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6">
    <w:name w:val="4F7B3AE5816343139F8C247C74958D5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6">
    <w:name w:val="AD86C37664A94D5D8EF54A7ADCD3BAFD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6">
    <w:name w:val="737A99E8B0F9443BBCBD9784FF5CCDE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6">
    <w:name w:val="B1A29C6C77EC4F9E9AECD23AC8A32B17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6">
    <w:name w:val="200606D893AD44E58908EC4B5356FA456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6">
    <w:name w:val="205193487621473B8AC84A6D1F2B5F75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7">
    <w:name w:val="3AF02DFFC20A4207B9ED1FDBE9EC06C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7">
    <w:name w:val="60127310B0E94C2B99F79C11547D75C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7">
    <w:name w:val="904833AC2B5E4E298228BE5C1FB271E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7">
    <w:name w:val="392B87D8FC324089996B1A7853D36A1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7">
    <w:name w:val="4F7B3AE5816343139F8C247C74958D5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7">
    <w:name w:val="AD86C37664A94D5D8EF54A7ADCD3BAFD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7">
    <w:name w:val="737A99E8B0F9443BBCBD9784FF5CCDE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7">
    <w:name w:val="B1A29C6C77EC4F9E9AECD23AC8A32B17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7">
    <w:name w:val="200606D893AD44E58908EC4B5356FA457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074"/>
    <w:rPr>
      <w:color w:val="808080"/>
    </w:rPr>
  </w:style>
  <w:style w:type="paragraph" w:customStyle="1" w:styleId="3AF02DFFC20A4207B9ED1FDBE9EC06CA">
    <w:name w:val="3AF02DFFC20A4207B9ED1FDBE9EC06C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">
    <w:name w:val="60127310B0E94C2B99F79C11547D75C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">
    <w:name w:val="904833AC2B5E4E298228BE5C1FB271E9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">
    <w:name w:val="392B87D8FC324089996B1A7853D36A1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">
    <w:name w:val="4F7B3AE5816343139F8C247C74958D5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">
    <w:name w:val="AD86C37664A94D5D8EF54A7ADCD3BAFD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">
    <w:name w:val="737A99E8B0F9443BBCBD9784FF5CCDEA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">
    <w:name w:val="B1A29C6C77EC4F9E9AECD23AC8A32B17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">
    <w:name w:val="200606D893AD44E58908EC4B5356FA45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">
    <w:name w:val="205193487621473B8AC84A6D1F2B5F75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1">
    <w:name w:val="3AF02DFFC20A4207B9ED1FDBE9EC06C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1">
    <w:name w:val="60127310B0E94C2B99F79C11547D75C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1">
    <w:name w:val="904833AC2B5E4E298228BE5C1FB271E9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1">
    <w:name w:val="392B87D8FC324089996B1A7853D36A1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1">
    <w:name w:val="4F7B3AE5816343139F8C247C74958D52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1">
    <w:name w:val="AD86C37664A94D5D8EF54A7ADCD3BAFD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1">
    <w:name w:val="737A99E8B0F9443BBCBD9784FF5CCDEA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1">
    <w:name w:val="B1A29C6C77EC4F9E9AECD23AC8A32B17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1">
    <w:name w:val="200606D893AD44E58908EC4B5356FA451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1">
    <w:name w:val="205193487621473B8AC84A6D1F2B5F751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2">
    <w:name w:val="3AF02DFFC20A4207B9ED1FDBE9EC06C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2">
    <w:name w:val="60127310B0E94C2B99F79C11547D75C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2">
    <w:name w:val="904833AC2B5E4E298228BE5C1FB271E9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2">
    <w:name w:val="392B87D8FC324089996B1A7853D36A1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2">
    <w:name w:val="4F7B3AE5816343139F8C247C74958D52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2">
    <w:name w:val="AD86C37664A94D5D8EF54A7ADCD3BAFD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2">
    <w:name w:val="737A99E8B0F9443BBCBD9784FF5CCDEA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2">
    <w:name w:val="B1A29C6C77EC4F9E9AECD23AC8A32B172"/>
    <w:rsid w:val="00B1383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2">
    <w:name w:val="200606D893AD44E58908EC4B5356FA452"/>
    <w:rsid w:val="00B1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2">
    <w:name w:val="205193487621473B8AC84A6D1F2B5F752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3">
    <w:name w:val="3AF02DFFC20A4207B9ED1FDBE9EC06C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3">
    <w:name w:val="60127310B0E94C2B99F79C11547D75C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3">
    <w:name w:val="904833AC2B5E4E298228BE5C1FB271E9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3">
    <w:name w:val="392B87D8FC324089996B1A7853D36A1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3">
    <w:name w:val="4F7B3AE5816343139F8C247C74958D52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3">
    <w:name w:val="AD86C37664A94D5D8EF54A7ADCD3BAFD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3">
    <w:name w:val="737A99E8B0F9443BBCBD9784FF5CCDEA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3">
    <w:name w:val="B1A29C6C77EC4F9E9AECD23AC8A32B17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3">
    <w:name w:val="200606D893AD44E58908EC4B5356FA453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3">
    <w:name w:val="205193487621473B8AC84A6D1F2B5F753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4">
    <w:name w:val="3AF02DFFC20A4207B9ED1FDBE9EC06C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4">
    <w:name w:val="60127310B0E94C2B99F79C11547D75C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4">
    <w:name w:val="904833AC2B5E4E298228BE5C1FB271E9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4">
    <w:name w:val="392B87D8FC324089996B1A7853D36A1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4">
    <w:name w:val="4F7B3AE5816343139F8C247C74958D52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4">
    <w:name w:val="AD86C37664A94D5D8EF54A7ADCD3BAFD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4">
    <w:name w:val="737A99E8B0F9443BBCBD9784FF5CCDEA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4">
    <w:name w:val="B1A29C6C77EC4F9E9AECD23AC8A32B174"/>
    <w:rsid w:val="00995D38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4">
    <w:name w:val="200606D893AD44E58908EC4B5356FA454"/>
    <w:rsid w:val="0099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4">
    <w:name w:val="205193487621473B8AC84A6D1F2B5F754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5">
    <w:name w:val="3AF02DFFC20A4207B9ED1FDBE9EC06C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5">
    <w:name w:val="60127310B0E94C2B99F79C11547D75C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5">
    <w:name w:val="904833AC2B5E4E298228BE5C1FB271E9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5">
    <w:name w:val="392B87D8FC324089996B1A7853D36A1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5">
    <w:name w:val="4F7B3AE5816343139F8C247C74958D52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5">
    <w:name w:val="AD86C37664A94D5D8EF54A7ADCD3BAFD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5">
    <w:name w:val="737A99E8B0F9443BBCBD9784FF5CCDEA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5">
    <w:name w:val="B1A29C6C77EC4F9E9AECD23AC8A32B17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5">
    <w:name w:val="200606D893AD44E58908EC4B5356FA455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5">
    <w:name w:val="205193487621473B8AC84A6D1F2B5F755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6">
    <w:name w:val="3AF02DFFC20A4207B9ED1FDBE9EC06C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6">
    <w:name w:val="60127310B0E94C2B99F79C11547D75C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6">
    <w:name w:val="904833AC2B5E4E298228BE5C1FB271E9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6">
    <w:name w:val="392B87D8FC324089996B1A7853D36A1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6">
    <w:name w:val="4F7B3AE5816343139F8C247C74958D52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6">
    <w:name w:val="AD86C37664A94D5D8EF54A7ADCD3BAFD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6">
    <w:name w:val="737A99E8B0F9443BBCBD9784FF5CCDEA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6">
    <w:name w:val="B1A29C6C77EC4F9E9AECD23AC8A32B17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6">
    <w:name w:val="200606D893AD44E58908EC4B5356FA456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5193487621473B8AC84A6D1F2B5F756">
    <w:name w:val="205193487621473B8AC84A6D1F2B5F756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AF02DFFC20A4207B9ED1FDBE9EC06CA7">
    <w:name w:val="3AF02DFFC20A4207B9ED1FDBE9EC06C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60127310B0E94C2B99F79C11547D75C97">
    <w:name w:val="60127310B0E94C2B99F79C11547D75C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904833AC2B5E4E298228BE5C1FB271E97">
    <w:name w:val="904833AC2B5E4E298228BE5C1FB271E9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392B87D8FC324089996B1A7853D36A127">
    <w:name w:val="392B87D8FC324089996B1A7853D36A1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4F7B3AE5816343139F8C247C74958D527">
    <w:name w:val="4F7B3AE5816343139F8C247C74958D52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AD86C37664A94D5D8EF54A7ADCD3BAFD7">
    <w:name w:val="AD86C37664A94D5D8EF54A7ADCD3BAFD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737A99E8B0F9443BBCBD9784FF5CCDEA7">
    <w:name w:val="737A99E8B0F9443BBCBD9784FF5CCDEA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B1A29C6C77EC4F9E9AECD23AC8A32B177">
    <w:name w:val="B1A29C6C77EC4F9E9AECD23AC8A32B177"/>
    <w:rsid w:val="00384074"/>
    <w:pPr>
      <w:spacing w:after="0" w:line="240" w:lineRule="auto"/>
      <w:jc w:val="center"/>
    </w:pPr>
    <w:rPr>
      <w:rFonts w:ascii="Georgia" w:eastAsia="Times New Roman" w:hAnsi="Georgia" w:cs="Times New Roman"/>
      <w:b/>
      <w:sz w:val="32"/>
      <w:szCs w:val="20"/>
    </w:rPr>
  </w:style>
  <w:style w:type="paragraph" w:customStyle="1" w:styleId="200606D893AD44E58908EC4B5356FA457">
    <w:name w:val="200606D893AD44E58908EC4B5356FA457"/>
    <w:rsid w:val="003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2</cp:revision>
  <cp:lastPrinted>2006-10-03T18:08:00Z</cp:lastPrinted>
  <dcterms:created xsi:type="dcterms:W3CDTF">2017-07-28T18:03:00Z</dcterms:created>
  <dcterms:modified xsi:type="dcterms:W3CDTF">2017-07-28T18:03:00Z</dcterms:modified>
</cp:coreProperties>
</file>