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EA" w:rsidRPr="000428EA" w:rsidRDefault="000428EA" w:rsidP="00E044B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426"/>
        <w:rPr>
          <w:rFonts w:ascii="Arial" w:hAnsi="Arial" w:cs="Arial"/>
          <w:sz w:val="40"/>
          <w:szCs w:val="36"/>
        </w:rPr>
      </w:pPr>
      <w:r w:rsidRPr="000428EA">
        <w:rPr>
          <w:rFonts w:ascii="Arial" w:hAnsi="Arial" w:cs="Arial"/>
          <w:sz w:val="40"/>
          <w:szCs w:val="36"/>
        </w:rPr>
        <w:t xml:space="preserve">REQUERIMENTO DE COMPOSIÇÃO DA </w:t>
      </w:r>
    </w:p>
    <w:p w:rsidR="00F80841" w:rsidRPr="000428EA" w:rsidRDefault="000428EA" w:rsidP="00E044B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426"/>
        <w:rPr>
          <w:rFonts w:ascii="Arial" w:hAnsi="Arial" w:cs="Arial"/>
          <w:sz w:val="36"/>
          <w:szCs w:val="36"/>
        </w:rPr>
      </w:pPr>
      <w:r w:rsidRPr="000428EA">
        <w:rPr>
          <w:rFonts w:ascii="Arial" w:hAnsi="Arial" w:cs="Arial"/>
          <w:sz w:val="40"/>
          <w:szCs w:val="36"/>
        </w:rPr>
        <w:t>COMISSÃO JULGADORA</w:t>
      </w:r>
    </w:p>
    <w:p w:rsidR="00301684" w:rsidRDefault="00301684" w:rsidP="000436F2">
      <w:pPr>
        <w:ind w:right="-426"/>
        <w:rPr>
          <w:rFonts w:ascii="Arial" w:hAnsi="Arial" w:cs="Arial"/>
          <w:sz w:val="8"/>
        </w:rPr>
      </w:pPr>
    </w:p>
    <w:p w:rsidR="008A35EF" w:rsidRDefault="008A35EF" w:rsidP="000436F2">
      <w:pPr>
        <w:ind w:right="-426"/>
        <w:rPr>
          <w:rFonts w:ascii="Arial" w:hAnsi="Arial" w:cs="Arial"/>
          <w:sz w:val="8"/>
        </w:rPr>
      </w:pPr>
    </w:p>
    <w:p w:rsidR="008A35EF" w:rsidRPr="00B341C5" w:rsidRDefault="008A35EF" w:rsidP="000436F2">
      <w:pPr>
        <w:ind w:right="-426"/>
        <w:rPr>
          <w:rFonts w:ascii="Arial" w:hAnsi="Arial" w:cs="Arial"/>
          <w:sz w:val="8"/>
        </w:rPr>
      </w:pPr>
    </w:p>
    <w:p w:rsidR="00F80841" w:rsidRPr="00B341C5" w:rsidRDefault="009D0E23" w:rsidP="000436F2">
      <w:pPr>
        <w:ind w:right="-426"/>
        <w:rPr>
          <w:rFonts w:ascii="Arial" w:hAnsi="Arial" w:cs="Arial"/>
          <w:sz w:val="22"/>
        </w:rPr>
      </w:pPr>
      <w:r w:rsidRPr="00B341C5">
        <w:rPr>
          <w:rFonts w:ascii="Arial" w:hAnsi="Arial" w:cs="Arial"/>
          <w:sz w:val="22"/>
        </w:rPr>
        <w:t>A</w:t>
      </w:r>
    </w:p>
    <w:p w:rsidR="00F80841" w:rsidRPr="00B341C5" w:rsidRDefault="00B341C5" w:rsidP="000436F2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Comissão </w:t>
      </w:r>
      <w:r w:rsidR="00F1461C">
        <w:rPr>
          <w:rFonts w:ascii="Arial" w:hAnsi="Arial" w:cs="Arial"/>
          <w:sz w:val="22"/>
        </w:rPr>
        <w:t xml:space="preserve">Coordenadora do PPG em </w:t>
      </w:r>
      <w:sdt>
        <w:sdtPr>
          <w:rPr>
            <w:rFonts w:ascii="Arial" w:hAnsi="Arial" w:cs="Arial"/>
            <w:b/>
            <w:sz w:val="22"/>
          </w:rPr>
          <w:id w:val="-61957270"/>
          <w:placeholder>
            <w:docPart w:val="4C7D959E310E44BDBAF15CCBA146CAB5"/>
          </w:placeholder>
          <w:showingPlcHdr/>
          <w:text/>
        </w:sdtPr>
        <w:sdtEndPr/>
        <w:sdtContent>
          <w:r w:rsidR="00545213" w:rsidRPr="0077467D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nome do Programa</w:t>
          </w:r>
        </w:sdtContent>
      </w:sdt>
    </w:p>
    <w:p w:rsidR="009D0E23" w:rsidRPr="00B341C5" w:rsidRDefault="009D0E23" w:rsidP="000436F2">
      <w:pPr>
        <w:ind w:right="-426"/>
        <w:rPr>
          <w:rFonts w:ascii="Arial" w:hAnsi="Arial" w:cs="Arial"/>
          <w:sz w:val="22"/>
        </w:rPr>
      </w:pPr>
    </w:p>
    <w:p w:rsidR="00E30C20" w:rsidRDefault="00F80841" w:rsidP="00E30C20">
      <w:pPr>
        <w:spacing w:before="60" w:after="60" w:line="360" w:lineRule="auto"/>
        <w:ind w:right="-426"/>
        <w:rPr>
          <w:sz w:val="22"/>
        </w:rPr>
      </w:pPr>
      <w:r>
        <w:rPr>
          <w:sz w:val="22"/>
        </w:rPr>
        <w:tab/>
      </w:r>
      <w:sdt>
        <w:sdtPr>
          <w:rPr>
            <w:rFonts w:asciiTheme="minorHAnsi" w:hAnsiTheme="minorHAnsi"/>
            <w:b/>
            <w:sz w:val="22"/>
          </w:rPr>
          <w:id w:val="196206207"/>
          <w:placeholder>
            <w:docPart w:val="C4362A91C0714F16AA28FB10498812FD"/>
          </w:placeholder>
          <w:showingPlcHdr/>
          <w:text/>
        </w:sdtPr>
        <w:sdtEndPr>
          <w:rPr>
            <w:rFonts w:ascii="Arial" w:hAnsi="Arial" w:cs="Arial"/>
            <w:b w:val="0"/>
          </w:rPr>
        </w:sdtEndPr>
        <w:sdtContent>
          <w:r w:rsidR="00545213" w:rsidRPr="0077467D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Nome Completo</w:t>
          </w:r>
        </w:sdtContent>
      </w:sdt>
      <w:r w:rsidRPr="000436F2">
        <w:rPr>
          <w:rFonts w:ascii="Arial" w:hAnsi="Arial" w:cs="Arial"/>
          <w:sz w:val="22"/>
        </w:rPr>
        <w:t xml:space="preserve">, </w:t>
      </w:r>
      <w:r w:rsidR="000436F2" w:rsidRPr="000436F2">
        <w:rPr>
          <w:rFonts w:ascii="Arial" w:hAnsi="Arial" w:cs="Arial"/>
          <w:sz w:val="22"/>
        </w:rPr>
        <w:t>N</w:t>
      </w:r>
      <w:r w:rsidRPr="000436F2">
        <w:rPr>
          <w:rFonts w:ascii="Arial" w:hAnsi="Arial" w:cs="Arial"/>
          <w:sz w:val="22"/>
        </w:rPr>
        <w:t>°</w:t>
      </w:r>
      <w:r w:rsidR="000436F2">
        <w:rPr>
          <w:rFonts w:ascii="Arial" w:hAnsi="Arial" w:cs="Arial"/>
          <w:sz w:val="22"/>
        </w:rPr>
        <w:t xml:space="preserve"> USP</w:t>
      </w:r>
      <w:r w:rsidR="00E30C20">
        <w:rPr>
          <w:rFonts w:ascii="Arial" w:hAnsi="Arial" w:cs="Arial"/>
          <w:sz w:val="22"/>
        </w:rPr>
        <w:t xml:space="preserve"> </w:t>
      </w:r>
      <w:sdt>
        <w:sdtPr>
          <w:rPr>
            <w:rFonts w:asciiTheme="minorHAnsi" w:hAnsiTheme="minorHAnsi" w:cs="Arial"/>
            <w:b/>
            <w:sz w:val="22"/>
          </w:rPr>
          <w:id w:val="1185170311"/>
          <w:placeholder>
            <w:docPart w:val="A13064EDE0384D7684AFF9D2DA762C06"/>
          </w:placeholder>
          <w:showingPlcHdr/>
          <w:text/>
        </w:sdtPr>
        <w:sdtEndPr>
          <w:rPr>
            <w:rFonts w:ascii="Times New Roman" w:hAnsi="Times New Roman" w:cs="Times New Roman"/>
            <w:b w:val="0"/>
          </w:rPr>
        </w:sdtEndPr>
        <w:sdtContent>
          <w:r w:rsidR="00E30C20" w:rsidRPr="0077467D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Número USP</w:t>
          </w:r>
        </w:sdtContent>
      </w:sdt>
      <w:r>
        <w:rPr>
          <w:sz w:val="22"/>
        </w:rPr>
        <w:t xml:space="preserve">, </w:t>
      </w:r>
      <w:r w:rsidRPr="00B341C5">
        <w:rPr>
          <w:rFonts w:ascii="Arial" w:hAnsi="Arial" w:cs="Arial"/>
          <w:sz w:val="22"/>
        </w:rPr>
        <w:t>vem requerer</w:t>
      </w:r>
      <w:r w:rsidR="00D20D10">
        <w:rPr>
          <w:rFonts w:ascii="Arial" w:hAnsi="Arial" w:cs="Arial"/>
          <w:sz w:val="22"/>
        </w:rPr>
        <w:t xml:space="preserve"> a Defesa da</w:t>
      </w:r>
      <w:r w:rsidRPr="00B341C5">
        <w:rPr>
          <w:rFonts w:ascii="Arial" w:hAnsi="Arial" w:cs="Arial"/>
          <w:sz w:val="22"/>
        </w:rPr>
        <w:t xml:space="preserve"> </w:t>
      </w:r>
      <w:r w:rsidR="00D20D10">
        <w:rPr>
          <w:rFonts w:ascii="Arial" w:hAnsi="Arial" w:cs="Arial"/>
          <w:b/>
          <w:sz w:val="24"/>
        </w:rPr>
        <w:t>Tese de Doutorado</w:t>
      </w:r>
      <w:r w:rsidRPr="00B341C5">
        <w:rPr>
          <w:rFonts w:ascii="Arial" w:hAnsi="Arial" w:cs="Arial"/>
          <w:b/>
          <w:sz w:val="22"/>
        </w:rPr>
        <w:t xml:space="preserve">, </w:t>
      </w:r>
      <w:r w:rsidRPr="00B341C5">
        <w:rPr>
          <w:rFonts w:ascii="Arial" w:hAnsi="Arial" w:cs="Arial"/>
          <w:sz w:val="22"/>
        </w:rPr>
        <w:t>intitulada</w:t>
      </w:r>
      <w:r w:rsidR="00E30C20">
        <w:rPr>
          <w:rFonts w:ascii="Arial" w:hAnsi="Arial" w:cs="Arial"/>
          <w:sz w:val="22"/>
        </w:rPr>
        <w:t xml:space="preserve"> </w:t>
      </w:r>
      <w:proofErr w:type="gramStart"/>
      <w:r w:rsidR="00E30C20">
        <w:rPr>
          <w:rFonts w:ascii="Arial" w:hAnsi="Arial" w:cs="Arial"/>
          <w:sz w:val="22"/>
        </w:rPr>
        <w:t xml:space="preserve">“ </w:t>
      </w:r>
      <w:proofErr w:type="gramEnd"/>
      <w:sdt>
        <w:sdtPr>
          <w:rPr>
            <w:rFonts w:asciiTheme="minorHAnsi" w:hAnsiTheme="minorHAnsi" w:cs="Arial"/>
            <w:b/>
            <w:sz w:val="22"/>
          </w:rPr>
          <w:id w:val="976258807"/>
          <w:placeholder>
            <w:docPart w:val="DEE04B0C03944D7DAAFE215136E4209F"/>
          </w:placeholder>
          <w:showingPlcHdr/>
          <w:text/>
        </w:sdtPr>
        <w:sdtEndPr/>
        <w:sdtContent>
          <w:r w:rsidR="00545213" w:rsidRPr="0077467D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Título</w:t>
          </w:r>
        </w:sdtContent>
      </w:sdt>
      <w:r w:rsidR="00E30C20">
        <w:rPr>
          <w:rFonts w:ascii="Arial" w:hAnsi="Arial" w:cs="Arial"/>
          <w:sz w:val="22"/>
        </w:rPr>
        <w:t xml:space="preserve"> “</w:t>
      </w:r>
    </w:p>
    <w:p w:rsidR="00F1461C" w:rsidRPr="00F1461C" w:rsidRDefault="00F1461C" w:rsidP="00F1461C">
      <w:pPr>
        <w:ind w:right="-426"/>
        <w:jc w:val="both"/>
        <w:rPr>
          <w:rFonts w:ascii="Arial" w:hAnsi="Arial" w:cs="Arial"/>
          <w:sz w:val="12"/>
        </w:rPr>
      </w:pPr>
    </w:p>
    <w:p w:rsidR="00F80841" w:rsidRPr="00B341C5" w:rsidRDefault="00F80841" w:rsidP="00A345C6">
      <w:pPr>
        <w:spacing w:line="276" w:lineRule="auto"/>
        <w:ind w:right="-426" w:firstLine="720"/>
        <w:jc w:val="both"/>
        <w:rPr>
          <w:rFonts w:ascii="Arial" w:hAnsi="Arial" w:cs="Arial"/>
          <w:sz w:val="22"/>
        </w:rPr>
      </w:pPr>
      <w:r w:rsidRPr="00B341C5">
        <w:rPr>
          <w:rFonts w:ascii="Arial" w:hAnsi="Arial" w:cs="Arial"/>
          <w:sz w:val="22"/>
        </w:rPr>
        <w:t xml:space="preserve">Os professores/pesquisadores sugeridos para compor a banca examinadora </w:t>
      </w:r>
      <w:r w:rsidRPr="004F177A">
        <w:rPr>
          <w:rFonts w:ascii="Arial" w:hAnsi="Arial" w:cs="Arial"/>
        </w:rPr>
        <w:t>(</w:t>
      </w:r>
      <w:proofErr w:type="gramStart"/>
      <w:r w:rsidR="00D20D10">
        <w:rPr>
          <w:rFonts w:ascii="Arial" w:hAnsi="Arial" w:cs="Arial"/>
          <w:i/>
        </w:rPr>
        <w:t>2</w:t>
      </w:r>
      <w:proofErr w:type="gramEnd"/>
      <w:r w:rsidR="00D20D10">
        <w:rPr>
          <w:rFonts w:ascii="Arial" w:hAnsi="Arial" w:cs="Arial"/>
          <w:i/>
        </w:rPr>
        <w:t xml:space="preserve"> (dois</w:t>
      </w:r>
      <w:r w:rsidR="00A17456" w:rsidRPr="00A17456">
        <w:rPr>
          <w:rFonts w:ascii="Arial" w:hAnsi="Arial" w:cs="Arial"/>
          <w:i/>
        </w:rPr>
        <w:t>) titular</w:t>
      </w:r>
      <w:r w:rsidR="00D20D10">
        <w:rPr>
          <w:rFonts w:ascii="Arial" w:hAnsi="Arial" w:cs="Arial"/>
          <w:i/>
        </w:rPr>
        <w:t>es</w:t>
      </w:r>
      <w:r w:rsidR="00A17456" w:rsidRPr="00A17456">
        <w:rPr>
          <w:rFonts w:ascii="Arial" w:hAnsi="Arial" w:cs="Arial"/>
          <w:i/>
        </w:rPr>
        <w:t xml:space="preserve"> e </w:t>
      </w:r>
      <w:r w:rsidR="00D20D10">
        <w:rPr>
          <w:rFonts w:ascii="Arial" w:hAnsi="Arial" w:cs="Arial"/>
          <w:i/>
        </w:rPr>
        <w:t>2 (dois</w:t>
      </w:r>
      <w:r w:rsidR="00A17456" w:rsidRPr="00A17456">
        <w:rPr>
          <w:rFonts w:ascii="Arial" w:hAnsi="Arial" w:cs="Arial"/>
          <w:i/>
        </w:rPr>
        <w:t>) suplente</w:t>
      </w:r>
      <w:r w:rsidR="00D20D10">
        <w:rPr>
          <w:rFonts w:ascii="Arial" w:hAnsi="Arial" w:cs="Arial"/>
          <w:i/>
        </w:rPr>
        <w:t>s</w:t>
      </w:r>
      <w:r w:rsidR="00A17456" w:rsidRPr="00A17456">
        <w:rPr>
          <w:rFonts w:ascii="Arial" w:hAnsi="Arial" w:cs="Arial"/>
          <w:i/>
        </w:rPr>
        <w:t xml:space="preserve"> externos ao Programa</w:t>
      </w:r>
      <w:r w:rsidRPr="004F177A">
        <w:rPr>
          <w:rFonts w:ascii="Arial" w:hAnsi="Arial" w:cs="Arial"/>
        </w:rPr>
        <w:t>)</w:t>
      </w:r>
      <w:r w:rsidRPr="00B341C5">
        <w:rPr>
          <w:rFonts w:ascii="Arial" w:hAnsi="Arial" w:cs="Arial"/>
          <w:sz w:val="22"/>
        </w:rPr>
        <w:t xml:space="preserve"> encontram-se listados abaixo:</w:t>
      </w:r>
    </w:p>
    <w:p w:rsidR="00D20D10" w:rsidRDefault="00D20D10" w:rsidP="00D20D10">
      <w:pPr>
        <w:ind w:right="-567"/>
        <w:rPr>
          <w:sz w:val="1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61"/>
        <w:gridCol w:w="3144"/>
        <w:gridCol w:w="708"/>
      </w:tblGrid>
      <w:tr w:rsidR="00F1461C" w:rsidRPr="00240FFC" w:rsidTr="003A4F58">
        <w:tc>
          <w:tcPr>
            <w:tcW w:w="5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F1461C" w:rsidRPr="00240FFC" w:rsidRDefault="00F1461C" w:rsidP="00832C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PROFESSOR / PESQUISADOR</w:t>
            </w:r>
          </w:p>
        </w:tc>
        <w:tc>
          <w:tcPr>
            <w:tcW w:w="3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1461C" w:rsidRPr="00240FFC" w:rsidRDefault="00F1461C" w:rsidP="00832C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FFC">
              <w:rPr>
                <w:rFonts w:ascii="Arial" w:hAnsi="Arial" w:cs="Arial"/>
                <w:b/>
                <w:sz w:val="23"/>
                <w:szCs w:val="23"/>
              </w:rPr>
              <w:t>INSTITUIÇÃO DE ORIGEM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1461C" w:rsidRPr="00240FFC" w:rsidRDefault="00F1461C" w:rsidP="00832C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FFC">
              <w:rPr>
                <w:rFonts w:ascii="Arial" w:hAnsi="Arial" w:cs="Arial"/>
                <w:b/>
                <w:sz w:val="23"/>
                <w:szCs w:val="23"/>
              </w:rPr>
              <w:t>T/S</w:t>
            </w:r>
          </w:p>
        </w:tc>
      </w:tr>
      <w:tr w:rsidR="00F1461C" w:rsidRPr="00B75A3D" w:rsidTr="00F1461C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F1461C" w:rsidRPr="00B75A3D" w:rsidRDefault="00F1461C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601959834"/>
            <w:placeholder>
              <w:docPart w:val="1A4BB43281014240A8F3C5334A973466"/>
            </w:placeholder>
            <w:showingPlcHdr/>
            <w:text/>
          </w:sdtPr>
          <w:sdtEndPr/>
          <w:sdtContent>
            <w:tc>
              <w:tcPr>
                <w:tcW w:w="5361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auto"/>
              </w:tcPr>
              <w:p w:rsidR="00F1461C" w:rsidRPr="00E30C20" w:rsidRDefault="00545213" w:rsidP="00545213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45213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470053506"/>
            <w:placeholder>
              <w:docPart w:val="03A1DBF7143D4A7089B25BFEFABA48EB"/>
            </w:placeholder>
            <w:showingPlcHdr/>
            <w:text/>
          </w:sdtPr>
          <w:sdtEndPr/>
          <w:sdtContent>
            <w:tc>
              <w:tcPr>
                <w:tcW w:w="3144" w:type="dxa"/>
                <w:tcBorders>
                  <w:top w:val="single" w:sz="12" w:space="0" w:color="auto"/>
                </w:tcBorders>
                <w:shd w:val="clear" w:color="auto" w:fill="auto"/>
              </w:tcPr>
              <w:p w:rsidR="00F1461C" w:rsidRPr="00E30C20" w:rsidRDefault="00545213" w:rsidP="00952EE2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45213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instituição</w:t>
                </w:r>
              </w:p>
            </w:tc>
          </w:sdtContent>
        </w:sdt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461C" w:rsidRPr="00B75A3D" w:rsidRDefault="00F1461C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213" w:rsidRPr="00B75A3D" w:rsidTr="00F1461C">
        <w:tc>
          <w:tcPr>
            <w:tcW w:w="534" w:type="dxa"/>
            <w:tcBorders>
              <w:left w:val="single" w:sz="12" w:space="0" w:color="auto"/>
            </w:tcBorders>
          </w:tcPr>
          <w:p w:rsidR="00545213" w:rsidRPr="00B75A3D" w:rsidRDefault="00545213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877852575"/>
            <w:placeholder>
              <w:docPart w:val="673387C9F1174FE28EF1FBA500FA4752"/>
            </w:placeholder>
            <w:showingPlcHdr/>
            <w:text/>
          </w:sdtPr>
          <w:sdtEndPr/>
          <w:sdtContent>
            <w:tc>
              <w:tcPr>
                <w:tcW w:w="536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545213" w:rsidRPr="00E30C20" w:rsidRDefault="00545213" w:rsidP="00AE45B5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45213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808080"/>
              <w:sz w:val="22"/>
              <w:szCs w:val="22"/>
            </w:rPr>
            <w:id w:val="-1132784497"/>
            <w:placeholder>
              <w:docPart w:val="673387C9F1174FE28EF1FBA500FA4752"/>
            </w:placeholder>
            <w:text/>
          </w:sdtPr>
          <w:sdtEndPr/>
          <w:sdtContent>
            <w:tc>
              <w:tcPr>
                <w:tcW w:w="3144" w:type="dxa"/>
                <w:shd w:val="clear" w:color="auto" w:fill="auto"/>
              </w:tcPr>
              <w:p w:rsidR="00545213" w:rsidRPr="00E30C20" w:rsidRDefault="00545213" w:rsidP="00952EE2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proofErr w:type="gramStart"/>
                <w:r w:rsidRPr="00545213">
                  <w:rPr>
                    <w:rFonts w:asciiTheme="minorHAnsi" w:hAnsiTheme="minorHAnsi"/>
                    <w:b/>
                    <w:color w:val="808080"/>
                    <w:sz w:val="22"/>
                    <w:szCs w:val="22"/>
                  </w:rPr>
                  <w:t>instituição</w:t>
                </w:r>
                <w:proofErr w:type="gramEnd"/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545213" w:rsidRPr="00B75A3D" w:rsidRDefault="00545213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213" w:rsidRPr="00B75A3D" w:rsidTr="00F1461C">
        <w:tc>
          <w:tcPr>
            <w:tcW w:w="534" w:type="dxa"/>
            <w:tcBorders>
              <w:left w:val="single" w:sz="12" w:space="0" w:color="auto"/>
            </w:tcBorders>
          </w:tcPr>
          <w:p w:rsidR="00545213" w:rsidRPr="00B75A3D" w:rsidRDefault="00545213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411693744"/>
            <w:placeholder>
              <w:docPart w:val="C152CE81EE37468C9CDA6ACA3140F18D"/>
            </w:placeholder>
            <w:showingPlcHdr/>
            <w:text/>
          </w:sdtPr>
          <w:sdtEndPr/>
          <w:sdtContent>
            <w:tc>
              <w:tcPr>
                <w:tcW w:w="536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545213" w:rsidRPr="00E30C20" w:rsidRDefault="00545213" w:rsidP="00AE45B5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45213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808080"/>
              <w:sz w:val="22"/>
              <w:szCs w:val="22"/>
            </w:rPr>
            <w:id w:val="-26645252"/>
            <w:placeholder>
              <w:docPart w:val="C152CE81EE37468C9CDA6ACA3140F18D"/>
            </w:placeholder>
            <w:text/>
          </w:sdtPr>
          <w:sdtEndPr/>
          <w:sdtContent>
            <w:tc>
              <w:tcPr>
                <w:tcW w:w="3144" w:type="dxa"/>
                <w:shd w:val="clear" w:color="auto" w:fill="auto"/>
              </w:tcPr>
              <w:p w:rsidR="00545213" w:rsidRPr="00E30C20" w:rsidRDefault="00545213" w:rsidP="00952EE2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proofErr w:type="gramStart"/>
                <w:r w:rsidRPr="00545213">
                  <w:rPr>
                    <w:rFonts w:asciiTheme="minorHAnsi" w:hAnsiTheme="minorHAnsi"/>
                    <w:b/>
                    <w:color w:val="808080"/>
                    <w:sz w:val="22"/>
                    <w:szCs w:val="22"/>
                  </w:rPr>
                  <w:t>instituição</w:t>
                </w:r>
                <w:proofErr w:type="gramEnd"/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545213" w:rsidRPr="00B75A3D" w:rsidRDefault="00545213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213" w:rsidRPr="00B75A3D" w:rsidTr="00F1461C">
        <w:tc>
          <w:tcPr>
            <w:tcW w:w="534" w:type="dxa"/>
            <w:tcBorders>
              <w:left w:val="single" w:sz="12" w:space="0" w:color="auto"/>
            </w:tcBorders>
          </w:tcPr>
          <w:p w:rsidR="00545213" w:rsidRPr="00B75A3D" w:rsidRDefault="00545213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600139215"/>
            <w:placeholder>
              <w:docPart w:val="CB9AD358837E4923A2A19C70E2C21556"/>
            </w:placeholder>
            <w:showingPlcHdr/>
            <w:text/>
          </w:sdtPr>
          <w:sdtEndPr/>
          <w:sdtContent>
            <w:tc>
              <w:tcPr>
                <w:tcW w:w="536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545213" w:rsidRPr="00E30C20" w:rsidRDefault="00545213" w:rsidP="00AE45B5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45213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808080"/>
              <w:sz w:val="22"/>
              <w:szCs w:val="22"/>
            </w:rPr>
            <w:id w:val="1978876055"/>
            <w:placeholder>
              <w:docPart w:val="CB9AD358837E4923A2A19C70E2C21556"/>
            </w:placeholder>
            <w:text/>
          </w:sdtPr>
          <w:sdtEndPr/>
          <w:sdtContent>
            <w:tc>
              <w:tcPr>
                <w:tcW w:w="3144" w:type="dxa"/>
                <w:shd w:val="clear" w:color="auto" w:fill="auto"/>
              </w:tcPr>
              <w:p w:rsidR="00545213" w:rsidRPr="00E30C20" w:rsidRDefault="00545213" w:rsidP="00952EE2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proofErr w:type="gramStart"/>
                <w:r w:rsidRPr="00545213">
                  <w:rPr>
                    <w:rFonts w:asciiTheme="minorHAnsi" w:hAnsiTheme="minorHAnsi"/>
                    <w:b/>
                    <w:color w:val="808080"/>
                    <w:sz w:val="22"/>
                    <w:szCs w:val="22"/>
                  </w:rPr>
                  <w:t>instituição</w:t>
                </w:r>
                <w:proofErr w:type="gramEnd"/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545213" w:rsidRPr="00B75A3D" w:rsidRDefault="00545213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213" w:rsidRPr="00B75A3D" w:rsidTr="00F1461C">
        <w:tc>
          <w:tcPr>
            <w:tcW w:w="534" w:type="dxa"/>
            <w:tcBorders>
              <w:left w:val="single" w:sz="12" w:space="0" w:color="auto"/>
            </w:tcBorders>
          </w:tcPr>
          <w:p w:rsidR="00545213" w:rsidRPr="00B75A3D" w:rsidRDefault="00545213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576676243"/>
            <w:placeholder>
              <w:docPart w:val="8C7623F7A69C46D2BE16E1671F47A22A"/>
            </w:placeholder>
            <w:showingPlcHdr/>
            <w:text/>
          </w:sdtPr>
          <w:sdtEndPr/>
          <w:sdtContent>
            <w:tc>
              <w:tcPr>
                <w:tcW w:w="536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545213" w:rsidRPr="00E30C20" w:rsidRDefault="00545213" w:rsidP="00AE45B5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45213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808080"/>
              <w:sz w:val="22"/>
              <w:szCs w:val="22"/>
            </w:rPr>
            <w:id w:val="626666841"/>
            <w:placeholder>
              <w:docPart w:val="8C7623F7A69C46D2BE16E1671F47A22A"/>
            </w:placeholder>
            <w:text/>
          </w:sdtPr>
          <w:sdtEndPr/>
          <w:sdtContent>
            <w:tc>
              <w:tcPr>
                <w:tcW w:w="3144" w:type="dxa"/>
                <w:shd w:val="clear" w:color="auto" w:fill="auto"/>
              </w:tcPr>
              <w:p w:rsidR="00545213" w:rsidRPr="00E30C20" w:rsidRDefault="00545213" w:rsidP="00952EE2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proofErr w:type="gramStart"/>
                <w:r w:rsidRPr="00545213">
                  <w:rPr>
                    <w:rFonts w:asciiTheme="minorHAnsi" w:hAnsiTheme="minorHAnsi"/>
                    <w:b/>
                    <w:color w:val="808080"/>
                    <w:sz w:val="22"/>
                    <w:szCs w:val="22"/>
                  </w:rPr>
                  <w:t>instituição</w:t>
                </w:r>
                <w:proofErr w:type="gramEnd"/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545213" w:rsidRPr="00B75A3D" w:rsidRDefault="00545213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213" w:rsidRPr="00B75A3D" w:rsidTr="00F1461C">
        <w:tc>
          <w:tcPr>
            <w:tcW w:w="534" w:type="dxa"/>
            <w:tcBorders>
              <w:left w:val="single" w:sz="12" w:space="0" w:color="auto"/>
            </w:tcBorders>
          </w:tcPr>
          <w:p w:rsidR="00545213" w:rsidRPr="00B75A3D" w:rsidRDefault="00545213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328206335"/>
            <w:placeholder>
              <w:docPart w:val="053AB53D6DBE47AC8233DB98C8DEDC45"/>
            </w:placeholder>
            <w:showingPlcHdr/>
            <w:text/>
          </w:sdtPr>
          <w:sdtEndPr/>
          <w:sdtContent>
            <w:tc>
              <w:tcPr>
                <w:tcW w:w="536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545213" w:rsidRPr="00E30C20" w:rsidRDefault="00545213" w:rsidP="00AE45B5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45213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808080"/>
              <w:sz w:val="22"/>
              <w:szCs w:val="22"/>
            </w:rPr>
            <w:id w:val="544865524"/>
            <w:placeholder>
              <w:docPart w:val="053AB53D6DBE47AC8233DB98C8DEDC45"/>
            </w:placeholder>
            <w:text/>
          </w:sdtPr>
          <w:sdtEndPr/>
          <w:sdtContent>
            <w:tc>
              <w:tcPr>
                <w:tcW w:w="3144" w:type="dxa"/>
                <w:shd w:val="clear" w:color="auto" w:fill="auto"/>
              </w:tcPr>
              <w:p w:rsidR="00545213" w:rsidRPr="00E30C20" w:rsidRDefault="00545213" w:rsidP="00952EE2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proofErr w:type="gramStart"/>
                <w:r w:rsidRPr="00545213">
                  <w:rPr>
                    <w:rFonts w:asciiTheme="minorHAnsi" w:hAnsiTheme="minorHAnsi"/>
                    <w:b/>
                    <w:color w:val="808080"/>
                    <w:sz w:val="22"/>
                    <w:szCs w:val="22"/>
                  </w:rPr>
                  <w:t>instituição</w:t>
                </w:r>
                <w:proofErr w:type="gramEnd"/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545213" w:rsidRPr="00B75A3D" w:rsidRDefault="00545213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213" w:rsidRPr="00B75A3D" w:rsidTr="00F1461C">
        <w:tc>
          <w:tcPr>
            <w:tcW w:w="534" w:type="dxa"/>
            <w:tcBorders>
              <w:left w:val="single" w:sz="12" w:space="0" w:color="auto"/>
            </w:tcBorders>
          </w:tcPr>
          <w:p w:rsidR="00545213" w:rsidRPr="00B75A3D" w:rsidRDefault="00545213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907268851"/>
            <w:placeholder>
              <w:docPart w:val="23CA770D0C0F4FFA8253CD279D0B0A15"/>
            </w:placeholder>
            <w:showingPlcHdr/>
            <w:text/>
          </w:sdtPr>
          <w:sdtEndPr/>
          <w:sdtContent>
            <w:tc>
              <w:tcPr>
                <w:tcW w:w="536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545213" w:rsidRPr="00E30C20" w:rsidRDefault="00545213" w:rsidP="00AE45B5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45213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808080"/>
              <w:sz w:val="22"/>
              <w:szCs w:val="22"/>
            </w:rPr>
            <w:id w:val="258422006"/>
            <w:placeholder>
              <w:docPart w:val="23CA770D0C0F4FFA8253CD279D0B0A15"/>
            </w:placeholder>
            <w:text/>
          </w:sdtPr>
          <w:sdtEndPr/>
          <w:sdtContent>
            <w:tc>
              <w:tcPr>
                <w:tcW w:w="3144" w:type="dxa"/>
                <w:shd w:val="clear" w:color="auto" w:fill="auto"/>
              </w:tcPr>
              <w:p w:rsidR="00545213" w:rsidRPr="00E30C20" w:rsidRDefault="00545213" w:rsidP="00952EE2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proofErr w:type="gramStart"/>
                <w:r w:rsidRPr="00545213">
                  <w:rPr>
                    <w:rFonts w:asciiTheme="minorHAnsi" w:hAnsiTheme="minorHAnsi"/>
                    <w:b/>
                    <w:color w:val="808080"/>
                    <w:sz w:val="22"/>
                    <w:szCs w:val="22"/>
                  </w:rPr>
                  <w:t>instituição</w:t>
                </w:r>
                <w:proofErr w:type="gramEnd"/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545213" w:rsidRPr="00B75A3D" w:rsidRDefault="00545213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27E" w:rsidRPr="00B75A3D" w:rsidTr="00F1461C">
        <w:tc>
          <w:tcPr>
            <w:tcW w:w="534" w:type="dxa"/>
            <w:tcBorders>
              <w:left w:val="single" w:sz="12" w:space="0" w:color="auto"/>
            </w:tcBorders>
          </w:tcPr>
          <w:p w:rsidR="002B627E" w:rsidRDefault="002B627E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708610873"/>
            <w:placeholder>
              <w:docPart w:val="B54A50A77DB640A6BEA585BE09A592A0"/>
            </w:placeholder>
            <w:showingPlcHdr/>
            <w:text/>
          </w:sdtPr>
          <w:sdtEndPr/>
          <w:sdtContent>
            <w:tc>
              <w:tcPr>
                <w:tcW w:w="536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2B627E" w:rsidRPr="00E30C20" w:rsidRDefault="002B627E" w:rsidP="005836B6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45213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808080"/>
              <w:sz w:val="22"/>
              <w:szCs w:val="22"/>
            </w:rPr>
            <w:id w:val="1730258483"/>
            <w:placeholder>
              <w:docPart w:val="B54A50A77DB640A6BEA585BE09A592A0"/>
            </w:placeholder>
            <w:text/>
          </w:sdtPr>
          <w:sdtEndPr/>
          <w:sdtContent>
            <w:tc>
              <w:tcPr>
                <w:tcW w:w="3144" w:type="dxa"/>
                <w:shd w:val="clear" w:color="auto" w:fill="auto"/>
              </w:tcPr>
              <w:p w:rsidR="002B627E" w:rsidRPr="00E30C20" w:rsidRDefault="002B627E" w:rsidP="005836B6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proofErr w:type="gramStart"/>
                <w:r w:rsidRPr="00545213">
                  <w:rPr>
                    <w:rFonts w:asciiTheme="minorHAnsi" w:hAnsiTheme="minorHAnsi"/>
                    <w:b/>
                    <w:color w:val="808080"/>
                    <w:sz w:val="22"/>
                    <w:szCs w:val="22"/>
                  </w:rPr>
                  <w:t>instituição</w:t>
                </w:r>
                <w:proofErr w:type="gramEnd"/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2B627E" w:rsidRPr="00B75A3D" w:rsidRDefault="002B627E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27E" w:rsidRPr="00B75A3D" w:rsidTr="00F1461C">
        <w:tc>
          <w:tcPr>
            <w:tcW w:w="534" w:type="dxa"/>
            <w:tcBorders>
              <w:left w:val="single" w:sz="12" w:space="0" w:color="auto"/>
            </w:tcBorders>
          </w:tcPr>
          <w:p w:rsidR="002B627E" w:rsidRDefault="002B627E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323317193"/>
            <w:placeholder>
              <w:docPart w:val="AF0A140B47BE499DAFD211EA361B442D"/>
            </w:placeholder>
            <w:showingPlcHdr/>
            <w:text/>
          </w:sdtPr>
          <w:sdtEndPr/>
          <w:sdtContent>
            <w:tc>
              <w:tcPr>
                <w:tcW w:w="536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2B627E" w:rsidRPr="00E30C20" w:rsidRDefault="002B627E" w:rsidP="005836B6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45213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808080"/>
              <w:sz w:val="22"/>
              <w:szCs w:val="22"/>
            </w:rPr>
            <w:id w:val="1873181637"/>
            <w:placeholder>
              <w:docPart w:val="AF0A140B47BE499DAFD211EA361B442D"/>
            </w:placeholder>
            <w:text/>
          </w:sdtPr>
          <w:sdtEndPr/>
          <w:sdtContent>
            <w:tc>
              <w:tcPr>
                <w:tcW w:w="3144" w:type="dxa"/>
                <w:shd w:val="clear" w:color="auto" w:fill="auto"/>
              </w:tcPr>
              <w:p w:rsidR="002B627E" w:rsidRPr="00E30C20" w:rsidRDefault="002B627E" w:rsidP="005836B6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proofErr w:type="gramStart"/>
                <w:r w:rsidRPr="00545213">
                  <w:rPr>
                    <w:rFonts w:asciiTheme="minorHAnsi" w:hAnsiTheme="minorHAnsi"/>
                    <w:b/>
                    <w:color w:val="808080"/>
                    <w:sz w:val="22"/>
                    <w:szCs w:val="22"/>
                  </w:rPr>
                  <w:t>instituição</w:t>
                </w:r>
                <w:proofErr w:type="gramEnd"/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2B627E" w:rsidRPr="00B75A3D" w:rsidRDefault="002B627E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27E" w:rsidRPr="00B75A3D" w:rsidTr="00F1461C">
        <w:tc>
          <w:tcPr>
            <w:tcW w:w="534" w:type="dxa"/>
            <w:tcBorders>
              <w:left w:val="single" w:sz="12" w:space="0" w:color="auto"/>
            </w:tcBorders>
          </w:tcPr>
          <w:p w:rsidR="002B627E" w:rsidRPr="00B75A3D" w:rsidRDefault="002B627E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10)</w:t>
            </w:r>
            <w:proofErr w:type="gramEnd"/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827479436"/>
            <w:placeholder>
              <w:docPart w:val="847AFA26399E4E7D91771747AC968B09"/>
            </w:placeholder>
            <w:showingPlcHdr/>
            <w:text/>
          </w:sdtPr>
          <w:sdtEndPr/>
          <w:sdtContent>
            <w:tc>
              <w:tcPr>
                <w:tcW w:w="536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2B627E" w:rsidRPr="00E30C20" w:rsidRDefault="002B627E" w:rsidP="00AE45B5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545213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color w:val="808080"/>
              <w:sz w:val="22"/>
              <w:szCs w:val="22"/>
            </w:rPr>
            <w:id w:val="815768007"/>
            <w:placeholder>
              <w:docPart w:val="847AFA26399E4E7D91771747AC968B09"/>
            </w:placeholder>
            <w:text/>
          </w:sdtPr>
          <w:sdtEndPr/>
          <w:sdtContent>
            <w:tc>
              <w:tcPr>
                <w:tcW w:w="3144" w:type="dxa"/>
                <w:shd w:val="clear" w:color="auto" w:fill="auto"/>
              </w:tcPr>
              <w:p w:rsidR="002B627E" w:rsidRPr="00E30C20" w:rsidRDefault="002B627E" w:rsidP="00952EE2">
                <w:pPr>
                  <w:spacing w:line="276" w:lineRule="auto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proofErr w:type="gramStart"/>
                <w:r w:rsidRPr="00545213">
                  <w:rPr>
                    <w:rFonts w:asciiTheme="minorHAnsi" w:hAnsiTheme="minorHAnsi"/>
                    <w:b/>
                    <w:color w:val="808080"/>
                    <w:sz w:val="22"/>
                    <w:szCs w:val="22"/>
                  </w:rPr>
                  <w:t>instituição</w:t>
                </w:r>
                <w:proofErr w:type="gramEnd"/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2B627E" w:rsidRPr="00B75A3D" w:rsidRDefault="002B627E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27E" w:rsidRPr="00B75A3D" w:rsidTr="00F1461C">
        <w:tc>
          <w:tcPr>
            <w:tcW w:w="534" w:type="dxa"/>
            <w:tcBorders>
              <w:left w:val="single" w:sz="12" w:space="0" w:color="auto"/>
            </w:tcBorders>
          </w:tcPr>
          <w:p w:rsidR="002B627E" w:rsidRPr="00B75A3D" w:rsidRDefault="002B627E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1" w:type="dxa"/>
            <w:tcBorders>
              <w:left w:val="single" w:sz="12" w:space="0" w:color="auto"/>
            </w:tcBorders>
            <w:shd w:val="clear" w:color="auto" w:fill="auto"/>
          </w:tcPr>
          <w:p w:rsidR="002B627E" w:rsidRPr="00E30C20" w:rsidRDefault="002B627E" w:rsidP="002B627E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</w:tcPr>
          <w:p w:rsidR="002B627E" w:rsidRPr="00E30C20" w:rsidRDefault="002B627E" w:rsidP="00952EE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2B627E" w:rsidRPr="00B75A3D" w:rsidRDefault="002B627E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27E" w:rsidRPr="00B75A3D" w:rsidTr="00F1461C">
        <w:tc>
          <w:tcPr>
            <w:tcW w:w="534" w:type="dxa"/>
            <w:tcBorders>
              <w:left w:val="single" w:sz="12" w:space="0" w:color="auto"/>
            </w:tcBorders>
          </w:tcPr>
          <w:p w:rsidR="002B627E" w:rsidRPr="00B75A3D" w:rsidRDefault="002B627E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1" w:type="dxa"/>
            <w:tcBorders>
              <w:left w:val="single" w:sz="12" w:space="0" w:color="auto"/>
            </w:tcBorders>
            <w:shd w:val="clear" w:color="auto" w:fill="auto"/>
          </w:tcPr>
          <w:p w:rsidR="002B627E" w:rsidRPr="00E30C20" w:rsidRDefault="002B627E" w:rsidP="00AE45B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auto"/>
          </w:tcPr>
          <w:p w:rsidR="002B627E" w:rsidRPr="00E30C20" w:rsidRDefault="002B627E" w:rsidP="00952EE2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2B627E" w:rsidRPr="00B75A3D" w:rsidRDefault="002B627E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61C" w:rsidRPr="00577ABB" w:rsidRDefault="00F1461C" w:rsidP="00F1461C">
      <w:pPr>
        <w:jc w:val="center"/>
        <w:rPr>
          <w:rFonts w:ascii="Arial" w:hAnsi="Arial" w:cs="Arial"/>
          <w:b/>
          <w:sz w:val="16"/>
          <w:szCs w:val="16"/>
        </w:rPr>
      </w:pPr>
      <w:r w:rsidRPr="00577ABB">
        <w:rPr>
          <w:rFonts w:ascii="Arial" w:hAnsi="Arial" w:cs="Arial"/>
          <w:b/>
          <w:sz w:val="16"/>
          <w:szCs w:val="16"/>
        </w:rPr>
        <w:t>T/S = Membro Titular ou Suplente (a ser definido pela CCP)</w:t>
      </w:r>
    </w:p>
    <w:p w:rsidR="00F1461C" w:rsidRDefault="00F1461C" w:rsidP="00F1461C">
      <w:pPr>
        <w:ind w:right="-567"/>
        <w:jc w:val="center"/>
        <w:rPr>
          <w:rFonts w:ascii="Arial" w:hAnsi="Arial" w:cs="Arial"/>
          <w:b/>
          <w:sz w:val="16"/>
          <w:szCs w:val="16"/>
        </w:rPr>
      </w:pPr>
      <w:r w:rsidRPr="00D657D0">
        <w:rPr>
          <w:rFonts w:ascii="Arial" w:hAnsi="Arial" w:cs="Arial"/>
          <w:b/>
          <w:sz w:val="16"/>
          <w:szCs w:val="16"/>
        </w:rPr>
        <w:t xml:space="preserve">Anexar apenas as </w:t>
      </w:r>
      <w:proofErr w:type="gramStart"/>
      <w:r w:rsidRPr="00D657D0">
        <w:rPr>
          <w:rFonts w:ascii="Arial" w:hAnsi="Arial" w:cs="Arial"/>
          <w:b/>
          <w:sz w:val="16"/>
          <w:szCs w:val="16"/>
        </w:rPr>
        <w:t>2</w:t>
      </w:r>
      <w:proofErr w:type="gramEnd"/>
      <w:r w:rsidRPr="00D657D0">
        <w:rPr>
          <w:rFonts w:ascii="Arial" w:hAnsi="Arial" w:cs="Arial"/>
          <w:b/>
          <w:sz w:val="16"/>
          <w:szCs w:val="16"/>
        </w:rPr>
        <w:t xml:space="preserve"> primeiras páginas do curriculum lattes dos membros externos</w:t>
      </w:r>
    </w:p>
    <w:p w:rsidR="00F1461C" w:rsidRPr="00D657D0" w:rsidRDefault="00F1461C" w:rsidP="00F1461C">
      <w:pPr>
        <w:ind w:right="-567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27"/>
      </w:tblGrid>
      <w:tr w:rsidR="00F1461C" w:rsidTr="00832C2D">
        <w:tc>
          <w:tcPr>
            <w:tcW w:w="4323" w:type="dxa"/>
          </w:tcPr>
          <w:p w:rsidR="00F1461C" w:rsidRPr="00B75A3D" w:rsidRDefault="00F1461C" w:rsidP="00832C2D">
            <w:pPr>
              <w:jc w:val="center"/>
              <w:rPr>
                <w:sz w:val="18"/>
              </w:rPr>
            </w:pPr>
          </w:p>
          <w:p w:rsidR="00F1461C" w:rsidRDefault="00F1461C" w:rsidP="00545213">
            <w:pPr>
              <w:jc w:val="center"/>
              <w:rPr>
                <w:sz w:val="26"/>
              </w:rPr>
            </w:pPr>
            <w:r w:rsidRPr="00C02778">
              <w:rPr>
                <w:rFonts w:ascii="Arial" w:hAnsi="Arial" w:cs="Arial"/>
                <w:sz w:val="22"/>
                <w:szCs w:val="22"/>
              </w:rPr>
              <w:t>Data:</w:t>
            </w:r>
            <w:r>
              <w:rPr>
                <w:sz w:val="2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6"/>
                </w:rPr>
                <w:id w:val="1054285033"/>
                <w:placeholder>
                  <w:docPart w:val="E649C1C97DB84BFEAF6A1FF21FB410AB"/>
                </w:placeholder>
                <w:showingPlcHdr/>
                <w:text/>
              </w:sdtPr>
              <w:sdtEndPr/>
              <w:sdtContent>
                <w:r w:rsidR="00545213" w:rsidRPr="00545213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dia, mês e ano</w:t>
                </w:r>
                <w:proofErr w:type="gramStart"/>
              </w:sdtContent>
            </w:sdt>
            <w:proofErr w:type="gramEnd"/>
          </w:p>
        </w:tc>
        <w:tc>
          <w:tcPr>
            <w:tcW w:w="5227" w:type="dxa"/>
          </w:tcPr>
          <w:p w:rsidR="00F1461C" w:rsidRPr="00B75A3D" w:rsidRDefault="00F1461C" w:rsidP="00832C2D">
            <w:pPr>
              <w:jc w:val="center"/>
              <w:rPr>
                <w:sz w:val="18"/>
              </w:rPr>
            </w:pPr>
          </w:p>
          <w:p w:rsidR="00F1461C" w:rsidRDefault="00F1461C" w:rsidP="00832C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____________________________________</w:t>
            </w:r>
          </w:p>
          <w:p w:rsidR="00F1461C" w:rsidRPr="00B341C5" w:rsidRDefault="00F1461C" w:rsidP="00832C2D">
            <w:pPr>
              <w:pStyle w:val="Ttulo5"/>
              <w:rPr>
                <w:rFonts w:ascii="Arial" w:hAnsi="Arial" w:cs="Arial"/>
                <w:sz w:val="26"/>
              </w:rPr>
            </w:pPr>
            <w:r w:rsidRPr="00B341C5">
              <w:rPr>
                <w:rFonts w:ascii="Arial" w:hAnsi="Arial" w:cs="Arial"/>
              </w:rPr>
              <w:t>Assinatura do Aluno</w:t>
            </w:r>
          </w:p>
        </w:tc>
      </w:tr>
    </w:tbl>
    <w:p w:rsidR="00F1461C" w:rsidRDefault="00F1461C" w:rsidP="00F1461C">
      <w:pPr>
        <w:jc w:val="center"/>
        <w:rPr>
          <w:sz w:val="8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27"/>
      </w:tblGrid>
      <w:tr w:rsidR="00F1461C" w:rsidTr="00E30C20">
        <w:tc>
          <w:tcPr>
            <w:tcW w:w="4323" w:type="dxa"/>
          </w:tcPr>
          <w:sdt>
            <w:sdtPr>
              <w:rPr>
                <w:rFonts w:asciiTheme="minorHAnsi" w:hAnsiTheme="minorHAnsi"/>
                <w:b/>
              </w:rPr>
              <w:id w:val="337202586"/>
              <w:placeholder>
                <w:docPart w:val="7B9DEC629F874974BD9EBD08A8E05B33"/>
              </w:placeholder>
              <w:showingPlcHdr/>
              <w:text/>
            </w:sdtPr>
            <w:sdtEndPr/>
            <w:sdtContent>
              <w:p w:rsidR="00F1461C" w:rsidRPr="00A574BA" w:rsidRDefault="00545213" w:rsidP="00832C2D">
                <w:pPr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Nome</w:t>
                </w:r>
              </w:p>
            </w:sdtContent>
          </w:sdt>
          <w:p w:rsidR="00A574BA" w:rsidRDefault="00A574BA" w:rsidP="00832C2D">
            <w:pPr>
              <w:jc w:val="center"/>
              <w:rPr>
                <w:rFonts w:ascii="Arial" w:hAnsi="Arial" w:cs="Arial"/>
                <w:sz w:val="18"/>
              </w:rPr>
            </w:pPr>
          </w:p>
          <w:p w:rsidR="00F1461C" w:rsidRPr="00B341C5" w:rsidRDefault="00F1461C" w:rsidP="00832C2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18"/>
              </w:rPr>
              <w:t xml:space="preserve">Nome do </w:t>
            </w:r>
            <w:r w:rsidRPr="00B341C5">
              <w:rPr>
                <w:rFonts w:ascii="Arial" w:hAnsi="Arial" w:cs="Arial"/>
                <w:sz w:val="18"/>
              </w:rPr>
              <w:t>Orientador</w:t>
            </w:r>
          </w:p>
        </w:tc>
        <w:tc>
          <w:tcPr>
            <w:tcW w:w="5227" w:type="dxa"/>
          </w:tcPr>
          <w:p w:rsidR="00F1461C" w:rsidRDefault="00F1461C" w:rsidP="00832C2D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</w:p>
          <w:p w:rsidR="00F1461C" w:rsidRDefault="00F1461C" w:rsidP="00832C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____________________________________</w:t>
            </w:r>
          </w:p>
          <w:p w:rsidR="00F1461C" w:rsidRPr="00B341C5" w:rsidRDefault="00F1461C" w:rsidP="00832C2D">
            <w:pPr>
              <w:pStyle w:val="Ttulo5"/>
              <w:rPr>
                <w:rFonts w:ascii="Arial" w:hAnsi="Arial" w:cs="Arial"/>
                <w:sz w:val="26"/>
              </w:rPr>
            </w:pPr>
            <w:r w:rsidRPr="00B341C5">
              <w:rPr>
                <w:rFonts w:ascii="Arial" w:hAnsi="Arial" w:cs="Arial"/>
              </w:rPr>
              <w:t>Assinatura</w:t>
            </w:r>
          </w:p>
        </w:tc>
      </w:tr>
    </w:tbl>
    <w:p w:rsidR="00F1461C" w:rsidRDefault="00F1461C" w:rsidP="00F1461C">
      <w:pPr>
        <w:jc w:val="both"/>
        <w:rPr>
          <w:sz w:val="10"/>
        </w:rPr>
      </w:pPr>
    </w:p>
    <w:p w:rsidR="00F1461C" w:rsidRDefault="00F1461C" w:rsidP="00F1461C">
      <w:pPr>
        <w:jc w:val="both"/>
        <w:rPr>
          <w:sz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F1461C" w:rsidRPr="00593B67" w:rsidTr="00832C2D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1461C" w:rsidRPr="00593B67" w:rsidRDefault="00F1461C" w:rsidP="00832C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B67">
              <w:rPr>
                <w:rFonts w:ascii="Arial" w:hAnsi="Arial" w:cs="Arial"/>
                <w:b/>
                <w:sz w:val="24"/>
                <w:szCs w:val="22"/>
              </w:rPr>
              <w:t>A BANCA FOI APROVADA</w:t>
            </w:r>
          </w:p>
        </w:tc>
      </w:tr>
      <w:tr w:rsidR="00F1461C" w:rsidRPr="00593B67" w:rsidTr="00832C2D"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Data: _____/_____/______.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Data: _____/_____/______.</w:t>
            </w:r>
          </w:p>
        </w:tc>
      </w:tr>
      <w:tr w:rsidR="00F1461C" w:rsidRPr="00593B67" w:rsidTr="00832C2D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 Reunião ___________________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 Reunião ____________________</w:t>
            </w:r>
          </w:p>
        </w:tc>
      </w:tr>
      <w:tr w:rsidR="00F1461C" w:rsidRPr="00593B67" w:rsidTr="00832C2D">
        <w:tc>
          <w:tcPr>
            <w:tcW w:w="4786" w:type="dxa"/>
            <w:tcBorders>
              <w:top w:val="nil"/>
            </w:tcBorders>
            <w:shd w:val="clear" w:color="auto" w:fill="auto"/>
          </w:tcPr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_____________________________________</w:t>
            </w: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Comissão Coordenadora de Programa-CCP</w:t>
            </w:r>
          </w:p>
          <w:p w:rsidR="00F1461C" w:rsidRPr="00593B67" w:rsidRDefault="00F1461C" w:rsidP="00832C2D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_________________________________</w:t>
            </w: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Comissão de Pós-Graduação - CPG</w:t>
            </w:r>
          </w:p>
          <w:p w:rsidR="00F1461C" w:rsidRPr="00593B67" w:rsidRDefault="00F1461C" w:rsidP="00832C2D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</w:tbl>
    <w:p w:rsidR="00F1461C" w:rsidRDefault="00F1461C" w:rsidP="00F1461C">
      <w:pPr>
        <w:jc w:val="both"/>
        <w:rPr>
          <w:sz w:val="10"/>
        </w:rPr>
      </w:pPr>
    </w:p>
    <w:p w:rsidR="00F80841" w:rsidRPr="001612DE" w:rsidRDefault="00F80841" w:rsidP="00F1461C">
      <w:pPr>
        <w:ind w:right="-567"/>
        <w:rPr>
          <w:rFonts w:ascii="Arial" w:hAnsi="Arial" w:cs="Arial"/>
          <w:b/>
          <w:sz w:val="22"/>
        </w:rPr>
      </w:pPr>
    </w:p>
    <w:sectPr w:rsidR="00F80841" w:rsidRPr="001612DE">
      <w:headerReference w:type="default" r:id="rId7"/>
      <w:footerReference w:type="default" r:id="rId8"/>
      <w:pgSz w:w="11907" w:h="16840" w:code="9"/>
      <w:pgMar w:top="680" w:right="1134" w:bottom="170" w:left="1701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6D" w:rsidRDefault="006B476D">
      <w:r>
        <w:separator/>
      </w:r>
    </w:p>
  </w:endnote>
  <w:endnote w:type="continuationSeparator" w:id="0">
    <w:p w:rsidR="006B476D" w:rsidRDefault="006B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95"/>
      <w:gridCol w:w="3827"/>
    </w:tblGrid>
    <w:tr w:rsidR="003D085B">
      <w:tc>
        <w:tcPr>
          <w:tcW w:w="5495" w:type="dxa"/>
        </w:tcPr>
        <w:p w:rsidR="003D085B" w:rsidRDefault="003D085B">
          <w:pPr>
            <w:pStyle w:val="Rodap"/>
            <w:rPr>
              <w:sz w:val="16"/>
            </w:rPr>
          </w:pPr>
        </w:p>
      </w:tc>
      <w:tc>
        <w:tcPr>
          <w:tcW w:w="3827" w:type="dxa"/>
        </w:tcPr>
        <w:p w:rsidR="003D085B" w:rsidRDefault="003D085B">
          <w:pPr>
            <w:pStyle w:val="Rodap"/>
            <w:jc w:val="right"/>
            <w:rPr>
              <w:sz w:val="16"/>
            </w:rPr>
          </w:pPr>
        </w:p>
      </w:tc>
    </w:tr>
  </w:tbl>
  <w:p w:rsidR="003D085B" w:rsidRDefault="003D08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6D" w:rsidRDefault="006B476D">
      <w:r>
        <w:separator/>
      </w:r>
    </w:p>
  </w:footnote>
  <w:footnote w:type="continuationSeparator" w:id="0">
    <w:p w:rsidR="006B476D" w:rsidRDefault="006B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1"/>
      <w:gridCol w:w="8156"/>
    </w:tblGrid>
    <w:tr w:rsidR="003D085B">
      <w:trPr>
        <w:cantSplit/>
        <w:trHeight w:val="880"/>
      </w:trPr>
      <w:tc>
        <w:tcPr>
          <w:tcW w:w="1510" w:type="dxa"/>
        </w:tcPr>
        <w:p w:rsidR="003D085B" w:rsidRDefault="0087589D" w:rsidP="00D25ADE">
          <w:r>
            <w:rPr>
              <w:noProof/>
            </w:rPr>
            <w:drawing>
              <wp:inline distT="0" distB="0" distL="0" distR="0" wp14:anchorId="04B0D39C" wp14:editId="0EB2B8E7">
                <wp:extent cx="866775" cy="866775"/>
                <wp:effectExtent l="0" t="0" r="9525" b="9525"/>
                <wp:docPr id="1" name="Imagem 1" descr="faenqu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085B" w:rsidRDefault="003D085B" w:rsidP="00D25ADE">
          <w:pPr>
            <w:rPr>
              <w:spacing w:val="100"/>
              <w:sz w:val="12"/>
            </w:rPr>
          </w:pPr>
        </w:p>
      </w:tc>
      <w:tc>
        <w:tcPr>
          <w:tcW w:w="7740" w:type="dxa"/>
          <w:vAlign w:val="center"/>
        </w:tcPr>
        <w:p w:rsidR="003D085B" w:rsidRDefault="003D085B" w:rsidP="00D25ADE">
          <w:pPr>
            <w:jc w:val="center"/>
            <w:rPr>
              <w:b/>
              <w:spacing w:val="100"/>
              <w:sz w:val="28"/>
            </w:rPr>
          </w:pPr>
          <w:r>
            <w:rPr>
              <w:b/>
              <w:spacing w:val="100"/>
              <w:sz w:val="28"/>
            </w:rPr>
            <w:t>UNIVERSIDADE DE SÃO PAULO</w:t>
          </w:r>
        </w:p>
        <w:p w:rsidR="003D085B" w:rsidRDefault="003D085B" w:rsidP="00D25ADE">
          <w:pPr>
            <w:jc w:val="center"/>
            <w:rPr>
              <w:rFonts w:ascii="Arial Narrow" w:hAnsi="Arial Narrow"/>
              <w:b/>
              <w:spacing w:val="40"/>
              <w:sz w:val="40"/>
            </w:rPr>
          </w:pPr>
          <w:r>
            <w:rPr>
              <w:rFonts w:ascii="Arial Narrow" w:hAnsi="Arial Narrow"/>
              <w:b/>
              <w:spacing w:val="40"/>
              <w:sz w:val="40"/>
            </w:rPr>
            <w:t>Escola de Engenharia de Lorena – EEL</w:t>
          </w:r>
        </w:p>
        <w:p w:rsidR="003D085B" w:rsidRPr="00777C22" w:rsidRDefault="00B12494" w:rsidP="00D25ADE">
          <w:pPr>
            <w:jc w:val="center"/>
            <w:rPr>
              <w:b/>
              <w:spacing w:val="100"/>
              <w:sz w:val="12"/>
              <w:szCs w:val="12"/>
            </w:rPr>
          </w:pPr>
          <w:r w:rsidRPr="00C71568">
            <w:rPr>
              <w:rFonts w:ascii="Arial" w:hAnsi="Arial" w:cs="Arial"/>
              <w:b/>
              <w:sz w:val="28"/>
            </w:rPr>
            <w:t>Comissão de Pós-Graduação - CPG</w:t>
          </w:r>
        </w:p>
      </w:tc>
    </w:tr>
  </w:tbl>
  <w:p w:rsidR="003D085B" w:rsidRDefault="003D085B" w:rsidP="00D25ADE">
    <w:pPr>
      <w:pStyle w:val="Cabealho"/>
      <w:ind w:right="-142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E"/>
    <w:rsid w:val="000428EA"/>
    <w:rsid w:val="000436F2"/>
    <w:rsid w:val="000D00B8"/>
    <w:rsid w:val="00101714"/>
    <w:rsid w:val="00111FCB"/>
    <w:rsid w:val="00116EDE"/>
    <w:rsid w:val="001612DE"/>
    <w:rsid w:val="00183BBD"/>
    <w:rsid w:val="001B4F22"/>
    <w:rsid w:val="001C0592"/>
    <w:rsid w:val="0020527E"/>
    <w:rsid w:val="00282C06"/>
    <w:rsid w:val="002B55E3"/>
    <w:rsid w:val="002B627E"/>
    <w:rsid w:val="00301684"/>
    <w:rsid w:val="00345C56"/>
    <w:rsid w:val="003940E5"/>
    <w:rsid w:val="003D085B"/>
    <w:rsid w:val="004719DD"/>
    <w:rsid w:val="004C1CBC"/>
    <w:rsid w:val="004E42DC"/>
    <w:rsid w:val="004F177A"/>
    <w:rsid w:val="00545213"/>
    <w:rsid w:val="00553818"/>
    <w:rsid w:val="0061697C"/>
    <w:rsid w:val="006A1C00"/>
    <w:rsid w:val="006B476D"/>
    <w:rsid w:val="007105BB"/>
    <w:rsid w:val="0077467D"/>
    <w:rsid w:val="00775BC6"/>
    <w:rsid w:val="007A3A60"/>
    <w:rsid w:val="00821BBF"/>
    <w:rsid w:val="008559A7"/>
    <w:rsid w:val="0087589D"/>
    <w:rsid w:val="008A35EF"/>
    <w:rsid w:val="008C1436"/>
    <w:rsid w:val="008C70EC"/>
    <w:rsid w:val="00940D46"/>
    <w:rsid w:val="00952EE2"/>
    <w:rsid w:val="009D0E23"/>
    <w:rsid w:val="00A17456"/>
    <w:rsid w:val="00A345C6"/>
    <w:rsid w:val="00A574BA"/>
    <w:rsid w:val="00AA224D"/>
    <w:rsid w:val="00B12494"/>
    <w:rsid w:val="00B341C5"/>
    <w:rsid w:val="00BF0AF9"/>
    <w:rsid w:val="00C02778"/>
    <w:rsid w:val="00C44488"/>
    <w:rsid w:val="00C93C81"/>
    <w:rsid w:val="00D07E0B"/>
    <w:rsid w:val="00D20D10"/>
    <w:rsid w:val="00D25ADE"/>
    <w:rsid w:val="00E044BA"/>
    <w:rsid w:val="00E202F7"/>
    <w:rsid w:val="00E30C20"/>
    <w:rsid w:val="00EB7269"/>
    <w:rsid w:val="00F1461C"/>
    <w:rsid w:val="00F80841"/>
    <w:rsid w:val="00FB0C4F"/>
    <w:rsid w:val="00FD2E8C"/>
    <w:rsid w:val="00FE57DE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F1461C"/>
    <w:rPr>
      <w:sz w:val="18"/>
    </w:rPr>
  </w:style>
  <w:style w:type="character" w:customStyle="1" w:styleId="CabealhoChar">
    <w:name w:val="Cabeçalho Char"/>
    <w:basedOn w:val="Fontepargpadro"/>
    <w:link w:val="Cabealho"/>
    <w:rsid w:val="00F1461C"/>
  </w:style>
  <w:style w:type="character" w:styleId="TextodoEspaoReservado">
    <w:name w:val="Placeholder Text"/>
    <w:basedOn w:val="Fontepargpadro"/>
    <w:uiPriority w:val="99"/>
    <w:semiHidden/>
    <w:rsid w:val="00E30C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F1461C"/>
    <w:rPr>
      <w:sz w:val="18"/>
    </w:rPr>
  </w:style>
  <w:style w:type="character" w:customStyle="1" w:styleId="CabealhoChar">
    <w:name w:val="Cabeçalho Char"/>
    <w:basedOn w:val="Fontepargpadro"/>
    <w:link w:val="Cabealho"/>
    <w:rsid w:val="00F1461C"/>
  </w:style>
  <w:style w:type="character" w:styleId="TextodoEspaoReservado">
    <w:name w:val="Placeholder Text"/>
    <w:basedOn w:val="Fontepargpadro"/>
    <w:uiPriority w:val="99"/>
    <w:semiHidden/>
    <w:rsid w:val="00E30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7D959E310E44BDBAF15CCBA146C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6FFDC-C628-4A74-8E72-59459474AFA5}"/>
      </w:docPartPr>
      <w:docPartBody>
        <w:p w:rsidR="001A2B36" w:rsidRDefault="005B4AE7" w:rsidP="005B4AE7">
          <w:pPr>
            <w:pStyle w:val="4C7D959E310E44BDBAF15CCBA146CAB56"/>
          </w:pPr>
          <w:r w:rsidRPr="0077467D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nome do Programa</w:t>
          </w:r>
        </w:p>
      </w:docPartBody>
    </w:docPart>
    <w:docPart>
      <w:docPartPr>
        <w:name w:val="C4362A91C0714F16AA28FB1049881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50B70-B019-43DB-B551-888A936B8DBB}"/>
      </w:docPartPr>
      <w:docPartBody>
        <w:p w:rsidR="001A2B36" w:rsidRDefault="005B4AE7" w:rsidP="005B4AE7">
          <w:pPr>
            <w:pStyle w:val="C4362A91C0714F16AA28FB10498812FD6"/>
          </w:pPr>
          <w:r w:rsidRPr="0077467D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Nome Completo</w:t>
          </w:r>
        </w:p>
      </w:docPartBody>
    </w:docPart>
    <w:docPart>
      <w:docPartPr>
        <w:name w:val="A13064EDE0384D7684AFF9D2DA762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ECA9B-EF59-41E8-A038-1888F382ACBB}"/>
      </w:docPartPr>
      <w:docPartBody>
        <w:p w:rsidR="001A2B36" w:rsidRDefault="005B4AE7" w:rsidP="005B4AE7">
          <w:pPr>
            <w:pStyle w:val="A13064EDE0384D7684AFF9D2DA762C066"/>
          </w:pPr>
          <w:r w:rsidRPr="0077467D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Número USP</w:t>
          </w:r>
        </w:p>
      </w:docPartBody>
    </w:docPart>
    <w:docPart>
      <w:docPartPr>
        <w:name w:val="673387C9F1174FE28EF1FBA500FA4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40A52-BAD0-4F07-A15A-D241F060CBB3}"/>
      </w:docPartPr>
      <w:docPartBody>
        <w:p w:rsidR="005E344F" w:rsidRDefault="005B4AE7" w:rsidP="005B4AE7">
          <w:pPr>
            <w:pStyle w:val="673387C9F1174FE28EF1FBA500FA47525"/>
          </w:pPr>
          <w:r w:rsidRPr="00545213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C152CE81EE37468C9CDA6ACA3140F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7EB3E-ED17-4FB0-8531-44FF711A12EC}"/>
      </w:docPartPr>
      <w:docPartBody>
        <w:p w:rsidR="005E344F" w:rsidRDefault="005B4AE7" w:rsidP="005B4AE7">
          <w:pPr>
            <w:pStyle w:val="C152CE81EE37468C9CDA6ACA3140F18D5"/>
          </w:pPr>
          <w:r w:rsidRPr="00545213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CB9AD358837E4923A2A19C70E2C21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9752A-10B9-441E-AED7-AF0BEE35ED00}"/>
      </w:docPartPr>
      <w:docPartBody>
        <w:p w:rsidR="005E344F" w:rsidRDefault="005B4AE7" w:rsidP="005B4AE7">
          <w:pPr>
            <w:pStyle w:val="CB9AD358837E4923A2A19C70E2C215565"/>
          </w:pPr>
          <w:r w:rsidRPr="00545213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8C7623F7A69C46D2BE16E1671F47A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C3C5C-BCAD-493D-B63E-34F1E8E9D5C0}"/>
      </w:docPartPr>
      <w:docPartBody>
        <w:p w:rsidR="005E344F" w:rsidRDefault="005B4AE7" w:rsidP="005B4AE7">
          <w:pPr>
            <w:pStyle w:val="8C7623F7A69C46D2BE16E1671F47A22A5"/>
          </w:pPr>
          <w:r w:rsidRPr="00545213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053AB53D6DBE47AC8233DB98C8DED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E479E-1345-447B-811C-0AAD9506A8EB}"/>
      </w:docPartPr>
      <w:docPartBody>
        <w:p w:rsidR="005E344F" w:rsidRDefault="005B4AE7" w:rsidP="005B4AE7">
          <w:pPr>
            <w:pStyle w:val="053AB53D6DBE47AC8233DB98C8DEDC455"/>
          </w:pPr>
          <w:r w:rsidRPr="00545213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23CA770D0C0F4FFA8253CD279D0B0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DF55F-2F59-4D67-9D65-E105DA0DFA88}"/>
      </w:docPartPr>
      <w:docPartBody>
        <w:p w:rsidR="005E344F" w:rsidRDefault="005B4AE7" w:rsidP="005B4AE7">
          <w:pPr>
            <w:pStyle w:val="23CA770D0C0F4FFA8253CD279D0B0A155"/>
          </w:pPr>
          <w:r w:rsidRPr="00545213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DEE04B0C03944D7DAAFE215136E42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A26F6-114E-46B6-9791-945263AA8735}"/>
      </w:docPartPr>
      <w:docPartBody>
        <w:p w:rsidR="005E344F" w:rsidRDefault="005B4AE7" w:rsidP="005B4AE7">
          <w:pPr>
            <w:pStyle w:val="DEE04B0C03944D7DAAFE215136E4209F4"/>
          </w:pPr>
          <w:r w:rsidRPr="0077467D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Título</w:t>
          </w:r>
        </w:p>
      </w:docPartBody>
    </w:docPart>
    <w:docPart>
      <w:docPartPr>
        <w:name w:val="1A4BB43281014240A8F3C5334A973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B511B-FFDF-4827-8338-37113E37B929}"/>
      </w:docPartPr>
      <w:docPartBody>
        <w:p w:rsidR="005E344F" w:rsidRDefault="005B4AE7" w:rsidP="005B4AE7">
          <w:pPr>
            <w:pStyle w:val="1A4BB43281014240A8F3C5334A9734664"/>
          </w:pPr>
          <w:r w:rsidRPr="00545213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03A1DBF7143D4A7089B25BFEFABA4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E313A-1344-4A44-9D02-68256782F316}"/>
      </w:docPartPr>
      <w:docPartBody>
        <w:p w:rsidR="005E344F" w:rsidRDefault="005B4AE7" w:rsidP="005B4AE7">
          <w:pPr>
            <w:pStyle w:val="03A1DBF7143D4A7089B25BFEFABA48EB4"/>
          </w:pPr>
          <w:r w:rsidRPr="00545213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instituição</w:t>
          </w:r>
        </w:p>
      </w:docPartBody>
    </w:docPart>
    <w:docPart>
      <w:docPartPr>
        <w:name w:val="E649C1C97DB84BFEAF6A1FF21FB41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6AF13-3676-4E85-B00F-34785F1C92A5}"/>
      </w:docPartPr>
      <w:docPartBody>
        <w:p w:rsidR="005E344F" w:rsidRDefault="005B4AE7" w:rsidP="005B4AE7">
          <w:pPr>
            <w:pStyle w:val="E649C1C97DB84BFEAF6A1FF21FB410AB4"/>
          </w:pPr>
          <w:r w:rsidRPr="00545213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dia, mês e ano</w:t>
          </w:r>
        </w:p>
      </w:docPartBody>
    </w:docPart>
    <w:docPart>
      <w:docPartPr>
        <w:name w:val="7B9DEC629F874974BD9EBD08A8E05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45C56-3B05-416D-B828-EB5E6BDA6A9C}"/>
      </w:docPartPr>
      <w:docPartBody>
        <w:p w:rsidR="005E344F" w:rsidRDefault="005B4AE7" w:rsidP="005B4AE7">
          <w:pPr>
            <w:pStyle w:val="7B9DEC629F874974BD9EBD08A8E05B334"/>
          </w:pPr>
          <w:r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B54A50A77DB640A6BEA585BE09A59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06A64-3036-4A7B-892E-83CBD501C8F0}"/>
      </w:docPartPr>
      <w:docPartBody>
        <w:p w:rsidR="00DC4A0A" w:rsidRDefault="005B4AE7" w:rsidP="005B4AE7">
          <w:pPr>
            <w:pStyle w:val="B54A50A77DB640A6BEA585BE09A592A01"/>
          </w:pPr>
          <w:r w:rsidRPr="00545213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AF0A140B47BE499DAFD211EA361B4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C8801-9B39-4AE0-9B3A-CD5CD4EC1C17}"/>
      </w:docPartPr>
      <w:docPartBody>
        <w:p w:rsidR="00DC4A0A" w:rsidRDefault="005B4AE7" w:rsidP="005B4AE7">
          <w:pPr>
            <w:pStyle w:val="AF0A140B47BE499DAFD211EA361B442D1"/>
          </w:pPr>
          <w:r w:rsidRPr="00545213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  <w:docPart>
      <w:docPartPr>
        <w:name w:val="847AFA26399E4E7D91771747AC968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BD73D-8D19-4E83-AC5D-1FCAE3D8242B}"/>
      </w:docPartPr>
      <w:docPartBody>
        <w:p w:rsidR="00DC4A0A" w:rsidRDefault="005B4AE7" w:rsidP="005B4AE7">
          <w:pPr>
            <w:pStyle w:val="847AFA26399E4E7D91771747AC968B091"/>
          </w:pPr>
          <w:r w:rsidRPr="00545213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CC"/>
    <w:rsid w:val="00060552"/>
    <w:rsid w:val="00130803"/>
    <w:rsid w:val="00166ACC"/>
    <w:rsid w:val="00171D41"/>
    <w:rsid w:val="001A2B36"/>
    <w:rsid w:val="00404A74"/>
    <w:rsid w:val="0050487E"/>
    <w:rsid w:val="005B4AE7"/>
    <w:rsid w:val="005E344F"/>
    <w:rsid w:val="007041E7"/>
    <w:rsid w:val="00D03CD9"/>
    <w:rsid w:val="00D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4A0A"/>
  </w:style>
  <w:style w:type="paragraph" w:customStyle="1" w:styleId="4C7D959E310E44BDBAF15CCBA146CAB5">
    <w:name w:val="4C7D959E310E44BDBAF15CCBA146CAB5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">
    <w:name w:val="C4362A91C0714F16AA28FB10498812FD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">
    <w:name w:val="A13064EDE0384D7684AFF9D2DA762C06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1">
    <w:name w:val="4C7D959E310E44BDBAF15CCBA146CAB5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1">
    <w:name w:val="C4362A91C0714F16AA28FB10498812FD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1">
    <w:name w:val="A13064EDE0384D7684AFF9D2DA762C06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87C9F1174FE28EF1FBA500FA4752">
    <w:name w:val="673387C9F1174FE28EF1FBA500FA4752"/>
    <w:rsid w:val="00130803"/>
  </w:style>
  <w:style w:type="paragraph" w:customStyle="1" w:styleId="C152CE81EE37468C9CDA6ACA3140F18D">
    <w:name w:val="C152CE81EE37468C9CDA6ACA3140F18D"/>
    <w:rsid w:val="00130803"/>
  </w:style>
  <w:style w:type="paragraph" w:customStyle="1" w:styleId="CB9AD358837E4923A2A19C70E2C21556">
    <w:name w:val="CB9AD358837E4923A2A19C70E2C21556"/>
    <w:rsid w:val="00130803"/>
  </w:style>
  <w:style w:type="paragraph" w:customStyle="1" w:styleId="8C7623F7A69C46D2BE16E1671F47A22A">
    <w:name w:val="8C7623F7A69C46D2BE16E1671F47A22A"/>
    <w:rsid w:val="00130803"/>
  </w:style>
  <w:style w:type="paragraph" w:customStyle="1" w:styleId="053AB53D6DBE47AC8233DB98C8DEDC45">
    <w:name w:val="053AB53D6DBE47AC8233DB98C8DEDC45"/>
    <w:rsid w:val="00130803"/>
  </w:style>
  <w:style w:type="paragraph" w:customStyle="1" w:styleId="23CA770D0C0F4FFA8253CD279D0B0A15">
    <w:name w:val="23CA770D0C0F4FFA8253CD279D0B0A15"/>
    <w:rsid w:val="00130803"/>
  </w:style>
  <w:style w:type="paragraph" w:customStyle="1" w:styleId="49B1A563A5844770904A0710CA8E0E5C">
    <w:name w:val="49B1A563A5844770904A0710CA8E0E5C"/>
    <w:rsid w:val="00130803"/>
  </w:style>
  <w:style w:type="paragraph" w:customStyle="1" w:styleId="C8A6CF4DDD3D4F3F83E0F8F4033970EB">
    <w:name w:val="C8A6CF4DDD3D4F3F83E0F8F4033970EB"/>
    <w:rsid w:val="00130803"/>
  </w:style>
  <w:style w:type="paragraph" w:customStyle="1" w:styleId="D52E47987A2740BD9D5B8143BEFA2DEE">
    <w:name w:val="D52E47987A2740BD9D5B8143BEFA2DEE"/>
    <w:rsid w:val="00130803"/>
  </w:style>
  <w:style w:type="paragraph" w:customStyle="1" w:styleId="4C7D959E310E44BDBAF15CCBA146CAB52">
    <w:name w:val="4C7D959E310E44BDBAF15CCBA146CAB5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2">
    <w:name w:val="C4362A91C0714F16AA28FB10498812FD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2">
    <w:name w:val="A13064EDE0384D7684AFF9D2DA762C06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E04B0C03944D7DAAFE215136E4209F">
    <w:name w:val="DEE04B0C03944D7DAAFE215136E4209F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7E7BA6D84528B48B0490E754E992">
    <w:name w:val="DF4F7E7BA6D84528B48B0490E754E99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7026CD21D4EF5AB3E1BCD9A599DCD">
    <w:name w:val="31A7026CD21D4EF5AB3E1BCD9A599DCD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BB43281014240A8F3C5334A973466">
    <w:name w:val="1A4BB43281014240A8F3C5334A973466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1DBF7143D4A7089B25BFEFABA48EB">
    <w:name w:val="03A1DBF7143D4A7089B25BFEFABA48EB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87C9F1174FE28EF1FBA500FA47521">
    <w:name w:val="673387C9F1174FE28EF1FBA500FA4752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CE81EE37468C9CDA6ACA3140F18D1">
    <w:name w:val="C152CE81EE37468C9CDA6ACA3140F18D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AD358837E4923A2A19C70E2C215561">
    <w:name w:val="CB9AD358837E4923A2A19C70E2C21556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623F7A69C46D2BE16E1671F47A22A1">
    <w:name w:val="8C7623F7A69C46D2BE16E1671F47A22A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AB53D6DBE47AC8233DB98C8DEDC451">
    <w:name w:val="053AB53D6DBE47AC8233DB98C8DEDC45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A770D0C0F4FFA8253CD279D0B0A151">
    <w:name w:val="23CA770D0C0F4FFA8253CD279D0B0A15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1A563A5844770904A0710CA8E0E5C1">
    <w:name w:val="49B1A563A5844770904A0710CA8E0E5C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CF4DDD3D4F3F83E0F8F4033970EB1">
    <w:name w:val="C8A6CF4DDD3D4F3F83E0F8F4033970EB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E47987A2740BD9D5B8143BEFA2DEE1">
    <w:name w:val="D52E47987A2740BD9D5B8143BEFA2DEE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9C1C97DB84BFEAF6A1FF21FB410AB">
    <w:name w:val="E649C1C97DB84BFEAF6A1FF21FB410AB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9DEC629F874974BD9EBD08A8E05B33">
    <w:name w:val="7B9DEC629F874974BD9EBD08A8E05B3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C75D59F994F0F82EA8C06492C4F92">
    <w:name w:val="105C75D59F994F0F82EA8C06492C4F92"/>
    <w:rsid w:val="00130803"/>
  </w:style>
  <w:style w:type="paragraph" w:customStyle="1" w:styleId="4C7D959E310E44BDBAF15CCBA146CAB53">
    <w:name w:val="4C7D959E310E44BDBAF15CCBA146CAB5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3">
    <w:name w:val="C4362A91C0714F16AA28FB10498812FD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3">
    <w:name w:val="A13064EDE0384D7684AFF9D2DA762C06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E04B0C03944D7DAAFE215136E4209F1">
    <w:name w:val="DEE04B0C03944D7DAAFE215136E4209F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7E7BA6D84528B48B0490E754E9921">
    <w:name w:val="DF4F7E7BA6D84528B48B0490E754E992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7026CD21D4EF5AB3E1BCD9A599DCD1">
    <w:name w:val="31A7026CD21D4EF5AB3E1BCD9A599DCD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BB43281014240A8F3C5334A9734661">
    <w:name w:val="1A4BB43281014240A8F3C5334A973466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1DBF7143D4A7089B25BFEFABA48EB1">
    <w:name w:val="03A1DBF7143D4A7089B25BFEFABA48EB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87C9F1174FE28EF1FBA500FA47522">
    <w:name w:val="673387C9F1174FE28EF1FBA500FA4752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CE81EE37468C9CDA6ACA3140F18D2">
    <w:name w:val="C152CE81EE37468C9CDA6ACA3140F18D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AD358837E4923A2A19C70E2C215562">
    <w:name w:val="CB9AD358837E4923A2A19C70E2C21556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623F7A69C46D2BE16E1671F47A22A2">
    <w:name w:val="8C7623F7A69C46D2BE16E1671F47A22A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AB53D6DBE47AC8233DB98C8DEDC452">
    <w:name w:val="053AB53D6DBE47AC8233DB98C8DEDC45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A770D0C0F4FFA8253CD279D0B0A152">
    <w:name w:val="23CA770D0C0F4FFA8253CD279D0B0A15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1A563A5844770904A0710CA8E0E5C2">
    <w:name w:val="49B1A563A5844770904A0710CA8E0E5C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CF4DDD3D4F3F83E0F8F4033970EB2">
    <w:name w:val="C8A6CF4DDD3D4F3F83E0F8F4033970EB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E47987A2740BD9D5B8143BEFA2DEE2">
    <w:name w:val="D52E47987A2740BD9D5B8143BEFA2DEE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9C1C97DB84BFEAF6A1FF21FB410AB1">
    <w:name w:val="E649C1C97DB84BFEAF6A1FF21FB410AB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9DEC629F874974BD9EBD08A8E05B331">
    <w:name w:val="7B9DEC629F874974BD9EBD08A8E05B33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4">
    <w:name w:val="4C7D959E310E44BDBAF15CCBA146CAB54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4">
    <w:name w:val="C4362A91C0714F16AA28FB10498812FD4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4">
    <w:name w:val="A13064EDE0384D7684AFF9D2DA762C064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E04B0C03944D7DAAFE215136E4209F2">
    <w:name w:val="DEE04B0C03944D7DAAFE215136E4209F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7E7BA6D84528B48B0490E754E9922">
    <w:name w:val="DF4F7E7BA6D84528B48B0490E754E992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7026CD21D4EF5AB3E1BCD9A599DCD2">
    <w:name w:val="31A7026CD21D4EF5AB3E1BCD9A599DCD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BB43281014240A8F3C5334A9734662">
    <w:name w:val="1A4BB43281014240A8F3C5334A973466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1DBF7143D4A7089B25BFEFABA48EB2">
    <w:name w:val="03A1DBF7143D4A7089B25BFEFABA48EB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87C9F1174FE28EF1FBA500FA47523">
    <w:name w:val="673387C9F1174FE28EF1FBA500FA4752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CE81EE37468C9CDA6ACA3140F18D3">
    <w:name w:val="C152CE81EE37468C9CDA6ACA3140F18D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AD358837E4923A2A19C70E2C215563">
    <w:name w:val="CB9AD358837E4923A2A19C70E2C21556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623F7A69C46D2BE16E1671F47A22A3">
    <w:name w:val="8C7623F7A69C46D2BE16E1671F47A22A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AB53D6DBE47AC8233DB98C8DEDC453">
    <w:name w:val="053AB53D6DBE47AC8233DB98C8DEDC45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A770D0C0F4FFA8253CD279D0B0A153">
    <w:name w:val="23CA770D0C0F4FFA8253CD279D0B0A15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1A563A5844770904A0710CA8E0E5C3">
    <w:name w:val="49B1A563A5844770904A0710CA8E0E5C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CF4DDD3D4F3F83E0F8F4033970EB3">
    <w:name w:val="C8A6CF4DDD3D4F3F83E0F8F4033970EB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E47987A2740BD9D5B8143BEFA2DEE3">
    <w:name w:val="D52E47987A2740BD9D5B8143BEFA2DEE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9C1C97DB84BFEAF6A1FF21FB410AB2">
    <w:name w:val="E649C1C97DB84BFEAF6A1FF21FB410AB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9DEC629F874974BD9EBD08A8E05B332">
    <w:name w:val="7B9DEC629F874974BD9EBD08A8E05B33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5">
    <w:name w:val="4C7D959E310E44BDBAF15CCBA146CAB55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5">
    <w:name w:val="C4362A91C0714F16AA28FB10498812FD5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5">
    <w:name w:val="A13064EDE0384D7684AFF9D2DA762C065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E04B0C03944D7DAAFE215136E4209F3">
    <w:name w:val="DEE04B0C03944D7DAAFE215136E4209F3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7E7BA6D84528B48B0490E754E9923">
    <w:name w:val="DF4F7E7BA6D84528B48B0490E754E9923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7026CD21D4EF5AB3E1BCD9A599DCD3">
    <w:name w:val="31A7026CD21D4EF5AB3E1BCD9A599DCD3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BB43281014240A8F3C5334A9734663">
    <w:name w:val="1A4BB43281014240A8F3C5334A9734663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1DBF7143D4A7089B25BFEFABA48EB3">
    <w:name w:val="03A1DBF7143D4A7089B25BFEFABA48EB3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87C9F1174FE28EF1FBA500FA47524">
    <w:name w:val="673387C9F1174FE28EF1FBA500FA4752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CE81EE37468C9CDA6ACA3140F18D4">
    <w:name w:val="C152CE81EE37468C9CDA6ACA3140F18D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AD358837E4923A2A19C70E2C215564">
    <w:name w:val="CB9AD358837E4923A2A19C70E2C21556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623F7A69C46D2BE16E1671F47A22A4">
    <w:name w:val="8C7623F7A69C46D2BE16E1671F47A22A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AB53D6DBE47AC8233DB98C8DEDC454">
    <w:name w:val="053AB53D6DBE47AC8233DB98C8DEDC45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A770D0C0F4FFA8253CD279D0B0A154">
    <w:name w:val="23CA770D0C0F4FFA8253CD279D0B0A15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1A563A5844770904A0710CA8E0E5C4">
    <w:name w:val="49B1A563A5844770904A0710CA8E0E5C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CF4DDD3D4F3F83E0F8F4033970EB4">
    <w:name w:val="C8A6CF4DDD3D4F3F83E0F8F4033970EB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E47987A2740BD9D5B8143BEFA2DEE4">
    <w:name w:val="D52E47987A2740BD9D5B8143BEFA2DEE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9C1C97DB84BFEAF6A1FF21FB410AB3">
    <w:name w:val="E649C1C97DB84BFEAF6A1FF21FB410AB3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9DEC629F874974BD9EBD08A8E05B333">
    <w:name w:val="7B9DEC629F874974BD9EBD08A8E05B333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A50A77DB640A6BEA585BE09A592A0">
    <w:name w:val="B54A50A77DB640A6BEA585BE09A592A0"/>
    <w:rsid w:val="005B4AE7"/>
  </w:style>
  <w:style w:type="paragraph" w:customStyle="1" w:styleId="AF0A140B47BE499DAFD211EA361B442D">
    <w:name w:val="AF0A140B47BE499DAFD211EA361B442D"/>
    <w:rsid w:val="005B4AE7"/>
  </w:style>
  <w:style w:type="paragraph" w:customStyle="1" w:styleId="847AFA26399E4E7D91771747AC968B09">
    <w:name w:val="847AFA26399E4E7D91771747AC968B09"/>
    <w:rsid w:val="005B4AE7"/>
  </w:style>
  <w:style w:type="paragraph" w:customStyle="1" w:styleId="779E4ACA49004683AD1B7B57447FC8C4">
    <w:name w:val="779E4ACA49004683AD1B7B57447FC8C4"/>
    <w:rsid w:val="005B4AE7"/>
  </w:style>
  <w:style w:type="paragraph" w:customStyle="1" w:styleId="855610259F82489BB88B4DC356885BE3">
    <w:name w:val="855610259F82489BB88B4DC356885BE3"/>
    <w:rsid w:val="005B4AE7"/>
  </w:style>
  <w:style w:type="paragraph" w:customStyle="1" w:styleId="4C7D959E310E44BDBAF15CCBA146CAB56">
    <w:name w:val="4C7D959E310E44BDBAF15CCBA146CAB56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6">
    <w:name w:val="C4362A91C0714F16AA28FB10498812FD6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6">
    <w:name w:val="A13064EDE0384D7684AFF9D2DA762C066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E04B0C03944D7DAAFE215136E4209F4">
    <w:name w:val="DEE04B0C03944D7DAAFE215136E4209F4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7E7BA6D84528B48B0490E754E9924">
    <w:name w:val="DF4F7E7BA6D84528B48B0490E754E9924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7026CD21D4EF5AB3E1BCD9A599DCD4">
    <w:name w:val="31A7026CD21D4EF5AB3E1BCD9A599DCD4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BB43281014240A8F3C5334A9734664">
    <w:name w:val="1A4BB43281014240A8F3C5334A9734664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1DBF7143D4A7089B25BFEFABA48EB4">
    <w:name w:val="03A1DBF7143D4A7089B25BFEFABA48EB4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87C9F1174FE28EF1FBA500FA47525">
    <w:name w:val="673387C9F1174FE28EF1FBA500FA47525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CE81EE37468C9CDA6ACA3140F18D5">
    <w:name w:val="C152CE81EE37468C9CDA6ACA3140F18D5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AD358837E4923A2A19C70E2C215565">
    <w:name w:val="CB9AD358837E4923A2A19C70E2C215565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623F7A69C46D2BE16E1671F47A22A5">
    <w:name w:val="8C7623F7A69C46D2BE16E1671F47A22A5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AB53D6DBE47AC8233DB98C8DEDC455">
    <w:name w:val="053AB53D6DBE47AC8233DB98C8DEDC455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A770D0C0F4FFA8253CD279D0B0A155">
    <w:name w:val="23CA770D0C0F4FFA8253CD279D0B0A155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A50A77DB640A6BEA585BE09A592A01">
    <w:name w:val="B54A50A77DB640A6BEA585BE09A592A01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A140B47BE499DAFD211EA361B442D1">
    <w:name w:val="AF0A140B47BE499DAFD211EA361B442D1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AFA26399E4E7D91771747AC968B091">
    <w:name w:val="847AFA26399E4E7D91771747AC968B091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9C1C97DB84BFEAF6A1FF21FB410AB4">
    <w:name w:val="E649C1C97DB84BFEAF6A1FF21FB410AB4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9DEC629F874974BD9EBD08A8E05B334">
    <w:name w:val="7B9DEC629F874974BD9EBD08A8E05B334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2021F52D3648E89EBE3F741C4AA5D9">
    <w:name w:val="C22021F52D3648E89EBE3F741C4AA5D9"/>
    <w:rsid w:val="00DC4A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4A0A"/>
  </w:style>
  <w:style w:type="paragraph" w:customStyle="1" w:styleId="4C7D959E310E44BDBAF15CCBA146CAB5">
    <w:name w:val="4C7D959E310E44BDBAF15CCBA146CAB5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">
    <w:name w:val="C4362A91C0714F16AA28FB10498812FD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">
    <w:name w:val="A13064EDE0384D7684AFF9D2DA762C06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1">
    <w:name w:val="4C7D959E310E44BDBAF15CCBA146CAB5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1">
    <w:name w:val="C4362A91C0714F16AA28FB10498812FD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1">
    <w:name w:val="A13064EDE0384D7684AFF9D2DA762C06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87C9F1174FE28EF1FBA500FA4752">
    <w:name w:val="673387C9F1174FE28EF1FBA500FA4752"/>
    <w:rsid w:val="00130803"/>
  </w:style>
  <w:style w:type="paragraph" w:customStyle="1" w:styleId="C152CE81EE37468C9CDA6ACA3140F18D">
    <w:name w:val="C152CE81EE37468C9CDA6ACA3140F18D"/>
    <w:rsid w:val="00130803"/>
  </w:style>
  <w:style w:type="paragraph" w:customStyle="1" w:styleId="CB9AD358837E4923A2A19C70E2C21556">
    <w:name w:val="CB9AD358837E4923A2A19C70E2C21556"/>
    <w:rsid w:val="00130803"/>
  </w:style>
  <w:style w:type="paragraph" w:customStyle="1" w:styleId="8C7623F7A69C46D2BE16E1671F47A22A">
    <w:name w:val="8C7623F7A69C46D2BE16E1671F47A22A"/>
    <w:rsid w:val="00130803"/>
  </w:style>
  <w:style w:type="paragraph" w:customStyle="1" w:styleId="053AB53D6DBE47AC8233DB98C8DEDC45">
    <w:name w:val="053AB53D6DBE47AC8233DB98C8DEDC45"/>
    <w:rsid w:val="00130803"/>
  </w:style>
  <w:style w:type="paragraph" w:customStyle="1" w:styleId="23CA770D0C0F4FFA8253CD279D0B0A15">
    <w:name w:val="23CA770D0C0F4FFA8253CD279D0B0A15"/>
    <w:rsid w:val="00130803"/>
  </w:style>
  <w:style w:type="paragraph" w:customStyle="1" w:styleId="49B1A563A5844770904A0710CA8E0E5C">
    <w:name w:val="49B1A563A5844770904A0710CA8E0E5C"/>
    <w:rsid w:val="00130803"/>
  </w:style>
  <w:style w:type="paragraph" w:customStyle="1" w:styleId="C8A6CF4DDD3D4F3F83E0F8F4033970EB">
    <w:name w:val="C8A6CF4DDD3D4F3F83E0F8F4033970EB"/>
    <w:rsid w:val="00130803"/>
  </w:style>
  <w:style w:type="paragraph" w:customStyle="1" w:styleId="D52E47987A2740BD9D5B8143BEFA2DEE">
    <w:name w:val="D52E47987A2740BD9D5B8143BEFA2DEE"/>
    <w:rsid w:val="00130803"/>
  </w:style>
  <w:style w:type="paragraph" w:customStyle="1" w:styleId="4C7D959E310E44BDBAF15CCBA146CAB52">
    <w:name w:val="4C7D959E310E44BDBAF15CCBA146CAB5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2">
    <w:name w:val="C4362A91C0714F16AA28FB10498812FD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2">
    <w:name w:val="A13064EDE0384D7684AFF9D2DA762C06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E04B0C03944D7DAAFE215136E4209F">
    <w:name w:val="DEE04B0C03944D7DAAFE215136E4209F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7E7BA6D84528B48B0490E754E992">
    <w:name w:val="DF4F7E7BA6D84528B48B0490E754E99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7026CD21D4EF5AB3E1BCD9A599DCD">
    <w:name w:val="31A7026CD21D4EF5AB3E1BCD9A599DCD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BB43281014240A8F3C5334A973466">
    <w:name w:val="1A4BB43281014240A8F3C5334A973466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1DBF7143D4A7089B25BFEFABA48EB">
    <w:name w:val="03A1DBF7143D4A7089B25BFEFABA48EB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87C9F1174FE28EF1FBA500FA47521">
    <w:name w:val="673387C9F1174FE28EF1FBA500FA4752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CE81EE37468C9CDA6ACA3140F18D1">
    <w:name w:val="C152CE81EE37468C9CDA6ACA3140F18D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AD358837E4923A2A19C70E2C215561">
    <w:name w:val="CB9AD358837E4923A2A19C70E2C21556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623F7A69C46D2BE16E1671F47A22A1">
    <w:name w:val="8C7623F7A69C46D2BE16E1671F47A22A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AB53D6DBE47AC8233DB98C8DEDC451">
    <w:name w:val="053AB53D6DBE47AC8233DB98C8DEDC45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A770D0C0F4FFA8253CD279D0B0A151">
    <w:name w:val="23CA770D0C0F4FFA8253CD279D0B0A15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1A563A5844770904A0710CA8E0E5C1">
    <w:name w:val="49B1A563A5844770904A0710CA8E0E5C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CF4DDD3D4F3F83E0F8F4033970EB1">
    <w:name w:val="C8A6CF4DDD3D4F3F83E0F8F4033970EB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E47987A2740BD9D5B8143BEFA2DEE1">
    <w:name w:val="D52E47987A2740BD9D5B8143BEFA2DEE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9C1C97DB84BFEAF6A1FF21FB410AB">
    <w:name w:val="E649C1C97DB84BFEAF6A1FF21FB410AB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9DEC629F874974BD9EBD08A8E05B33">
    <w:name w:val="7B9DEC629F874974BD9EBD08A8E05B3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C75D59F994F0F82EA8C06492C4F92">
    <w:name w:val="105C75D59F994F0F82EA8C06492C4F92"/>
    <w:rsid w:val="00130803"/>
  </w:style>
  <w:style w:type="paragraph" w:customStyle="1" w:styleId="4C7D959E310E44BDBAF15CCBA146CAB53">
    <w:name w:val="4C7D959E310E44BDBAF15CCBA146CAB5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3">
    <w:name w:val="C4362A91C0714F16AA28FB10498812FD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3">
    <w:name w:val="A13064EDE0384D7684AFF9D2DA762C06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E04B0C03944D7DAAFE215136E4209F1">
    <w:name w:val="DEE04B0C03944D7DAAFE215136E4209F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7E7BA6D84528B48B0490E754E9921">
    <w:name w:val="DF4F7E7BA6D84528B48B0490E754E992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7026CD21D4EF5AB3E1BCD9A599DCD1">
    <w:name w:val="31A7026CD21D4EF5AB3E1BCD9A599DCD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BB43281014240A8F3C5334A9734661">
    <w:name w:val="1A4BB43281014240A8F3C5334A973466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1DBF7143D4A7089B25BFEFABA48EB1">
    <w:name w:val="03A1DBF7143D4A7089B25BFEFABA48EB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87C9F1174FE28EF1FBA500FA47522">
    <w:name w:val="673387C9F1174FE28EF1FBA500FA4752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CE81EE37468C9CDA6ACA3140F18D2">
    <w:name w:val="C152CE81EE37468C9CDA6ACA3140F18D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AD358837E4923A2A19C70E2C215562">
    <w:name w:val="CB9AD358837E4923A2A19C70E2C21556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623F7A69C46D2BE16E1671F47A22A2">
    <w:name w:val="8C7623F7A69C46D2BE16E1671F47A22A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AB53D6DBE47AC8233DB98C8DEDC452">
    <w:name w:val="053AB53D6DBE47AC8233DB98C8DEDC45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A770D0C0F4FFA8253CD279D0B0A152">
    <w:name w:val="23CA770D0C0F4FFA8253CD279D0B0A15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1A563A5844770904A0710CA8E0E5C2">
    <w:name w:val="49B1A563A5844770904A0710CA8E0E5C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CF4DDD3D4F3F83E0F8F4033970EB2">
    <w:name w:val="C8A6CF4DDD3D4F3F83E0F8F4033970EB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E47987A2740BD9D5B8143BEFA2DEE2">
    <w:name w:val="D52E47987A2740BD9D5B8143BEFA2DEE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9C1C97DB84BFEAF6A1FF21FB410AB1">
    <w:name w:val="E649C1C97DB84BFEAF6A1FF21FB410AB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9DEC629F874974BD9EBD08A8E05B331">
    <w:name w:val="7B9DEC629F874974BD9EBD08A8E05B331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4">
    <w:name w:val="4C7D959E310E44BDBAF15CCBA146CAB54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4">
    <w:name w:val="C4362A91C0714F16AA28FB10498812FD4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4">
    <w:name w:val="A13064EDE0384D7684AFF9D2DA762C064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E04B0C03944D7DAAFE215136E4209F2">
    <w:name w:val="DEE04B0C03944D7DAAFE215136E4209F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7E7BA6D84528B48B0490E754E9922">
    <w:name w:val="DF4F7E7BA6D84528B48B0490E754E992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7026CD21D4EF5AB3E1BCD9A599DCD2">
    <w:name w:val="31A7026CD21D4EF5AB3E1BCD9A599DCD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BB43281014240A8F3C5334A9734662">
    <w:name w:val="1A4BB43281014240A8F3C5334A973466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1DBF7143D4A7089B25BFEFABA48EB2">
    <w:name w:val="03A1DBF7143D4A7089B25BFEFABA48EB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87C9F1174FE28EF1FBA500FA47523">
    <w:name w:val="673387C9F1174FE28EF1FBA500FA4752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CE81EE37468C9CDA6ACA3140F18D3">
    <w:name w:val="C152CE81EE37468C9CDA6ACA3140F18D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AD358837E4923A2A19C70E2C215563">
    <w:name w:val="CB9AD358837E4923A2A19C70E2C21556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623F7A69C46D2BE16E1671F47A22A3">
    <w:name w:val="8C7623F7A69C46D2BE16E1671F47A22A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AB53D6DBE47AC8233DB98C8DEDC453">
    <w:name w:val="053AB53D6DBE47AC8233DB98C8DEDC45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A770D0C0F4FFA8253CD279D0B0A153">
    <w:name w:val="23CA770D0C0F4FFA8253CD279D0B0A15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1A563A5844770904A0710CA8E0E5C3">
    <w:name w:val="49B1A563A5844770904A0710CA8E0E5C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CF4DDD3D4F3F83E0F8F4033970EB3">
    <w:name w:val="C8A6CF4DDD3D4F3F83E0F8F4033970EB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E47987A2740BD9D5B8143BEFA2DEE3">
    <w:name w:val="D52E47987A2740BD9D5B8143BEFA2DEE3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9C1C97DB84BFEAF6A1FF21FB410AB2">
    <w:name w:val="E649C1C97DB84BFEAF6A1FF21FB410AB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9DEC629F874974BD9EBD08A8E05B332">
    <w:name w:val="7B9DEC629F874974BD9EBD08A8E05B332"/>
    <w:rsid w:val="0013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5">
    <w:name w:val="4C7D959E310E44BDBAF15CCBA146CAB55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5">
    <w:name w:val="C4362A91C0714F16AA28FB10498812FD5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5">
    <w:name w:val="A13064EDE0384D7684AFF9D2DA762C065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E04B0C03944D7DAAFE215136E4209F3">
    <w:name w:val="DEE04B0C03944D7DAAFE215136E4209F3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7E7BA6D84528B48B0490E754E9923">
    <w:name w:val="DF4F7E7BA6D84528B48B0490E754E9923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7026CD21D4EF5AB3E1BCD9A599DCD3">
    <w:name w:val="31A7026CD21D4EF5AB3E1BCD9A599DCD3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BB43281014240A8F3C5334A9734663">
    <w:name w:val="1A4BB43281014240A8F3C5334A9734663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1DBF7143D4A7089B25BFEFABA48EB3">
    <w:name w:val="03A1DBF7143D4A7089B25BFEFABA48EB3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87C9F1174FE28EF1FBA500FA47524">
    <w:name w:val="673387C9F1174FE28EF1FBA500FA4752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CE81EE37468C9CDA6ACA3140F18D4">
    <w:name w:val="C152CE81EE37468C9CDA6ACA3140F18D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AD358837E4923A2A19C70E2C215564">
    <w:name w:val="CB9AD358837E4923A2A19C70E2C21556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623F7A69C46D2BE16E1671F47A22A4">
    <w:name w:val="8C7623F7A69C46D2BE16E1671F47A22A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AB53D6DBE47AC8233DB98C8DEDC454">
    <w:name w:val="053AB53D6DBE47AC8233DB98C8DEDC45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A770D0C0F4FFA8253CD279D0B0A154">
    <w:name w:val="23CA770D0C0F4FFA8253CD279D0B0A15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1A563A5844770904A0710CA8E0E5C4">
    <w:name w:val="49B1A563A5844770904A0710CA8E0E5C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6CF4DDD3D4F3F83E0F8F4033970EB4">
    <w:name w:val="C8A6CF4DDD3D4F3F83E0F8F4033970EB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E47987A2740BD9D5B8143BEFA2DEE4">
    <w:name w:val="D52E47987A2740BD9D5B8143BEFA2DEE4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9C1C97DB84BFEAF6A1FF21FB410AB3">
    <w:name w:val="E649C1C97DB84BFEAF6A1FF21FB410AB3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9DEC629F874974BD9EBD08A8E05B333">
    <w:name w:val="7B9DEC629F874974BD9EBD08A8E05B333"/>
    <w:rsid w:val="005E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A50A77DB640A6BEA585BE09A592A0">
    <w:name w:val="B54A50A77DB640A6BEA585BE09A592A0"/>
    <w:rsid w:val="005B4AE7"/>
  </w:style>
  <w:style w:type="paragraph" w:customStyle="1" w:styleId="AF0A140B47BE499DAFD211EA361B442D">
    <w:name w:val="AF0A140B47BE499DAFD211EA361B442D"/>
    <w:rsid w:val="005B4AE7"/>
  </w:style>
  <w:style w:type="paragraph" w:customStyle="1" w:styleId="847AFA26399E4E7D91771747AC968B09">
    <w:name w:val="847AFA26399E4E7D91771747AC968B09"/>
    <w:rsid w:val="005B4AE7"/>
  </w:style>
  <w:style w:type="paragraph" w:customStyle="1" w:styleId="779E4ACA49004683AD1B7B57447FC8C4">
    <w:name w:val="779E4ACA49004683AD1B7B57447FC8C4"/>
    <w:rsid w:val="005B4AE7"/>
  </w:style>
  <w:style w:type="paragraph" w:customStyle="1" w:styleId="855610259F82489BB88B4DC356885BE3">
    <w:name w:val="855610259F82489BB88B4DC356885BE3"/>
    <w:rsid w:val="005B4AE7"/>
  </w:style>
  <w:style w:type="paragraph" w:customStyle="1" w:styleId="4C7D959E310E44BDBAF15CCBA146CAB56">
    <w:name w:val="4C7D959E310E44BDBAF15CCBA146CAB56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6">
    <w:name w:val="C4362A91C0714F16AA28FB10498812FD6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6">
    <w:name w:val="A13064EDE0384D7684AFF9D2DA762C066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E04B0C03944D7DAAFE215136E4209F4">
    <w:name w:val="DEE04B0C03944D7DAAFE215136E4209F4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F7E7BA6D84528B48B0490E754E9924">
    <w:name w:val="DF4F7E7BA6D84528B48B0490E754E9924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7026CD21D4EF5AB3E1BCD9A599DCD4">
    <w:name w:val="31A7026CD21D4EF5AB3E1BCD9A599DCD4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BB43281014240A8F3C5334A9734664">
    <w:name w:val="1A4BB43281014240A8F3C5334A9734664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A1DBF7143D4A7089B25BFEFABA48EB4">
    <w:name w:val="03A1DBF7143D4A7089B25BFEFABA48EB4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87C9F1174FE28EF1FBA500FA47525">
    <w:name w:val="673387C9F1174FE28EF1FBA500FA47525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2CE81EE37468C9CDA6ACA3140F18D5">
    <w:name w:val="C152CE81EE37468C9CDA6ACA3140F18D5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AD358837E4923A2A19C70E2C215565">
    <w:name w:val="CB9AD358837E4923A2A19C70E2C215565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623F7A69C46D2BE16E1671F47A22A5">
    <w:name w:val="8C7623F7A69C46D2BE16E1671F47A22A5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AB53D6DBE47AC8233DB98C8DEDC455">
    <w:name w:val="053AB53D6DBE47AC8233DB98C8DEDC455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A770D0C0F4FFA8253CD279D0B0A155">
    <w:name w:val="23CA770D0C0F4FFA8253CD279D0B0A155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A50A77DB640A6BEA585BE09A592A01">
    <w:name w:val="B54A50A77DB640A6BEA585BE09A592A01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A140B47BE499DAFD211EA361B442D1">
    <w:name w:val="AF0A140B47BE499DAFD211EA361B442D1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AFA26399E4E7D91771747AC968B091">
    <w:name w:val="847AFA26399E4E7D91771747AC968B091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9C1C97DB84BFEAF6A1FF21FB410AB4">
    <w:name w:val="E649C1C97DB84BFEAF6A1FF21FB410AB4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9DEC629F874974BD9EBD08A8E05B334">
    <w:name w:val="7B9DEC629F874974BD9EBD08A8E05B334"/>
    <w:rsid w:val="005B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2021F52D3648E89EBE3F741C4AA5D9">
    <w:name w:val="C22021F52D3648E89EBE3F741C4AA5D9"/>
    <w:rsid w:val="00DC4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FAENQUIL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ANTARES</dc:creator>
  <cp:lastModifiedBy>admin</cp:lastModifiedBy>
  <cp:revision>2</cp:revision>
  <cp:lastPrinted>2015-05-13T12:59:00Z</cp:lastPrinted>
  <dcterms:created xsi:type="dcterms:W3CDTF">2015-11-16T18:08:00Z</dcterms:created>
  <dcterms:modified xsi:type="dcterms:W3CDTF">2015-11-16T18:08:00Z</dcterms:modified>
</cp:coreProperties>
</file>