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88" w:rsidRPr="00C40188" w:rsidRDefault="00C40188" w:rsidP="001F57D3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right="-426"/>
        <w:rPr>
          <w:rFonts w:ascii="Arial" w:hAnsi="Arial" w:cs="Arial"/>
          <w:sz w:val="12"/>
        </w:rPr>
      </w:pPr>
    </w:p>
    <w:p w:rsidR="00367632" w:rsidRPr="00367632" w:rsidRDefault="0000038B" w:rsidP="001F57D3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right="-426"/>
        <w:rPr>
          <w:rFonts w:ascii="Arial" w:hAnsi="Arial" w:cs="Arial"/>
          <w:sz w:val="36"/>
          <w:szCs w:val="28"/>
        </w:rPr>
      </w:pPr>
      <w:r w:rsidRPr="00367632">
        <w:rPr>
          <w:rFonts w:ascii="Arial" w:hAnsi="Arial" w:cs="Arial"/>
          <w:sz w:val="36"/>
          <w:szCs w:val="28"/>
        </w:rPr>
        <w:t xml:space="preserve">REQUERIMENTO DE COMPOSIÇÃO DA </w:t>
      </w:r>
    </w:p>
    <w:p w:rsidR="00F80841" w:rsidRPr="00367632" w:rsidRDefault="00367632" w:rsidP="001F57D3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right="-426"/>
        <w:rPr>
          <w:rFonts w:ascii="Arial" w:hAnsi="Arial" w:cs="Arial"/>
          <w:sz w:val="36"/>
          <w:szCs w:val="28"/>
        </w:rPr>
      </w:pPr>
      <w:r w:rsidRPr="00367632">
        <w:rPr>
          <w:rFonts w:ascii="Arial" w:hAnsi="Arial" w:cs="Arial"/>
          <w:sz w:val="36"/>
          <w:szCs w:val="28"/>
        </w:rPr>
        <w:t>COMISSÃO</w:t>
      </w:r>
      <w:r w:rsidR="0000038B" w:rsidRPr="00367632">
        <w:rPr>
          <w:rFonts w:ascii="Arial" w:hAnsi="Arial" w:cs="Arial"/>
          <w:sz w:val="36"/>
          <w:szCs w:val="28"/>
        </w:rPr>
        <w:t xml:space="preserve"> JULGADORA</w:t>
      </w:r>
    </w:p>
    <w:p w:rsidR="00C40188" w:rsidRPr="00C40188" w:rsidRDefault="00C40188" w:rsidP="001F57D3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right="-426"/>
        <w:rPr>
          <w:rFonts w:ascii="Arial" w:hAnsi="Arial" w:cs="Arial"/>
          <w:sz w:val="12"/>
        </w:rPr>
      </w:pPr>
    </w:p>
    <w:p w:rsidR="00F80841" w:rsidRDefault="00F80841" w:rsidP="000436F2">
      <w:pPr>
        <w:ind w:right="-426"/>
        <w:rPr>
          <w:rFonts w:ascii="Arial" w:hAnsi="Arial" w:cs="Arial"/>
          <w:sz w:val="8"/>
        </w:rPr>
      </w:pPr>
    </w:p>
    <w:p w:rsidR="00301684" w:rsidRDefault="00301684" w:rsidP="000436F2">
      <w:pPr>
        <w:ind w:right="-426"/>
        <w:rPr>
          <w:rFonts w:ascii="Arial" w:hAnsi="Arial" w:cs="Arial"/>
          <w:sz w:val="8"/>
        </w:rPr>
      </w:pPr>
    </w:p>
    <w:p w:rsidR="00301684" w:rsidRPr="00B341C5" w:rsidRDefault="00301684" w:rsidP="000436F2">
      <w:pPr>
        <w:ind w:right="-426"/>
        <w:rPr>
          <w:rFonts w:ascii="Arial" w:hAnsi="Arial" w:cs="Arial"/>
          <w:sz w:val="8"/>
        </w:rPr>
      </w:pPr>
    </w:p>
    <w:p w:rsidR="00F80841" w:rsidRDefault="009D0E23" w:rsidP="000436F2">
      <w:pPr>
        <w:ind w:right="-426"/>
        <w:rPr>
          <w:rFonts w:ascii="Arial" w:hAnsi="Arial" w:cs="Arial"/>
          <w:sz w:val="24"/>
          <w:szCs w:val="24"/>
        </w:rPr>
      </w:pPr>
      <w:r w:rsidRPr="00A45E2A">
        <w:rPr>
          <w:rFonts w:ascii="Arial" w:hAnsi="Arial" w:cs="Arial"/>
          <w:sz w:val="24"/>
          <w:szCs w:val="24"/>
        </w:rPr>
        <w:t>A</w:t>
      </w:r>
    </w:p>
    <w:p w:rsidR="008A202F" w:rsidRPr="008A202F" w:rsidRDefault="008A202F" w:rsidP="000436F2">
      <w:pPr>
        <w:ind w:right="-426"/>
        <w:rPr>
          <w:rFonts w:ascii="Arial" w:hAnsi="Arial" w:cs="Arial"/>
          <w:sz w:val="16"/>
          <w:szCs w:val="24"/>
        </w:rPr>
      </w:pPr>
    </w:p>
    <w:p w:rsidR="00F80841" w:rsidRPr="00A45E2A" w:rsidRDefault="008A202F" w:rsidP="000436F2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Comissão Coordenadora do PPG </w:t>
      </w:r>
      <w:r w:rsidR="00240FFC">
        <w:rPr>
          <w:rFonts w:ascii="Arial" w:hAnsi="Arial" w:cs="Arial"/>
          <w:sz w:val="24"/>
          <w:szCs w:val="24"/>
        </w:rPr>
        <w:t xml:space="preserve">em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261915078"/>
          <w:placeholder>
            <w:docPart w:val="5053C312688A42E8A733C51A75089E46"/>
          </w:placeholder>
          <w:showingPlcHdr/>
          <w:text/>
        </w:sdtPr>
        <w:sdtEndPr/>
        <w:sdtContent>
          <w:r w:rsidR="001726BD" w:rsidRPr="001726BD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nome do Programa</w:t>
          </w:r>
        </w:sdtContent>
      </w:sdt>
    </w:p>
    <w:p w:rsidR="00F80841" w:rsidRDefault="00F80841" w:rsidP="000436F2">
      <w:pPr>
        <w:ind w:right="-426"/>
        <w:rPr>
          <w:sz w:val="12"/>
        </w:rPr>
      </w:pPr>
    </w:p>
    <w:p w:rsidR="008A202F" w:rsidRDefault="008A202F" w:rsidP="000436F2">
      <w:pPr>
        <w:ind w:right="-426"/>
        <w:rPr>
          <w:sz w:val="12"/>
        </w:rPr>
      </w:pPr>
    </w:p>
    <w:p w:rsidR="008A202F" w:rsidRDefault="008A202F" w:rsidP="000436F2">
      <w:pPr>
        <w:ind w:right="-426"/>
        <w:rPr>
          <w:sz w:val="12"/>
        </w:rPr>
      </w:pPr>
    </w:p>
    <w:p w:rsidR="002C0726" w:rsidRDefault="00F80841" w:rsidP="002C0726">
      <w:pPr>
        <w:spacing w:before="60" w:after="60"/>
        <w:ind w:right="-426"/>
        <w:rPr>
          <w:sz w:val="22"/>
        </w:rPr>
      </w:pPr>
      <w:r>
        <w:rPr>
          <w:sz w:val="22"/>
        </w:rPr>
        <w:tab/>
      </w:r>
      <w:sdt>
        <w:sdtPr>
          <w:rPr>
            <w:rFonts w:asciiTheme="minorHAnsi" w:hAnsiTheme="minorHAnsi" w:cs="Arial"/>
            <w:b/>
            <w:sz w:val="28"/>
            <w:szCs w:val="28"/>
          </w:rPr>
          <w:id w:val="1430086000"/>
          <w:placeholder>
            <w:docPart w:val="86718A51C1AC460ABC47D93D510F428E"/>
          </w:placeholder>
          <w:showingPlcHdr/>
          <w:text/>
        </w:sdtPr>
        <w:sdtEndPr/>
        <w:sdtContent>
          <w:r w:rsidR="001726BD" w:rsidRPr="008B54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sdtContent>
      </w:sdt>
      <w:r w:rsidRPr="000436F2">
        <w:rPr>
          <w:rFonts w:ascii="Arial" w:hAnsi="Arial" w:cs="Arial"/>
          <w:sz w:val="22"/>
        </w:rPr>
        <w:t xml:space="preserve">, </w:t>
      </w:r>
      <w:r w:rsidR="000436F2" w:rsidRPr="000436F2">
        <w:rPr>
          <w:rFonts w:ascii="Arial" w:hAnsi="Arial" w:cs="Arial"/>
          <w:sz w:val="22"/>
        </w:rPr>
        <w:t>N</w:t>
      </w:r>
      <w:r w:rsidRPr="000436F2">
        <w:rPr>
          <w:rFonts w:ascii="Arial" w:hAnsi="Arial" w:cs="Arial"/>
          <w:sz w:val="22"/>
        </w:rPr>
        <w:t>°</w:t>
      </w:r>
      <w:r w:rsidR="000436F2">
        <w:rPr>
          <w:rFonts w:ascii="Arial" w:hAnsi="Arial" w:cs="Arial"/>
          <w:sz w:val="22"/>
        </w:rPr>
        <w:t xml:space="preserve"> USP</w:t>
      </w:r>
      <w:r w:rsidR="003E5849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8"/>
            <w:szCs w:val="28"/>
          </w:rPr>
          <w:id w:val="-905147863"/>
          <w:placeholder>
            <w:docPart w:val="F476A8D3ACF049BD87DD70D67B1C356A"/>
          </w:placeholder>
          <w:showingPlcHdr/>
          <w:text/>
        </w:sdtPr>
        <w:sdtEndPr/>
        <w:sdtContent>
          <w:r w:rsidR="00B97215" w:rsidRPr="008B54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Número USP</w:t>
          </w:r>
        </w:sdtContent>
      </w:sdt>
      <w:r>
        <w:rPr>
          <w:sz w:val="22"/>
        </w:rPr>
        <w:t xml:space="preserve">, </w:t>
      </w:r>
      <w:r w:rsidRPr="00B341C5">
        <w:rPr>
          <w:rFonts w:ascii="Arial" w:hAnsi="Arial" w:cs="Arial"/>
          <w:sz w:val="22"/>
        </w:rPr>
        <w:t xml:space="preserve">vem requerer </w:t>
      </w:r>
      <w:r w:rsidRPr="00B341C5">
        <w:rPr>
          <w:rFonts w:ascii="Arial" w:hAnsi="Arial" w:cs="Arial"/>
          <w:b/>
          <w:sz w:val="24"/>
        </w:rPr>
        <w:t xml:space="preserve">Defesa </w:t>
      </w:r>
      <w:r w:rsidRPr="00D657D0">
        <w:rPr>
          <w:rFonts w:ascii="Arial" w:hAnsi="Arial" w:cs="Arial"/>
          <w:sz w:val="24"/>
        </w:rPr>
        <w:t>de</w:t>
      </w:r>
      <w:r w:rsidR="008B547D">
        <w:rPr>
          <w:rFonts w:ascii="Arial" w:hAnsi="Arial" w:cs="Arial"/>
          <w:sz w:val="24"/>
        </w:rPr>
        <w:t xml:space="preserve"> </w:t>
      </w:r>
      <w:r w:rsidRPr="00B341C5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Theme="minorHAnsi" w:hAnsiTheme="minorHAnsi" w:cs="Arial"/>
            <w:sz w:val="28"/>
            <w:szCs w:val="28"/>
          </w:rPr>
          <w:id w:val="-940439554"/>
          <w:placeholder>
            <w:docPart w:val="D9E0ED8E6F664A12B0FE67066DE341FA"/>
          </w:placeholder>
          <w:showingPlcHdr/>
          <w:text/>
        </w:sdtPr>
        <w:sdtEndPr/>
        <w:sdtContent>
          <w:r w:rsidR="001726BD" w:rsidRPr="008B54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Tese ou Dissertação</w:t>
          </w:r>
        </w:sdtContent>
      </w:sdt>
      <w:proofErr w:type="gramStart"/>
      <w:r w:rsidR="00310B4D">
        <w:rPr>
          <w:rFonts w:ascii="Arial" w:hAnsi="Arial" w:cs="Arial"/>
          <w:b/>
          <w:sz w:val="24"/>
        </w:rPr>
        <w:t xml:space="preserve"> </w:t>
      </w:r>
      <w:r w:rsidRPr="00B341C5">
        <w:rPr>
          <w:rFonts w:ascii="Arial" w:hAnsi="Arial" w:cs="Arial"/>
          <w:b/>
          <w:sz w:val="22"/>
        </w:rPr>
        <w:t>,</w:t>
      </w:r>
      <w:proofErr w:type="gramEnd"/>
      <w:r w:rsidRPr="00B341C5">
        <w:rPr>
          <w:rFonts w:ascii="Arial" w:hAnsi="Arial" w:cs="Arial"/>
          <w:b/>
          <w:sz w:val="22"/>
        </w:rPr>
        <w:t xml:space="preserve"> </w:t>
      </w:r>
      <w:r w:rsidRPr="00B341C5">
        <w:rPr>
          <w:rFonts w:ascii="Arial" w:hAnsi="Arial" w:cs="Arial"/>
          <w:sz w:val="22"/>
        </w:rPr>
        <w:t>intitulada</w:t>
      </w:r>
      <w:r w:rsidR="002C0726">
        <w:rPr>
          <w:sz w:val="22"/>
        </w:rPr>
        <w:t xml:space="preserve"> “</w:t>
      </w:r>
      <w:sdt>
        <w:sdtPr>
          <w:rPr>
            <w:rFonts w:asciiTheme="minorHAnsi" w:hAnsiTheme="minorHAnsi"/>
            <w:b/>
            <w:sz w:val="24"/>
            <w:szCs w:val="24"/>
          </w:rPr>
          <w:id w:val="-673028017"/>
          <w:placeholder>
            <w:docPart w:val="4B8D1B4CE82147DC81E431B20D041AAD"/>
          </w:placeholder>
          <w:showingPlcHdr/>
          <w:text w:multiLine="1"/>
        </w:sdtPr>
        <w:sdtEndPr/>
        <w:sdtContent>
          <w:r w:rsidR="001726BD" w:rsidRPr="008B547D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sdtContent>
      </w:sdt>
      <w:r w:rsidR="002C0726">
        <w:rPr>
          <w:sz w:val="22"/>
        </w:rPr>
        <w:t>”</w:t>
      </w:r>
    </w:p>
    <w:p w:rsidR="00F80841" w:rsidRDefault="00F80841" w:rsidP="00240FFC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B341C5">
        <w:rPr>
          <w:rFonts w:ascii="Arial" w:hAnsi="Arial" w:cs="Arial"/>
          <w:sz w:val="22"/>
        </w:rPr>
        <w:tab/>
      </w:r>
      <w:r w:rsidR="00B75A3D" w:rsidRPr="008A202F">
        <w:rPr>
          <w:rFonts w:ascii="Arial" w:hAnsi="Arial" w:cs="Arial"/>
          <w:sz w:val="22"/>
          <w:szCs w:val="22"/>
        </w:rPr>
        <w:t>Encontram-se listados abaixo, o</w:t>
      </w:r>
      <w:r w:rsidRPr="008A202F">
        <w:rPr>
          <w:rFonts w:ascii="Arial" w:hAnsi="Arial" w:cs="Arial"/>
          <w:sz w:val="22"/>
          <w:szCs w:val="22"/>
        </w:rPr>
        <w:t>s professores/pesquisadores sugeridos para compor a banca examinadora</w:t>
      </w:r>
      <w:r w:rsidR="00367632">
        <w:rPr>
          <w:rFonts w:ascii="Arial" w:hAnsi="Arial" w:cs="Arial"/>
          <w:sz w:val="22"/>
          <w:szCs w:val="22"/>
        </w:rPr>
        <w:t>, sendo</w:t>
      </w:r>
      <w:r w:rsidR="008A202F" w:rsidRPr="008A202F">
        <w:rPr>
          <w:rFonts w:ascii="Arial" w:hAnsi="Arial" w:cs="Arial"/>
          <w:sz w:val="22"/>
          <w:szCs w:val="22"/>
        </w:rPr>
        <w:t xml:space="preserve"> pelo menos </w:t>
      </w:r>
      <w:proofErr w:type="gramStart"/>
      <w:r w:rsidR="008A202F" w:rsidRPr="008A202F">
        <w:rPr>
          <w:rFonts w:ascii="Arial" w:hAnsi="Arial" w:cs="Arial"/>
          <w:sz w:val="22"/>
          <w:szCs w:val="22"/>
        </w:rPr>
        <w:t>2</w:t>
      </w:r>
      <w:proofErr w:type="gramEnd"/>
      <w:r w:rsidR="008A202F" w:rsidRPr="008A202F">
        <w:rPr>
          <w:rFonts w:ascii="Arial" w:hAnsi="Arial" w:cs="Arial"/>
          <w:sz w:val="22"/>
          <w:szCs w:val="22"/>
        </w:rPr>
        <w:t xml:space="preserve"> (dois) membros externos (</w:t>
      </w:r>
      <w:r w:rsidR="008A202F" w:rsidRPr="00A9030F">
        <w:rPr>
          <w:rFonts w:ascii="Arial" w:hAnsi="Arial" w:cs="Arial"/>
          <w:i/>
          <w:sz w:val="22"/>
          <w:szCs w:val="22"/>
        </w:rPr>
        <w:t>titulares e suplentes</w:t>
      </w:r>
      <w:r w:rsidR="008A202F" w:rsidRPr="008A202F">
        <w:rPr>
          <w:rFonts w:ascii="Arial" w:hAnsi="Arial" w:cs="Arial"/>
          <w:sz w:val="22"/>
          <w:szCs w:val="22"/>
        </w:rPr>
        <w:t>) ao Programa e destes pelo menos 1 (um) externo (</w:t>
      </w:r>
      <w:r w:rsidR="008A202F" w:rsidRPr="00A9030F">
        <w:rPr>
          <w:rFonts w:ascii="Arial" w:hAnsi="Arial" w:cs="Arial"/>
          <w:i/>
          <w:sz w:val="22"/>
          <w:szCs w:val="22"/>
        </w:rPr>
        <w:t>titular e suplente</w:t>
      </w:r>
      <w:r w:rsidR="008A202F" w:rsidRPr="008A202F">
        <w:rPr>
          <w:rFonts w:ascii="Arial" w:hAnsi="Arial" w:cs="Arial"/>
          <w:sz w:val="22"/>
          <w:szCs w:val="22"/>
        </w:rPr>
        <w:t>) a USP.</w:t>
      </w:r>
    </w:p>
    <w:p w:rsidR="001726BD" w:rsidRPr="001726BD" w:rsidRDefault="001726BD" w:rsidP="00240FFC">
      <w:pPr>
        <w:spacing w:line="360" w:lineRule="auto"/>
        <w:ind w:right="-426"/>
        <w:jc w:val="both"/>
        <w:rPr>
          <w:rFonts w:ascii="Arial" w:hAnsi="Arial" w:cs="Arial"/>
          <w:sz w:val="6"/>
        </w:rPr>
      </w:pPr>
    </w:p>
    <w:p w:rsidR="00F80841" w:rsidRPr="00B75A3D" w:rsidRDefault="00F80841">
      <w:pPr>
        <w:rPr>
          <w:sz w:val="4"/>
        </w:rPr>
      </w:pPr>
    </w:p>
    <w:tbl>
      <w:tblPr>
        <w:tblW w:w="6662" w:type="dxa"/>
        <w:tblInd w:w="1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310B4D" w:rsidRPr="00B341C5" w:rsidTr="00367C48"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10B4D" w:rsidRDefault="00310B4D" w:rsidP="004E5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ORIENTADOR / </w:t>
            </w:r>
            <w:proofErr w:type="gramStart"/>
            <w:r>
              <w:rPr>
                <w:rFonts w:ascii="Arial" w:hAnsi="Arial" w:cs="Arial"/>
                <w:b/>
              </w:rPr>
              <w:t>CO-ORIENTADOR</w:t>
            </w:r>
            <w:proofErr w:type="gramEnd"/>
            <w:r>
              <w:rPr>
                <w:rFonts w:ascii="Arial" w:hAnsi="Arial" w:cs="Arial"/>
                <w:b/>
              </w:rPr>
              <w:t xml:space="preserve"> – PRESIDENTE DA BANCA</w:t>
            </w:r>
          </w:p>
        </w:tc>
      </w:tr>
      <w:tr w:rsidR="00310B4D" w:rsidTr="00367C48"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711259921"/>
            <w:placeholder>
              <w:docPart w:val="92AFAFFFBD374FB69CE524A0FF279CAD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310B4D" w:rsidRPr="008B547D" w:rsidRDefault="001726BD" w:rsidP="001726BD">
                <w:pPr>
                  <w:spacing w:before="20" w:line="360" w:lineRule="auto"/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 w:rsidRPr="008B547D">
                  <w:rPr>
                    <w:rStyle w:val="TextodoEspaoReservado"/>
                    <w:rFonts w:asciiTheme="minorHAnsi" w:hAnsiTheme="minorHAnsi"/>
                    <w:b/>
                    <w:sz w:val="28"/>
                    <w:szCs w:val="28"/>
                  </w:rPr>
                  <w:t>Nome</w:t>
                </w:r>
              </w:p>
            </w:tc>
          </w:sdtContent>
        </w:sdt>
      </w:tr>
    </w:tbl>
    <w:p w:rsidR="006021F6" w:rsidRPr="006021F6" w:rsidRDefault="00310B4D" w:rsidP="00310B4D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</w:t>
      </w:r>
      <w:r w:rsidR="00D657D0">
        <w:rPr>
          <w:rFonts w:ascii="Arial" w:hAnsi="Arial" w:cs="Arial"/>
          <w:b/>
          <w:sz w:val="16"/>
        </w:rPr>
        <w:t xml:space="preserve">        </w:t>
      </w:r>
      <w:r>
        <w:rPr>
          <w:rFonts w:ascii="Arial" w:hAnsi="Arial" w:cs="Arial"/>
          <w:b/>
          <w:sz w:val="16"/>
        </w:rPr>
        <w:t xml:space="preserve">   </w:t>
      </w:r>
      <w:r w:rsidR="006021F6" w:rsidRPr="006021F6">
        <w:rPr>
          <w:rFonts w:ascii="Arial" w:hAnsi="Arial" w:cs="Arial"/>
          <w:b/>
          <w:sz w:val="16"/>
        </w:rPr>
        <w:t xml:space="preserve">Item </w:t>
      </w:r>
      <w:proofErr w:type="gramStart"/>
      <w:r w:rsidR="006021F6" w:rsidRPr="006021F6">
        <w:rPr>
          <w:rFonts w:ascii="Arial" w:hAnsi="Arial" w:cs="Arial"/>
          <w:b/>
          <w:sz w:val="16"/>
        </w:rPr>
        <w:t>IV.</w:t>
      </w:r>
      <w:proofErr w:type="gramEnd"/>
      <w:r w:rsidR="006021F6" w:rsidRPr="006021F6">
        <w:rPr>
          <w:rFonts w:ascii="Arial" w:hAnsi="Arial" w:cs="Arial"/>
          <w:b/>
          <w:sz w:val="16"/>
        </w:rPr>
        <w:t>3 do Regimento da Comissão de Pós-Graduação da EEL</w:t>
      </w:r>
    </w:p>
    <w:p w:rsidR="006021F6" w:rsidRDefault="006021F6">
      <w:pPr>
        <w:rPr>
          <w:sz w:val="12"/>
        </w:rPr>
      </w:pPr>
    </w:p>
    <w:p w:rsidR="001726BD" w:rsidRDefault="001726BD">
      <w:pPr>
        <w:rPr>
          <w:sz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5366"/>
        <w:gridCol w:w="3254"/>
        <w:gridCol w:w="574"/>
      </w:tblGrid>
      <w:tr w:rsidR="00367C48" w:rsidRPr="00240FFC" w:rsidTr="00367C48">
        <w:tc>
          <w:tcPr>
            <w:tcW w:w="412" w:type="dxa"/>
            <w:tcBorders>
              <w:right w:val="nil"/>
            </w:tcBorders>
            <w:shd w:val="clear" w:color="auto" w:fill="BFBFBF"/>
          </w:tcPr>
          <w:p w:rsidR="00367C48" w:rsidRPr="00240FFC" w:rsidRDefault="00367C48" w:rsidP="00240FF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66" w:type="dxa"/>
            <w:tcBorders>
              <w:left w:val="nil"/>
            </w:tcBorders>
            <w:shd w:val="clear" w:color="auto" w:fill="BFBFBF"/>
          </w:tcPr>
          <w:p w:rsidR="00367C48" w:rsidRPr="00240FFC" w:rsidRDefault="00367C48" w:rsidP="00240FF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FFC">
              <w:rPr>
                <w:rFonts w:ascii="Arial" w:hAnsi="Arial" w:cs="Arial"/>
                <w:b/>
                <w:sz w:val="23"/>
                <w:szCs w:val="23"/>
              </w:rPr>
              <w:t>MEMBROS COM DIREITO A VOTO</w:t>
            </w:r>
          </w:p>
        </w:tc>
        <w:tc>
          <w:tcPr>
            <w:tcW w:w="3254" w:type="dxa"/>
            <w:shd w:val="clear" w:color="auto" w:fill="BFBFBF"/>
          </w:tcPr>
          <w:p w:rsidR="00367C48" w:rsidRPr="00240FFC" w:rsidRDefault="00367C48" w:rsidP="00240FF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FFC">
              <w:rPr>
                <w:rFonts w:ascii="Arial" w:hAnsi="Arial" w:cs="Arial"/>
                <w:b/>
                <w:sz w:val="23"/>
                <w:szCs w:val="23"/>
              </w:rPr>
              <w:t>INSTITUIÇÃO DE ORIGEM</w:t>
            </w:r>
          </w:p>
        </w:tc>
        <w:tc>
          <w:tcPr>
            <w:tcW w:w="574" w:type="dxa"/>
            <w:shd w:val="clear" w:color="auto" w:fill="BFBFBF"/>
          </w:tcPr>
          <w:p w:rsidR="00367C48" w:rsidRPr="00240FFC" w:rsidRDefault="00367C48" w:rsidP="00240FF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FFC">
              <w:rPr>
                <w:rFonts w:ascii="Arial" w:hAnsi="Arial" w:cs="Arial"/>
                <w:b/>
                <w:sz w:val="23"/>
                <w:szCs w:val="23"/>
              </w:rPr>
              <w:t>T/S</w:t>
            </w:r>
          </w:p>
        </w:tc>
      </w:tr>
      <w:tr w:rsidR="00367C48" w:rsidRPr="00B75A3D" w:rsidTr="00367C48">
        <w:tc>
          <w:tcPr>
            <w:tcW w:w="412" w:type="dxa"/>
          </w:tcPr>
          <w:p w:rsidR="00367C48" w:rsidRDefault="00367C48" w:rsidP="00367C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Tahoma"/>
              <w:b/>
              <w:sz w:val="22"/>
              <w:szCs w:val="22"/>
            </w:rPr>
            <w:id w:val="1528371392"/>
            <w:placeholder>
              <w:docPart w:val="AD22A0E52A704CA795653AA4421DBC7A"/>
            </w:placeholder>
            <w:showingPlcHdr/>
            <w:text/>
          </w:sdtPr>
          <w:sdtEndPr/>
          <w:sdtContent>
            <w:tc>
              <w:tcPr>
                <w:tcW w:w="5366" w:type="dxa"/>
                <w:shd w:val="clear" w:color="auto" w:fill="auto"/>
              </w:tcPr>
              <w:p w:rsidR="00367C48" w:rsidRPr="005827CD" w:rsidRDefault="001726BD" w:rsidP="001726BD">
                <w:pPr>
                  <w:spacing w:line="276" w:lineRule="auto"/>
                  <w:rPr>
                    <w:rFonts w:asciiTheme="minorHAnsi" w:hAnsiTheme="minorHAnsi" w:cs="Tahoma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76431526"/>
            <w:placeholder>
              <w:docPart w:val="B7B63BEDFC0F4C758CC20B83C00CEC75"/>
            </w:placeholder>
            <w:showingPlcHdr/>
            <w:text/>
          </w:sdtPr>
          <w:sdtEndPr/>
          <w:sdtContent>
            <w:tc>
              <w:tcPr>
                <w:tcW w:w="3254" w:type="dxa"/>
                <w:shd w:val="clear" w:color="auto" w:fill="auto"/>
              </w:tcPr>
              <w:p w:rsidR="00367C48" w:rsidRPr="00367C48" w:rsidRDefault="001726BD" w:rsidP="001726BD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574" w:type="dxa"/>
            <w:shd w:val="clear" w:color="auto" w:fill="auto"/>
          </w:tcPr>
          <w:p w:rsidR="00367C48" w:rsidRPr="00B75A3D" w:rsidRDefault="00367C48" w:rsidP="00B75A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6BD" w:rsidRPr="00B75A3D" w:rsidTr="00367C48">
        <w:tc>
          <w:tcPr>
            <w:tcW w:w="412" w:type="dxa"/>
          </w:tcPr>
          <w:p w:rsidR="001726BD" w:rsidRPr="00B75A3D" w:rsidRDefault="001726BD" w:rsidP="00B75A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Tahoma"/>
              <w:b/>
              <w:sz w:val="22"/>
              <w:szCs w:val="22"/>
            </w:rPr>
            <w:id w:val="-949466792"/>
            <w:placeholder>
              <w:docPart w:val="B5CECB39C8BF48A8A113331BBDD6FC62"/>
            </w:placeholder>
            <w:showingPlcHdr/>
            <w:text/>
          </w:sdtPr>
          <w:sdtEndPr/>
          <w:sdtContent>
            <w:tc>
              <w:tcPr>
                <w:tcW w:w="5366" w:type="dxa"/>
                <w:shd w:val="clear" w:color="auto" w:fill="auto"/>
              </w:tcPr>
              <w:p w:rsidR="001726BD" w:rsidRPr="005827CD" w:rsidRDefault="001726BD" w:rsidP="00AE45B5">
                <w:pPr>
                  <w:spacing w:line="276" w:lineRule="auto"/>
                  <w:rPr>
                    <w:rFonts w:asciiTheme="minorHAnsi" w:hAnsiTheme="minorHAnsi" w:cs="Tahoma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1034475"/>
            <w:placeholder>
              <w:docPart w:val="A3A49773213D4E8599F119400A5C5CE4"/>
            </w:placeholder>
            <w:showingPlcHdr/>
            <w:text/>
          </w:sdtPr>
          <w:sdtEndPr/>
          <w:sdtContent>
            <w:tc>
              <w:tcPr>
                <w:tcW w:w="3254" w:type="dxa"/>
                <w:shd w:val="clear" w:color="auto" w:fill="auto"/>
              </w:tcPr>
              <w:p w:rsidR="001726BD" w:rsidRPr="00367C48" w:rsidRDefault="001726BD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574" w:type="dxa"/>
            <w:shd w:val="clear" w:color="auto" w:fill="auto"/>
          </w:tcPr>
          <w:p w:rsidR="001726BD" w:rsidRPr="00B75A3D" w:rsidRDefault="001726BD" w:rsidP="00B75A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6BD" w:rsidRPr="00B75A3D" w:rsidTr="00367C48">
        <w:tc>
          <w:tcPr>
            <w:tcW w:w="412" w:type="dxa"/>
          </w:tcPr>
          <w:p w:rsidR="001726BD" w:rsidRPr="00B75A3D" w:rsidRDefault="001726BD" w:rsidP="00B75A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Tahoma"/>
              <w:b/>
              <w:sz w:val="22"/>
              <w:szCs w:val="22"/>
            </w:rPr>
            <w:id w:val="-239180856"/>
            <w:placeholder>
              <w:docPart w:val="BCD95B9744444ECAA22AA5472EBC95AC"/>
            </w:placeholder>
            <w:showingPlcHdr/>
            <w:text/>
          </w:sdtPr>
          <w:sdtEndPr/>
          <w:sdtContent>
            <w:tc>
              <w:tcPr>
                <w:tcW w:w="5366" w:type="dxa"/>
                <w:shd w:val="clear" w:color="auto" w:fill="auto"/>
              </w:tcPr>
              <w:p w:rsidR="001726BD" w:rsidRPr="005827CD" w:rsidRDefault="001726BD" w:rsidP="00AE45B5">
                <w:pPr>
                  <w:spacing w:line="276" w:lineRule="auto"/>
                  <w:rPr>
                    <w:rFonts w:asciiTheme="minorHAnsi" w:hAnsiTheme="minorHAnsi" w:cs="Tahoma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258569301"/>
            <w:placeholder>
              <w:docPart w:val="F1E68EB3CF7B46CB8599D95C2FFFBD28"/>
            </w:placeholder>
            <w:showingPlcHdr/>
            <w:text/>
          </w:sdtPr>
          <w:sdtEndPr/>
          <w:sdtContent>
            <w:tc>
              <w:tcPr>
                <w:tcW w:w="3254" w:type="dxa"/>
                <w:shd w:val="clear" w:color="auto" w:fill="auto"/>
              </w:tcPr>
              <w:p w:rsidR="001726BD" w:rsidRPr="00367C48" w:rsidRDefault="001726BD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574" w:type="dxa"/>
            <w:shd w:val="clear" w:color="auto" w:fill="auto"/>
          </w:tcPr>
          <w:p w:rsidR="001726BD" w:rsidRPr="00B75A3D" w:rsidRDefault="001726BD" w:rsidP="00B75A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6BD" w:rsidRPr="00B75A3D" w:rsidTr="00367C48">
        <w:tc>
          <w:tcPr>
            <w:tcW w:w="412" w:type="dxa"/>
          </w:tcPr>
          <w:p w:rsidR="001726BD" w:rsidRPr="00B75A3D" w:rsidRDefault="001726BD" w:rsidP="00B75A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Tahoma"/>
              <w:b/>
              <w:sz w:val="22"/>
              <w:szCs w:val="22"/>
            </w:rPr>
            <w:id w:val="1525670763"/>
            <w:placeholder>
              <w:docPart w:val="31D1D15B9CCD466E9C15BF27DB1C397A"/>
            </w:placeholder>
            <w:showingPlcHdr/>
            <w:text/>
          </w:sdtPr>
          <w:sdtEndPr/>
          <w:sdtContent>
            <w:tc>
              <w:tcPr>
                <w:tcW w:w="5366" w:type="dxa"/>
                <w:shd w:val="clear" w:color="auto" w:fill="auto"/>
              </w:tcPr>
              <w:p w:rsidR="001726BD" w:rsidRPr="005827CD" w:rsidRDefault="001726BD" w:rsidP="00AE45B5">
                <w:pPr>
                  <w:spacing w:line="276" w:lineRule="auto"/>
                  <w:rPr>
                    <w:rFonts w:asciiTheme="minorHAnsi" w:hAnsiTheme="minorHAnsi" w:cs="Tahoma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534664037"/>
            <w:placeholder>
              <w:docPart w:val="439280060DB0420D85C3095F50AC96A2"/>
            </w:placeholder>
            <w:showingPlcHdr/>
            <w:text/>
          </w:sdtPr>
          <w:sdtEndPr/>
          <w:sdtContent>
            <w:tc>
              <w:tcPr>
                <w:tcW w:w="3254" w:type="dxa"/>
                <w:shd w:val="clear" w:color="auto" w:fill="auto"/>
              </w:tcPr>
              <w:p w:rsidR="001726BD" w:rsidRPr="00367C48" w:rsidRDefault="001726BD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574" w:type="dxa"/>
            <w:shd w:val="clear" w:color="auto" w:fill="auto"/>
          </w:tcPr>
          <w:p w:rsidR="001726BD" w:rsidRPr="00B75A3D" w:rsidRDefault="001726BD" w:rsidP="00B75A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6BD" w:rsidRPr="00B75A3D" w:rsidTr="00367C48">
        <w:tc>
          <w:tcPr>
            <w:tcW w:w="412" w:type="dxa"/>
          </w:tcPr>
          <w:p w:rsidR="001726BD" w:rsidRPr="00B75A3D" w:rsidRDefault="001726BD" w:rsidP="00B75A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Tahoma"/>
              <w:b/>
              <w:sz w:val="22"/>
              <w:szCs w:val="22"/>
            </w:rPr>
            <w:id w:val="-1507136187"/>
            <w:placeholder>
              <w:docPart w:val="15F4DC5C09F64DD6B4E9A170A95564F8"/>
            </w:placeholder>
            <w:showingPlcHdr/>
            <w:text/>
          </w:sdtPr>
          <w:sdtEndPr/>
          <w:sdtContent>
            <w:tc>
              <w:tcPr>
                <w:tcW w:w="5366" w:type="dxa"/>
                <w:shd w:val="clear" w:color="auto" w:fill="auto"/>
              </w:tcPr>
              <w:p w:rsidR="001726BD" w:rsidRPr="005827CD" w:rsidRDefault="001726BD" w:rsidP="00AE45B5">
                <w:pPr>
                  <w:spacing w:line="276" w:lineRule="auto"/>
                  <w:rPr>
                    <w:rFonts w:asciiTheme="minorHAnsi" w:hAnsiTheme="minorHAnsi" w:cs="Tahoma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892964998"/>
            <w:placeholder>
              <w:docPart w:val="4D3E4C401C384AA6BFB10B750EA99816"/>
            </w:placeholder>
            <w:showingPlcHdr/>
            <w:text/>
          </w:sdtPr>
          <w:sdtEndPr/>
          <w:sdtContent>
            <w:tc>
              <w:tcPr>
                <w:tcW w:w="3254" w:type="dxa"/>
                <w:shd w:val="clear" w:color="auto" w:fill="auto"/>
              </w:tcPr>
              <w:p w:rsidR="001726BD" w:rsidRPr="00367C48" w:rsidRDefault="001726BD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574" w:type="dxa"/>
            <w:shd w:val="clear" w:color="auto" w:fill="auto"/>
          </w:tcPr>
          <w:p w:rsidR="001726BD" w:rsidRPr="00B75A3D" w:rsidRDefault="001726BD" w:rsidP="00B75A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6BD" w:rsidRPr="00B75A3D" w:rsidTr="00367C48">
        <w:tc>
          <w:tcPr>
            <w:tcW w:w="412" w:type="dxa"/>
          </w:tcPr>
          <w:p w:rsidR="001726BD" w:rsidRPr="00B75A3D" w:rsidRDefault="001726BD" w:rsidP="00B75A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Tahoma"/>
              <w:b/>
              <w:sz w:val="22"/>
              <w:szCs w:val="22"/>
            </w:rPr>
            <w:id w:val="79952941"/>
            <w:placeholder>
              <w:docPart w:val="5FC3A4A4AA75471BA3B137CF37A6321F"/>
            </w:placeholder>
            <w:showingPlcHdr/>
            <w:text/>
          </w:sdtPr>
          <w:sdtEndPr/>
          <w:sdtContent>
            <w:tc>
              <w:tcPr>
                <w:tcW w:w="5366" w:type="dxa"/>
                <w:shd w:val="clear" w:color="auto" w:fill="auto"/>
              </w:tcPr>
              <w:p w:rsidR="001726BD" w:rsidRPr="005827CD" w:rsidRDefault="001726BD" w:rsidP="00AE45B5">
                <w:pPr>
                  <w:spacing w:line="276" w:lineRule="auto"/>
                  <w:rPr>
                    <w:rFonts w:asciiTheme="minorHAnsi" w:hAnsiTheme="minorHAnsi" w:cs="Tahoma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964273397"/>
            <w:placeholder>
              <w:docPart w:val="D25AB65E27E0489690B8065F0ECA4490"/>
            </w:placeholder>
            <w:showingPlcHdr/>
            <w:text/>
          </w:sdtPr>
          <w:sdtEndPr/>
          <w:sdtContent>
            <w:tc>
              <w:tcPr>
                <w:tcW w:w="3254" w:type="dxa"/>
                <w:shd w:val="clear" w:color="auto" w:fill="auto"/>
              </w:tcPr>
              <w:p w:rsidR="001726BD" w:rsidRPr="00367C48" w:rsidRDefault="001726BD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574" w:type="dxa"/>
            <w:shd w:val="clear" w:color="auto" w:fill="auto"/>
          </w:tcPr>
          <w:p w:rsidR="001726BD" w:rsidRPr="00B75A3D" w:rsidRDefault="001726BD" w:rsidP="00B75A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6BD" w:rsidRPr="00B75A3D" w:rsidTr="00367C48">
        <w:tc>
          <w:tcPr>
            <w:tcW w:w="412" w:type="dxa"/>
          </w:tcPr>
          <w:p w:rsidR="001726BD" w:rsidRPr="00B75A3D" w:rsidRDefault="001726BD" w:rsidP="00B75A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auto"/>
          </w:tcPr>
          <w:p w:rsidR="001726BD" w:rsidRPr="00367C48" w:rsidRDefault="001726BD" w:rsidP="00B75A3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1726BD" w:rsidRPr="00367C48" w:rsidRDefault="001726BD" w:rsidP="00B75A3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726BD" w:rsidRPr="00B75A3D" w:rsidRDefault="001726BD" w:rsidP="00B75A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6BD" w:rsidRPr="00B75A3D" w:rsidTr="00367C48">
        <w:tc>
          <w:tcPr>
            <w:tcW w:w="412" w:type="dxa"/>
          </w:tcPr>
          <w:p w:rsidR="001726BD" w:rsidRPr="00B75A3D" w:rsidRDefault="001726BD" w:rsidP="00B75A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auto"/>
          </w:tcPr>
          <w:p w:rsidR="001726BD" w:rsidRPr="00367C48" w:rsidRDefault="001726BD" w:rsidP="00B75A3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1726BD" w:rsidRPr="00367C48" w:rsidRDefault="001726BD" w:rsidP="00B75A3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726BD" w:rsidRPr="00B75A3D" w:rsidRDefault="001726BD" w:rsidP="00B75A3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7ABB" w:rsidRPr="00577ABB" w:rsidRDefault="00577ABB" w:rsidP="00577ABB">
      <w:pPr>
        <w:jc w:val="center"/>
        <w:rPr>
          <w:rFonts w:ascii="Arial" w:hAnsi="Arial" w:cs="Arial"/>
          <w:b/>
          <w:sz w:val="16"/>
          <w:szCs w:val="16"/>
        </w:rPr>
      </w:pPr>
      <w:r w:rsidRPr="00577ABB">
        <w:rPr>
          <w:rFonts w:ascii="Arial" w:hAnsi="Arial" w:cs="Arial"/>
          <w:b/>
          <w:sz w:val="16"/>
          <w:szCs w:val="16"/>
        </w:rPr>
        <w:t>T/S = Membro Titular ou Suplente (a ser definido pela CCP)</w:t>
      </w:r>
    </w:p>
    <w:p w:rsidR="00021ACE" w:rsidRPr="00D657D0" w:rsidRDefault="00021ACE" w:rsidP="00211EBD">
      <w:pPr>
        <w:ind w:right="-567"/>
        <w:jc w:val="center"/>
        <w:rPr>
          <w:rFonts w:ascii="Arial" w:hAnsi="Arial" w:cs="Arial"/>
          <w:b/>
          <w:sz w:val="16"/>
          <w:szCs w:val="16"/>
        </w:rPr>
      </w:pPr>
      <w:r w:rsidRPr="00D657D0">
        <w:rPr>
          <w:rFonts w:ascii="Arial" w:hAnsi="Arial" w:cs="Arial"/>
          <w:b/>
          <w:sz w:val="16"/>
          <w:szCs w:val="16"/>
        </w:rPr>
        <w:t xml:space="preserve">Anexar apenas as </w:t>
      </w:r>
      <w:proofErr w:type="gramStart"/>
      <w:r w:rsidRPr="00D657D0">
        <w:rPr>
          <w:rFonts w:ascii="Arial" w:hAnsi="Arial" w:cs="Arial"/>
          <w:b/>
          <w:sz w:val="16"/>
          <w:szCs w:val="16"/>
        </w:rPr>
        <w:t>2</w:t>
      </w:r>
      <w:proofErr w:type="gramEnd"/>
      <w:r w:rsidRPr="00D657D0">
        <w:rPr>
          <w:rFonts w:ascii="Arial" w:hAnsi="Arial" w:cs="Arial"/>
          <w:b/>
          <w:sz w:val="16"/>
          <w:szCs w:val="16"/>
        </w:rPr>
        <w:t xml:space="preserve"> primeiras páginas do curriculum lattes dos membros externos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80841">
        <w:tc>
          <w:tcPr>
            <w:tcW w:w="4323" w:type="dxa"/>
          </w:tcPr>
          <w:p w:rsidR="00C02778" w:rsidRPr="00B75A3D" w:rsidRDefault="00C02778" w:rsidP="003940E5">
            <w:pPr>
              <w:jc w:val="center"/>
              <w:rPr>
                <w:sz w:val="18"/>
              </w:rPr>
            </w:pPr>
          </w:p>
          <w:p w:rsidR="00F80841" w:rsidRDefault="00C02778" w:rsidP="001726BD">
            <w:pPr>
              <w:jc w:val="center"/>
              <w:rPr>
                <w:sz w:val="26"/>
              </w:rPr>
            </w:pPr>
            <w:r w:rsidRPr="00C02778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sz w:val="2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55551694"/>
                <w:placeholder>
                  <w:docPart w:val="A6938728E04F4FF6903C5A464A795CA9"/>
                </w:placeholder>
                <w:showingPlcHdr/>
                <w:text/>
              </w:sdtPr>
              <w:sdtEndPr/>
              <w:sdtContent>
                <w:r w:rsidR="001726BD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Dia, mês e ano</w:t>
                </w:r>
                <w:proofErr w:type="gramStart"/>
              </w:sdtContent>
            </w:sdt>
            <w:proofErr w:type="gramEnd"/>
          </w:p>
        </w:tc>
        <w:tc>
          <w:tcPr>
            <w:tcW w:w="5227" w:type="dxa"/>
          </w:tcPr>
          <w:p w:rsidR="00F80841" w:rsidRPr="00B75A3D" w:rsidRDefault="00F80841" w:rsidP="003940E5">
            <w:pPr>
              <w:jc w:val="center"/>
              <w:rPr>
                <w:sz w:val="18"/>
              </w:rPr>
            </w:pPr>
          </w:p>
          <w:p w:rsidR="00F80841" w:rsidRDefault="00F80841" w:rsidP="003940E5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</w:t>
            </w:r>
          </w:p>
          <w:p w:rsidR="00F80841" w:rsidRPr="00B341C5" w:rsidRDefault="00F80841" w:rsidP="003940E5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 do Aluno</w:t>
            </w:r>
          </w:p>
        </w:tc>
      </w:tr>
    </w:tbl>
    <w:p w:rsidR="00F80841" w:rsidRDefault="00F80841" w:rsidP="003940E5">
      <w:pPr>
        <w:jc w:val="center"/>
        <w:rPr>
          <w:sz w:val="8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80841">
        <w:tc>
          <w:tcPr>
            <w:tcW w:w="4323" w:type="dxa"/>
          </w:tcPr>
          <w:p w:rsidR="00301684" w:rsidRDefault="00301684" w:rsidP="003940E5">
            <w:pPr>
              <w:jc w:val="center"/>
            </w:pPr>
          </w:p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709526111"/>
              <w:placeholder>
                <w:docPart w:val="0353856CDB6047CC97A2CB086FE36900"/>
              </w:placeholder>
              <w:showingPlcHdr/>
              <w:text/>
            </w:sdtPr>
            <w:sdtEndPr/>
            <w:sdtContent>
              <w:p w:rsidR="00F80841" w:rsidRPr="00EC76EC" w:rsidRDefault="001726BD" w:rsidP="003940E5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sdtContent>
          </w:sdt>
          <w:p w:rsidR="00F80841" w:rsidRPr="00B341C5" w:rsidRDefault="00301684" w:rsidP="003940E5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18"/>
              </w:rPr>
              <w:t xml:space="preserve">Nome do </w:t>
            </w:r>
            <w:r w:rsidR="00F80841" w:rsidRPr="00B341C5">
              <w:rPr>
                <w:rFonts w:ascii="Arial" w:hAnsi="Arial" w:cs="Arial"/>
                <w:sz w:val="18"/>
              </w:rPr>
              <w:t>Orientador</w:t>
            </w:r>
          </w:p>
        </w:tc>
        <w:tc>
          <w:tcPr>
            <w:tcW w:w="5227" w:type="dxa"/>
          </w:tcPr>
          <w:p w:rsidR="00301684" w:rsidRDefault="00301684" w:rsidP="003940E5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</w:p>
          <w:p w:rsidR="00F80841" w:rsidRDefault="00F80841" w:rsidP="003940E5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</w:t>
            </w:r>
          </w:p>
          <w:p w:rsidR="00F80841" w:rsidRPr="00B341C5" w:rsidRDefault="00F80841" w:rsidP="003940E5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</w:t>
            </w:r>
          </w:p>
        </w:tc>
      </w:tr>
    </w:tbl>
    <w:p w:rsidR="00301684" w:rsidRDefault="00301684">
      <w:pPr>
        <w:jc w:val="both"/>
        <w:rPr>
          <w:sz w:val="10"/>
        </w:rPr>
      </w:pPr>
    </w:p>
    <w:p w:rsidR="008A202F" w:rsidRDefault="008A202F">
      <w:pPr>
        <w:jc w:val="both"/>
        <w:rPr>
          <w:sz w:val="10"/>
        </w:rPr>
      </w:pPr>
    </w:p>
    <w:p w:rsidR="008A202F" w:rsidRDefault="008A202F">
      <w:pPr>
        <w:jc w:val="both"/>
        <w:rPr>
          <w:sz w:val="10"/>
        </w:rPr>
      </w:pPr>
    </w:p>
    <w:p w:rsidR="008A202F" w:rsidRDefault="008A202F">
      <w:pPr>
        <w:jc w:val="both"/>
        <w:rPr>
          <w:sz w:val="10"/>
        </w:rPr>
      </w:pPr>
    </w:p>
    <w:p w:rsidR="008A202F" w:rsidRDefault="008A202F">
      <w:pPr>
        <w:jc w:val="both"/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A202F" w:rsidRPr="00593B67" w:rsidTr="00593B67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A202F" w:rsidRPr="00593B67" w:rsidRDefault="008A202F" w:rsidP="00593B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B67">
              <w:rPr>
                <w:rFonts w:ascii="Arial" w:hAnsi="Arial" w:cs="Arial"/>
                <w:b/>
                <w:sz w:val="24"/>
                <w:szCs w:val="22"/>
              </w:rPr>
              <w:t>A BANCA FOI APROVADA</w:t>
            </w:r>
          </w:p>
        </w:tc>
      </w:tr>
      <w:tr w:rsidR="008A202F" w:rsidRPr="00593B67" w:rsidTr="00593B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02F" w:rsidRPr="00593B67" w:rsidRDefault="008A202F" w:rsidP="00593B67">
            <w:pPr>
              <w:jc w:val="both"/>
              <w:rPr>
                <w:rFonts w:ascii="Arial" w:hAnsi="Arial" w:cs="Arial"/>
              </w:rPr>
            </w:pPr>
          </w:p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02F" w:rsidRPr="00593B67" w:rsidRDefault="008A202F" w:rsidP="00593B67">
            <w:pPr>
              <w:jc w:val="both"/>
              <w:rPr>
                <w:rFonts w:ascii="Arial" w:hAnsi="Arial" w:cs="Arial"/>
              </w:rPr>
            </w:pPr>
          </w:p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</w:tr>
      <w:tr w:rsidR="008A202F" w:rsidRPr="00593B67" w:rsidTr="00593B67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02F" w:rsidRPr="00593B67" w:rsidRDefault="008A202F" w:rsidP="00593B67">
            <w:pPr>
              <w:jc w:val="both"/>
              <w:rPr>
                <w:rFonts w:ascii="Arial" w:hAnsi="Arial" w:cs="Arial"/>
              </w:rPr>
            </w:pPr>
          </w:p>
          <w:p w:rsidR="008A202F" w:rsidRPr="00593B67" w:rsidRDefault="008A202F" w:rsidP="00593B67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02F" w:rsidRPr="00593B67" w:rsidRDefault="008A202F" w:rsidP="00593B67">
            <w:pPr>
              <w:jc w:val="both"/>
              <w:rPr>
                <w:rFonts w:ascii="Arial" w:hAnsi="Arial" w:cs="Arial"/>
              </w:rPr>
            </w:pPr>
          </w:p>
          <w:p w:rsidR="008A202F" w:rsidRPr="00593B67" w:rsidRDefault="008A202F" w:rsidP="00593B67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____________________</w:t>
            </w:r>
          </w:p>
        </w:tc>
      </w:tr>
      <w:tr w:rsidR="008A202F" w:rsidRPr="00593B67" w:rsidTr="00593B67">
        <w:tc>
          <w:tcPr>
            <w:tcW w:w="4786" w:type="dxa"/>
            <w:tcBorders>
              <w:top w:val="nil"/>
            </w:tcBorders>
            <w:shd w:val="clear" w:color="auto" w:fill="auto"/>
          </w:tcPr>
          <w:p w:rsidR="008A202F" w:rsidRPr="00593B67" w:rsidRDefault="008A202F" w:rsidP="00593B67">
            <w:pPr>
              <w:jc w:val="both"/>
              <w:rPr>
                <w:rFonts w:ascii="Arial" w:hAnsi="Arial" w:cs="Arial"/>
              </w:rPr>
            </w:pPr>
          </w:p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</w:p>
          <w:p w:rsidR="00240FFC" w:rsidRPr="00593B67" w:rsidRDefault="00240FFC" w:rsidP="00593B67">
            <w:pPr>
              <w:jc w:val="center"/>
              <w:rPr>
                <w:rFonts w:ascii="Arial" w:hAnsi="Arial" w:cs="Arial"/>
              </w:rPr>
            </w:pPr>
          </w:p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</w:t>
            </w:r>
            <w:r w:rsidR="00240FFC" w:rsidRPr="00593B67">
              <w:rPr>
                <w:rFonts w:ascii="Arial" w:hAnsi="Arial" w:cs="Arial"/>
              </w:rPr>
              <w:t>____</w:t>
            </w:r>
            <w:r w:rsidRPr="00593B67">
              <w:rPr>
                <w:rFonts w:ascii="Arial" w:hAnsi="Arial" w:cs="Arial"/>
              </w:rPr>
              <w:t>_______________________</w:t>
            </w:r>
          </w:p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Coordenadora de Programa-CCP</w:t>
            </w:r>
          </w:p>
          <w:p w:rsidR="008A202F" w:rsidRPr="00593B67" w:rsidRDefault="008A202F" w:rsidP="00593B67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</w:p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</w:p>
          <w:p w:rsidR="00240FFC" w:rsidRPr="00593B67" w:rsidRDefault="00240FFC" w:rsidP="00593B67">
            <w:pPr>
              <w:jc w:val="center"/>
              <w:rPr>
                <w:rFonts w:ascii="Arial" w:hAnsi="Arial" w:cs="Arial"/>
              </w:rPr>
            </w:pPr>
          </w:p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</w:t>
            </w:r>
          </w:p>
          <w:p w:rsidR="008A202F" w:rsidRPr="00593B67" w:rsidRDefault="008A202F" w:rsidP="00593B67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de Pós-Graduação - CPG</w:t>
            </w:r>
          </w:p>
          <w:p w:rsidR="008A202F" w:rsidRPr="00593B67" w:rsidRDefault="008A202F" w:rsidP="00593B67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8A202F" w:rsidRDefault="008A202F" w:rsidP="008A202F">
      <w:pPr>
        <w:jc w:val="both"/>
        <w:rPr>
          <w:sz w:val="10"/>
        </w:rPr>
      </w:pPr>
    </w:p>
    <w:sectPr w:rsidR="008A202F">
      <w:headerReference w:type="default" r:id="rId9"/>
      <w:footerReference w:type="default" r:id="rId10"/>
      <w:pgSz w:w="11907" w:h="16840" w:code="9"/>
      <w:pgMar w:top="680" w:right="1134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BE" w:rsidRDefault="00170CBE">
      <w:r>
        <w:separator/>
      </w:r>
    </w:p>
  </w:endnote>
  <w:endnote w:type="continuationSeparator" w:id="0">
    <w:p w:rsidR="00170CBE" w:rsidRDefault="001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Pr="000B163D" w:rsidRDefault="003D085B" w:rsidP="000B163D">
    <w:pPr>
      <w:pStyle w:val="Rodap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BE" w:rsidRDefault="00170CBE">
      <w:r>
        <w:separator/>
      </w:r>
    </w:p>
  </w:footnote>
  <w:footnote w:type="continuationSeparator" w:id="0">
    <w:p w:rsidR="00170CBE" w:rsidRDefault="0017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6224E9" w:rsidP="00D25ADE">
          <w:r>
            <w:rPr>
              <w:noProof/>
            </w:rPr>
            <w:drawing>
              <wp:inline distT="0" distB="0" distL="0" distR="0" wp14:anchorId="26304F76" wp14:editId="266527A1">
                <wp:extent cx="865505" cy="865505"/>
                <wp:effectExtent l="0" t="0" r="0" b="0"/>
                <wp:docPr id="2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C40188" w:rsidRPr="00C40188" w:rsidRDefault="00C40188" w:rsidP="00C40188">
          <w:pPr>
            <w:pStyle w:val="Cabealho"/>
            <w:tabs>
              <w:tab w:val="left" w:pos="2605"/>
            </w:tabs>
            <w:ind w:right="-212"/>
            <w:jc w:val="center"/>
            <w:rPr>
              <w:rFonts w:ascii="Verdana" w:hAnsi="Verdana"/>
              <w:b/>
              <w:sz w:val="28"/>
            </w:rPr>
          </w:pPr>
          <w:r w:rsidRPr="00C40188">
            <w:rPr>
              <w:rFonts w:ascii="Verdana" w:hAnsi="Verdana"/>
              <w:b/>
              <w:sz w:val="28"/>
            </w:rPr>
            <w:t>Comissão de Pós-Graduação - CPG</w:t>
          </w:r>
        </w:p>
        <w:p w:rsidR="003D085B" w:rsidRPr="00777C22" w:rsidRDefault="003D085B" w:rsidP="00D25ADE">
          <w:pPr>
            <w:jc w:val="center"/>
            <w:rPr>
              <w:b/>
              <w:spacing w:val="100"/>
              <w:sz w:val="12"/>
              <w:szCs w:val="12"/>
            </w:rPr>
          </w:pP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0D8"/>
    <w:multiLevelType w:val="hybridMultilevel"/>
    <w:tmpl w:val="17C41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C4F"/>
    <w:multiLevelType w:val="hybridMultilevel"/>
    <w:tmpl w:val="68C00C28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0038B"/>
    <w:rsid w:val="00014EAA"/>
    <w:rsid w:val="00021ACE"/>
    <w:rsid w:val="000436F2"/>
    <w:rsid w:val="00047708"/>
    <w:rsid w:val="00074ECB"/>
    <w:rsid w:val="000B163D"/>
    <w:rsid w:val="000F0436"/>
    <w:rsid w:val="000F39C2"/>
    <w:rsid w:val="00101714"/>
    <w:rsid w:val="00111FCB"/>
    <w:rsid w:val="00170CBE"/>
    <w:rsid w:val="001726BD"/>
    <w:rsid w:val="00183BBD"/>
    <w:rsid w:val="001F57D3"/>
    <w:rsid w:val="0020527E"/>
    <w:rsid w:val="00210F30"/>
    <w:rsid w:val="00211EBD"/>
    <w:rsid w:val="00235D5B"/>
    <w:rsid w:val="00240FFC"/>
    <w:rsid w:val="002A1A2B"/>
    <w:rsid w:val="002C0726"/>
    <w:rsid w:val="00301684"/>
    <w:rsid w:val="00307B42"/>
    <w:rsid w:val="00310B4D"/>
    <w:rsid w:val="00367632"/>
    <w:rsid w:val="00367C48"/>
    <w:rsid w:val="003940E5"/>
    <w:rsid w:val="003A0A9E"/>
    <w:rsid w:val="003D085B"/>
    <w:rsid w:val="003E3C40"/>
    <w:rsid w:val="003E5849"/>
    <w:rsid w:val="0040109B"/>
    <w:rsid w:val="00487D10"/>
    <w:rsid w:val="004E42DC"/>
    <w:rsid w:val="004E5ADA"/>
    <w:rsid w:val="004F177A"/>
    <w:rsid w:val="005073FB"/>
    <w:rsid w:val="00577ABB"/>
    <w:rsid w:val="005827CD"/>
    <w:rsid w:val="00593B67"/>
    <w:rsid w:val="005C1955"/>
    <w:rsid w:val="006021F6"/>
    <w:rsid w:val="0061697C"/>
    <w:rsid w:val="006224E9"/>
    <w:rsid w:val="00637227"/>
    <w:rsid w:val="00700B99"/>
    <w:rsid w:val="007105BB"/>
    <w:rsid w:val="00766EEF"/>
    <w:rsid w:val="007837BF"/>
    <w:rsid w:val="007D4DFF"/>
    <w:rsid w:val="00821BBF"/>
    <w:rsid w:val="0087331C"/>
    <w:rsid w:val="008A202F"/>
    <w:rsid w:val="008B547D"/>
    <w:rsid w:val="008C1436"/>
    <w:rsid w:val="008C56EC"/>
    <w:rsid w:val="008F6864"/>
    <w:rsid w:val="00940D46"/>
    <w:rsid w:val="009D0E23"/>
    <w:rsid w:val="009F418D"/>
    <w:rsid w:val="00A17456"/>
    <w:rsid w:val="00A45A2F"/>
    <w:rsid w:val="00A45E2A"/>
    <w:rsid w:val="00A9030F"/>
    <w:rsid w:val="00AE4F07"/>
    <w:rsid w:val="00B12494"/>
    <w:rsid w:val="00B26240"/>
    <w:rsid w:val="00B341C5"/>
    <w:rsid w:val="00B75A3D"/>
    <w:rsid w:val="00B97215"/>
    <w:rsid w:val="00BA3BDD"/>
    <w:rsid w:val="00BB08A6"/>
    <w:rsid w:val="00BB6607"/>
    <w:rsid w:val="00BE1A4A"/>
    <w:rsid w:val="00BF0AF9"/>
    <w:rsid w:val="00C01B40"/>
    <w:rsid w:val="00C02778"/>
    <w:rsid w:val="00C06D10"/>
    <w:rsid w:val="00C40188"/>
    <w:rsid w:val="00C44488"/>
    <w:rsid w:val="00C8053E"/>
    <w:rsid w:val="00D13743"/>
    <w:rsid w:val="00D25ADE"/>
    <w:rsid w:val="00D34C20"/>
    <w:rsid w:val="00D657D0"/>
    <w:rsid w:val="00D752FB"/>
    <w:rsid w:val="00DA5809"/>
    <w:rsid w:val="00E24942"/>
    <w:rsid w:val="00EC76EC"/>
    <w:rsid w:val="00F57C97"/>
    <w:rsid w:val="00F64BF9"/>
    <w:rsid w:val="00F7439A"/>
    <w:rsid w:val="00F80841"/>
    <w:rsid w:val="00FB0C4F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E5849"/>
    <w:rPr>
      <w:color w:val="808080"/>
    </w:rPr>
  </w:style>
  <w:style w:type="paragraph" w:styleId="PargrafodaLista">
    <w:name w:val="List Paragraph"/>
    <w:basedOn w:val="Normal"/>
    <w:uiPriority w:val="34"/>
    <w:qFormat/>
    <w:rsid w:val="002C072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C4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E5849"/>
    <w:rPr>
      <w:color w:val="808080"/>
    </w:rPr>
  </w:style>
  <w:style w:type="paragraph" w:styleId="PargrafodaLista">
    <w:name w:val="List Paragraph"/>
    <w:basedOn w:val="Normal"/>
    <w:uiPriority w:val="34"/>
    <w:qFormat/>
    <w:rsid w:val="002C072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C4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53C312688A42E8A733C51A75089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F0C46-06A3-4316-9A8C-6B5FFD350A5E}"/>
      </w:docPartPr>
      <w:docPartBody>
        <w:p w:rsidR="00382A0C" w:rsidRDefault="00896DE8" w:rsidP="00896DE8">
          <w:pPr>
            <w:pStyle w:val="5053C312688A42E8A733C51A75089E463"/>
          </w:pPr>
          <w:r w:rsidRPr="001726BD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nome do Programa</w:t>
          </w:r>
        </w:p>
      </w:docPartBody>
    </w:docPart>
    <w:docPart>
      <w:docPartPr>
        <w:name w:val="86718A51C1AC460ABC47D93D510F4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32DBA-FF23-4C53-B188-30E87BC46FA3}"/>
      </w:docPartPr>
      <w:docPartBody>
        <w:p w:rsidR="00382A0C" w:rsidRDefault="00896DE8" w:rsidP="00896DE8">
          <w:pPr>
            <w:pStyle w:val="86718A51C1AC460ABC47D93D510F428E3"/>
          </w:pPr>
          <w:r w:rsidRPr="000F0436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p>
      </w:docPartBody>
    </w:docPart>
    <w:docPart>
      <w:docPartPr>
        <w:name w:val="F476A8D3ACF049BD87DD70D67B1C3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FF213-68C1-440B-A188-EE0C8CA4A33B}"/>
      </w:docPartPr>
      <w:docPartBody>
        <w:p w:rsidR="00382A0C" w:rsidRDefault="00896DE8" w:rsidP="00896DE8">
          <w:pPr>
            <w:pStyle w:val="F476A8D3ACF049BD87DD70D67B1C356A3"/>
          </w:pPr>
          <w:r w:rsidRPr="000F0436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Número USP</w:t>
          </w:r>
        </w:p>
      </w:docPartBody>
    </w:docPart>
    <w:docPart>
      <w:docPartPr>
        <w:name w:val="D9E0ED8E6F664A12B0FE67066DE34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EBCF9-688D-44AD-8FB9-A3E9C333312E}"/>
      </w:docPartPr>
      <w:docPartBody>
        <w:p w:rsidR="00382A0C" w:rsidRDefault="00896DE8" w:rsidP="00896DE8">
          <w:pPr>
            <w:pStyle w:val="D9E0ED8E6F664A12B0FE67066DE341FA3"/>
          </w:pPr>
          <w:r w:rsidRPr="000F0436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Tese ou Dissertação</w:t>
          </w:r>
        </w:p>
      </w:docPartBody>
    </w:docPart>
    <w:docPart>
      <w:docPartPr>
        <w:name w:val="4B8D1B4CE82147DC81E431B20D04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8CBB9-1C5C-4151-AF0C-1E8CE7393D47}"/>
      </w:docPartPr>
      <w:docPartBody>
        <w:p w:rsidR="00382A0C" w:rsidRDefault="00896DE8" w:rsidP="00896DE8">
          <w:pPr>
            <w:pStyle w:val="4B8D1B4CE82147DC81E431B20D041AAD3"/>
          </w:pPr>
          <w:r w:rsidRPr="000F0436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p>
      </w:docPartBody>
    </w:docPart>
    <w:docPart>
      <w:docPartPr>
        <w:name w:val="92AFAFFFBD374FB69CE524A0FF279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330B5-9AD4-4615-9E94-ADD61D586A78}"/>
      </w:docPartPr>
      <w:docPartBody>
        <w:p w:rsidR="00382A0C" w:rsidRDefault="00896DE8" w:rsidP="00896DE8">
          <w:pPr>
            <w:pStyle w:val="92AFAFFFBD374FB69CE524A0FF279CAD3"/>
          </w:pPr>
          <w:r w:rsidRPr="000F0436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</w:t>
          </w:r>
        </w:p>
      </w:docPartBody>
    </w:docPart>
    <w:docPart>
      <w:docPartPr>
        <w:name w:val="AD22A0E52A704CA795653AA4421DB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DD339-F61B-46EC-9CDF-B68D80093DC0}"/>
      </w:docPartPr>
      <w:docPartBody>
        <w:p w:rsidR="00382A0C" w:rsidRDefault="00896DE8" w:rsidP="00896DE8">
          <w:pPr>
            <w:pStyle w:val="AD22A0E52A704CA795653AA4421DBC7A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B7B63BEDFC0F4C758CC20B83C00CE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3F137-164E-4F24-885F-9C3D14FD7831}"/>
      </w:docPartPr>
      <w:docPartBody>
        <w:p w:rsidR="00382A0C" w:rsidRDefault="00896DE8" w:rsidP="00896DE8">
          <w:pPr>
            <w:pStyle w:val="B7B63BEDFC0F4C758CC20B83C00CEC75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A6938728E04F4FF6903C5A464A795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5AE61-1405-4933-B1C2-88AFE23098C6}"/>
      </w:docPartPr>
      <w:docPartBody>
        <w:p w:rsidR="00382A0C" w:rsidRDefault="00896DE8" w:rsidP="00896DE8">
          <w:pPr>
            <w:pStyle w:val="A6938728E04F4FF6903C5A464A795CA9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Dia, mês e ano</w:t>
          </w:r>
        </w:p>
      </w:docPartBody>
    </w:docPart>
    <w:docPart>
      <w:docPartPr>
        <w:name w:val="0353856CDB6047CC97A2CB086FE36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DC222-F2F0-4439-85AE-DBD9838F65C1}"/>
      </w:docPartPr>
      <w:docPartBody>
        <w:p w:rsidR="00382A0C" w:rsidRDefault="00896DE8" w:rsidP="00896DE8">
          <w:pPr>
            <w:pStyle w:val="0353856CDB6047CC97A2CB086FE369003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B5CECB39C8BF48A8A113331BBDD6F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804ED-77ED-495F-8CE1-2A0C4AA57F7B}"/>
      </w:docPartPr>
      <w:docPartBody>
        <w:p w:rsidR="00916278" w:rsidRDefault="00896DE8" w:rsidP="00896DE8">
          <w:pPr>
            <w:pStyle w:val="B5CECB39C8BF48A8A113331BBDD6FC62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A3A49773213D4E8599F119400A5C5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C44DC-3BFD-424C-8DC6-7CB19218C805}"/>
      </w:docPartPr>
      <w:docPartBody>
        <w:p w:rsidR="00916278" w:rsidRDefault="00896DE8" w:rsidP="00896DE8">
          <w:pPr>
            <w:pStyle w:val="A3A49773213D4E8599F119400A5C5CE4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BCD95B9744444ECAA22AA5472EBC9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E8ABB-C52D-4B5B-9697-8CDF040D8203}"/>
      </w:docPartPr>
      <w:docPartBody>
        <w:p w:rsidR="00916278" w:rsidRDefault="00896DE8" w:rsidP="00896DE8">
          <w:pPr>
            <w:pStyle w:val="BCD95B9744444ECAA22AA5472EBC95AC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F1E68EB3CF7B46CB8599D95C2FFFB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C6BFA-8279-4E15-9B72-AECA29521423}"/>
      </w:docPartPr>
      <w:docPartBody>
        <w:p w:rsidR="00916278" w:rsidRDefault="00896DE8" w:rsidP="00896DE8">
          <w:pPr>
            <w:pStyle w:val="F1E68EB3CF7B46CB8599D95C2FFFBD28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31D1D15B9CCD466E9C15BF27DB1C3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4DB7D-1A1B-47FC-BBF5-7B7A00B0ABA0}"/>
      </w:docPartPr>
      <w:docPartBody>
        <w:p w:rsidR="00916278" w:rsidRDefault="00896DE8" w:rsidP="00896DE8">
          <w:pPr>
            <w:pStyle w:val="31D1D15B9CCD466E9C15BF27DB1C397A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439280060DB0420D85C3095F50AC9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6506F-C118-42FB-BF9B-E9C29A48B083}"/>
      </w:docPartPr>
      <w:docPartBody>
        <w:p w:rsidR="00916278" w:rsidRDefault="00896DE8" w:rsidP="00896DE8">
          <w:pPr>
            <w:pStyle w:val="439280060DB0420D85C3095F50AC96A2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15F4DC5C09F64DD6B4E9A170A9556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E3A5C-3CC4-41D1-A662-743C719BA67E}"/>
      </w:docPartPr>
      <w:docPartBody>
        <w:p w:rsidR="00916278" w:rsidRDefault="00896DE8" w:rsidP="00896DE8">
          <w:pPr>
            <w:pStyle w:val="15F4DC5C09F64DD6B4E9A170A95564F8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4D3E4C401C384AA6BFB10B750EA99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F2B8A-6BBE-446B-A51D-7BD15FD1D782}"/>
      </w:docPartPr>
      <w:docPartBody>
        <w:p w:rsidR="00916278" w:rsidRDefault="00896DE8" w:rsidP="00896DE8">
          <w:pPr>
            <w:pStyle w:val="4D3E4C401C384AA6BFB10B750EA99816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5FC3A4A4AA75471BA3B137CF37A63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744BB-26CF-4D73-BEA6-E06E7B3E3814}"/>
      </w:docPartPr>
      <w:docPartBody>
        <w:p w:rsidR="00916278" w:rsidRDefault="00896DE8" w:rsidP="00896DE8">
          <w:pPr>
            <w:pStyle w:val="5FC3A4A4AA75471BA3B137CF37A6321F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D25AB65E27E0489690B8065F0ECA4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5D5D4-3FEB-4DD5-98A0-2474BBB6F1E1}"/>
      </w:docPartPr>
      <w:docPartBody>
        <w:p w:rsidR="00916278" w:rsidRDefault="00896DE8" w:rsidP="00896DE8">
          <w:pPr>
            <w:pStyle w:val="D25AB65E27E0489690B8065F0ECA44903"/>
          </w:pPr>
          <w:r w:rsidRPr="001726BD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6"/>
    <w:rsid w:val="0004332E"/>
    <w:rsid w:val="000751C7"/>
    <w:rsid w:val="000C25F3"/>
    <w:rsid w:val="000D510C"/>
    <w:rsid w:val="00382A0C"/>
    <w:rsid w:val="0039003B"/>
    <w:rsid w:val="004712B7"/>
    <w:rsid w:val="005428C6"/>
    <w:rsid w:val="006B043F"/>
    <w:rsid w:val="00896DE8"/>
    <w:rsid w:val="00916278"/>
    <w:rsid w:val="00A14C32"/>
    <w:rsid w:val="00E4138B"/>
    <w:rsid w:val="00E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DE8"/>
    <w:rPr>
      <w:color w:val="808080"/>
    </w:rPr>
  </w:style>
  <w:style w:type="paragraph" w:customStyle="1" w:styleId="90BDF373B5D644D98B0DFF905116EB56">
    <w:name w:val="90BDF373B5D644D98B0DFF905116EB56"/>
    <w:rsid w:val="005428C6"/>
  </w:style>
  <w:style w:type="paragraph" w:customStyle="1" w:styleId="5053C312688A42E8A733C51A75089E46">
    <w:name w:val="5053C312688A42E8A733C51A75089E46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8A51C1AC460ABC47D93D510F428E">
    <w:name w:val="86718A51C1AC460ABC47D93D510F428E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A8D3ACF049BD87DD70D67B1C356A">
    <w:name w:val="F476A8D3ACF049BD87DD70D67B1C356A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DF373B5D644D98B0DFF905116EB561">
    <w:name w:val="90BDF373B5D644D98B0DFF905116EB561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0ED8E6F664A12B0FE67066DE341FA">
    <w:name w:val="D9E0ED8E6F664A12B0FE67066DE341FA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D1B4CE82147DC81E431B20D041AAD">
    <w:name w:val="4B8D1B4CE82147DC81E431B20D041AAD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481ED2E4C4B458B88B3041FE778FB">
    <w:name w:val="18D481ED2E4C4B458B88B3041FE778FB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4EB13AFD4F42AC0553363E9A7A97">
    <w:name w:val="02864EB13AFD4F42AC0553363E9A7A97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FAFFFBD374FB69CE524A0FF279CAD">
    <w:name w:val="92AFAFFFBD374FB69CE524A0FF279CAD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2A0E52A704CA795653AA4421DBC7A">
    <w:name w:val="AD22A0E52A704CA795653AA4421DBC7A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63BEDFC0F4C758CC20B83C00CEC75">
    <w:name w:val="B7B63BEDFC0F4C758CC20B83C00CEC75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44AED794243C885E416A7FBC5D4B7">
    <w:name w:val="B4344AED794243C885E416A7FBC5D4B7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180E7859A45148442DDDCA58A928E">
    <w:name w:val="1D7180E7859A45148442DDDCA58A928E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99CCD380F42F59882EFFF1CB187B5">
    <w:name w:val="29E99CCD380F42F59882EFFF1CB187B5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F2E7F9FCD41AC92387ACA14016B8F">
    <w:name w:val="BBAF2E7F9FCD41AC92387ACA14016B8F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78F29DD394BC1A255B29CF5D65185">
    <w:name w:val="87578F29DD394BC1A255B29CF5D65185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7DA4C45EA40B6866CC573B52F7920">
    <w:name w:val="D2E7DA4C45EA40B6866CC573B52F7920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29F13C0D645558A8D6F1BB519B71D">
    <w:name w:val="4FF29F13C0D645558A8D6F1BB519B71D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F2E4E80F64CAA84C8BB586B7DA96F">
    <w:name w:val="017F2E4E80F64CAA84C8BB586B7DA96F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2C4DC85F546E7A9062E7711AE67FE">
    <w:name w:val="4BE2C4DC85F546E7A9062E7711AE67FE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47B20D19F4629876DE4F53DB6FDA0">
    <w:name w:val="D4347B20D19F4629876DE4F53DB6FDA0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3F81669C24CCF8C276AC205565902">
    <w:name w:val="69C3F81669C24CCF8C276AC205565902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DAB160634C4CB50F7F13406E4677">
    <w:name w:val="93A9DAB160634C4CB50F7F13406E4677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DC768C8E2474AB1A23FF2A21211AB">
    <w:name w:val="B10DC768C8E2474AB1A23FF2A21211AB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E5C791C58406F9B5754889B30A6EF">
    <w:name w:val="136E5C791C58406F9B5754889B30A6EF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38728E04F4FF6903C5A464A795CA9">
    <w:name w:val="A6938728E04F4FF6903C5A464A795CA9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3856CDB6047CC97A2CB086FE36900">
    <w:name w:val="0353856CDB6047CC97A2CB086FE36900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CB39C8BF48A8A113331BBDD6FC62">
    <w:name w:val="B5CECB39C8BF48A8A113331BBDD6FC62"/>
    <w:rsid w:val="00382A0C"/>
  </w:style>
  <w:style w:type="paragraph" w:customStyle="1" w:styleId="A3A49773213D4E8599F119400A5C5CE4">
    <w:name w:val="A3A49773213D4E8599F119400A5C5CE4"/>
    <w:rsid w:val="00382A0C"/>
  </w:style>
  <w:style w:type="paragraph" w:customStyle="1" w:styleId="BCD95B9744444ECAA22AA5472EBC95AC">
    <w:name w:val="BCD95B9744444ECAA22AA5472EBC95AC"/>
    <w:rsid w:val="00382A0C"/>
  </w:style>
  <w:style w:type="paragraph" w:customStyle="1" w:styleId="F1E68EB3CF7B46CB8599D95C2FFFBD28">
    <w:name w:val="F1E68EB3CF7B46CB8599D95C2FFFBD28"/>
    <w:rsid w:val="00382A0C"/>
  </w:style>
  <w:style w:type="paragraph" w:customStyle="1" w:styleId="31D1D15B9CCD466E9C15BF27DB1C397A">
    <w:name w:val="31D1D15B9CCD466E9C15BF27DB1C397A"/>
    <w:rsid w:val="00382A0C"/>
  </w:style>
  <w:style w:type="paragraph" w:customStyle="1" w:styleId="439280060DB0420D85C3095F50AC96A2">
    <w:name w:val="439280060DB0420D85C3095F50AC96A2"/>
    <w:rsid w:val="00382A0C"/>
  </w:style>
  <w:style w:type="paragraph" w:customStyle="1" w:styleId="15F4DC5C09F64DD6B4E9A170A95564F8">
    <w:name w:val="15F4DC5C09F64DD6B4E9A170A95564F8"/>
    <w:rsid w:val="00382A0C"/>
  </w:style>
  <w:style w:type="paragraph" w:customStyle="1" w:styleId="4D3E4C401C384AA6BFB10B750EA99816">
    <w:name w:val="4D3E4C401C384AA6BFB10B750EA99816"/>
    <w:rsid w:val="00382A0C"/>
  </w:style>
  <w:style w:type="paragraph" w:customStyle="1" w:styleId="5FC3A4A4AA75471BA3B137CF37A6321F">
    <w:name w:val="5FC3A4A4AA75471BA3B137CF37A6321F"/>
    <w:rsid w:val="00382A0C"/>
  </w:style>
  <w:style w:type="paragraph" w:customStyle="1" w:styleId="D25AB65E27E0489690B8065F0ECA4490">
    <w:name w:val="D25AB65E27E0489690B8065F0ECA4490"/>
    <w:rsid w:val="00382A0C"/>
  </w:style>
  <w:style w:type="paragraph" w:customStyle="1" w:styleId="5053C312688A42E8A733C51A75089E461">
    <w:name w:val="5053C312688A42E8A733C51A75089E46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8A51C1AC460ABC47D93D510F428E1">
    <w:name w:val="86718A51C1AC460ABC47D93D510F428E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A8D3ACF049BD87DD70D67B1C356A1">
    <w:name w:val="F476A8D3ACF049BD87DD70D67B1C356A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0ED8E6F664A12B0FE67066DE341FA1">
    <w:name w:val="D9E0ED8E6F664A12B0FE67066DE341FA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D1B4CE82147DC81E431B20D041AAD1">
    <w:name w:val="4B8D1B4CE82147DC81E431B20D041AAD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481ED2E4C4B458B88B3041FE778FB1">
    <w:name w:val="18D481ED2E4C4B458B88B3041FE778FB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4EB13AFD4F42AC0553363E9A7A971">
    <w:name w:val="02864EB13AFD4F42AC0553363E9A7A97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FAFFFBD374FB69CE524A0FF279CAD1">
    <w:name w:val="92AFAFFFBD374FB69CE524A0FF279CAD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2A0E52A704CA795653AA4421DBC7A1">
    <w:name w:val="AD22A0E52A704CA795653AA4421DBC7A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63BEDFC0F4C758CC20B83C00CEC751">
    <w:name w:val="B7B63BEDFC0F4C758CC20B83C00CEC75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CB39C8BF48A8A113331BBDD6FC621">
    <w:name w:val="B5CECB39C8BF48A8A113331BBDD6FC62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49773213D4E8599F119400A5C5CE41">
    <w:name w:val="A3A49773213D4E8599F119400A5C5CE4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95B9744444ECAA22AA5472EBC95AC1">
    <w:name w:val="BCD95B9744444ECAA22AA5472EBC95AC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68EB3CF7B46CB8599D95C2FFFBD281">
    <w:name w:val="F1E68EB3CF7B46CB8599D95C2FFFBD28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D15B9CCD466E9C15BF27DB1C397A1">
    <w:name w:val="31D1D15B9CCD466E9C15BF27DB1C397A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80060DB0420D85C3095F50AC96A21">
    <w:name w:val="439280060DB0420D85C3095F50AC96A2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DC5C09F64DD6B4E9A170A95564F81">
    <w:name w:val="15F4DC5C09F64DD6B4E9A170A95564F8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E4C401C384AA6BFB10B750EA998161">
    <w:name w:val="4D3E4C401C384AA6BFB10B750EA99816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A4A4AA75471BA3B137CF37A6321F1">
    <w:name w:val="5FC3A4A4AA75471BA3B137CF37A6321F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B65E27E0489690B8065F0ECA44901">
    <w:name w:val="D25AB65E27E0489690B8065F0ECA4490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38728E04F4FF6903C5A464A795CA91">
    <w:name w:val="A6938728E04F4FF6903C5A464A795CA9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3856CDB6047CC97A2CB086FE369001">
    <w:name w:val="0353856CDB6047CC97A2CB086FE36900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3C312688A42E8A733C51A75089E462">
    <w:name w:val="5053C312688A42E8A733C51A75089E46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8A51C1AC460ABC47D93D510F428E2">
    <w:name w:val="86718A51C1AC460ABC47D93D510F428E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A8D3ACF049BD87DD70D67B1C356A2">
    <w:name w:val="F476A8D3ACF049BD87DD70D67B1C356A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0ED8E6F664A12B0FE67066DE341FA2">
    <w:name w:val="D9E0ED8E6F664A12B0FE67066DE341FA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D1B4CE82147DC81E431B20D041AAD2">
    <w:name w:val="4B8D1B4CE82147DC81E431B20D041AAD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481ED2E4C4B458B88B3041FE778FB2">
    <w:name w:val="18D481ED2E4C4B458B88B3041FE778FB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4EB13AFD4F42AC0553363E9A7A972">
    <w:name w:val="02864EB13AFD4F42AC0553363E9A7A97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FAFFFBD374FB69CE524A0FF279CAD2">
    <w:name w:val="92AFAFFFBD374FB69CE524A0FF279CAD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2A0E52A704CA795653AA4421DBC7A2">
    <w:name w:val="AD22A0E52A704CA795653AA4421DBC7A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63BEDFC0F4C758CC20B83C00CEC752">
    <w:name w:val="B7B63BEDFC0F4C758CC20B83C00CEC75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CB39C8BF48A8A113331BBDD6FC622">
    <w:name w:val="B5CECB39C8BF48A8A113331BBDD6FC62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49773213D4E8599F119400A5C5CE42">
    <w:name w:val="A3A49773213D4E8599F119400A5C5CE4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95B9744444ECAA22AA5472EBC95AC2">
    <w:name w:val="BCD95B9744444ECAA22AA5472EBC95AC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68EB3CF7B46CB8599D95C2FFFBD282">
    <w:name w:val="F1E68EB3CF7B46CB8599D95C2FFFBD28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D15B9CCD466E9C15BF27DB1C397A2">
    <w:name w:val="31D1D15B9CCD466E9C15BF27DB1C397A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80060DB0420D85C3095F50AC96A22">
    <w:name w:val="439280060DB0420D85C3095F50AC96A2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DC5C09F64DD6B4E9A170A95564F82">
    <w:name w:val="15F4DC5C09F64DD6B4E9A170A95564F8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E4C401C384AA6BFB10B750EA998162">
    <w:name w:val="4D3E4C401C384AA6BFB10B750EA99816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A4A4AA75471BA3B137CF37A6321F2">
    <w:name w:val="5FC3A4A4AA75471BA3B137CF37A6321F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B65E27E0489690B8065F0ECA44902">
    <w:name w:val="D25AB65E27E0489690B8065F0ECA4490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38728E04F4FF6903C5A464A795CA92">
    <w:name w:val="A6938728E04F4FF6903C5A464A795CA9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3856CDB6047CC97A2CB086FE369002">
    <w:name w:val="0353856CDB6047CC97A2CB086FE36900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3C312688A42E8A733C51A75089E463">
    <w:name w:val="5053C312688A42E8A733C51A75089E46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8A51C1AC460ABC47D93D510F428E3">
    <w:name w:val="86718A51C1AC460ABC47D93D510F428E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A8D3ACF049BD87DD70D67B1C356A3">
    <w:name w:val="F476A8D3ACF049BD87DD70D67B1C356A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0ED8E6F664A12B0FE67066DE341FA3">
    <w:name w:val="D9E0ED8E6F664A12B0FE67066DE341FA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D1B4CE82147DC81E431B20D041AAD3">
    <w:name w:val="4B8D1B4CE82147DC81E431B20D041AAD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481ED2E4C4B458B88B3041FE778FB3">
    <w:name w:val="18D481ED2E4C4B458B88B3041FE778FB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4EB13AFD4F42AC0553363E9A7A973">
    <w:name w:val="02864EB13AFD4F42AC0553363E9A7A97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FAFFFBD374FB69CE524A0FF279CAD3">
    <w:name w:val="92AFAFFFBD374FB69CE524A0FF279CAD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2A0E52A704CA795653AA4421DBC7A3">
    <w:name w:val="AD22A0E52A704CA795653AA4421DBC7A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63BEDFC0F4C758CC20B83C00CEC753">
    <w:name w:val="B7B63BEDFC0F4C758CC20B83C00CEC75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CB39C8BF48A8A113331BBDD6FC623">
    <w:name w:val="B5CECB39C8BF48A8A113331BBDD6FC62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49773213D4E8599F119400A5C5CE43">
    <w:name w:val="A3A49773213D4E8599F119400A5C5CE4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95B9744444ECAA22AA5472EBC95AC3">
    <w:name w:val="BCD95B9744444ECAA22AA5472EBC95AC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68EB3CF7B46CB8599D95C2FFFBD283">
    <w:name w:val="F1E68EB3CF7B46CB8599D95C2FFFBD28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D15B9CCD466E9C15BF27DB1C397A3">
    <w:name w:val="31D1D15B9CCD466E9C15BF27DB1C397A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80060DB0420D85C3095F50AC96A23">
    <w:name w:val="439280060DB0420D85C3095F50AC96A2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DC5C09F64DD6B4E9A170A95564F83">
    <w:name w:val="15F4DC5C09F64DD6B4E9A170A95564F8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E4C401C384AA6BFB10B750EA998163">
    <w:name w:val="4D3E4C401C384AA6BFB10B750EA99816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A4A4AA75471BA3B137CF37A6321F3">
    <w:name w:val="5FC3A4A4AA75471BA3B137CF37A6321F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B65E27E0489690B8065F0ECA44903">
    <w:name w:val="D25AB65E27E0489690B8065F0ECA4490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38728E04F4FF6903C5A464A795CA93">
    <w:name w:val="A6938728E04F4FF6903C5A464A795CA9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3856CDB6047CC97A2CB086FE369003">
    <w:name w:val="0353856CDB6047CC97A2CB086FE36900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DE8"/>
    <w:rPr>
      <w:color w:val="808080"/>
    </w:rPr>
  </w:style>
  <w:style w:type="paragraph" w:customStyle="1" w:styleId="90BDF373B5D644D98B0DFF905116EB56">
    <w:name w:val="90BDF373B5D644D98B0DFF905116EB56"/>
    <w:rsid w:val="005428C6"/>
  </w:style>
  <w:style w:type="paragraph" w:customStyle="1" w:styleId="5053C312688A42E8A733C51A75089E46">
    <w:name w:val="5053C312688A42E8A733C51A75089E46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8A51C1AC460ABC47D93D510F428E">
    <w:name w:val="86718A51C1AC460ABC47D93D510F428E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A8D3ACF049BD87DD70D67B1C356A">
    <w:name w:val="F476A8D3ACF049BD87DD70D67B1C356A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DF373B5D644D98B0DFF905116EB561">
    <w:name w:val="90BDF373B5D644D98B0DFF905116EB561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0ED8E6F664A12B0FE67066DE341FA">
    <w:name w:val="D9E0ED8E6F664A12B0FE67066DE341FA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D1B4CE82147DC81E431B20D041AAD">
    <w:name w:val="4B8D1B4CE82147DC81E431B20D041AAD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481ED2E4C4B458B88B3041FE778FB">
    <w:name w:val="18D481ED2E4C4B458B88B3041FE778FB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4EB13AFD4F42AC0553363E9A7A97">
    <w:name w:val="02864EB13AFD4F42AC0553363E9A7A97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FAFFFBD374FB69CE524A0FF279CAD">
    <w:name w:val="92AFAFFFBD374FB69CE524A0FF279CAD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2A0E52A704CA795653AA4421DBC7A">
    <w:name w:val="AD22A0E52A704CA795653AA4421DBC7A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63BEDFC0F4C758CC20B83C00CEC75">
    <w:name w:val="B7B63BEDFC0F4C758CC20B83C00CEC75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44AED794243C885E416A7FBC5D4B7">
    <w:name w:val="B4344AED794243C885E416A7FBC5D4B7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180E7859A45148442DDDCA58A928E">
    <w:name w:val="1D7180E7859A45148442DDDCA58A928E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99CCD380F42F59882EFFF1CB187B5">
    <w:name w:val="29E99CCD380F42F59882EFFF1CB187B5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F2E7F9FCD41AC92387ACA14016B8F">
    <w:name w:val="BBAF2E7F9FCD41AC92387ACA14016B8F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78F29DD394BC1A255B29CF5D65185">
    <w:name w:val="87578F29DD394BC1A255B29CF5D65185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7DA4C45EA40B6866CC573B52F7920">
    <w:name w:val="D2E7DA4C45EA40B6866CC573B52F7920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29F13C0D645558A8D6F1BB519B71D">
    <w:name w:val="4FF29F13C0D645558A8D6F1BB519B71D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F2E4E80F64CAA84C8BB586B7DA96F">
    <w:name w:val="017F2E4E80F64CAA84C8BB586B7DA96F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2C4DC85F546E7A9062E7711AE67FE">
    <w:name w:val="4BE2C4DC85F546E7A9062E7711AE67FE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47B20D19F4629876DE4F53DB6FDA0">
    <w:name w:val="D4347B20D19F4629876DE4F53DB6FDA0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3F81669C24CCF8C276AC205565902">
    <w:name w:val="69C3F81669C24CCF8C276AC205565902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DAB160634C4CB50F7F13406E4677">
    <w:name w:val="93A9DAB160634C4CB50F7F13406E4677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DC768C8E2474AB1A23FF2A21211AB">
    <w:name w:val="B10DC768C8E2474AB1A23FF2A21211AB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E5C791C58406F9B5754889B30A6EF">
    <w:name w:val="136E5C791C58406F9B5754889B30A6EF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38728E04F4FF6903C5A464A795CA9">
    <w:name w:val="A6938728E04F4FF6903C5A464A795CA9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3856CDB6047CC97A2CB086FE36900">
    <w:name w:val="0353856CDB6047CC97A2CB086FE36900"/>
    <w:rsid w:val="000C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CB39C8BF48A8A113331BBDD6FC62">
    <w:name w:val="B5CECB39C8BF48A8A113331BBDD6FC62"/>
    <w:rsid w:val="00382A0C"/>
  </w:style>
  <w:style w:type="paragraph" w:customStyle="1" w:styleId="A3A49773213D4E8599F119400A5C5CE4">
    <w:name w:val="A3A49773213D4E8599F119400A5C5CE4"/>
    <w:rsid w:val="00382A0C"/>
  </w:style>
  <w:style w:type="paragraph" w:customStyle="1" w:styleId="BCD95B9744444ECAA22AA5472EBC95AC">
    <w:name w:val="BCD95B9744444ECAA22AA5472EBC95AC"/>
    <w:rsid w:val="00382A0C"/>
  </w:style>
  <w:style w:type="paragraph" w:customStyle="1" w:styleId="F1E68EB3CF7B46CB8599D95C2FFFBD28">
    <w:name w:val="F1E68EB3CF7B46CB8599D95C2FFFBD28"/>
    <w:rsid w:val="00382A0C"/>
  </w:style>
  <w:style w:type="paragraph" w:customStyle="1" w:styleId="31D1D15B9CCD466E9C15BF27DB1C397A">
    <w:name w:val="31D1D15B9CCD466E9C15BF27DB1C397A"/>
    <w:rsid w:val="00382A0C"/>
  </w:style>
  <w:style w:type="paragraph" w:customStyle="1" w:styleId="439280060DB0420D85C3095F50AC96A2">
    <w:name w:val="439280060DB0420D85C3095F50AC96A2"/>
    <w:rsid w:val="00382A0C"/>
  </w:style>
  <w:style w:type="paragraph" w:customStyle="1" w:styleId="15F4DC5C09F64DD6B4E9A170A95564F8">
    <w:name w:val="15F4DC5C09F64DD6B4E9A170A95564F8"/>
    <w:rsid w:val="00382A0C"/>
  </w:style>
  <w:style w:type="paragraph" w:customStyle="1" w:styleId="4D3E4C401C384AA6BFB10B750EA99816">
    <w:name w:val="4D3E4C401C384AA6BFB10B750EA99816"/>
    <w:rsid w:val="00382A0C"/>
  </w:style>
  <w:style w:type="paragraph" w:customStyle="1" w:styleId="5FC3A4A4AA75471BA3B137CF37A6321F">
    <w:name w:val="5FC3A4A4AA75471BA3B137CF37A6321F"/>
    <w:rsid w:val="00382A0C"/>
  </w:style>
  <w:style w:type="paragraph" w:customStyle="1" w:styleId="D25AB65E27E0489690B8065F0ECA4490">
    <w:name w:val="D25AB65E27E0489690B8065F0ECA4490"/>
    <w:rsid w:val="00382A0C"/>
  </w:style>
  <w:style w:type="paragraph" w:customStyle="1" w:styleId="5053C312688A42E8A733C51A75089E461">
    <w:name w:val="5053C312688A42E8A733C51A75089E46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8A51C1AC460ABC47D93D510F428E1">
    <w:name w:val="86718A51C1AC460ABC47D93D510F428E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A8D3ACF049BD87DD70D67B1C356A1">
    <w:name w:val="F476A8D3ACF049BD87DD70D67B1C356A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0ED8E6F664A12B0FE67066DE341FA1">
    <w:name w:val="D9E0ED8E6F664A12B0FE67066DE341FA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D1B4CE82147DC81E431B20D041AAD1">
    <w:name w:val="4B8D1B4CE82147DC81E431B20D041AAD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481ED2E4C4B458B88B3041FE778FB1">
    <w:name w:val="18D481ED2E4C4B458B88B3041FE778FB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4EB13AFD4F42AC0553363E9A7A971">
    <w:name w:val="02864EB13AFD4F42AC0553363E9A7A97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FAFFFBD374FB69CE524A0FF279CAD1">
    <w:name w:val="92AFAFFFBD374FB69CE524A0FF279CAD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2A0E52A704CA795653AA4421DBC7A1">
    <w:name w:val="AD22A0E52A704CA795653AA4421DBC7A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63BEDFC0F4C758CC20B83C00CEC751">
    <w:name w:val="B7B63BEDFC0F4C758CC20B83C00CEC75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CB39C8BF48A8A113331BBDD6FC621">
    <w:name w:val="B5CECB39C8BF48A8A113331BBDD6FC62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49773213D4E8599F119400A5C5CE41">
    <w:name w:val="A3A49773213D4E8599F119400A5C5CE4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95B9744444ECAA22AA5472EBC95AC1">
    <w:name w:val="BCD95B9744444ECAA22AA5472EBC95AC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68EB3CF7B46CB8599D95C2FFFBD281">
    <w:name w:val="F1E68EB3CF7B46CB8599D95C2FFFBD28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D15B9CCD466E9C15BF27DB1C397A1">
    <w:name w:val="31D1D15B9CCD466E9C15BF27DB1C397A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80060DB0420D85C3095F50AC96A21">
    <w:name w:val="439280060DB0420D85C3095F50AC96A2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DC5C09F64DD6B4E9A170A95564F81">
    <w:name w:val="15F4DC5C09F64DD6B4E9A170A95564F8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E4C401C384AA6BFB10B750EA998161">
    <w:name w:val="4D3E4C401C384AA6BFB10B750EA99816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A4A4AA75471BA3B137CF37A6321F1">
    <w:name w:val="5FC3A4A4AA75471BA3B137CF37A6321F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B65E27E0489690B8065F0ECA44901">
    <w:name w:val="D25AB65E27E0489690B8065F0ECA4490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38728E04F4FF6903C5A464A795CA91">
    <w:name w:val="A6938728E04F4FF6903C5A464A795CA9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3856CDB6047CC97A2CB086FE369001">
    <w:name w:val="0353856CDB6047CC97A2CB086FE369001"/>
    <w:rsid w:val="003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3C312688A42E8A733C51A75089E462">
    <w:name w:val="5053C312688A42E8A733C51A75089E46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8A51C1AC460ABC47D93D510F428E2">
    <w:name w:val="86718A51C1AC460ABC47D93D510F428E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A8D3ACF049BD87DD70D67B1C356A2">
    <w:name w:val="F476A8D3ACF049BD87DD70D67B1C356A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0ED8E6F664A12B0FE67066DE341FA2">
    <w:name w:val="D9E0ED8E6F664A12B0FE67066DE341FA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D1B4CE82147DC81E431B20D041AAD2">
    <w:name w:val="4B8D1B4CE82147DC81E431B20D041AAD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481ED2E4C4B458B88B3041FE778FB2">
    <w:name w:val="18D481ED2E4C4B458B88B3041FE778FB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4EB13AFD4F42AC0553363E9A7A972">
    <w:name w:val="02864EB13AFD4F42AC0553363E9A7A97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FAFFFBD374FB69CE524A0FF279CAD2">
    <w:name w:val="92AFAFFFBD374FB69CE524A0FF279CAD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2A0E52A704CA795653AA4421DBC7A2">
    <w:name w:val="AD22A0E52A704CA795653AA4421DBC7A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63BEDFC0F4C758CC20B83C00CEC752">
    <w:name w:val="B7B63BEDFC0F4C758CC20B83C00CEC75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CB39C8BF48A8A113331BBDD6FC622">
    <w:name w:val="B5CECB39C8BF48A8A113331BBDD6FC62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49773213D4E8599F119400A5C5CE42">
    <w:name w:val="A3A49773213D4E8599F119400A5C5CE4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95B9744444ECAA22AA5472EBC95AC2">
    <w:name w:val="BCD95B9744444ECAA22AA5472EBC95AC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68EB3CF7B46CB8599D95C2FFFBD282">
    <w:name w:val="F1E68EB3CF7B46CB8599D95C2FFFBD28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D15B9CCD466E9C15BF27DB1C397A2">
    <w:name w:val="31D1D15B9CCD466E9C15BF27DB1C397A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80060DB0420D85C3095F50AC96A22">
    <w:name w:val="439280060DB0420D85C3095F50AC96A2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DC5C09F64DD6B4E9A170A95564F82">
    <w:name w:val="15F4DC5C09F64DD6B4E9A170A95564F8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E4C401C384AA6BFB10B750EA998162">
    <w:name w:val="4D3E4C401C384AA6BFB10B750EA99816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A4A4AA75471BA3B137CF37A6321F2">
    <w:name w:val="5FC3A4A4AA75471BA3B137CF37A6321F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B65E27E0489690B8065F0ECA44902">
    <w:name w:val="D25AB65E27E0489690B8065F0ECA4490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38728E04F4FF6903C5A464A795CA92">
    <w:name w:val="A6938728E04F4FF6903C5A464A795CA9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3856CDB6047CC97A2CB086FE369002">
    <w:name w:val="0353856CDB6047CC97A2CB086FE369002"/>
    <w:rsid w:val="009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3C312688A42E8A733C51A75089E463">
    <w:name w:val="5053C312688A42E8A733C51A75089E46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18A51C1AC460ABC47D93D510F428E3">
    <w:name w:val="86718A51C1AC460ABC47D93D510F428E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6A8D3ACF049BD87DD70D67B1C356A3">
    <w:name w:val="F476A8D3ACF049BD87DD70D67B1C356A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0ED8E6F664A12B0FE67066DE341FA3">
    <w:name w:val="D9E0ED8E6F664A12B0FE67066DE341FA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D1B4CE82147DC81E431B20D041AAD3">
    <w:name w:val="4B8D1B4CE82147DC81E431B20D041AAD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481ED2E4C4B458B88B3041FE778FB3">
    <w:name w:val="18D481ED2E4C4B458B88B3041FE778FB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4EB13AFD4F42AC0553363E9A7A973">
    <w:name w:val="02864EB13AFD4F42AC0553363E9A7A97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FAFFFBD374FB69CE524A0FF279CAD3">
    <w:name w:val="92AFAFFFBD374FB69CE524A0FF279CAD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2A0E52A704CA795653AA4421DBC7A3">
    <w:name w:val="AD22A0E52A704CA795653AA4421DBC7A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63BEDFC0F4C758CC20B83C00CEC753">
    <w:name w:val="B7B63BEDFC0F4C758CC20B83C00CEC75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CB39C8BF48A8A113331BBDD6FC623">
    <w:name w:val="B5CECB39C8BF48A8A113331BBDD6FC62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49773213D4E8599F119400A5C5CE43">
    <w:name w:val="A3A49773213D4E8599F119400A5C5CE4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95B9744444ECAA22AA5472EBC95AC3">
    <w:name w:val="BCD95B9744444ECAA22AA5472EBC95AC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68EB3CF7B46CB8599D95C2FFFBD283">
    <w:name w:val="F1E68EB3CF7B46CB8599D95C2FFFBD28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D15B9CCD466E9C15BF27DB1C397A3">
    <w:name w:val="31D1D15B9CCD466E9C15BF27DB1C397A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80060DB0420D85C3095F50AC96A23">
    <w:name w:val="439280060DB0420D85C3095F50AC96A2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DC5C09F64DD6B4E9A170A95564F83">
    <w:name w:val="15F4DC5C09F64DD6B4E9A170A95564F8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E4C401C384AA6BFB10B750EA998163">
    <w:name w:val="4D3E4C401C384AA6BFB10B750EA99816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A4A4AA75471BA3B137CF37A6321F3">
    <w:name w:val="5FC3A4A4AA75471BA3B137CF37A6321F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B65E27E0489690B8065F0ECA44903">
    <w:name w:val="D25AB65E27E0489690B8065F0ECA4490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38728E04F4FF6903C5A464A795CA93">
    <w:name w:val="A6938728E04F4FF6903C5A464A795CA9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3856CDB6047CC97A2CB086FE369003">
    <w:name w:val="0353856CDB6047CC97A2CB086FE369003"/>
    <w:rsid w:val="0089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68BC-E230-4729-8245-A5FBCE11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5</cp:revision>
  <cp:lastPrinted>2015-05-12T18:28:00Z</cp:lastPrinted>
  <dcterms:created xsi:type="dcterms:W3CDTF">2015-11-16T18:05:00Z</dcterms:created>
  <dcterms:modified xsi:type="dcterms:W3CDTF">2015-11-16T18:17:00Z</dcterms:modified>
</cp:coreProperties>
</file>