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85" w:rsidRPr="00DF5A85" w:rsidRDefault="00DF5A85" w:rsidP="000F4945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426"/>
        <w:rPr>
          <w:rFonts w:ascii="Arial" w:hAnsi="Arial" w:cs="Arial"/>
          <w:b w:val="0"/>
          <w:sz w:val="14"/>
          <w:szCs w:val="36"/>
        </w:rPr>
      </w:pPr>
    </w:p>
    <w:p w:rsidR="002E35FA" w:rsidRDefault="005457EF" w:rsidP="000F4945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426"/>
        <w:rPr>
          <w:rFonts w:ascii="Arial" w:hAnsi="Arial" w:cs="Arial"/>
          <w:sz w:val="36"/>
          <w:szCs w:val="36"/>
        </w:rPr>
      </w:pPr>
      <w:r w:rsidRPr="00DF5A85">
        <w:rPr>
          <w:rFonts w:ascii="Arial" w:hAnsi="Arial" w:cs="Arial"/>
          <w:sz w:val="36"/>
          <w:szCs w:val="36"/>
        </w:rPr>
        <w:t xml:space="preserve">REQUERIMENTO PARA </w:t>
      </w:r>
      <w:r w:rsidR="002E35FA">
        <w:rPr>
          <w:rFonts w:ascii="Arial" w:hAnsi="Arial" w:cs="Arial"/>
          <w:sz w:val="36"/>
          <w:szCs w:val="36"/>
        </w:rPr>
        <w:t xml:space="preserve">BANCA DE </w:t>
      </w:r>
    </w:p>
    <w:p w:rsidR="005457EF" w:rsidRDefault="005457EF" w:rsidP="000F4945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426"/>
        <w:rPr>
          <w:rFonts w:ascii="Arial" w:hAnsi="Arial" w:cs="Arial"/>
          <w:sz w:val="36"/>
          <w:szCs w:val="36"/>
        </w:rPr>
      </w:pPr>
      <w:r w:rsidRPr="00DF5A85">
        <w:rPr>
          <w:rFonts w:ascii="Arial" w:hAnsi="Arial" w:cs="Arial"/>
          <w:sz w:val="36"/>
          <w:szCs w:val="36"/>
        </w:rPr>
        <w:t>EXAME DE QUALIFICAÇÃO</w:t>
      </w:r>
    </w:p>
    <w:p w:rsidR="00DF5A85" w:rsidRPr="00DF5A85" w:rsidRDefault="00DF5A85" w:rsidP="000F4945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426"/>
        <w:rPr>
          <w:rFonts w:ascii="Arial" w:hAnsi="Arial" w:cs="Arial"/>
          <w:b w:val="0"/>
          <w:sz w:val="10"/>
          <w:szCs w:val="36"/>
        </w:rPr>
      </w:pPr>
    </w:p>
    <w:p w:rsidR="005457EF" w:rsidRPr="008E01D5" w:rsidRDefault="005457EF" w:rsidP="005457EF">
      <w:pPr>
        <w:ind w:right="-426"/>
        <w:rPr>
          <w:rFonts w:ascii="Arial" w:hAnsi="Arial" w:cs="Arial"/>
          <w:sz w:val="22"/>
        </w:rPr>
      </w:pPr>
    </w:p>
    <w:p w:rsidR="005457EF" w:rsidRPr="008E01D5" w:rsidRDefault="005457EF" w:rsidP="00B64E73">
      <w:pPr>
        <w:spacing w:line="360" w:lineRule="auto"/>
        <w:ind w:right="-426" w:firstLine="1985"/>
        <w:rPr>
          <w:rFonts w:ascii="Arial" w:hAnsi="Arial" w:cs="Arial"/>
          <w:sz w:val="22"/>
        </w:rPr>
      </w:pPr>
    </w:p>
    <w:p w:rsidR="005457EF" w:rsidRPr="008E01D5" w:rsidRDefault="005457EF" w:rsidP="005457EF">
      <w:pPr>
        <w:ind w:right="-426"/>
        <w:rPr>
          <w:rFonts w:ascii="Arial" w:hAnsi="Arial" w:cs="Arial"/>
          <w:sz w:val="22"/>
        </w:rPr>
      </w:pPr>
    </w:p>
    <w:p w:rsidR="005457EF" w:rsidRPr="008E01D5" w:rsidRDefault="00666955" w:rsidP="000F4945">
      <w:pPr>
        <w:spacing w:line="360" w:lineRule="auto"/>
        <w:ind w:right="-567" w:firstLine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Eu</w:t>
      </w:r>
      <w:r w:rsidR="00CB3E6B">
        <w:rPr>
          <w:rFonts w:ascii="Arial" w:hAnsi="Arial" w:cs="Arial"/>
          <w:sz w:val="22"/>
        </w:rPr>
        <w:t xml:space="preserve">, </w:t>
      </w:r>
      <w:r w:rsidR="000C4A95">
        <w:rPr>
          <w:rFonts w:ascii="Arial" w:hAnsi="Arial" w:cs="Arial"/>
          <w:sz w:val="22"/>
        </w:rPr>
        <w:t xml:space="preserve"> </w:t>
      </w:r>
      <w:sdt>
        <w:sdtPr>
          <w:rPr>
            <w:rFonts w:asciiTheme="minorHAnsi" w:hAnsiTheme="minorHAnsi" w:cs="Arial"/>
            <w:b/>
            <w:sz w:val="28"/>
            <w:szCs w:val="28"/>
          </w:rPr>
          <w:id w:val="328333778"/>
          <w:placeholder>
            <w:docPart w:val="AE4C260849C04C938C5B9D571871EB2D"/>
          </w:placeholder>
          <w:showingPlcHdr/>
          <w:text/>
        </w:sdtPr>
        <w:sdtEndPr/>
        <w:sdtContent>
          <w:r w:rsidR="000C4A95" w:rsidRPr="00CB3E6B">
            <w:rPr>
              <w:rStyle w:val="TextodoEspaoReservado"/>
              <w:rFonts w:asciiTheme="minorHAnsi" w:hAnsiTheme="minorHAnsi"/>
              <w:b/>
              <w:sz w:val="28"/>
              <w:szCs w:val="28"/>
            </w:rPr>
            <w:t>Digite seu nome</w:t>
          </w:r>
        </w:sdtContent>
      </w:sdt>
      <w:r w:rsidR="005457EF" w:rsidRPr="008E01D5">
        <w:rPr>
          <w:rFonts w:ascii="Arial" w:hAnsi="Arial" w:cs="Arial"/>
          <w:sz w:val="22"/>
        </w:rPr>
        <w:t xml:space="preserve">, </w:t>
      </w:r>
      <w:r w:rsidR="005457EF">
        <w:rPr>
          <w:rFonts w:ascii="Arial" w:hAnsi="Arial" w:cs="Arial"/>
          <w:sz w:val="22"/>
        </w:rPr>
        <w:t>N</w:t>
      </w:r>
      <w:r w:rsidR="005457EF" w:rsidRPr="008E01D5">
        <w:rPr>
          <w:rFonts w:ascii="Arial" w:hAnsi="Arial" w:cs="Arial"/>
          <w:sz w:val="22"/>
        </w:rPr>
        <w:t>°</w:t>
      </w:r>
      <w:r w:rsidR="005457EF">
        <w:rPr>
          <w:rFonts w:ascii="Arial" w:hAnsi="Arial" w:cs="Arial"/>
          <w:sz w:val="22"/>
        </w:rPr>
        <w:t xml:space="preserve"> USP</w:t>
      </w:r>
      <w:r w:rsidR="000C4A95">
        <w:rPr>
          <w:rFonts w:ascii="Arial" w:hAnsi="Arial" w:cs="Arial"/>
          <w:sz w:val="22"/>
        </w:rPr>
        <w:t xml:space="preserve"> </w:t>
      </w:r>
      <w:sdt>
        <w:sdtPr>
          <w:rPr>
            <w:rFonts w:asciiTheme="minorHAnsi" w:hAnsiTheme="minorHAnsi" w:cs="Arial"/>
            <w:b/>
            <w:sz w:val="24"/>
            <w:szCs w:val="24"/>
          </w:rPr>
          <w:id w:val="-1625610022"/>
          <w:placeholder>
            <w:docPart w:val="565313D627744A87A91C05CA84F7BFEA"/>
          </w:placeholder>
          <w:showingPlcHdr/>
          <w:text/>
        </w:sdtPr>
        <w:sdtEndPr>
          <w:rPr>
            <w:sz w:val="22"/>
            <w:szCs w:val="20"/>
          </w:rPr>
        </w:sdtEndPr>
        <w:sdtContent>
          <w:r w:rsidR="000C4A95" w:rsidRPr="000B4293">
            <w:rPr>
              <w:rStyle w:val="TextodoEspaoReservado"/>
              <w:rFonts w:asciiTheme="minorHAnsi" w:hAnsiTheme="minorHAnsi"/>
              <w:b/>
              <w:sz w:val="28"/>
              <w:szCs w:val="28"/>
            </w:rPr>
            <w:t>Numero USP</w:t>
          </w:r>
        </w:sdtContent>
      </w:sdt>
      <w:r w:rsidR="005457EF" w:rsidRPr="008E01D5">
        <w:rPr>
          <w:rFonts w:ascii="Arial" w:hAnsi="Arial" w:cs="Arial"/>
          <w:sz w:val="22"/>
        </w:rPr>
        <w:t xml:space="preserve">, </w:t>
      </w:r>
      <w:r w:rsidR="003D51C1">
        <w:rPr>
          <w:rFonts w:ascii="Arial" w:hAnsi="Arial" w:cs="Arial"/>
          <w:sz w:val="22"/>
        </w:rPr>
        <w:t xml:space="preserve">devidamente matriculado no </w:t>
      </w:r>
      <w:r w:rsidR="001F769A">
        <w:rPr>
          <w:rFonts w:ascii="Arial" w:hAnsi="Arial" w:cs="Arial"/>
          <w:sz w:val="22"/>
        </w:rPr>
        <w:t xml:space="preserve"> </w:t>
      </w:r>
      <w:sdt>
        <w:sdtPr>
          <w:rPr>
            <w:rFonts w:asciiTheme="minorHAnsi" w:hAnsiTheme="minorHAnsi" w:cs="Arial"/>
            <w:b/>
            <w:sz w:val="22"/>
          </w:rPr>
          <w:id w:val="1539158316"/>
          <w:placeholder>
            <w:docPart w:val="004B88D17BD74403AEB900DCC8614A65"/>
          </w:placeholder>
          <w:showingPlcHdr/>
          <w:text/>
        </w:sdtPr>
        <w:sdtEndPr/>
        <w:sdtContent>
          <w:r w:rsidR="003D51C1" w:rsidRPr="00CB3E6B">
            <w:rPr>
              <w:rStyle w:val="TextodoEspaoReservado"/>
              <w:rFonts w:asciiTheme="minorHAnsi" w:hAnsiTheme="minorHAnsi"/>
              <w:b/>
              <w:sz w:val="24"/>
              <w:szCs w:val="24"/>
            </w:rPr>
            <w:t>Mestrado / Doutorado / Doutorado Direto</w:t>
          </w:r>
        </w:sdtContent>
      </w:sdt>
      <w:r w:rsidR="003D51C1">
        <w:rPr>
          <w:rFonts w:ascii="Arial" w:hAnsi="Arial" w:cs="Arial"/>
          <w:sz w:val="22"/>
        </w:rPr>
        <w:t>,</w:t>
      </w:r>
      <w:r w:rsidR="00D92FA5">
        <w:rPr>
          <w:rFonts w:ascii="Arial" w:hAnsi="Arial" w:cs="Arial"/>
          <w:sz w:val="22"/>
        </w:rPr>
        <w:t xml:space="preserve"> venho</w:t>
      </w:r>
      <w:r w:rsidR="005457EF" w:rsidRPr="008E01D5">
        <w:rPr>
          <w:rFonts w:ascii="Arial" w:hAnsi="Arial" w:cs="Arial"/>
          <w:sz w:val="22"/>
        </w:rPr>
        <w:t xml:space="preserve"> requerer</w:t>
      </w:r>
      <w:r w:rsidR="00FB7BC7">
        <w:rPr>
          <w:rFonts w:ascii="Arial" w:hAnsi="Arial" w:cs="Arial"/>
          <w:sz w:val="22"/>
        </w:rPr>
        <w:t xml:space="preserve"> a apresentação do</w:t>
      </w:r>
      <w:r w:rsidR="005457EF" w:rsidRPr="008E01D5">
        <w:rPr>
          <w:rFonts w:ascii="Arial" w:hAnsi="Arial" w:cs="Arial"/>
          <w:sz w:val="22"/>
        </w:rPr>
        <w:t xml:space="preserve"> </w:t>
      </w:r>
      <w:r w:rsidR="005457EF" w:rsidRPr="008E01D5">
        <w:rPr>
          <w:rFonts w:ascii="Arial" w:hAnsi="Arial" w:cs="Arial"/>
          <w:b/>
          <w:sz w:val="22"/>
        </w:rPr>
        <w:t>Exame de Qualificação</w:t>
      </w:r>
      <w:r w:rsidR="00B64E73">
        <w:rPr>
          <w:rFonts w:ascii="Arial" w:hAnsi="Arial" w:cs="Arial"/>
          <w:sz w:val="22"/>
        </w:rPr>
        <w:t>, in</w:t>
      </w:r>
      <w:r w:rsidR="005457EF" w:rsidRPr="008E01D5">
        <w:rPr>
          <w:rFonts w:ascii="Arial" w:hAnsi="Arial" w:cs="Arial"/>
          <w:sz w:val="22"/>
        </w:rPr>
        <w:t>titulado</w:t>
      </w:r>
      <w:r w:rsidR="00B64E73">
        <w:rPr>
          <w:rFonts w:ascii="Arial" w:hAnsi="Arial" w:cs="Arial"/>
          <w:sz w:val="22"/>
        </w:rPr>
        <w:t>:</w:t>
      </w:r>
      <w:r w:rsidR="000C4A95">
        <w:rPr>
          <w:rFonts w:ascii="Arial" w:hAnsi="Arial" w:cs="Arial"/>
          <w:sz w:val="22"/>
        </w:rPr>
        <w:t>”</w:t>
      </w:r>
      <w:r w:rsidR="00DA2C1A">
        <w:rPr>
          <w:rFonts w:ascii="Arial" w:hAnsi="Arial" w:cs="Arial"/>
          <w:sz w:val="22"/>
        </w:rPr>
        <w:t xml:space="preserve"> </w:t>
      </w:r>
      <w:sdt>
        <w:sdtPr>
          <w:rPr>
            <w:rFonts w:asciiTheme="minorHAnsi" w:hAnsiTheme="minorHAnsi" w:cs="Arial"/>
            <w:b/>
            <w:sz w:val="22"/>
          </w:rPr>
          <w:id w:val="1792943757"/>
          <w:placeholder>
            <w:docPart w:val="698B81168D874DCF8303D41CED14C4B4"/>
          </w:placeholder>
          <w:showingPlcHdr/>
          <w:text/>
        </w:sdtPr>
        <w:sdtEndPr/>
        <w:sdtContent>
          <w:r w:rsidR="000B4293" w:rsidRPr="000B4293">
            <w:rPr>
              <w:rStyle w:val="TextodoEspaoReservado"/>
              <w:rFonts w:asciiTheme="minorHAnsi" w:hAnsiTheme="minorHAnsi"/>
              <w:b/>
              <w:sz w:val="24"/>
              <w:szCs w:val="24"/>
            </w:rPr>
            <w:t>Título</w:t>
          </w:r>
        </w:sdtContent>
      </w:sdt>
      <w:proofErr w:type="gramStart"/>
      <w:r w:rsidR="000C4A95">
        <w:rPr>
          <w:rFonts w:ascii="Arial" w:hAnsi="Arial" w:cs="Arial"/>
          <w:sz w:val="22"/>
        </w:rPr>
        <w:t xml:space="preserve"> </w:t>
      </w:r>
      <w:r w:rsidR="00DA2C1A">
        <w:rPr>
          <w:rFonts w:ascii="Arial" w:hAnsi="Arial" w:cs="Arial"/>
          <w:sz w:val="22"/>
        </w:rPr>
        <w:t>“</w:t>
      </w:r>
      <w:proofErr w:type="gramEnd"/>
      <w:r w:rsidR="005457EF" w:rsidRPr="008E01D5">
        <w:rPr>
          <w:rFonts w:ascii="Arial" w:hAnsi="Arial" w:cs="Arial"/>
          <w:sz w:val="22"/>
        </w:rPr>
        <w:t>.</w:t>
      </w:r>
    </w:p>
    <w:p w:rsidR="005457EF" w:rsidRPr="008E01D5" w:rsidRDefault="005457EF" w:rsidP="000F4945">
      <w:pPr>
        <w:spacing w:line="360" w:lineRule="auto"/>
        <w:ind w:right="-567"/>
        <w:jc w:val="both"/>
        <w:rPr>
          <w:rFonts w:ascii="Arial" w:hAnsi="Arial" w:cs="Arial"/>
          <w:sz w:val="22"/>
        </w:rPr>
      </w:pPr>
      <w:r w:rsidRPr="008E01D5">
        <w:rPr>
          <w:rFonts w:ascii="Arial" w:hAnsi="Arial" w:cs="Arial"/>
          <w:sz w:val="22"/>
        </w:rPr>
        <w:tab/>
        <w:t xml:space="preserve">A </w:t>
      </w:r>
      <w:r w:rsidRPr="00280EBB">
        <w:rPr>
          <w:rFonts w:ascii="Arial" w:hAnsi="Arial" w:cs="Arial"/>
          <w:b/>
          <w:sz w:val="22"/>
        </w:rPr>
        <w:t>data sugerida</w:t>
      </w:r>
      <w:r w:rsidRPr="008E01D5">
        <w:rPr>
          <w:rFonts w:ascii="Arial" w:hAnsi="Arial" w:cs="Arial"/>
          <w:sz w:val="22"/>
        </w:rPr>
        <w:t xml:space="preserve"> para sua apresentação é </w:t>
      </w:r>
      <w:sdt>
        <w:sdtPr>
          <w:rPr>
            <w:rFonts w:asciiTheme="minorHAnsi" w:hAnsiTheme="minorHAnsi" w:cs="Arial"/>
            <w:b/>
            <w:sz w:val="24"/>
            <w:szCs w:val="24"/>
          </w:rPr>
          <w:id w:val="1473245651"/>
          <w:placeholder>
            <w:docPart w:val="B4D1F5A192054B67B7871FFD53CE61F2"/>
          </w:placeholder>
          <w:showingPlcHdr/>
          <w:text/>
        </w:sdtPr>
        <w:sdtEndPr/>
        <w:sdtContent>
          <w:r w:rsidR="000C4A95" w:rsidRPr="00CB3E6B">
            <w:rPr>
              <w:rStyle w:val="TextodoEspaoReservado"/>
              <w:rFonts w:asciiTheme="minorHAnsi" w:hAnsiTheme="minorHAnsi"/>
              <w:b/>
              <w:sz w:val="24"/>
              <w:szCs w:val="24"/>
            </w:rPr>
            <w:t>dia, mês e ano</w:t>
          </w:r>
        </w:sdtContent>
      </w:sdt>
      <w:r w:rsidRPr="008E01D5">
        <w:rPr>
          <w:rFonts w:ascii="Arial" w:hAnsi="Arial" w:cs="Arial"/>
          <w:sz w:val="22"/>
        </w:rPr>
        <w:t xml:space="preserve"> </w:t>
      </w:r>
      <w:proofErr w:type="gramStart"/>
      <w:r w:rsidRPr="008E01D5">
        <w:rPr>
          <w:rFonts w:ascii="Arial" w:hAnsi="Arial" w:cs="Arial"/>
          <w:sz w:val="22"/>
        </w:rPr>
        <w:t>às</w:t>
      </w:r>
      <w:proofErr w:type="gramEnd"/>
      <w:r w:rsidRPr="008E01D5">
        <w:rPr>
          <w:rFonts w:ascii="Arial" w:hAnsi="Arial" w:cs="Arial"/>
          <w:sz w:val="22"/>
        </w:rPr>
        <w:t xml:space="preserve"> </w:t>
      </w:r>
      <w:sdt>
        <w:sdtPr>
          <w:rPr>
            <w:rFonts w:asciiTheme="minorHAnsi" w:hAnsiTheme="minorHAnsi" w:cs="Arial"/>
            <w:b/>
            <w:sz w:val="22"/>
          </w:rPr>
          <w:id w:val="601993772"/>
          <w:placeholder>
            <w:docPart w:val="4F40B511B99D49FFAACCB37F9D6F7B51"/>
          </w:placeholder>
          <w:showingPlcHdr/>
          <w:text/>
        </w:sdtPr>
        <w:sdtEndPr/>
        <w:sdtContent>
          <w:r w:rsidR="000C4A95" w:rsidRPr="00CB3E6B">
            <w:rPr>
              <w:rStyle w:val="TextodoEspaoReservado"/>
              <w:rFonts w:asciiTheme="minorHAnsi" w:hAnsiTheme="minorHAnsi"/>
              <w:b/>
              <w:sz w:val="24"/>
              <w:szCs w:val="24"/>
            </w:rPr>
            <w:t>hora</w:t>
          </w:r>
        </w:sdtContent>
      </w:sdt>
      <w:r w:rsidR="000C4A95">
        <w:rPr>
          <w:rFonts w:ascii="Arial" w:hAnsi="Arial" w:cs="Arial"/>
          <w:sz w:val="22"/>
        </w:rPr>
        <w:t xml:space="preserve"> </w:t>
      </w:r>
      <w:r w:rsidRPr="008E01D5">
        <w:rPr>
          <w:rFonts w:ascii="Arial" w:hAnsi="Arial" w:cs="Arial"/>
          <w:sz w:val="22"/>
        </w:rPr>
        <w:t xml:space="preserve"> horas. Os professores/pesquisadores sugeridos para compor a banca examinadora encontram-se listados abaixo:</w:t>
      </w:r>
    </w:p>
    <w:p w:rsidR="005457EF" w:rsidRPr="008E01D5" w:rsidRDefault="005457EF" w:rsidP="005457EF">
      <w:pPr>
        <w:ind w:right="-426"/>
        <w:rPr>
          <w:rFonts w:ascii="Arial" w:hAnsi="Arial" w:cs="Arial"/>
          <w:sz w:val="12"/>
        </w:rPr>
      </w:pP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709"/>
        <w:gridCol w:w="3543"/>
      </w:tblGrid>
      <w:tr w:rsidR="005457EF" w:rsidRPr="008E01D5" w:rsidTr="005457EF">
        <w:tc>
          <w:tcPr>
            <w:tcW w:w="5457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5457EF" w:rsidRPr="008E01D5" w:rsidRDefault="005457EF" w:rsidP="0021299D">
            <w:pPr>
              <w:ind w:right="-426"/>
              <w:jc w:val="center"/>
              <w:rPr>
                <w:rFonts w:ascii="Arial" w:hAnsi="Arial" w:cs="Arial"/>
                <w:b/>
              </w:rPr>
            </w:pPr>
            <w:r w:rsidRPr="008E01D5">
              <w:rPr>
                <w:rFonts w:ascii="Arial" w:hAnsi="Arial" w:cs="Arial"/>
                <w:b/>
              </w:rPr>
              <w:t>PROFESSOR/PESQUISADOR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457EF" w:rsidRPr="008E01D5" w:rsidRDefault="005457EF" w:rsidP="003D51C1">
            <w:pPr>
              <w:ind w:right="-70"/>
              <w:jc w:val="center"/>
              <w:rPr>
                <w:rFonts w:ascii="Arial" w:hAnsi="Arial" w:cs="Arial"/>
                <w:b/>
              </w:rPr>
            </w:pPr>
            <w:r w:rsidRPr="008E01D5">
              <w:rPr>
                <w:rFonts w:ascii="Arial" w:hAnsi="Arial" w:cs="Arial"/>
                <w:b/>
              </w:rPr>
              <w:t>T/S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5457EF" w:rsidRPr="008E01D5" w:rsidRDefault="005457EF" w:rsidP="003D51C1">
            <w:pPr>
              <w:ind w:right="-426"/>
              <w:jc w:val="center"/>
              <w:rPr>
                <w:rFonts w:ascii="Arial" w:hAnsi="Arial" w:cs="Arial"/>
                <w:b/>
              </w:rPr>
            </w:pPr>
            <w:r w:rsidRPr="008E01D5">
              <w:rPr>
                <w:rFonts w:ascii="Arial" w:hAnsi="Arial" w:cs="Arial"/>
                <w:b/>
              </w:rPr>
              <w:t>INSTITUIÇÃO</w:t>
            </w:r>
          </w:p>
        </w:tc>
      </w:tr>
      <w:tr w:rsidR="005457EF" w:rsidRPr="008E01D5" w:rsidTr="005457EF">
        <w:tc>
          <w:tcPr>
            <w:tcW w:w="5457" w:type="dxa"/>
            <w:tcBorders>
              <w:top w:val="single" w:sz="12" w:space="0" w:color="auto"/>
              <w:bottom w:val="nil"/>
              <w:right w:val="nil"/>
            </w:tcBorders>
          </w:tcPr>
          <w:p w:rsidR="005457EF" w:rsidRPr="008E01D5" w:rsidRDefault="005457EF" w:rsidP="00B259DF">
            <w:pPr>
              <w:spacing w:before="20" w:line="360" w:lineRule="auto"/>
              <w:ind w:right="-426"/>
              <w:rPr>
                <w:rFonts w:ascii="Arial" w:hAnsi="Arial" w:cs="Arial"/>
              </w:rPr>
            </w:pPr>
            <w:proofErr w:type="gramStart"/>
            <w:r w:rsidRPr="008E01D5">
              <w:rPr>
                <w:rFonts w:ascii="Arial" w:hAnsi="Arial" w:cs="Arial"/>
              </w:rPr>
              <w:t>1</w:t>
            </w:r>
            <w:proofErr w:type="gramEnd"/>
            <w:r w:rsidRPr="008E01D5">
              <w:rPr>
                <w:rFonts w:ascii="Arial" w:hAnsi="Arial" w:cs="Arial"/>
              </w:rPr>
              <w:t xml:space="preserve">) </w:t>
            </w:r>
            <w:sdt>
              <w:sdtPr>
                <w:rPr>
                  <w:rFonts w:asciiTheme="minorHAnsi" w:hAnsiTheme="minorHAnsi" w:cs="Arial"/>
                  <w:b/>
                </w:rPr>
                <w:id w:val="-914555952"/>
                <w:placeholder>
                  <w:docPart w:val="1667DF7884004A55AFB50BA17D9E8F9A"/>
                </w:placeholder>
                <w:showingPlcHdr/>
                <w:text/>
              </w:sdtPr>
              <w:sdtEndPr/>
              <w:sdtContent>
                <w:r w:rsidR="00B259DF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.</w:t>
                </w:r>
              </w:sdtContent>
            </w:sdt>
          </w:p>
        </w:tc>
        <w:sdt>
          <w:sdtPr>
            <w:rPr>
              <w:rFonts w:asciiTheme="minorHAnsi" w:hAnsiTheme="minorHAnsi" w:cs="Arial"/>
              <w:b/>
            </w:rPr>
            <w:id w:val="549577513"/>
            <w:placeholder>
              <w:docPart w:val="F741239A1B2A4BBC84F34FBCD358B532"/>
            </w:placeholder>
            <w:showingPlcHdr/>
            <w:text/>
          </w:sdtPr>
          <w:sdtEndPr/>
          <w:sdtContent>
            <w:tc>
              <w:tcPr>
                <w:tcW w:w="709" w:type="dxa"/>
                <w:tcBorders>
                  <w:top w:val="single" w:sz="12" w:space="0" w:color="auto"/>
                  <w:left w:val="single" w:sz="12" w:space="0" w:color="auto"/>
                  <w:bottom w:val="nil"/>
                  <w:right w:val="single" w:sz="12" w:space="0" w:color="auto"/>
                </w:tcBorders>
              </w:tcPr>
              <w:p w:rsidR="005457EF" w:rsidRPr="000C4A95" w:rsidRDefault="00B259DF" w:rsidP="00B259DF">
                <w:pPr>
                  <w:spacing w:before="20" w:line="360" w:lineRule="auto"/>
                  <w:ind w:right="-70"/>
                  <w:jc w:val="center"/>
                  <w:rPr>
                    <w:rFonts w:asciiTheme="minorHAnsi" w:hAnsiTheme="minorHAnsi" w:cs="Arial"/>
                    <w:b/>
                  </w:rPr>
                </w:pPr>
                <w:r>
                  <w:rPr>
                    <w:rFonts w:asciiTheme="minorHAnsi" w:hAnsiTheme="minorHAnsi" w:cs="Arial"/>
                    <w:b/>
                  </w:rPr>
                  <w:t>.</w:t>
                </w:r>
              </w:p>
            </w:tc>
          </w:sdtContent>
        </w:sdt>
        <w:tc>
          <w:tcPr>
            <w:tcW w:w="3543" w:type="dxa"/>
            <w:tcBorders>
              <w:top w:val="single" w:sz="12" w:space="0" w:color="auto"/>
              <w:left w:val="nil"/>
              <w:bottom w:val="nil"/>
            </w:tcBorders>
          </w:tcPr>
          <w:p w:rsidR="005457EF" w:rsidRPr="008E01D5" w:rsidRDefault="001F1445" w:rsidP="00B259DF">
            <w:pPr>
              <w:spacing w:before="20" w:line="360" w:lineRule="auto"/>
              <w:ind w:right="-426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284087142"/>
                <w:placeholder>
                  <w:docPart w:val="F8A353E46DAB4D8E865B65AD935E0811"/>
                </w:placeholder>
                <w:showingPlcHdr/>
                <w:text/>
              </w:sdtPr>
              <w:sdtEndPr/>
              <w:sdtContent>
                <w:r w:rsidR="00B259DF">
                  <w:rPr>
                    <w:rStyle w:val="TextodoEspaoReservado"/>
                    <w:rFonts w:asciiTheme="minorHAnsi" w:hAnsiTheme="minorHAnsi"/>
                    <w:b/>
                  </w:rPr>
                  <w:t>.</w:t>
                </w:r>
              </w:sdtContent>
            </w:sdt>
          </w:p>
        </w:tc>
      </w:tr>
      <w:tr w:rsidR="00DF5A85" w:rsidRPr="008E01D5" w:rsidTr="005457EF">
        <w:tc>
          <w:tcPr>
            <w:tcW w:w="5457" w:type="dxa"/>
            <w:tcBorders>
              <w:top w:val="single" w:sz="8" w:space="0" w:color="auto"/>
              <w:bottom w:val="nil"/>
              <w:right w:val="nil"/>
            </w:tcBorders>
          </w:tcPr>
          <w:p w:rsidR="00DF5A85" w:rsidRPr="008E01D5" w:rsidRDefault="00DF5A85" w:rsidP="00B259DF">
            <w:pPr>
              <w:spacing w:before="20" w:line="360" w:lineRule="auto"/>
              <w:ind w:right="-426"/>
              <w:rPr>
                <w:rFonts w:ascii="Arial" w:hAnsi="Arial" w:cs="Arial"/>
              </w:rPr>
            </w:pPr>
            <w:proofErr w:type="gramStart"/>
            <w:r w:rsidRPr="008E01D5">
              <w:rPr>
                <w:rFonts w:ascii="Arial" w:hAnsi="Arial" w:cs="Arial"/>
              </w:rPr>
              <w:t>2</w:t>
            </w:r>
            <w:proofErr w:type="gramEnd"/>
            <w:r w:rsidRPr="008E01D5">
              <w:rPr>
                <w:rFonts w:ascii="Arial" w:hAnsi="Arial" w:cs="Arial"/>
              </w:rPr>
              <w:t xml:space="preserve">) </w:t>
            </w:r>
            <w:sdt>
              <w:sdtPr>
                <w:rPr>
                  <w:rFonts w:asciiTheme="minorHAnsi" w:hAnsiTheme="minorHAnsi" w:cs="Arial"/>
                  <w:b/>
                </w:rPr>
                <w:id w:val="-339470269"/>
                <w:placeholder>
                  <w:docPart w:val="BD336853F7AA4B839706F394DA1795F6"/>
                </w:placeholder>
                <w:showingPlcHdr/>
                <w:text/>
              </w:sdtPr>
              <w:sdtEndPr/>
              <w:sdtContent>
                <w:r w:rsidR="00B259DF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.</w:t>
                </w:r>
              </w:sdtContent>
            </w:sdt>
          </w:p>
        </w:tc>
        <w:sdt>
          <w:sdtPr>
            <w:rPr>
              <w:rFonts w:asciiTheme="minorHAnsi" w:hAnsiTheme="minorHAnsi" w:cs="Arial"/>
              <w:b/>
            </w:rPr>
            <w:id w:val="-1498258766"/>
            <w:placeholder>
              <w:docPart w:val="955A9063BDE04E69A8E718EE176022CE"/>
            </w:placeholder>
            <w:showingPlcHdr/>
            <w:text/>
          </w:sdtPr>
          <w:sdtEndPr/>
          <w:sdtContent>
            <w:tc>
              <w:tcPr>
                <w:tcW w:w="709" w:type="dxa"/>
                <w:tcBorders>
                  <w:top w:val="single" w:sz="8" w:space="0" w:color="auto"/>
                  <w:left w:val="single" w:sz="12" w:space="0" w:color="auto"/>
                  <w:bottom w:val="nil"/>
                  <w:right w:val="single" w:sz="12" w:space="0" w:color="auto"/>
                </w:tcBorders>
              </w:tcPr>
              <w:p w:rsidR="00DF5A85" w:rsidRPr="000C4A95" w:rsidRDefault="00B259DF" w:rsidP="003648FB">
                <w:pPr>
                  <w:spacing w:before="20" w:line="360" w:lineRule="auto"/>
                  <w:ind w:right="-70"/>
                  <w:jc w:val="center"/>
                  <w:rPr>
                    <w:rFonts w:asciiTheme="minorHAnsi" w:hAnsiTheme="minorHAnsi" w:cs="Arial"/>
                    <w:b/>
                  </w:rPr>
                </w:pPr>
                <w:r>
                  <w:rPr>
                    <w:rStyle w:val="TextodoEspaoReservado"/>
                    <w:rFonts w:asciiTheme="minorHAnsi" w:hAnsiTheme="minorHAnsi"/>
                    <w:b/>
                  </w:rPr>
                  <w:t>.</w:t>
                </w:r>
              </w:p>
            </w:tc>
          </w:sdtContent>
        </w:sdt>
        <w:tc>
          <w:tcPr>
            <w:tcW w:w="3543" w:type="dxa"/>
            <w:tcBorders>
              <w:top w:val="single" w:sz="8" w:space="0" w:color="auto"/>
              <w:left w:val="nil"/>
              <w:bottom w:val="nil"/>
            </w:tcBorders>
          </w:tcPr>
          <w:p w:rsidR="00DF5A85" w:rsidRPr="008E01D5" w:rsidRDefault="001F1445" w:rsidP="00B259DF">
            <w:pPr>
              <w:spacing w:before="20" w:line="360" w:lineRule="auto"/>
              <w:ind w:right="-426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1489399787"/>
                <w:placeholder>
                  <w:docPart w:val="AB05963B24DF41CE8F9503BF9D82FFA4"/>
                </w:placeholder>
                <w:showingPlcHdr/>
                <w:text/>
              </w:sdtPr>
              <w:sdtEndPr/>
              <w:sdtContent>
                <w:r w:rsidR="00B259DF">
                  <w:rPr>
                    <w:rStyle w:val="TextodoEspaoReservado"/>
                    <w:rFonts w:asciiTheme="minorHAnsi" w:hAnsiTheme="minorHAnsi"/>
                    <w:b/>
                  </w:rPr>
                  <w:t>.</w:t>
                </w:r>
              </w:sdtContent>
            </w:sdt>
          </w:p>
        </w:tc>
      </w:tr>
      <w:tr w:rsidR="00DF5A85" w:rsidRPr="008E01D5" w:rsidTr="005457EF">
        <w:tc>
          <w:tcPr>
            <w:tcW w:w="5457" w:type="dxa"/>
            <w:tcBorders>
              <w:top w:val="single" w:sz="8" w:space="0" w:color="auto"/>
              <w:bottom w:val="nil"/>
              <w:right w:val="nil"/>
            </w:tcBorders>
          </w:tcPr>
          <w:p w:rsidR="00DF5A85" w:rsidRPr="008E01D5" w:rsidRDefault="00DF5A85" w:rsidP="00B259DF">
            <w:pPr>
              <w:spacing w:before="20" w:line="360" w:lineRule="auto"/>
              <w:ind w:right="-426"/>
              <w:rPr>
                <w:rFonts w:ascii="Arial" w:hAnsi="Arial" w:cs="Arial"/>
              </w:rPr>
            </w:pPr>
            <w:proofErr w:type="gramStart"/>
            <w:r w:rsidRPr="008E01D5">
              <w:rPr>
                <w:rFonts w:ascii="Arial" w:hAnsi="Arial" w:cs="Arial"/>
              </w:rPr>
              <w:t>3</w:t>
            </w:r>
            <w:proofErr w:type="gramEnd"/>
            <w:r w:rsidRPr="008E01D5">
              <w:rPr>
                <w:rFonts w:ascii="Arial" w:hAnsi="Arial" w:cs="Arial"/>
              </w:rPr>
              <w:t xml:space="preserve">) </w:t>
            </w:r>
            <w:sdt>
              <w:sdtPr>
                <w:rPr>
                  <w:rFonts w:asciiTheme="minorHAnsi" w:hAnsiTheme="minorHAnsi" w:cs="Arial"/>
                  <w:b/>
                </w:rPr>
                <w:id w:val="-1849251956"/>
                <w:placeholder>
                  <w:docPart w:val="4ADB5CB20DE4457AACB6C217F21FB1AD"/>
                </w:placeholder>
                <w:showingPlcHdr/>
                <w:text/>
              </w:sdtPr>
              <w:sdtEndPr/>
              <w:sdtContent>
                <w:r w:rsidR="00B259DF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.</w:t>
                </w:r>
              </w:sdtContent>
            </w:sdt>
          </w:p>
        </w:tc>
        <w:sdt>
          <w:sdtPr>
            <w:rPr>
              <w:rFonts w:asciiTheme="minorHAnsi" w:hAnsiTheme="minorHAnsi" w:cs="Arial"/>
              <w:b/>
            </w:rPr>
            <w:id w:val="1225642963"/>
            <w:placeholder>
              <w:docPart w:val="1FAFA4761410463EA771C2D98AF4D19F"/>
            </w:placeholder>
            <w:showingPlcHdr/>
            <w:text/>
          </w:sdtPr>
          <w:sdtEndPr/>
          <w:sdtContent>
            <w:tc>
              <w:tcPr>
                <w:tcW w:w="709" w:type="dxa"/>
                <w:tcBorders>
                  <w:top w:val="single" w:sz="8" w:space="0" w:color="auto"/>
                  <w:left w:val="single" w:sz="12" w:space="0" w:color="auto"/>
                  <w:bottom w:val="nil"/>
                  <w:right w:val="single" w:sz="12" w:space="0" w:color="auto"/>
                </w:tcBorders>
              </w:tcPr>
              <w:p w:rsidR="00DF5A85" w:rsidRPr="000C4A95" w:rsidRDefault="00B259DF" w:rsidP="003648FB">
                <w:pPr>
                  <w:spacing w:before="20" w:line="360" w:lineRule="auto"/>
                  <w:ind w:right="-70"/>
                  <w:jc w:val="center"/>
                  <w:rPr>
                    <w:rFonts w:asciiTheme="minorHAnsi" w:hAnsiTheme="minorHAnsi" w:cs="Arial"/>
                    <w:b/>
                  </w:rPr>
                </w:pPr>
                <w:r>
                  <w:rPr>
                    <w:rStyle w:val="TextodoEspaoReservado"/>
                    <w:rFonts w:asciiTheme="minorHAnsi" w:hAnsiTheme="minorHAnsi"/>
                    <w:b/>
                  </w:rPr>
                  <w:t>.</w:t>
                </w:r>
              </w:p>
            </w:tc>
          </w:sdtContent>
        </w:sdt>
        <w:tc>
          <w:tcPr>
            <w:tcW w:w="3543" w:type="dxa"/>
            <w:tcBorders>
              <w:top w:val="single" w:sz="8" w:space="0" w:color="auto"/>
              <w:left w:val="nil"/>
              <w:bottom w:val="nil"/>
            </w:tcBorders>
          </w:tcPr>
          <w:p w:rsidR="00DF5A85" w:rsidRPr="008E01D5" w:rsidRDefault="001F1445" w:rsidP="00B259DF">
            <w:pPr>
              <w:spacing w:before="20" w:line="360" w:lineRule="auto"/>
              <w:ind w:right="-426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797683503"/>
                <w:placeholder>
                  <w:docPart w:val="C0CE2A4A4A654BF98CAEFFCB56634C3E"/>
                </w:placeholder>
                <w:showingPlcHdr/>
                <w:text/>
              </w:sdtPr>
              <w:sdtEndPr/>
              <w:sdtContent>
                <w:r w:rsidR="00B259DF">
                  <w:rPr>
                    <w:rStyle w:val="TextodoEspaoReservado"/>
                    <w:rFonts w:asciiTheme="minorHAnsi" w:hAnsiTheme="minorHAnsi"/>
                    <w:b/>
                  </w:rPr>
                  <w:t>.</w:t>
                </w:r>
              </w:sdtContent>
            </w:sdt>
          </w:p>
        </w:tc>
      </w:tr>
      <w:tr w:rsidR="00DF5A85" w:rsidRPr="008E01D5" w:rsidTr="005457EF">
        <w:tc>
          <w:tcPr>
            <w:tcW w:w="5457" w:type="dxa"/>
            <w:tcBorders>
              <w:top w:val="single" w:sz="8" w:space="0" w:color="auto"/>
              <w:bottom w:val="nil"/>
              <w:right w:val="nil"/>
            </w:tcBorders>
          </w:tcPr>
          <w:p w:rsidR="00DF5A85" w:rsidRPr="008E01D5" w:rsidRDefault="00DF5A85" w:rsidP="00B259DF">
            <w:pPr>
              <w:spacing w:before="20" w:line="360" w:lineRule="auto"/>
              <w:ind w:right="-426"/>
              <w:rPr>
                <w:rFonts w:ascii="Arial" w:hAnsi="Arial" w:cs="Arial"/>
              </w:rPr>
            </w:pPr>
            <w:proofErr w:type="gramStart"/>
            <w:r w:rsidRPr="008E01D5">
              <w:rPr>
                <w:rFonts w:ascii="Arial" w:hAnsi="Arial" w:cs="Arial"/>
              </w:rPr>
              <w:t>4</w:t>
            </w:r>
            <w:proofErr w:type="gramEnd"/>
            <w:r w:rsidRPr="008E01D5">
              <w:rPr>
                <w:rFonts w:ascii="Arial" w:hAnsi="Arial" w:cs="Arial"/>
              </w:rPr>
              <w:t xml:space="preserve">) </w:t>
            </w:r>
            <w:sdt>
              <w:sdtPr>
                <w:rPr>
                  <w:rFonts w:asciiTheme="minorHAnsi" w:hAnsiTheme="minorHAnsi" w:cs="Arial"/>
                  <w:b/>
                </w:rPr>
                <w:id w:val="-974905956"/>
                <w:placeholder>
                  <w:docPart w:val="01EE24CC68F14C599D38502CC3C99F02"/>
                </w:placeholder>
                <w:showingPlcHdr/>
                <w:text/>
              </w:sdtPr>
              <w:sdtEndPr/>
              <w:sdtContent>
                <w:r w:rsidR="00B259DF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.</w:t>
                </w:r>
              </w:sdtContent>
            </w:sdt>
          </w:p>
        </w:tc>
        <w:sdt>
          <w:sdtPr>
            <w:rPr>
              <w:rFonts w:asciiTheme="minorHAnsi" w:hAnsiTheme="minorHAnsi" w:cs="Arial"/>
              <w:b/>
            </w:rPr>
            <w:id w:val="-1465347248"/>
            <w:placeholder>
              <w:docPart w:val="0CCF694C2F3243BE82964098E15AE942"/>
            </w:placeholder>
            <w:showingPlcHdr/>
            <w:text/>
          </w:sdtPr>
          <w:sdtEndPr/>
          <w:sdtContent>
            <w:tc>
              <w:tcPr>
                <w:tcW w:w="709" w:type="dxa"/>
                <w:tcBorders>
                  <w:top w:val="single" w:sz="8" w:space="0" w:color="auto"/>
                  <w:left w:val="single" w:sz="12" w:space="0" w:color="auto"/>
                  <w:bottom w:val="nil"/>
                  <w:right w:val="single" w:sz="12" w:space="0" w:color="auto"/>
                </w:tcBorders>
              </w:tcPr>
              <w:p w:rsidR="00DF5A85" w:rsidRPr="000C4A95" w:rsidRDefault="00B259DF" w:rsidP="003648FB">
                <w:pPr>
                  <w:spacing w:before="20" w:line="360" w:lineRule="auto"/>
                  <w:ind w:right="-70"/>
                  <w:jc w:val="center"/>
                  <w:rPr>
                    <w:rFonts w:asciiTheme="minorHAnsi" w:hAnsiTheme="minorHAnsi" w:cs="Arial"/>
                    <w:b/>
                  </w:rPr>
                </w:pPr>
                <w:r>
                  <w:rPr>
                    <w:rStyle w:val="TextodoEspaoReservado"/>
                    <w:rFonts w:asciiTheme="minorHAnsi" w:hAnsiTheme="minorHAnsi"/>
                    <w:b/>
                  </w:rPr>
                  <w:t>.</w:t>
                </w:r>
              </w:p>
            </w:tc>
          </w:sdtContent>
        </w:sdt>
        <w:tc>
          <w:tcPr>
            <w:tcW w:w="3543" w:type="dxa"/>
            <w:tcBorders>
              <w:top w:val="single" w:sz="8" w:space="0" w:color="auto"/>
              <w:left w:val="nil"/>
              <w:bottom w:val="nil"/>
            </w:tcBorders>
          </w:tcPr>
          <w:p w:rsidR="00DF5A85" w:rsidRPr="008E01D5" w:rsidRDefault="001F1445" w:rsidP="00B259DF">
            <w:pPr>
              <w:spacing w:before="20" w:line="360" w:lineRule="auto"/>
              <w:ind w:right="-426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1270850302"/>
                <w:placeholder>
                  <w:docPart w:val="42A19C9DA235485E9F9C445C881D63E4"/>
                </w:placeholder>
                <w:showingPlcHdr/>
                <w:text/>
              </w:sdtPr>
              <w:sdtEndPr/>
              <w:sdtContent>
                <w:r w:rsidR="00B259DF">
                  <w:rPr>
                    <w:rStyle w:val="TextodoEspaoReservado"/>
                    <w:rFonts w:asciiTheme="minorHAnsi" w:hAnsiTheme="minorHAnsi"/>
                    <w:b/>
                  </w:rPr>
                  <w:t>.</w:t>
                </w:r>
              </w:sdtContent>
            </w:sdt>
          </w:p>
        </w:tc>
      </w:tr>
      <w:tr w:rsidR="00DF5A85" w:rsidRPr="008E01D5" w:rsidTr="005457EF">
        <w:tc>
          <w:tcPr>
            <w:tcW w:w="5457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DF5A85" w:rsidRPr="008E01D5" w:rsidRDefault="00DF5A85" w:rsidP="00B259DF">
            <w:pPr>
              <w:spacing w:before="20" w:line="360" w:lineRule="auto"/>
              <w:ind w:right="-426"/>
              <w:rPr>
                <w:rFonts w:ascii="Arial" w:hAnsi="Arial" w:cs="Arial"/>
              </w:rPr>
            </w:pPr>
            <w:proofErr w:type="gramStart"/>
            <w:r w:rsidRPr="008E01D5">
              <w:rPr>
                <w:rFonts w:ascii="Arial" w:hAnsi="Arial" w:cs="Arial"/>
              </w:rPr>
              <w:t>5</w:t>
            </w:r>
            <w:proofErr w:type="gramEnd"/>
            <w:r w:rsidRPr="008E01D5">
              <w:rPr>
                <w:rFonts w:ascii="Arial" w:hAnsi="Arial" w:cs="Arial"/>
              </w:rPr>
              <w:t xml:space="preserve">) </w:t>
            </w:r>
            <w:sdt>
              <w:sdtPr>
                <w:rPr>
                  <w:rFonts w:asciiTheme="minorHAnsi" w:hAnsiTheme="minorHAnsi" w:cs="Arial"/>
                  <w:b/>
                </w:rPr>
                <w:id w:val="2480792"/>
                <w:placeholder>
                  <w:docPart w:val="070861C1A91D49EE8100C1CB75927F86"/>
                </w:placeholder>
                <w:showingPlcHdr/>
                <w:text/>
              </w:sdtPr>
              <w:sdtEndPr/>
              <w:sdtContent>
                <w:r w:rsidR="00B259DF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.</w:t>
                </w:r>
              </w:sdtContent>
            </w:sdt>
          </w:p>
        </w:tc>
        <w:sdt>
          <w:sdtPr>
            <w:rPr>
              <w:rFonts w:asciiTheme="minorHAnsi" w:hAnsiTheme="minorHAnsi" w:cs="Arial"/>
              <w:b/>
            </w:rPr>
            <w:id w:val="-27416821"/>
            <w:placeholder>
              <w:docPart w:val="9577255A60E641D0A6C753B272A00E28"/>
            </w:placeholder>
            <w:showingPlcHdr/>
            <w:text/>
          </w:sdtPr>
          <w:sdtEndPr/>
          <w:sdtContent>
            <w:tc>
              <w:tcPr>
                <w:tcW w:w="709" w:type="dxa"/>
                <w:tcBorders>
                  <w:top w:val="single" w:sz="8" w:space="0" w:color="auto"/>
                  <w:left w:val="single" w:sz="12" w:space="0" w:color="auto"/>
                  <w:bottom w:val="single" w:sz="8" w:space="0" w:color="auto"/>
                  <w:right w:val="single" w:sz="12" w:space="0" w:color="auto"/>
                </w:tcBorders>
              </w:tcPr>
              <w:p w:rsidR="00DF5A85" w:rsidRPr="000C4A95" w:rsidRDefault="00B259DF" w:rsidP="003648FB">
                <w:pPr>
                  <w:spacing w:before="20" w:line="360" w:lineRule="auto"/>
                  <w:ind w:right="-70"/>
                  <w:jc w:val="center"/>
                  <w:rPr>
                    <w:rFonts w:asciiTheme="minorHAnsi" w:hAnsiTheme="minorHAnsi" w:cs="Arial"/>
                    <w:b/>
                  </w:rPr>
                </w:pPr>
                <w:r>
                  <w:rPr>
                    <w:rStyle w:val="TextodoEspaoReservado"/>
                    <w:rFonts w:asciiTheme="minorHAnsi" w:hAnsiTheme="minorHAnsi"/>
                    <w:b/>
                  </w:rPr>
                  <w:t>.</w:t>
                </w:r>
              </w:p>
            </w:tc>
          </w:sdtContent>
        </w:sdt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DF5A85" w:rsidRPr="008E01D5" w:rsidRDefault="001F1445" w:rsidP="00B259DF">
            <w:pPr>
              <w:spacing w:before="20" w:line="360" w:lineRule="auto"/>
              <w:ind w:right="-426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1027371470"/>
                <w:placeholder>
                  <w:docPart w:val="D64B75CAF85042D89D68C1A77C94AC2A"/>
                </w:placeholder>
                <w:showingPlcHdr/>
                <w:text/>
              </w:sdtPr>
              <w:sdtEndPr/>
              <w:sdtContent>
                <w:r w:rsidR="00B259DF">
                  <w:rPr>
                    <w:rFonts w:asciiTheme="minorHAnsi" w:hAnsiTheme="minorHAnsi" w:cs="Arial"/>
                    <w:b/>
                  </w:rPr>
                  <w:t>.</w:t>
                </w:r>
              </w:sdtContent>
            </w:sdt>
          </w:p>
        </w:tc>
      </w:tr>
      <w:tr w:rsidR="00DF5A85" w:rsidRPr="008E01D5" w:rsidTr="005457EF">
        <w:tc>
          <w:tcPr>
            <w:tcW w:w="5457" w:type="dxa"/>
            <w:tcBorders>
              <w:top w:val="nil"/>
              <w:right w:val="nil"/>
            </w:tcBorders>
          </w:tcPr>
          <w:p w:rsidR="00DF5A85" w:rsidRPr="008E01D5" w:rsidRDefault="00DF5A85" w:rsidP="00B259DF">
            <w:pPr>
              <w:spacing w:before="20" w:line="360" w:lineRule="auto"/>
              <w:ind w:right="-426"/>
              <w:rPr>
                <w:rFonts w:ascii="Arial" w:hAnsi="Arial" w:cs="Arial"/>
              </w:rPr>
            </w:pPr>
            <w:proofErr w:type="gramStart"/>
            <w:r w:rsidRPr="008E01D5">
              <w:rPr>
                <w:rFonts w:ascii="Arial" w:hAnsi="Arial" w:cs="Arial"/>
              </w:rPr>
              <w:t>6</w:t>
            </w:r>
            <w:proofErr w:type="gramEnd"/>
            <w:r w:rsidRPr="008E01D5">
              <w:rPr>
                <w:rFonts w:ascii="Arial" w:hAnsi="Arial" w:cs="Arial"/>
              </w:rPr>
              <w:t xml:space="preserve">) </w:t>
            </w:r>
            <w:sdt>
              <w:sdtPr>
                <w:rPr>
                  <w:rFonts w:asciiTheme="minorHAnsi" w:hAnsiTheme="minorHAnsi" w:cs="Arial"/>
                  <w:b/>
                </w:rPr>
                <w:id w:val="-1548132827"/>
                <w:placeholder>
                  <w:docPart w:val="4BFEAE87573146A48391F46AC2610202"/>
                </w:placeholder>
                <w:showingPlcHdr/>
                <w:text/>
              </w:sdtPr>
              <w:sdtEndPr/>
              <w:sdtContent>
                <w:r w:rsidR="00B259DF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.</w:t>
                </w:r>
              </w:sdtContent>
            </w:sdt>
          </w:p>
        </w:tc>
        <w:sdt>
          <w:sdtPr>
            <w:rPr>
              <w:rFonts w:asciiTheme="minorHAnsi" w:hAnsiTheme="minorHAnsi" w:cs="Arial"/>
              <w:b/>
            </w:rPr>
            <w:id w:val="663367984"/>
            <w:placeholder>
              <w:docPart w:val="5F92A47D16C1442999FD4D2159FB1D0D"/>
            </w:placeholder>
            <w:showingPlcHdr/>
            <w:text/>
          </w:sdtPr>
          <w:sdtEndPr/>
          <w:sdtContent>
            <w:tc>
              <w:tcPr>
                <w:tcW w:w="709" w:type="dxa"/>
                <w:tcBorders>
                  <w:top w:val="nil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DF5A85" w:rsidRPr="000C4A95" w:rsidRDefault="00B259DF" w:rsidP="003648FB">
                <w:pPr>
                  <w:spacing w:before="20" w:line="360" w:lineRule="auto"/>
                  <w:ind w:right="-70"/>
                  <w:jc w:val="center"/>
                  <w:rPr>
                    <w:rFonts w:asciiTheme="minorHAnsi" w:hAnsiTheme="minorHAnsi" w:cs="Arial"/>
                    <w:b/>
                  </w:rPr>
                </w:pPr>
                <w:r>
                  <w:rPr>
                    <w:rStyle w:val="TextodoEspaoReservado"/>
                    <w:rFonts w:asciiTheme="minorHAnsi" w:hAnsiTheme="minorHAnsi"/>
                    <w:b/>
                  </w:rPr>
                  <w:t>.</w:t>
                </w:r>
              </w:p>
            </w:tc>
          </w:sdtContent>
        </w:sdt>
        <w:tc>
          <w:tcPr>
            <w:tcW w:w="3543" w:type="dxa"/>
            <w:tcBorders>
              <w:top w:val="nil"/>
              <w:left w:val="nil"/>
            </w:tcBorders>
          </w:tcPr>
          <w:p w:rsidR="00DF5A85" w:rsidRPr="008E01D5" w:rsidRDefault="001F1445" w:rsidP="00B259DF">
            <w:pPr>
              <w:spacing w:before="20" w:line="360" w:lineRule="auto"/>
              <w:ind w:right="-426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995492706"/>
                <w:placeholder>
                  <w:docPart w:val="2BACAF5F34DB45CA853540B76B09D10B"/>
                </w:placeholder>
                <w:showingPlcHdr/>
                <w:text/>
              </w:sdtPr>
              <w:sdtEndPr/>
              <w:sdtContent>
                <w:r w:rsidR="00B259DF">
                  <w:rPr>
                    <w:rStyle w:val="TextodoEspaoReservado"/>
                    <w:rFonts w:asciiTheme="minorHAnsi" w:hAnsiTheme="minorHAnsi"/>
                    <w:b/>
                  </w:rPr>
                  <w:t>.</w:t>
                </w:r>
              </w:sdtContent>
            </w:sdt>
          </w:p>
        </w:tc>
      </w:tr>
    </w:tbl>
    <w:p w:rsidR="005457EF" w:rsidRPr="008E01D5" w:rsidRDefault="005457EF" w:rsidP="000C4A95">
      <w:pPr>
        <w:pStyle w:val="Legenda"/>
        <w:ind w:right="-426"/>
        <w:jc w:val="center"/>
        <w:rPr>
          <w:rFonts w:ascii="Arial" w:hAnsi="Arial" w:cs="Arial"/>
        </w:rPr>
      </w:pPr>
      <w:r w:rsidRPr="008E01D5">
        <w:rPr>
          <w:rFonts w:ascii="Arial" w:hAnsi="Arial" w:cs="Arial"/>
        </w:rPr>
        <w:t>T/S= Titular / Suplente</w:t>
      </w:r>
    </w:p>
    <w:p w:rsidR="005457EF" w:rsidRPr="00DA2C1A" w:rsidRDefault="005457EF" w:rsidP="000C4A95">
      <w:pPr>
        <w:ind w:right="-426"/>
        <w:jc w:val="center"/>
        <w:rPr>
          <w:rFonts w:ascii="Arial" w:hAnsi="Arial" w:cs="Arial"/>
          <w:i/>
          <w:sz w:val="18"/>
        </w:rPr>
      </w:pPr>
      <w:r w:rsidRPr="00DA2C1A">
        <w:rPr>
          <w:rFonts w:ascii="Arial" w:hAnsi="Arial" w:cs="Arial"/>
          <w:b/>
          <w:i/>
          <w:sz w:val="18"/>
        </w:rPr>
        <w:t>OBS:</w:t>
      </w:r>
      <w:r w:rsidRPr="00DA2C1A">
        <w:rPr>
          <w:rFonts w:ascii="Arial" w:hAnsi="Arial" w:cs="Arial"/>
          <w:i/>
          <w:sz w:val="18"/>
        </w:rPr>
        <w:t xml:space="preserve"> anexar </w:t>
      </w:r>
      <w:r w:rsidR="00311C05" w:rsidRPr="00DA2C1A">
        <w:rPr>
          <w:rFonts w:ascii="Arial" w:hAnsi="Arial" w:cs="Arial"/>
          <w:i/>
          <w:sz w:val="18"/>
        </w:rPr>
        <w:t xml:space="preserve">somente as </w:t>
      </w:r>
      <w:proofErr w:type="gramStart"/>
      <w:r w:rsidR="00311C05" w:rsidRPr="00DA2C1A">
        <w:rPr>
          <w:rFonts w:ascii="Arial" w:hAnsi="Arial" w:cs="Arial"/>
          <w:i/>
          <w:sz w:val="18"/>
        </w:rPr>
        <w:t>2</w:t>
      </w:r>
      <w:proofErr w:type="gramEnd"/>
      <w:r w:rsidR="00311C05" w:rsidRPr="00DA2C1A">
        <w:rPr>
          <w:rFonts w:ascii="Arial" w:hAnsi="Arial" w:cs="Arial"/>
          <w:i/>
          <w:sz w:val="18"/>
        </w:rPr>
        <w:t xml:space="preserve"> (duas) primeiras páginas do </w:t>
      </w:r>
      <w:r w:rsidRPr="00DA2C1A">
        <w:rPr>
          <w:rFonts w:ascii="Arial" w:hAnsi="Arial" w:cs="Arial"/>
          <w:i/>
          <w:sz w:val="18"/>
        </w:rPr>
        <w:t xml:space="preserve">curriculum </w:t>
      </w:r>
      <w:r w:rsidR="00D8315D" w:rsidRPr="00DA2C1A">
        <w:rPr>
          <w:rFonts w:ascii="Arial" w:hAnsi="Arial" w:cs="Arial"/>
          <w:i/>
          <w:sz w:val="18"/>
        </w:rPr>
        <w:t>lattes</w:t>
      </w:r>
      <w:r w:rsidRPr="00DA2C1A">
        <w:rPr>
          <w:rFonts w:ascii="Arial" w:hAnsi="Arial" w:cs="Arial"/>
          <w:i/>
          <w:sz w:val="18"/>
        </w:rPr>
        <w:t xml:space="preserve"> dos membros externos </w:t>
      </w:r>
      <w:r w:rsidR="00311C05" w:rsidRPr="00DA2C1A">
        <w:rPr>
          <w:rFonts w:ascii="Arial" w:hAnsi="Arial" w:cs="Arial"/>
          <w:i/>
          <w:sz w:val="18"/>
        </w:rPr>
        <w:t>.</w:t>
      </w:r>
    </w:p>
    <w:p w:rsidR="005457EF" w:rsidRDefault="005457EF" w:rsidP="005457EF">
      <w:pPr>
        <w:ind w:right="-426"/>
        <w:rPr>
          <w:rFonts w:ascii="Arial" w:hAnsi="Arial" w:cs="Arial"/>
          <w:sz w:val="16"/>
        </w:rPr>
      </w:pPr>
    </w:p>
    <w:p w:rsidR="00311C05" w:rsidRDefault="00311C05" w:rsidP="005457EF">
      <w:pPr>
        <w:ind w:right="-426"/>
        <w:rPr>
          <w:rFonts w:ascii="Arial" w:hAnsi="Arial" w:cs="Arial"/>
          <w:sz w:val="16"/>
        </w:rPr>
      </w:pPr>
    </w:p>
    <w:p w:rsidR="00311C05" w:rsidRDefault="00311C05" w:rsidP="005457EF">
      <w:pPr>
        <w:ind w:right="-426"/>
        <w:rPr>
          <w:rFonts w:ascii="Arial" w:hAnsi="Arial" w:cs="Arial"/>
          <w:sz w:val="16"/>
        </w:rPr>
      </w:pPr>
    </w:p>
    <w:p w:rsidR="00311C05" w:rsidRPr="008E01D5" w:rsidRDefault="00311C05" w:rsidP="005457EF">
      <w:pPr>
        <w:ind w:right="-426"/>
        <w:rPr>
          <w:rFonts w:ascii="Arial" w:hAnsi="Arial" w:cs="Arial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889"/>
      </w:tblGrid>
      <w:tr w:rsidR="005457EF" w:rsidRPr="008E01D5" w:rsidTr="0021299D">
        <w:tc>
          <w:tcPr>
            <w:tcW w:w="4323" w:type="dxa"/>
          </w:tcPr>
          <w:p w:rsidR="005457EF" w:rsidRPr="008E01D5" w:rsidRDefault="005457EF" w:rsidP="0021299D">
            <w:pPr>
              <w:ind w:right="-426"/>
              <w:rPr>
                <w:rFonts w:ascii="Arial" w:hAnsi="Arial" w:cs="Arial"/>
                <w:sz w:val="26"/>
              </w:rPr>
            </w:pPr>
          </w:p>
          <w:p w:rsidR="005457EF" w:rsidRPr="008E01D5" w:rsidRDefault="005457EF" w:rsidP="0021299D">
            <w:pPr>
              <w:ind w:right="-426"/>
              <w:jc w:val="center"/>
              <w:rPr>
                <w:rFonts w:ascii="Arial" w:hAnsi="Arial" w:cs="Arial"/>
                <w:sz w:val="18"/>
              </w:rPr>
            </w:pPr>
            <w:r w:rsidRPr="008E01D5">
              <w:rPr>
                <w:rFonts w:ascii="Arial" w:hAnsi="Arial" w:cs="Arial"/>
                <w:sz w:val="18"/>
              </w:rPr>
              <w:t>Data: ______/______/_______</w:t>
            </w:r>
          </w:p>
        </w:tc>
        <w:tc>
          <w:tcPr>
            <w:tcW w:w="4889" w:type="dxa"/>
          </w:tcPr>
          <w:p w:rsidR="005457EF" w:rsidRPr="008E01D5" w:rsidRDefault="005457EF" w:rsidP="0021299D">
            <w:pPr>
              <w:ind w:right="-426"/>
              <w:rPr>
                <w:rFonts w:ascii="Arial" w:hAnsi="Arial" w:cs="Arial"/>
                <w:sz w:val="26"/>
              </w:rPr>
            </w:pPr>
          </w:p>
          <w:p w:rsidR="005457EF" w:rsidRPr="008E01D5" w:rsidRDefault="005457EF" w:rsidP="0021299D">
            <w:pPr>
              <w:ind w:right="-426"/>
              <w:rPr>
                <w:rFonts w:ascii="Arial" w:hAnsi="Arial" w:cs="Arial"/>
                <w:sz w:val="26"/>
              </w:rPr>
            </w:pPr>
            <w:r w:rsidRPr="008E01D5">
              <w:rPr>
                <w:rFonts w:ascii="Arial" w:hAnsi="Arial" w:cs="Arial"/>
                <w:sz w:val="26"/>
              </w:rPr>
              <w:t xml:space="preserve">   ___</w:t>
            </w:r>
            <w:r>
              <w:rPr>
                <w:rFonts w:ascii="Arial" w:hAnsi="Arial" w:cs="Arial"/>
                <w:sz w:val="26"/>
              </w:rPr>
              <w:t>_____________________________</w:t>
            </w:r>
          </w:p>
          <w:p w:rsidR="005457EF" w:rsidRPr="008E01D5" w:rsidRDefault="005457EF" w:rsidP="0021299D">
            <w:pPr>
              <w:pStyle w:val="Ttulo5"/>
              <w:ind w:right="-426"/>
              <w:rPr>
                <w:rFonts w:ascii="Arial" w:hAnsi="Arial" w:cs="Arial"/>
                <w:sz w:val="26"/>
              </w:rPr>
            </w:pPr>
            <w:r w:rsidRPr="008E01D5">
              <w:rPr>
                <w:rFonts w:ascii="Arial" w:hAnsi="Arial" w:cs="Arial"/>
              </w:rPr>
              <w:t>Assinatura do Aluno</w:t>
            </w:r>
          </w:p>
        </w:tc>
      </w:tr>
    </w:tbl>
    <w:p w:rsidR="005457EF" w:rsidRPr="008E01D5" w:rsidRDefault="005457EF" w:rsidP="005457EF">
      <w:pPr>
        <w:ind w:right="-426"/>
        <w:rPr>
          <w:rFonts w:ascii="Arial" w:hAnsi="Arial" w:cs="Arial"/>
          <w:sz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889"/>
      </w:tblGrid>
      <w:tr w:rsidR="005457EF" w:rsidRPr="008E01D5" w:rsidTr="0021299D">
        <w:tc>
          <w:tcPr>
            <w:tcW w:w="4323" w:type="dxa"/>
          </w:tcPr>
          <w:p w:rsidR="005457EF" w:rsidRPr="008E01D5" w:rsidRDefault="005457EF" w:rsidP="0021299D">
            <w:pPr>
              <w:ind w:right="-426"/>
              <w:rPr>
                <w:rFonts w:ascii="Arial" w:hAnsi="Arial" w:cs="Arial"/>
                <w:sz w:val="26"/>
              </w:rPr>
            </w:pPr>
          </w:p>
          <w:p w:rsidR="005457EF" w:rsidRPr="008E01D5" w:rsidRDefault="005457EF" w:rsidP="0021299D">
            <w:pPr>
              <w:ind w:right="-426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_____________________________</w:t>
            </w:r>
          </w:p>
          <w:p w:rsidR="005457EF" w:rsidRPr="008E01D5" w:rsidRDefault="005457EF" w:rsidP="0021299D">
            <w:pPr>
              <w:ind w:right="-426"/>
              <w:jc w:val="center"/>
              <w:rPr>
                <w:rFonts w:ascii="Arial" w:hAnsi="Arial" w:cs="Arial"/>
                <w:sz w:val="26"/>
              </w:rPr>
            </w:pPr>
            <w:r w:rsidRPr="008E01D5">
              <w:rPr>
                <w:rFonts w:ascii="Arial" w:hAnsi="Arial" w:cs="Arial"/>
                <w:sz w:val="18"/>
              </w:rPr>
              <w:t>Nome do Orientador</w:t>
            </w:r>
          </w:p>
        </w:tc>
        <w:tc>
          <w:tcPr>
            <w:tcW w:w="4889" w:type="dxa"/>
          </w:tcPr>
          <w:p w:rsidR="005457EF" w:rsidRPr="008E01D5" w:rsidRDefault="005457EF" w:rsidP="0021299D">
            <w:pPr>
              <w:ind w:right="-426"/>
              <w:rPr>
                <w:rFonts w:ascii="Arial" w:hAnsi="Arial" w:cs="Arial"/>
                <w:sz w:val="26"/>
              </w:rPr>
            </w:pPr>
          </w:p>
          <w:p w:rsidR="005457EF" w:rsidRPr="008E01D5" w:rsidRDefault="005457EF" w:rsidP="0021299D">
            <w:pPr>
              <w:ind w:right="-426"/>
              <w:rPr>
                <w:rFonts w:ascii="Arial" w:hAnsi="Arial" w:cs="Arial"/>
                <w:sz w:val="26"/>
              </w:rPr>
            </w:pPr>
            <w:r w:rsidRPr="008E01D5">
              <w:rPr>
                <w:rFonts w:ascii="Arial" w:hAnsi="Arial" w:cs="Arial"/>
                <w:sz w:val="26"/>
              </w:rPr>
              <w:t xml:space="preserve">   ________________________</w:t>
            </w:r>
            <w:r>
              <w:rPr>
                <w:rFonts w:ascii="Arial" w:hAnsi="Arial" w:cs="Arial"/>
                <w:sz w:val="26"/>
              </w:rPr>
              <w:t>_______</w:t>
            </w:r>
          </w:p>
          <w:p w:rsidR="005457EF" w:rsidRPr="008E01D5" w:rsidRDefault="005457EF" w:rsidP="0021299D">
            <w:pPr>
              <w:pStyle w:val="Ttulo5"/>
              <w:ind w:right="-426"/>
              <w:rPr>
                <w:rFonts w:ascii="Arial" w:hAnsi="Arial" w:cs="Arial"/>
                <w:sz w:val="26"/>
              </w:rPr>
            </w:pPr>
            <w:r w:rsidRPr="008E01D5">
              <w:rPr>
                <w:rFonts w:ascii="Arial" w:hAnsi="Arial" w:cs="Arial"/>
              </w:rPr>
              <w:t>Assinatura</w:t>
            </w:r>
          </w:p>
        </w:tc>
      </w:tr>
    </w:tbl>
    <w:p w:rsidR="00301684" w:rsidRDefault="00301684">
      <w:pPr>
        <w:jc w:val="both"/>
        <w:rPr>
          <w:sz w:val="10"/>
        </w:rPr>
      </w:pPr>
    </w:p>
    <w:p w:rsidR="00301684" w:rsidRDefault="00301684">
      <w:pPr>
        <w:jc w:val="both"/>
        <w:rPr>
          <w:sz w:val="10"/>
        </w:rPr>
      </w:pPr>
    </w:p>
    <w:p w:rsidR="00301684" w:rsidRDefault="00301684">
      <w:pPr>
        <w:jc w:val="both"/>
        <w:rPr>
          <w:sz w:val="10"/>
        </w:rPr>
      </w:pPr>
    </w:p>
    <w:p w:rsidR="00DA2C1A" w:rsidRDefault="00DA2C1A">
      <w:pPr>
        <w:jc w:val="both"/>
        <w:rPr>
          <w:sz w:val="10"/>
        </w:rPr>
      </w:pPr>
    </w:p>
    <w:p w:rsidR="00DA2C1A" w:rsidRDefault="00DA2C1A">
      <w:pPr>
        <w:jc w:val="both"/>
        <w:rPr>
          <w:sz w:val="10"/>
        </w:rPr>
      </w:pPr>
    </w:p>
    <w:p w:rsidR="00301684" w:rsidRDefault="00301684">
      <w:pPr>
        <w:jc w:val="both"/>
        <w:rPr>
          <w:sz w:val="10"/>
        </w:rPr>
      </w:pPr>
    </w:p>
    <w:p w:rsidR="00301684" w:rsidRDefault="00301684">
      <w:pPr>
        <w:jc w:val="both"/>
        <w:rPr>
          <w:sz w:val="10"/>
        </w:rPr>
      </w:pPr>
    </w:p>
    <w:p w:rsidR="00301684" w:rsidRDefault="00301684">
      <w:pPr>
        <w:jc w:val="both"/>
        <w:rPr>
          <w:sz w:val="10"/>
        </w:rPr>
      </w:pPr>
    </w:p>
    <w:p w:rsidR="005457EF" w:rsidRPr="005457EF" w:rsidRDefault="005457EF" w:rsidP="005457EF">
      <w:pPr>
        <w:pStyle w:val="Ttulo6"/>
        <w:pBdr>
          <w:top w:val="single" w:sz="12" w:space="1" w:color="auto"/>
          <w:left w:val="single" w:sz="12" w:space="2" w:color="auto"/>
          <w:bottom w:val="single" w:sz="12" w:space="1" w:color="auto"/>
          <w:right w:val="single" w:sz="12" w:space="3" w:color="auto"/>
        </w:pBdr>
        <w:spacing w:line="360" w:lineRule="auto"/>
        <w:ind w:right="-408"/>
        <w:rPr>
          <w:rFonts w:ascii="Arial" w:hAnsi="Arial" w:cs="Arial"/>
          <w:b w:val="0"/>
          <w:sz w:val="6"/>
          <w:szCs w:val="24"/>
        </w:rPr>
      </w:pPr>
      <w:bookmarkStart w:id="0" w:name="OLE_LINK1"/>
    </w:p>
    <w:p w:rsidR="003940E5" w:rsidRDefault="00301684" w:rsidP="005457EF">
      <w:pPr>
        <w:pStyle w:val="Ttulo6"/>
        <w:pBdr>
          <w:top w:val="single" w:sz="12" w:space="1" w:color="auto"/>
          <w:left w:val="single" w:sz="12" w:space="2" w:color="auto"/>
          <w:bottom w:val="single" w:sz="12" w:space="1" w:color="auto"/>
          <w:right w:val="single" w:sz="12" w:space="3" w:color="auto"/>
        </w:pBdr>
        <w:spacing w:line="360" w:lineRule="auto"/>
        <w:ind w:right="-408"/>
        <w:jc w:val="center"/>
        <w:rPr>
          <w:rFonts w:ascii="Arial" w:hAnsi="Arial" w:cs="Arial"/>
          <w:b w:val="0"/>
          <w:szCs w:val="24"/>
        </w:rPr>
      </w:pPr>
      <w:r w:rsidRPr="00301684">
        <w:rPr>
          <w:rFonts w:ascii="Arial" w:hAnsi="Arial" w:cs="Arial"/>
          <w:b w:val="0"/>
          <w:szCs w:val="24"/>
        </w:rPr>
        <w:t xml:space="preserve">A </w:t>
      </w:r>
      <w:r w:rsidRPr="00301684">
        <w:rPr>
          <w:rFonts w:ascii="Arial" w:hAnsi="Arial" w:cs="Arial"/>
          <w:szCs w:val="24"/>
        </w:rPr>
        <w:t>data</w:t>
      </w:r>
      <w:r w:rsidRPr="00301684">
        <w:rPr>
          <w:rFonts w:ascii="Arial" w:hAnsi="Arial" w:cs="Arial"/>
          <w:b w:val="0"/>
          <w:szCs w:val="24"/>
        </w:rPr>
        <w:t xml:space="preserve"> sugerida, bem como a </w:t>
      </w:r>
      <w:r w:rsidRPr="00301684">
        <w:rPr>
          <w:rFonts w:ascii="Arial" w:hAnsi="Arial" w:cs="Arial"/>
          <w:szCs w:val="24"/>
        </w:rPr>
        <w:t>Banca</w:t>
      </w:r>
      <w:r w:rsidRPr="00301684">
        <w:rPr>
          <w:rFonts w:ascii="Arial" w:hAnsi="Arial" w:cs="Arial"/>
          <w:b w:val="0"/>
          <w:szCs w:val="24"/>
        </w:rPr>
        <w:t xml:space="preserve"> </w:t>
      </w:r>
      <w:proofErr w:type="gramStart"/>
      <w:r w:rsidRPr="00301684">
        <w:rPr>
          <w:rFonts w:ascii="Arial" w:hAnsi="Arial" w:cs="Arial"/>
          <w:b w:val="0"/>
          <w:szCs w:val="24"/>
        </w:rPr>
        <w:t xml:space="preserve">foram </w:t>
      </w:r>
      <w:r w:rsidR="00F06B76">
        <w:rPr>
          <w:rFonts w:ascii="Arial" w:hAnsi="Arial" w:cs="Arial"/>
          <w:b w:val="0"/>
          <w:szCs w:val="24"/>
        </w:rPr>
        <w:t>aprovadas</w:t>
      </w:r>
      <w:proofErr w:type="gramEnd"/>
      <w:r w:rsidR="00F06B76">
        <w:rPr>
          <w:rFonts w:ascii="Arial" w:hAnsi="Arial" w:cs="Arial"/>
          <w:b w:val="0"/>
          <w:szCs w:val="24"/>
        </w:rPr>
        <w:t xml:space="preserve"> </w:t>
      </w:r>
      <w:r>
        <w:rPr>
          <w:rFonts w:ascii="Arial" w:hAnsi="Arial" w:cs="Arial"/>
          <w:b w:val="0"/>
          <w:szCs w:val="24"/>
        </w:rPr>
        <w:t>em ____/_____/_____.</w:t>
      </w:r>
    </w:p>
    <w:p w:rsidR="005457EF" w:rsidRPr="005457EF" w:rsidRDefault="005457EF" w:rsidP="005457EF"/>
    <w:bookmarkEnd w:id="0"/>
    <w:p w:rsidR="007105BB" w:rsidRDefault="007105BB" w:rsidP="009D0E23">
      <w:pPr>
        <w:jc w:val="both"/>
        <w:rPr>
          <w:sz w:val="12"/>
        </w:rPr>
      </w:pPr>
    </w:p>
    <w:p w:rsidR="007105BB" w:rsidRDefault="007105BB" w:rsidP="009D0E23">
      <w:pPr>
        <w:jc w:val="both"/>
        <w:rPr>
          <w:sz w:val="12"/>
        </w:rPr>
      </w:pPr>
    </w:p>
    <w:p w:rsidR="007105BB" w:rsidRDefault="007105BB" w:rsidP="009D0E23">
      <w:pPr>
        <w:jc w:val="both"/>
        <w:rPr>
          <w:sz w:val="12"/>
        </w:rPr>
      </w:pPr>
    </w:p>
    <w:p w:rsidR="00F80841" w:rsidRDefault="00F80841">
      <w:pPr>
        <w:ind w:left="5040" w:firstLine="720"/>
        <w:jc w:val="both"/>
        <w:rPr>
          <w:sz w:val="12"/>
        </w:rPr>
      </w:pPr>
      <w:r>
        <w:rPr>
          <w:sz w:val="22"/>
        </w:rPr>
        <w:t>______________________________</w:t>
      </w:r>
    </w:p>
    <w:p w:rsidR="00F80841" w:rsidRPr="00666955" w:rsidRDefault="00F80841" w:rsidP="00101714">
      <w:pPr>
        <w:jc w:val="both"/>
        <w:rPr>
          <w:rFonts w:ascii="Arial" w:hAnsi="Arial" w:cs="Arial"/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C0035D">
        <w:rPr>
          <w:rFonts w:ascii="Arial" w:hAnsi="Arial" w:cs="Arial"/>
          <w:b/>
          <w:sz w:val="22"/>
        </w:rPr>
        <w:t>Presidente da CCP</w:t>
      </w:r>
    </w:p>
    <w:p w:rsidR="00101714" w:rsidRDefault="00101714" w:rsidP="00101714">
      <w:pPr>
        <w:jc w:val="both"/>
        <w:rPr>
          <w:sz w:val="22"/>
        </w:rPr>
      </w:pPr>
    </w:p>
    <w:sectPr w:rsidR="00101714">
      <w:headerReference w:type="default" r:id="rId8"/>
      <w:footerReference w:type="default" r:id="rId9"/>
      <w:pgSz w:w="11907" w:h="16840" w:code="9"/>
      <w:pgMar w:top="680" w:right="1134" w:bottom="170" w:left="1701" w:header="397" w:footer="2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445" w:rsidRDefault="001F1445">
      <w:r>
        <w:separator/>
      </w:r>
    </w:p>
  </w:endnote>
  <w:endnote w:type="continuationSeparator" w:id="0">
    <w:p w:rsidR="001F1445" w:rsidRDefault="001F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495"/>
      <w:gridCol w:w="3827"/>
    </w:tblGrid>
    <w:tr w:rsidR="003D085B">
      <w:tc>
        <w:tcPr>
          <w:tcW w:w="5495" w:type="dxa"/>
        </w:tcPr>
        <w:p w:rsidR="003D085B" w:rsidRDefault="003D085B">
          <w:pPr>
            <w:pStyle w:val="Rodap"/>
            <w:rPr>
              <w:sz w:val="16"/>
            </w:rPr>
          </w:pPr>
        </w:p>
      </w:tc>
      <w:tc>
        <w:tcPr>
          <w:tcW w:w="3827" w:type="dxa"/>
        </w:tcPr>
        <w:p w:rsidR="003D085B" w:rsidRDefault="003D085B">
          <w:pPr>
            <w:pStyle w:val="Rodap"/>
            <w:jc w:val="right"/>
            <w:rPr>
              <w:sz w:val="16"/>
            </w:rPr>
          </w:pPr>
        </w:p>
      </w:tc>
    </w:tr>
  </w:tbl>
  <w:p w:rsidR="003D085B" w:rsidRDefault="003D085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445" w:rsidRDefault="001F1445">
      <w:r>
        <w:separator/>
      </w:r>
    </w:p>
  </w:footnote>
  <w:footnote w:type="continuationSeparator" w:id="0">
    <w:p w:rsidR="001F1445" w:rsidRDefault="001F1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Ind w:w="-38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91"/>
      <w:gridCol w:w="8156"/>
    </w:tblGrid>
    <w:tr w:rsidR="003D085B">
      <w:trPr>
        <w:cantSplit/>
        <w:trHeight w:val="880"/>
      </w:trPr>
      <w:tc>
        <w:tcPr>
          <w:tcW w:w="1510" w:type="dxa"/>
        </w:tcPr>
        <w:p w:rsidR="003D085B" w:rsidRDefault="001620EA" w:rsidP="00D25ADE">
          <w:r>
            <w:rPr>
              <w:noProof/>
            </w:rPr>
            <w:drawing>
              <wp:inline distT="0" distB="0" distL="0" distR="0" wp14:anchorId="518D9614" wp14:editId="3FC35DD9">
                <wp:extent cx="866775" cy="866775"/>
                <wp:effectExtent l="0" t="0" r="9525" b="9525"/>
                <wp:docPr id="1" name="Imagem 1" descr="faenquil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aenquil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D085B" w:rsidRDefault="003D085B" w:rsidP="00D25ADE">
          <w:pPr>
            <w:rPr>
              <w:spacing w:val="100"/>
              <w:sz w:val="12"/>
            </w:rPr>
          </w:pPr>
        </w:p>
      </w:tc>
      <w:tc>
        <w:tcPr>
          <w:tcW w:w="7740" w:type="dxa"/>
          <w:vAlign w:val="center"/>
        </w:tcPr>
        <w:p w:rsidR="003D085B" w:rsidRDefault="003D085B" w:rsidP="00D25ADE">
          <w:pPr>
            <w:jc w:val="center"/>
            <w:rPr>
              <w:b/>
              <w:spacing w:val="100"/>
              <w:sz w:val="28"/>
            </w:rPr>
          </w:pPr>
          <w:r>
            <w:rPr>
              <w:b/>
              <w:spacing w:val="100"/>
              <w:sz w:val="28"/>
            </w:rPr>
            <w:t>UNIVERSIDADE DE SÃO PAULO</w:t>
          </w:r>
        </w:p>
        <w:p w:rsidR="003D085B" w:rsidRDefault="003D085B" w:rsidP="00D25ADE">
          <w:pPr>
            <w:jc w:val="center"/>
            <w:rPr>
              <w:rFonts w:ascii="Arial Narrow" w:hAnsi="Arial Narrow"/>
              <w:b/>
              <w:spacing w:val="40"/>
              <w:sz w:val="40"/>
            </w:rPr>
          </w:pPr>
          <w:r>
            <w:rPr>
              <w:rFonts w:ascii="Arial Narrow" w:hAnsi="Arial Narrow"/>
              <w:b/>
              <w:spacing w:val="40"/>
              <w:sz w:val="40"/>
            </w:rPr>
            <w:t>Escola de Engenharia de Lorena – EEL</w:t>
          </w:r>
        </w:p>
        <w:p w:rsidR="003D085B" w:rsidRPr="00C71568" w:rsidRDefault="00C71568" w:rsidP="00C71568">
          <w:pPr>
            <w:jc w:val="center"/>
            <w:rPr>
              <w:rFonts w:ascii="Arial" w:hAnsi="Arial" w:cs="Arial"/>
              <w:b/>
              <w:spacing w:val="100"/>
              <w:sz w:val="24"/>
              <w:szCs w:val="24"/>
            </w:rPr>
          </w:pPr>
          <w:r w:rsidRPr="00C71568">
            <w:rPr>
              <w:rFonts w:ascii="Arial" w:hAnsi="Arial" w:cs="Arial"/>
              <w:b/>
              <w:sz w:val="28"/>
            </w:rPr>
            <w:t>Comissão de Pós-Graduação - CPG</w:t>
          </w:r>
        </w:p>
      </w:tc>
    </w:tr>
  </w:tbl>
  <w:p w:rsidR="003D085B" w:rsidRDefault="003D085B" w:rsidP="00D25ADE">
    <w:pPr>
      <w:pStyle w:val="Cabealho"/>
      <w:ind w:right="-142"/>
      <w:rPr>
        <w:sz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ADE"/>
    <w:rsid w:val="000436F2"/>
    <w:rsid w:val="000B4293"/>
    <w:rsid w:val="000C4A95"/>
    <w:rsid w:val="000F4945"/>
    <w:rsid w:val="00101714"/>
    <w:rsid w:val="001531E6"/>
    <w:rsid w:val="001620EA"/>
    <w:rsid w:val="00175A76"/>
    <w:rsid w:val="00183BBD"/>
    <w:rsid w:val="001E2615"/>
    <w:rsid w:val="001F1445"/>
    <w:rsid w:val="001F769A"/>
    <w:rsid w:val="0021299D"/>
    <w:rsid w:val="002D06FB"/>
    <w:rsid w:val="002E35FA"/>
    <w:rsid w:val="002E443E"/>
    <w:rsid w:val="00301684"/>
    <w:rsid w:val="00311C05"/>
    <w:rsid w:val="003940E5"/>
    <w:rsid w:val="003D085B"/>
    <w:rsid w:val="003D51C1"/>
    <w:rsid w:val="0042761B"/>
    <w:rsid w:val="004E42DC"/>
    <w:rsid w:val="004F177A"/>
    <w:rsid w:val="005457EF"/>
    <w:rsid w:val="005D464B"/>
    <w:rsid w:val="0061697C"/>
    <w:rsid w:val="00666955"/>
    <w:rsid w:val="006E3BF0"/>
    <w:rsid w:val="007105BB"/>
    <w:rsid w:val="00756C76"/>
    <w:rsid w:val="00797ED5"/>
    <w:rsid w:val="007D1089"/>
    <w:rsid w:val="00821BBF"/>
    <w:rsid w:val="00894A54"/>
    <w:rsid w:val="008C1436"/>
    <w:rsid w:val="00940D46"/>
    <w:rsid w:val="009D0D42"/>
    <w:rsid w:val="009D0E23"/>
    <w:rsid w:val="009F607A"/>
    <w:rsid w:val="00B259DF"/>
    <w:rsid w:val="00B341C5"/>
    <w:rsid w:val="00B64E73"/>
    <w:rsid w:val="00BC598D"/>
    <w:rsid w:val="00BF0AF9"/>
    <w:rsid w:val="00C0035D"/>
    <w:rsid w:val="00C02778"/>
    <w:rsid w:val="00C30FCB"/>
    <w:rsid w:val="00C44488"/>
    <w:rsid w:val="00C51BB2"/>
    <w:rsid w:val="00C71568"/>
    <w:rsid w:val="00CB3E6B"/>
    <w:rsid w:val="00D25ADE"/>
    <w:rsid w:val="00D8315D"/>
    <w:rsid w:val="00D92FA5"/>
    <w:rsid w:val="00DA2C1A"/>
    <w:rsid w:val="00DC02DF"/>
    <w:rsid w:val="00DF5A85"/>
    <w:rsid w:val="00EC1144"/>
    <w:rsid w:val="00F06B76"/>
    <w:rsid w:val="00F07BAE"/>
    <w:rsid w:val="00F36668"/>
    <w:rsid w:val="00F41C5A"/>
    <w:rsid w:val="00F80841"/>
    <w:rsid w:val="00F864A9"/>
    <w:rsid w:val="00FB0C4F"/>
    <w:rsid w:val="00FB7BC7"/>
    <w:rsid w:val="00FD2E8C"/>
    <w:rsid w:val="00FF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qFormat/>
    <w:pPr>
      <w:keepNext/>
      <w:spacing w:before="120"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link w:val="Ttulo5Char"/>
    <w:qFormat/>
    <w:pPr>
      <w:keepNext/>
      <w:jc w:val="center"/>
      <w:outlineLvl w:val="4"/>
    </w:pPr>
    <w:rPr>
      <w:sz w:val="18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2">
    <w:name w:val="Body Text 2"/>
    <w:basedOn w:val="Normal"/>
    <w:pPr>
      <w:jc w:val="both"/>
    </w:pPr>
    <w:rPr>
      <w:sz w:val="26"/>
    </w:rPr>
  </w:style>
  <w:style w:type="paragraph" w:styleId="Corpodetexto3">
    <w:name w:val="Body Text 3"/>
    <w:basedOn w:val="Normal"/>
    <w:pPr>
      <w:jc w:val="both"/>
    </w:pPr>
    <w:rPr>
      <w:b/>
      <w:sz w:val="24"/>
    </w:rPr>
  </w:style>
  <w:style w:type="paragraph" w:styleId="Legenda">
    <w:name w:val="caption"/>
    <w:basedOn w:val="Normal"/>
    <w:next w:val="Normal"/>
    <w:qFormat/>
    <w:rPr>
      <w:b/>
      <w:sz w:val="16"/>
    </w:rPr>
  </w:style>
  <w:style w:type="paragraph" w:styleId="Ttulo">
    <w:name w:val="Title"/>
    <w:basedOn w:val="Normal"/>
    <w:link w:val="TtuloChar"/>
    <w:qFormat/>
    <w:pPr>
      <w:jc w:val="center"/>
    </w:pPr>
    <w:rPr>
      <w:b/>
      <w:sz w:val="28"/>
    </w:rPr>
  </w:style>
  <w:style w:type="paragraph" w:styleId="Textodebalo">
    <w:name w:val="Balloon Text"/>
    <w:basedOn w:val="Normal"/>
    <w:semiHidden/>
    <w:rsid w:val="004F177A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C71568"/>
  </w:style>
  <w:style w:type="character" w:customStyle="1" w:styleId="TtuloChar">
    <w:name w:val="Título Char"/>
    <w:link w:val="Ttulo"/>
    <w:rsid w:val="00C71568"/>
    <w:rPr>
      <w:b/>
      <w:sz w:val="28"/>
    </w:rPr>
  </w:style>
  <w:style w:type="character" w:customStyle="1" w:styleId="Ttulo5Char">
    <w:name w:val="Título 5 Char"/>
    <w:link w:val="Ttulo5"/>
    <w:rsid w:val="005457EF"/>
    <w:rPr>
      <w:sz w:val="18"/>
    </w:rPr>
  </w:style>
  <w:style w:type="character" w:styleId="TextodoEspaoReservado">
    <w:name w:val="Placeholder Text"/>
    <w:basedOn w:val="Fontepargpadro"/>
    <w:uiPriority w:val="99"/>
    <w:semiHidden/>
    <w:rsid w:val="000C4A9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qFormat/>
    <w:pPr>
      <w:keepNext/>
      <w:spacing w:before="120"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link w:val="Ttulo5Char"/>
    <w:qFormat/>
    <w:pPr>
      <w:keepNext/>
      <w:jc w:val="center"/>
      <w:outlineLvl w:val="4"/>
    </w:pPr>
    <w:rPr>
      <w:sz w:val="18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2">
    <w:name w:val="Body Text 2"/>
    <w:basedOn w:val="Normal"/>
    <w:pPr>
      <w:jc w:val="both"/>
    </w:pPr>
    <w:rPr>
      <w:sz w:val="26"/>
    </w:rPr>
  </w:style>
  <w:style w:type="paragraph" w:styleId="Corpodetexto3">
    <w:name w:val="Body Text 3"/>
    <w:basedOn w:val="Normal"/>
    <w:pPr>
      <w:jc w:val="both"/>
    </w:pPr>
    <w:rPr>
      <w:b/>
      <w:sz w:val="24"/>
    </w:rPr>
  </w:style>
  <w:style w:type="paragraph" w:styleId="Legenda">
    <w:name w:val="caption"/>
    <w:basedOn w:val="Normal"/>
    <w:next w:val="Normal"/>
    <w:qFormat/>
    <w:rPr>
      <w:b/>
      <w:sz w:val="16"/>
    </w:rPr>
  </w:style>
  <w:style w:type="paragraph" w:styleId="Ttulo">
    <w:name w:val="Title"/>
    <w:basedOn w:val="Normal"/>
    <w:link w:val="TtuloChar"/>
    <w:qFormat/>
    <w:pPr>
      <w:jc w:val="center"/>
    </w:pPr>
    <w:rPr>
      <w:b/>
      <w:sz w:val="28"/>
    </w:rPr>
  </w:style>
  <w:style w:type="paragraph" w:styleId="Textodebalo">
    <w:name w:val="Balloon Text"/>
    <w:basedOn w:val="Normal"/>
    <w:semiHidden/>
    <w:rsid w:val="004F177A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C71568"/>
  </w:style>
  <w:style w:type="character" w:customStyle="1" w:styleId="TtuloChar">
    <w:name w:val="Título Char"/>
    <w:link w:val="Ttulo"/>
    <w:rsid w:val="00C71568"/>
    <w:rPr>
      <w:b/>
      <w:sz w:val="28"/>
    </w:rPr>
  </w:style>
  <w:style w:type="character" w:customStyle="1" w:styleId="Ttulo5Char">
    <w:name w:val="Título 5 Char"/>
    <w:link w:val="Ttulo5"/>
    <w:rsid w:val="005457EF"/>
    <w:rPr>
      <w:sz w:val="18"/>
    </w:rPr>
  </w:style>
  <w:style w:type="character" w:styleId="TextodoEspaoReservado">
    <w:name w:val="Placeholder Text"/>
    <w:basedOn w:val="Fontepargpadro"/>
    <w:uiPriority w:val="99"/>
    <w:semiHidden/>
    <w:rsid w:val="000C4A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Modelos\Timbr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98B81168D874DCF8303D41CED14C4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49E6F9-2536-45BD-997A-64C7480DA76C}"/>
      </w:docPartPr>
      <w:docPartBody>
        <w:p w:rsidR="00FF3B8D" w:rsidRDefault="001F7F80" w:rsidP="001F7F80">
          <w:pPr>
            <w:pStyle w:val="698B81168D874DCF8303D41CED14C4B49"/>
          </w:pPr>
          <w:r w:rsidRPr="000B4293">
            <w:rPr>
              <w:rStyle w:val="TextodoEspaoReservado"/>
              <w:rFonts w:asciiTheme="minorHAnsi" w:hAnsiTheme="minorHAnsi"/>
              <w:b/>
              <w:sz w:val="24"/>
              <w:szCs w:val="24"/>
            </w:rPr>
            <w:t>Título</w:t>
          </w:r>
        </w:p>
      </w:docPartBody>
    </w:docPart>
    <w:docPart>
      <w:docPartPr>
        <w:name w:val="AE4C260849C04C938C5B9D571871EB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10D8EA-1DED-440B-8125-DCC850577BA9}"/>
      </w:docPartPr>
      <w:docPartBody>
        <w:p w:rsidR="00FF3B8D" w:rsidRDefault="001F7F80" w:rsidP="001F7F80">
          <w:pPr>
            <w:pStyle w:val="AE4C260849C04C938C5B9D571871EB2D8"/>
          </w:pPr>
          <w:r w:rsidRPr="00CB3E6B">
            <w:rPr>
              <w:rStyle w:val="TextodoEspaoReservado"/>
              <w:rFonts w:asciiTheme="minorHAnsi" w:hAnsiTheme="minorHAnsi"/>
              <w:b/>
              <w:sz w:val="28"/>
              <w:szCs w:val="28"/>
            </w:rPr>
            <w:t>Digite seu nome</w:t>
          </w:r>
        </w:p>
      </w:docPartBody>
    </w:docPart>
    <w:docPart>
      <w:docPartPr>
        <w:name w:val="565313D627744A87A91C05CA84F7BF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F50CC0-9D97-44A1-BB4F-399740A5ED2E}"/>
      </w:docPartPr>
      <w:docPartBody>
        <w:p w:rsidR="00FF3B8D" w:rsidRDefault="001F7F80" w:rsidP="001F7F80">
          <w:pPr>
            <w:pStyle w:val="565313D627744A87A91C05CA84F7BFEA8"/>
          </w:pPr>
          <w:r w:rsidRPr="000B4293">
            <w:rPr>
              <w:rStyle w:val="TextodoEspaoReservado"/>
              <w:rFonts w:asciiTheme="minorHAnsi" w:hAnsiTheme="minorHAnsi"/>
              <w:b/>
              <w:sz w:val="28"/>
              <w:szCs w:val="28"/>
            </w:rPr>
            <w:t>Numero USP</w:t>
          </w:r>
        </w:p>
      </w:docPartBody>
    </w:docPart>
    <w:docPart>
      <w:docPartPr>
        <w:name w:val="004B88D17BD74403AEB900DCC8614A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D14184-E9B8-4D80-894E-02CBA175D8A7}"/>
      </w:docPartPr>
      <w:docPartBody>
        <w:p w:rsidR="00FF3B8D" w:rsidRDefault="001F7F80" w:rsidP="001F7F80">
          <w:pPr>
            <w:pStyle w:val="004B88D17BD74403AEB900DCC8614A658"/>
          </w:pPr>
          <w:r w:rsidRPr="00CB3E6B">
            <w:rPr>
              <w:rStyle w:val="TextodoEspaoReservado"/>
              <w:rFonts w:asciiTheme="minorHAnsi" w:hAnsiTheme="minorHAnsi"/>
              <w:b/>
              <w:sz w:val="24"/>
              <w:szCs w:val="24"/>
            </w:rPr>
            <w:t>Mestrado / Doutorado / Doutorado Direto</w:t>
          </w:r>
        </w:p>
      </w:docPartBody>
    </w:docPart>
    <w:docPart>
      <w:docPartPr>
        <w:name w:val="B4D1F5A192054B67B7871FFD53CE61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B09C2C-B05E-40AF-8F30-C371ADE13892}"/>
      </w:docPartPr>
      <w:docPartBody>
        <w:p w:rsidR="00FF3B8D" w:rsidRDefault="001F7F80" w:rsidP="001F7F80">
          <w:pPr>
            <w:pStyle w:val="B4D1F5A192054B67B7871FFD53CE61F28"/>
          </w:pPr>
          <w:r w:rsidRPr="00CB3E6B">
            <w:rPr>
              <w:rStyle w:val="TextodoEspaoReservado"/>
              <w:rFonts w:asciiTheme="minorHAnsi" w:hAnsiTheme="minorHAnsi"/>
              <w:b/>
              <w:sz w:val="24"/>
              <w:szCs w:val="24"/>
            </w:rPr>
            <w:t>dia, mês e ano</w:t>
          </w:r>
        </w:p>
      </w:docPartBody>
    </w:docPart>
    <w:docPart>
      <w:docPartPr>
        <w:name w:val="4F40B511B99D49FFAACCB37F9D6F7B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728EA8-D026-4C2B-BEBE-BD4A09DEF0E9}"/>
      </w:docPartPr>
      <w:docPartBody>
        <w:p w:rsidR="00FF3B8D" w:rsidRDefault="001F7F80" w:rsidP="001F7F80">
          <w:pPr>
            <w:pStyle w:val="4F40B511B99D49FFAACCB37F9D6F7B518"/>
          </w:pPr>
          <w:r w:rsidRPr="00CB3E6B">
            <w:rPr>
              <w:rStyle w:val="TextodoEspaoReservado"/>
              <w:rFonts w:asciiTheme="minorHAnsi" w:hAnsiTheme="minorHAnsi"/>
              <w:b/>
              <w:sz w:val="24"/>
              <w:szCs w:val="24"/>
            </w:rPr>
            <w:t>hora</w:t>
          </w:r>
        </w:p>
      </w:docPartBody>
    </w:docPart>
    <w:docPart>
      <w:docPartPr>
        <w:name w:val="1667DF7884004A55AFB50BA17D9E8F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B1BBE0-B6E8-4774-A606-805685A12B03}"/>
      </w:docPartPr>
      <w:docPartBody>
        <w:p w:rsidR="00FF3B8D" w:rsidRDefault="001F7F80" w:rsidP="001F7F80">
          <w:pPr>
            <w:pStyle w:val="1667DF7884004A55AFB50BA17D9E8F9A8"/>
          </w:pPr>
          <w:r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.</w:t>
          </w:r>
        </w:p>
      </w:docPartBody>
    </w:docPart>
    <w:docPart>
      <w:docPartPr>
        <w:name w:val="F741239A1B2A4BBC84F34FBCD358B5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982E77-9019-400E-83EE-845F5C9C89DB}"/>
      </w:docPartPr>
      <w:docPartBody>
        <w:p w:rsidR="00FF3B8D" w:rsidRDefault="001F7F80" w:rsidP="001F7F80">
          <w:pPr>
            <w:pStyle w:val="F741239A1B2A4BBC84F34FBCD358B5327"/>
          </w:pPr>
          <w:r>
            <w:rPr>
              <w:rFonts w:asciiTheme="minorHAnsi" w:hAnsiTheme="minorHAnsi" w:cs="Arial"/>
              <w:b/>
            </w:rPr>
            <w:t>.</w:t>
          </w:r>
        </w:p>
      </w:docPartBody>
    </w:docPart>
    <w:docPart>
      <w:docPartPr>
        <w:name w:val="F8A353E46DAB4D8E865B65AD935E08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B414A9-6045-4922-8639-28C5EEDAF560}"/>
      </w:docPartPr>
      <w:docPartBody>
        <w:p w:rsidR="00FF3B8D" w:rsidRDefault="001F7F80" w:rsidP="001F7F80">
          <w:pPr>
            <w:pStyle w:val="F8A353E46DAB4D8E865B65AD935E08116"/>
          </w:pPr>
          <w:r>
            <w:rPr>
              <w:rStyle w:val="TextodoEspaoReservado"/>
              <w:rFonts w:asciiTheme="minorHAnsi" w:hAnsiTheme="minorHAnsi"/>
              <w:b/>
            </w:rPr>
            <w:t>.</w:t>
          </w:r>
        </w:p>
      </w:docPartBody>
    </w:docPart>
    <w:docPart>
      <w:docPartPr>
        <w:name w:val="BD336853F7AA4B839706F394DA1795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FA5781-E5AC-406A-87F9-5F0D2028788D}"/>
      </w:docPartPr>
      <w:docPartBody>
        <w:p w:rsidR="00F2547C" w:rsidRDefault="001F7F80" w:rsidP="001F7F80">
          <w:pPr>
            <w:pStyle w:val="BD336853F7AA4B839706F394DA1795F63"/>
          </w:pPr>
          <w:r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.</w:t>
          </w:r>
        </w:p>
      </w:docPartBody>
    </w:docPart>
    <w:docPart>
      <w:docPartPr>
        <w:name w:val="955A9063BDE04E69A8E718EE176022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1CE2CB-0511-4247-BAB0-25A1CF70AD98}"/>
      </w:docPartPr>
      <w:docPartBody>
        <w:p w:rsidR="00F2547C" w:rsidRDefault="001F7F80" w:rsidP="001F7F80">
          <w:pPr>
            <w:pStyle w:val="955A9063BDE04E69A8E718EE176022CE3"/>
          </w:pPr>
          <w:r>
            <w:rPr>
              <w:rStyle w:val="TextodoEspaoReservado"/>
              <w:rFonts w:asciiTheme="minorHAnsi" w:hAnsiTheme="minorHAnsi"/>
              <w:b/>
            </w:rPr>
            <w:t>.</w:t>
          </w:r>
        </w:p>
      </w:docPartBody>
    </w:docPart>
    <w:docPart>
      <w:docPartPr>
        <w:name w:val="AB05963B24DF41CE8F9503BF9D82FF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12612D-0C94-45CC-949E-21F22B0A6E9F}"/>
      </w:docPartPr>
      <w:docPartBody>
        <w:p w:rsidR="00F2547C" w:rsidRDefault="001F7F80" w:rsidP="001F7F80">
          <w:pPr>
            <w:pStyle w:val="AB05963B24DF41CE8F9503BF9D82FFA43"/>
          </w:pPr>
          <w:r>
            <w:rPr>
              <w:rStyle w:val="TextodoEspaoReservado"/>
              <w:rFonts w:asciiTheme="minorHAnsi" w:hAnsiTheme="minorHAnsi"/>
              <w:b/>
            </w:rPr>
            <w:t>.</w:t>
          </w:r>
        </w:p>
      </w:docPartBody>
    </w:docPart>
    <w:docPart>
      <w:docPartPr>
        <w:name w:val="4ADB5CB20DE4457AACB6C217F21FB1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082BBC-EE51-4691-82CC-128AC1ACAACE}"/>
      </w:docPartPr>
      <w:docPartBody>
        <w:p w:rsidR="00F2547C" w:rsidRDefault="001F7F80" w:rsidP="001F7F80">
          <w:pPr>
            <w:pStyle w:val="4ADB5CB20DE4457AACB6C217F21FB1AD3"/>
          </w:pPr>
          <w:r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.</w:t>
          </w:r>
        </w:p>
      </w:docPartBody>
    </w:docPart>
    <w:docPart>
      <w:docPartPr>
        <w:name w:val="1FAFA4761410463EA771C2D98AF4D1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75F521-B85E-4857-AEAB-94F57D33AA83}"/>
      </w:docPartPr>
      <w:docPartBody>
        <w:p w:rsidR="00F2547C" w:rsidRDefault="001F7F80" w:rsidP="001F7F80">
          <w:pPr>
            <w:pStyle w:val="1FAFA4761410463EA771C2D98AF4D19F3"/>
          </w:pPr>
          <w:r>
            <w:rPr>
              <w:rStyle w:val="TextodoEspaoReservado"/>
              <w:rFonts w:asciiTheme="minorHAnsi" w:hAnsiTheme="minorHAnsi"/>
              <w:b/>
            </w:rPr>
            <w:t>.</w:t>
          </w:r>
        </w:p>
      </w:docPartBody>
    </w:docPart>
    <w:docPart>
      <w:docPartPr>
        <w:name w:val="C0CE2A4A4A654BF98CAEFFCB56634C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789BC2-9289-4822-955A-F92CC6456501}"/>
      </w:docPartPr>
      <w:docPartBody>
        <w:p w:rsidR="00F2547C" w:rsidRDefault="001F7F80" w:rsidP="001F7F80">
          <w:pPr>
            <w:pStyle w:val="C0CE2A4A4A654BF98CAEFFCB56634C3E3"/>
          </w:pPr>
          <w:r>
            <w:rPr>
              <w:rStyle w:val="TextodoEspaoReservado"/>
              <w:rFonts w:asciiTheme="minorHAnsi" w:hAnsiTheme="minorHAnsi"/>
              <w:b/>
            </w:rPr>
            <w:t>.</w:t>
          </w:r>
        </w:p>
      </w:docPartBody>
    </w:docPart>
    <w:docPart>
      <w:docPartPr>
        <w:name w:val="01EE24CC68F14C599D38502CC3C99F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F9A38D-F5FE-4894-B368-9005551D2BEA}"/>
      </w:docPartPr>
      <w:docPartBody>
        <w:p w:rsidR="00F2547C" w:rsidRDefault="001F7F80" w:rsidP="001F7F80">
          <w:pPr>
            <w:pStyle w:val="01EE24CC68F14C599D38502CC3C99F023"/>
          </w:pPr>
          <w:r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.</w:t>
          </w:r>
        </w:p>
      </w:docPartBody>
    </w:docPart>
    <w:docPart>
      <w:docPartPr>
        <w:name w:val="0CCF694C2F3243BE82964098E15AE9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BEF121-7305-450C-97B5-21B310B736FC}"/>
      </w:docPartPr>
      <w:docPartBody>
        <w:p w:rsidR="00F2547C" w:rsidRDefault="001F7F80" w:rsidP="001F7F80">
          <w:pPr>
            <w:pStyle w:val="0CCF694C2F3243BE82964098E15AE9423"/>
          </w:pPr>
          <w:r>
            <w:rPr>
              <w:rStyle w:val="TextodoEspaoReservado"/>
              <w:rFonts w:asciiTheme="minorHAnsi" w:hAnsiTheme="minorHAnsi"/>
              <w:b/>
            </w:rPr>
            <w:t>.</w:t>
          </w:r>
        </w:p>
      </w:docPartBody>
    </w:docPart>
    <w:docPart>
      <w:docPartPr>
        <w:name w:val="42A19C9DA235485E9F9C445C881D63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73554E-80DD-4B24-8408-BBCC1D241B7D}"/>
      </w:docPartPr>
      <w:docPartBody>
        <w:p w:rsidR="00F2547C" w:rsidRDefault="001F7F80" w:rsidP="001F7F80">
          <w:pPr>
            <w:pStyle w:val="42A19C9DA235485E9F9C445C881D63E43"/>
          </w:pPr>
          <w:r>
            <w:rPr>
              <w:rStyle w:val="TextodoEspaoReservado"/>
              <w:rFonts w:asciiTheme="minorHAnsi" w:hAnsiTheme="minorHAnsi"/>
              <w:b/>
            </w:rPr>
            <w:t>.</w:t>
          </w:r>
        </w:p>
      </w:docPartBody>
    </w:docPart>
    <w:docPart>
      <w:docPartPr>
        <w:name w:val="070861C1A91D49EE8100C1CB75927F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76BA5E-F63D-41B8-80A0-9F7D75C7956B}"/>
      </w:docPartPr>
      <w:docPartBody>
        <w:p w:rsidR="00F2547C" w:rsidRDefault="001F7F80" w:rsidP="001F7F80">
          <w:pPr>
            <w:pStyle w:val="070861C1A91D49EE8100C1CB75927F863"/>
          </w:pPr>
          <w:r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.</w:t>
          </w:r>
        </w:p>
      </w:docPartBody>
    </w:docPart>
    <w:docPart>
      <w:docPartPr>
        <w:name w:val="9577255A60E641D0A6C753B272A00E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84F11F-9C99-48EF-9344-69C459482100}"/>
      </w:docPartPr>
      <w:docPartBody>
        <w:p w:rsidR="00F2547C" w:rsidRDefault="001F7F80" w:rsidP="001F7F80">
          <w:pPr>
            <w:pStyle w:val="9577255A60E641D0A6C753B272A00E283"/>
          </w:pPr>
          <w:r>
            <w:rPr>
              <w:rStyle w:val="TextodoEspaoReservado"/>
              <w:rFonts w:asciiTheme="minorHAnsi" w:hAnsiTheme="minorHAnsi"/>
              <w:b/>
            </w:rPr>
            <w:t>.</w:t>
          </w:r>
        </w:p>
      </w:docPartBody>
    </w:docPart>
    <w:docPart>
      <w:docPartPr>
        <w:name w:val="D64B75CAF85042D89D68C1A77C94AC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13B7E9-122E-49B3-BFC2-6B13F9553DA4}"/>
      </w:docPartPr>
      <w:docPartBody>
        <w:p w:rsidR="00F2547C" w:rsidRDefault="001F7F80" w:rsidP="001F7F80">
          <w:pPr>
            <w:pStyle w:val="D64B75CAF85042D89D68C1A77C94AC2A3"/>
          </w:pPr>
          <w:r>
            <w:rPr>
              <w:rFonts w:asciiTheme="minorHAnsi" w:hAnsiTheme="minorHAnsi" w:cs="Arial"/>
              <w:b/>
            </w:rPr>
            <w:t>.</w:t>
          </w:r>
        </w:p>
      </w:docPartBody>
    </w:docPart>
    <w:docPart>
      <w:docPartPr>
        <w:name w:val="4BFEAE87573146A48391F46AC26102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E8CF94-5E9C-4819-8948-C33980F83FBC}"/>
      </w:docPartPr>
      <w:docPartBody>
        <w:p w:rsidR="00F2547C" w:rsidRDefault="001F7F80" w:rsidP="001F7F80">
          <w:pPr>
            <w:pStyle w:val="4BFEAE87573146A48391F46AC26102023"/>
          </w:pPr>
          <w:r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.</w:t>
          </w:r>
        </w:p>
      </w:docPartBody>
    </w:docPart>
    <w:docPart>
      <w:docPartPr>
        <w:name w:val="5F92A47D16C1442999FD4D2159FB1D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2C6C23-C669-4606-8442-065492405D36}"/>
      </w:docPartPr>
      <w:docPartBody>
        <w:p w:rsidR="00F2547C" w:rsidRDefault="001F7F80" w:rsidP="001F7F80">
          <w:pPr>
            <w:pStyle w:val="5F92A47D16C1442999FD4D2159FB1D0D3"/>
          </w:pPr>
          <w:r>
            <w:rPr>
              <w:rStyle w:val="TextodoEspaoReservado"/>
              <w:rFonts w:asciiTheme="minorHAnsi" w:hAnsiTheme="minorHAnsi"/>
              <w:b/>
            </w:rPr>
            <w:t>.</w:t>
          </w:r>
        </w:p>
      </w:docPartBody>
    </w:docPart>
    <w:docPart>
      <w:docPartPr>
        <w:name w:val="2BACAF5F34DB45CA853540B76B09D1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3E76C4-778F-4437-B885-AB5747A40CD0}"/>
      </w:docPartPr>
      <w:docPartBody>
        <w:p w:rsidR="00F2547C" w:rsidRDefault="001F7F80" w:rsidP="001F7F80">
          <w:pPr>
            <w:pStyle w:val="2BACAF5F34DB45CA853540B76B09D10B3"/>
          </w:pPr>
          <w:r>
            <w:rPr>
              <w:rStyle w:val="TextodoEspaoReservado"/>
              <w:rFonts w:asciiTheme="minorHAnsi" w:hAnsiTheme="minorHAnsi"/>
              <w:b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7EA"/>
    <w:rsid w:val="0012482B"/>
    <w:rsid w:val="001F7F80"/>
    <w:rsid w:val="00284672"/>
    <w:rsid w:val="0034544B"/>
    <w:rsid w:val="003977EA"/>
    <w:rsid w:val="003F71A8"/>
    <w:rsid w:val="00590242"/>
    <w:rsid w:val="007826FE"/>
    <w:rsid w:val="00824D95"/>
    <w:rsid w:val="00BA7D93"/>
    <w:rsid w:val="00DF0BD6"/>
    <w:rsid w:val="00F2547C"/>
    <w:rsid w:val="00FF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F7F80"/>
    <w:rPr>
      <w:color w:val="808080"/>
    </w:rPr>
  </w:style>
  <w:style w:type="paragraph" w:customStyle="1" w:styleId="A29FE560612C43918E9365217522B488">
    <w:name w:val="A29FE560612C43918E9365217522B488"/>
    <w:rsid w:val="003977EA"/>
  </w:style>
  <w:style w:type="paragraph" w:customStyle="1" w:styleId="698B81168D874DCF8303D41CED14C4B4">
    <w:name w:val="698B81168D874DCF8303D41CED14C4B4"/>
    <w:rsid w:val="003977EA"/>
  </w:style>
  <w:style w:type="paragraph" w:customStyle="1" w:styleId="AE4C260849C04C938C5B9D571871EB2D">
    <w:name w:val="AE4C260849C04C938C5B9D571871EB2D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5313D627744A87A91C05CA84F7BFEA">
    <w:name w:val="565313D627744A87A91C05CA84F7BFEA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4B88D17BD74403AEB900DCC8614A65">
    <w:name w:val="004B88D17BD74403AEB900DCC8614A65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9FE560612C43918E9365217522B4881">
    <w:name w:val="A29FE560612C43918E9365217522B488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B81168D874DCF8303D41CED14C4B41">
    <w:name w:val="698B81168D874DCF8303D41CED14C4B4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D1F5A192054B67B7871FFD53CE61F2">
    <w:name w:val="B4D1F5A192054B67B7871FFD53CE61F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0B511B99D49FFAACCB37F9D6F7B51">
    <w:name w:val="4F40B511B99D49FFAACCB37F9D6F7B5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7DF7884004A55AFB50BA17D9E8F9A">
    <w:name w:val="1667DF7884004A55AFB50BA17D9E8F9A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C260849C04C938C5B9D571871EB2D1">
    <w:name w:val="AE4C260849C04C938C5B9D571871EB2D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5313D627744A87A91C05CA84F7BFEA1">
    <w:name w:val="565313D627744A87A91C05CA84F7BFEA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4B88D17BD74403AEB900DCC8614A651">
    <w:name w:val="004B88D17BD74403AEB900DCC8614A65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9FE560612C43918E9365217522B4882">
    <w:name w:val="A29FE560612C43918E9365217522B488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B81168D874DCF8303D41CED14C4B42">
    <w:name w:val="698B81168D874DCF8303D41CED14C4B4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D1F5A192054B67B7871FFD53CE61F21">
    <w:name w:val="B4D1F5A192054B67B7871FFD53CE61F2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0B511B99D49FFAACCB37F9D6F7B511">
    <w:name w:val="4F40B511B99D49FFAACCB37F9D6F7B51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7DF7884004A55AFB50BA17D9E8F9A1">
    <w:name w:val="1667DF7884004A55AFB50BA17D9E8F9A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41239A1B2A4BBC84F34FBCD358B532">
    <w:name w:val="F741239A1B2A4BBC84F34FBCD358B53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57DBDBBC724D9A9D2839E07A7853F8">
    <w:name w:val="DD57DBDBBC724D9A9D2839E07A7853F8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7BA65B4B64472F8B3DB6D210CF01AF">
    <w:name w:val="977BA65B4B64472F8B3DB6D210CF01AF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7632F803154F94A97E8B87B005A667">
    <w:name w:val="097632F803154F94A97E8B87B005A667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02B7CCF4BF43ABB02C5CD8140AB4D8">
    <w:name w:val="E502B7CCF4BF43ABB02C5CD8140AB4D8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F88C8EC3914017BD054B1B63CA9736">
    <w:name w:val="D9F88C8EC3914017BD054B1B63CA9736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5D0CEE996441808C1A57C49D087880">
    <w:name w:val="395D0CEE996441808C1A57C49D087880"/>
    <w:rsid w:val="003977EA"/>
  </w:style>
  <w:style w:type="paragraph" w:customStyle="1" w:styleId="F3AD16A767A3474D87520C67A698F087">
    <w:name w:val="F3AD16A767A3474D87520C67A698F087"/>
    <w:rsid w:val="003977EA"/>
  </w:style>
  <w:style w:type="paragraph" w:customStyle="1" w:styleId="E278815D88DF43E5811443732742F9BB">
    <w:name w:val="E278815D88DF43E5811443732742F9BB"/>
    <w:rsid w:val="003977EA"/>
  </w:style>
  <w:style w:type="paragraph" w:customStyle="1" w:styleId="8FFBAC32F8B345B78AC57AC6892E51B8">
    <w:name w:val="8FFBAC32F8B345B78AC57AC6892E51B8"/>
    <w:rsid w:val="003977EA"/>
  </w:style>
  <w:style w:type="paragraph" w:customStyle="1" w:styleId="93A9F34E309F4409B1DBB1027B418747">
    <w:name w:val="93A9F34E309F4409B1DBB1027B418747"/>
    <w:rsid w:val="003977EA"/>
  </w:style>
  <w:style w:type="paragraph" w:customStyle="1" w:styleId="AE4C260849C04C938C5B9D571871EB2D2">
    <w:name w:val="AE4C260849C04C938C5B9D571871EB2D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5313D627744A87A91C05CA84F7BFEA2">
    <w:name w:val="565313D627744A87A91C05CA84F7BFEA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4B88D17BD74403AEB900DCC8614A652">
    <w:name w:val="004B88D17BD74403AEB900DCC8614A65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9FE560612C43918E9365217522B4883">
    <w:name w:val="A29FE560612C43918E9365217522B4883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B81168D874DCF8303D41CED14C4B43">
    <w:name w:val="698B81168D874DCF8303D41CED14C4B43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D1F5A192054B67B7871FFD53CE61F22">
    <w:name w:val="B4D1F5A192054B67B7871FFD53CE61F2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0B511B99D49FFAACCB37F9D6F7B512">
    <w:name w:val="4F40B511B99D49FFAACCB37F9D6F7B51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7DF7884004A55AFB50BA17D9E8F9A2">
    <w:name w:val="1667DF7884004A55AFB50BA17D9E8F9A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41239A1B2A4BBC84F34FBCD358B5321">
    <w:name w:val="F741239A1B2A4BBC84F34FBCD358B532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57DBDBBC724D9A9D2839E07A7853F81">
    <w:name w:val="DD57DBDBBC724D9A9D2839E07A7853F8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5D0CEE996441808C1A57C49D0878801">
    <w:name w:val="395D0CEE996441808C1A57C49D087880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7BA65B4B64472F8B3DB6D210CF01AF1">
    <w:name w:val="977BA65B4B64472F8B3DB6D210CF01AF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AD16A767A3474D87520C67A698F0871">
    <w:name w:val="F3AD16A767A3474D87520C67A698F087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7632F803154F94A97E8B87B005A6671">
    <w:name w:val="097632F803154F94A97E8B87B005A667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78815D88DF43E5811443732742F9BB1">
    <w:name w:val="E278815D88DF43E5811443732742F9BB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02B7CCF4BF43ABB02C5CD8140AB4D81">
    <w:name w:val="E502B7CCF4BF43ABB02C5CD8140AB4D8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FBAC32F8B345B78AC57AC6892E51B81">
    <w:name w:val="8FFBAC32F8B345B78AC57AC6892E51B8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F88C8EC3914017BD054B1B63CA97361">
    <w:name w:val="D9F88C8EC3914017BD054B1B63CA9736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9F34E309F4409B1DBB1027B4187471">
    <w:name w:val="93A9F34E309F4409B1DBB1027B418747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A353E46DAB4D8E865B65AD935E0811">
    <w:name w:val="F8A353E46DAB4D8E865B65AD935E0811"/>
    <w:rsid w:val="003977EA"/>
  </w:style>
  <w:style w:type="paragraph" w:customStyle="1" w:styleId="D2B05D1BEFBD43A7A25859DE7A725B52">
    <w:name w:val="D2B05D1BEFBD43A7A25859DE7A725B52"/>
    <w:rsid w:val="003977EA"/>
  </w:style>
  <w:style w:type="paragraph" w:customStyle="1" w:styleId="5753DAE2F0FB42EEBA049B2F889935C7">
    <w:name w:val="5753DAE2F0FB42EEBA049B2F889935C7"/>
    <w:rsid w:val="003977EA"/>
  </w:style>
  <w:style w:type="paragraph" w:customStyle="1" w:styleId="B9EB8C3E352F420E8F11D37C66D98F9E">
    <w:name w:val="B9EB8C3E352F420E8F11D37C66D98F9E"/>
    <w:rsid w:val="003977EA"/>
  </w:style>
  <w:style w:type="paragraph" w:customStyle="1" w:styleId="840F768B4A4C4F84829859F439BE1B30">
    <w:name w:val="840F768B4A4C4F84829859F439BE1B30"/>
    <w:rsid w:val="003977EA"/>
  </w:style>
  <w:style w:type="paragraph" w:customStyle="1" w:styleId="42F122C9AB4E421FB070973C12B96E8E">
    <w:name w:val="42F122C9AB4E421FB070973C12B96E8E"/>
    <w:rsid w:val="003977EA"/>
  </w:style>
  <w:style w:type="paragraph" w:customStyle="1" w:styleId="AE4C260849C04C938C5B9D571871EB2D3">
    <w:name w:val="AE4C260849C04C938C5B9D571871EB2D3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5313D627744A87A91C05CA84F7BFEA3">
    <w:name w:val="565313D627744A87A91C05CA84F7BFEA3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4B88D17BD74403AEB900DCC8614A653">
    <w:name w:val="004B88D17BD74403AEB900DCC8614A653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4D55EA152E4EA5B2DAF298B7743860">
    <w:name w:val="FD4D55EA152E4EA5B2DAF298B7743860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B81168D874DCF8303D41CED14C4B44">
    <w:name w:val="698B81168D874DCF8303D41CED14C4B44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D1F5A192054B67B7871FFD53CE61F23">
    <w:name w:val="B4D1F5A192054B67B7871FFD53CE61F23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0B511B99D49FFAACCB37F9D6F7B513">
    <w:name w:val="4F40B511B99D49FFAACCB37F9D6F7B513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7DF7884004A55AFB50BA17D9E8F9A3">
    <w:name w:val="1667DF7884004A55AFB50BA17D9E8F9A3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41239A1B2A4BBC84F34FBCD358B5322">
    <w:name w:val="F741239A1B2A4BBC84F34FBCD358B532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A353E46DAB4D8E865B65AD935E08111">
    <w:name w:val="F8A353E46DAB4D8E865B65AD935E0811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57DBDBBC724D9A9D2839E07A7853F82">
    <w:name w:val="DD57DBDBBC724D9A9D2839E07A7853F8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5D0CEE996441808C1A57C49D0878802">
    <w:name w:val="395D0CEE996441808C1A57C49D087880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B05D1BEFBD43A7A25859DE7A725B521">
    <w:name w:val="D2B05D1BEFBD43A7A25859DE7A725B52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7BA65B4B64472F8B3DB6D210CF01AF2">
    <w:name w:val="977BA65B4B64472F8B3DB6D210CF01AF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AD16A767A3474D87520C67A698F0872">
    <w:name w:val="F3AD16A767A3474D87520C67A698F087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53DAE2F0FB42EEBA049B2F889935C71">
    <w:name w:val="5753DAE2F0FB42EEBA049B2F889935C7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7632F803154F94A97E8B87B005A6672">
    <w:name w:val="097632F803154F94A97E8B87B005A667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78815D88DF43E5811443732742F9BB2">
    <w:name w:val="E278815D88DF43E5811443732742F9BB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EB8C3E352F420E8F11D37C66D98F9E1">
    <w:name w:val="B9EB8C3E352F420E8F11D37C66D98F9E1"/>
    <w:rsid w:val="003977E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02B7CCF4BF43ABB02C5CD8140AB4D82">
    <w:name w:val="E502B7CCF4BF43ABB02C5CD8140AB4D8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FBAC32F8B345B78AC57AC6892E51B82">
    <w:name w:val="8FFBAC32F8B345B78AC57AC6892E51B8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0F768B4A4C4F84829859F439BE1B301">
    <w:name w:val="840F768B4A4C4F84829859F439BE1B30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F88C8EC3914017BD054B1B63CA97362">
    <w:name w:val="D9F88C8EC3914017BD054B1B63CA9736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9F34E309F4409B1DBB1027B4187472">
    <w:name w:val="93A9F34E309F4409B1DBB1027B418747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F122C9AB4E421FB070973C12B96E8E1">
    <w:name w:val="42F122C9AB4E421FB070973C12B96E8E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2C30A396844D67A849CF46B35C6D68">
    <w:name w:val="D62C30A396844D67A849CF46B35C6D68"/>
    <w:rsid w:val="00FF3B8D"/>
  </w:style>
  <w:style w:type="paragraph" w:customStyle="1" w:styleId="9F22BCAFC1E54877A1CD598FD5E90D3C">
    <w:name w:val="9F22BCAFC1E54877A1CD598FD5E90D3C"/>
    <w:rsid w:val="00FF3B8D"/>
  </w:style>
  <w:style w:type="paragraph" w:customStyle="1" w:styleId="04AA68B95A444B3D93DBB949AF38D80B">
    <w:name w:val="04AA68B95A444B3D93DBB949AF38D80B"/>
    <w:rsid w:val="00FF3B8D"/>
  </w:style>
  <w:style w:type="paragraph" w:customStyle="1" w:styleId="8338E74FA2154BA1858A0CBEECDBBCCF">
    <w:name w:val="8338E74FA2154BA1858A0CBEECDBBCCF"/>
    <w:rsid w:val="00FF3B8D"/>
  </w:style>
  <w:style w:type="paragraph" w:customStyle="1" w:styleId="CAF5CFACBE864AE29123F67708662897">
    <w:name w:val="CAF5CFACBE864AE29123F67708662897"/>
    <w:rsid w:val="00FF3B8D"/>
  </w:style>
  <w:style w:type="paragraph" w:customStyle="1" w:styleId="24988F3C5C9D4F2CB9DD14DB6E706DBA">
    <w:name w:val="24988F3C5C9D4F2CB9DD14DB6E706DBA"/>
    <w:rsid w:val="00FF3B8D"/>
  </w:style>
  <w:style w:type="paragraph" w:customStyle="1" w:styleId="DA366FFBD2BE456AB4B75494D773A5B2">
    <w:name w:val="DA366FFBD2BE456AB4B75494D773A5B2"/>
    <w:rsid w:val="00FF3B8D"/>
  </w:style>
  <w:style w:type="paragraph" w:customStyle="1" w:styleId="026F075CFE584E4BB887FC0AA8D86029">
    <w:name w:val="026F075CFE584E4BB887FC0AA8D86029"/>
    <w:rsid w:val="00FF3B8D"/>
  </w:style>
  <w:style w:type="paragraph" w:customStyle="1" w:styleId="41A6D916896249FB86401EBF85869438">
    <w:name w:val="41A6D916896249FB86401EBF85869438"/>
    <w:rsid w:val="00FF3B8D"/>
  </w:style>
  <w:style w:type="paragraph" w:customStyle="1" w:styleId="6C1CFD0B771F4B41AF5626E6E946DB34">
    <w:name w:val="6C1CFD0B771F4B41AF5626E6E946DB34"/>
    <w:rsid w:val="00FF3B8D"/>
  </w:style>
  <w:style w:type="paragraph" w:customStyle="1" w:styleId="6755338766FA403EA22E8F25A3C83DF5">
    <w:name w:val="6755338766FA403EA22E8F25A3C83DF5"/>
    <w:rsid w:val="00FF3B8D"/>
  </w:style>
  <w:style w:type="paragraph" w:customStyle="1" w:styleId="F11BF63AF80C4C93AFE8E76511E0A819">
    <w:name w:val="F11BF63AF80C4C93AFE8E76511E0A819"/>
    <w:rsid w:val="00FF3B8D"/>
  </w:style>
  <w:style w:type="paragraph" w:customStyle="1" w:styleId="4E7FD4125DC74D63B59CD57FB41541D5">
    <w:name w:val="4E7FD4125DC74D63B59CD57FB41541D5"/>
    <w:rsid w:val="00FF3B8D"/>
  </w:style>
  <w:style w:type="paragraph" w:customStyle="1" w:styleId="7994899065E74F898DE4DC5F1591A2A1">
    <w:name w:val="7994899065E74F898DE4DC5F1591A2A1"/>
    <w:rsid w:val="00FF3B8D"/>
  </w:style>
  <w:style w:type="paragraph" w:customStyle="1" w:styleId="EDB7AF9F51A948FD93B912232E6176D8">
    <w:name w:val="EDB7AF9F51A948FD93B912232E6176D8"/>
    <w:rsid w:val="00FF3B8D"/>
  </w:style>
  <w:style w:type="paragraph" w:customStyle="1" w:styleId="227C8B10DB5841DBB1C5789C7D2F38E7">
    <w:name w:val="227C8B10DB5841DBB1C5789C7D2F38E7"/>
    <w:rsid w:val="00FF3B8D"/>
  </w:style>
  <w:style w:type="paragraph" w:customStyle="1" w:styleId="C52C88C6221F4FF39AD51F749E6FBE95">
    <w:name w:val="C52C88C6221F4FF39AD51F749E6FBE95"/>
    <w:rsid w:val="00FF3B8D"/>
  </w:style>
  <w:style w:type="paragraph" w:customStyle="1" w:styleId="E189629C1AAA43CD9547022073544E94">
    <w:name w:val="E189629C1AAA43CD9547022073544E94"/>
    <w:rsid w:val="00FF3B8D"/>
  </w:style>
  <w:style w:type="paragraph" w:customStyle="1" w:styleId="873E9DECA5C24AC991BE26458EC83A28">
    <w:name w:val="873E9DECA5C24AC991BE26458EC83A28"/>
    <w:rsid w:val="00FF3B8D"/>
  </w:style>
  <w:style w:type="paragraph" w:customStyle="1" w:styleId="F45770169C99453CB41CF6D53CB85CFC">
    <w:name w:val="F45770169C99453CB41CF6D53CB85CFC"/>
    <w:rsid w:val="00FF3B8D"/>
  </w:style>
  <w:style w:type="paragraph" w:customStyle="1" w:styleId="4347B3E1DEDE426C80E274E3C88B46BA">
    <w:name w:val="4347B3E1DEDE426C80E274E3C88B46BA"/>
    <w:rsid w:val="00FF3B8D"/>
  </w:style>
  <w:style w:type="paragraph" w:customStyle="1" w:styleId="1057A19A505749CAABD8BE8E3D386F89">
    <w:name w:val="1057A19A505749CAABD8BE8E3D386F89"/>
    <w:rsid w:val="00FF3B8D"/>
  </w:style>
  <w:style w:type="paragraph" w:customStyle="1" w:styleId="33E34042E566484BBF45073A2AB14BD6">
    <w:name w:val="33E34042E566484BBF45073A2AB14BD6"/>
    <w:rsid w:val="00FF3B8D"/>
  </w:style>
  <w:style w:type="paragraph" w:customStyle="1" w:styleId="2BEC3F88272B4F3E8C46A04A19676A38">
    <w:name w:val="2BEC3F88272B4F3E8C46A04A19676A38"/>
    <w:rsid w:val="00FF3B8D"/>
  </w:style>
  <w:style w:type="paragraph" w:customStyle="1" w:styleId="A7DD57EAA4EF43A39CC4C6C5661FB803">
    <w:name w:val="A7DD57EAA4EF43A39CC4C6C5661FB803"/>
    <w:rsid w:val="00FF3B8D"/>
  </w:style>
  <w:style w:type="paragraph" w:customStyle="1" w:styleId="AE4C260849C04C938C5B9D571871EB2D4">
    <w:name w:val="AE4C260849C04C938C5B9D571871EB2D4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5313D627744A87A91C05CA84F7BFEA4">
    <w:name w:val="565313D627744A87A91C05CA84F7BFEA4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4B88D17BD74403AEB900DCC8614A654">
    <w:name w:val="004B88D17BD74403AEB900DCC8614A654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B81168D874DCF8303D41CED14C4B45">
    <w:name w:val="698B81168D874DCF8303D41CED14C4B45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D1F5A192054B67B7871FFD53CE61F24">
    <w:name w:val="B4D1F5A192054B67B7871FFD53CE61F24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0B511B99D49FFAACCB37F9D6F7B514">
    <w:name w:val="4F40B511B99D49FFAACCB37F9D6F7B514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7DF7884004A55AFB50BA17D9E8F9A4">
    <w:name w:val="1667DF7884004A55AFB50BA17D9E8F9A4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41239A1B2A4BBC84F34FBCD358B5323">
    <w:name w:val="F741239A1B2A4BBC84F34FBCD358B5323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A353E46DAB4D8E865B65AD935E08112">
    <w:name w:val="F8A353E46DAB4D8E865B65AD935E08112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2C30A396844D67A849CF46B35C6D681">
    <w:name w:val="D62C30A396844D67A849CF46B35C6D681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2BCAFC1E54877A1CD598FD5E90D3C1">
    <w:name w:val="9F22BCAFC1E54877A1CD598FD5E90D3C1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AA68B95A444B3D93DBB949AF38D80B1">
    <w:name w:val="04AA68B95A444B3D93DBB949AF38D80B1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6F075CFE584E4BB887FC0AA8D860291">
    <w:name w:val="026F075CFE584E4BB887FC0AA8D860291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A6D916896249FB86401EBF858694381">
    <w:name w:val="41A6D916896249FB86401EBF858694381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1CFD0B771F4B41AF5626E6E946DB341">
    <w:name w:val="6C1CFD0B771F4B41AF5626E6E946DB341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94899065E74F898DE4DC5F1591A2A11">
    <w:name w:val="7994899065E74F898DE4DC5F1591A2A11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B7AF9F51A948FD93B912232E6176D81">
    <w:name w:val="EDB7AF9F51A948FD93B912232E6176D81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7C8B10DB5841DBB1C5789C7D2F38E71">
    <w:name w:val="227C8B10DB5841DBB1C5789C7D2F38E71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E9DECA5C24AC991BE26458EC83A281">
    <w:name w:val="873E9DECA5C24AC991BE26458EC83A281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5770169C99453CB41CF6D53CB85CFC1">
    <w:name w:val="F45770169C99453CB41CF6D53CB85CFC1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47B3E1DEDE426C80E274E3C88B46BA1">
    <w:name w:val="4347B3E1DEDE426C80E274E3C88B46BA1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E34042E566484BBF45073A2AB14BD61">
    <w:name w:val="33E34042E566484BBF45073A2AB14BD61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C3F88272B4F3E8C46A04A19676A381">
    <w:name w:val="2BEC3F88272B4F3E8C46A04A19676A381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DD57EAA4EF43A39CC4C6C5661FB8031">
    <w:name w:val="A7DD57EAA4EF43A39CC4C6C5661FB8031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C260849C04C938C5B9D571871EB2D5">
    <w:name w:val="AE4C260849C04C938C5B9D571871EB2D5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5313D627744A87A91C05CA84F7BFEA5">
    <w:name w:val="565313D627744A87A91C05CA84F7BFEA5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4B88D17BD74403AEB900DCC8614A655">
    <w:name w:val="004B88D17BD74403AEB900DCC8614A655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B81168D874DCF8303D41CED14C4B46">
    <w:name w:val="698B81168D874DCF8303D41CED14C4B46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D1F5A192054B67B7871FFD53CE61F25">
    <w:name w:val="B4D1F5A192054B67B7871FFD53CE61F25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0B511B99D49FFAACCB37F9D6F7B515">
    <w:name w:val="4F40B511B99D49FFAACCB37F9D6F7B515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7DF7884004A55AFB50BA17D9E8F9A5">
    <w:name w:val="1667DF7884004A55AFB50BA17D9E8F9A5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41239A1B2A4BBC84F34FBCD358B5324">
    <w:name w:val="F741239A1B2A4BBC84F34FBCD358B5324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A353E46DAB4D8E865B65AD935E08113">
    <w:name w:val="F8A353E46DAB4D8E865B65AD935E08113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2C30A396844D67A849CF46B35C6D682">
    <w:name w:val="D62C30A396844D67A849CF46B35C6D682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2BCAFC1E54877A1CD598FD5E90D3C2">
    <w:name w:val="9F22BCAFC1E54877A1CD598FD5E90D3C2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AA68B95A444B3D93DBB949AF38D80B2">
    <w:name w:val="04AA68B95A444B3D93DBB949AF38D80B2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6F075CFE584E4BB887FC0AA8D860292">
    <w:name w:val="026F075CFE584E4BB887FC0AA8D860292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A6D916896249FB86401EBF858694382">
    <w:name w:val="41A6D916896249FB86401EBF858694382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1CFD0B771F4B41AF5626E6E946DB342">
    <w:name w:val="6C1CFD0B771F4B41AF5626E6E946DB342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94899065E74F898DE4DC5F1591A2A12">
    <w:name w:val="7994899065E74F898DE4DC5F1591A2A12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B7AF9F51A948FD93B912232E6176D82">
    <w:name w:val="EDB7AF9F51A948FD93B912232E6176D82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7C8B10DB5841DBB1C5789C7D2F38E72">
    <w:name w:val="227C8B10DB5841DBB1C5789C7D2F38E72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E9DECA5C24AC991BE26458EC83A282">
    <w:name w:val="873E9DECA5C24AC991BE26458EC83A282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5770169C99453CB41CF6D53CB85CFC2">
    <w:name w:val="F45770169C99453CB41CF6D53CB85CFC2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47B3E1DEDE426C80E274E3C88B46BA2">
    <w:name w:val="4347B3E1DEDE426C80E274E3C88B46BA2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E34042E566484BBF45073A2AB14BD62">
    <w:name w:val="33E34042E566484BBF45073A2AB14BD62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C3F88272B4F3E8C46A04A19676A382">
    <w:name w:val="2BEC3F88272B4F3E8C46A04A19676A382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DD57EAA4EF43A39CC4C6C5661FB8032">
    <w:name w:val="A7DD57EAA4EF43A39CC4C6C5661FB8032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36853F7AA4B839706F394DA1795F6">
    <w:name w:val="BD336853F7AA4B839706F394DA1795F6"/>
    <w:rsid w:val="003F71A8"/>
  </w:style>
  <w:style w:type="paragraph" w:customStyle="1" w:styleId="955A9063BDE04E69A8E718EE176022CE">
    <w:name w:val="955A9063BDE04E69A8E718EE176022CE"/>
    <w:rsid w:val="003F71A8"/>
  </w:style>
  <w:style w:type="paragraph" w:customStyle="1" w:styleId="AB05963B24DF41CE8F9503BF9D82FFA4">
    <w:name w:val="AB05963B24DF41CE8F9503BF9D82FFA4"/>
    <w:rsid w:val="003F71A8"/>
  </w:style>
  <w:style w:type="paragraph" w:customStyle="1" w:styleId="4ADB5CB20DE4457AACB6C217F21FB1AD">
    <w:name w:val="4ADB5CB20DE4457AACB6C217F21FB1AD"/>
    <w:rsid w:val="003F71A8"/>
  </w:style>
  <w:style w:type="paragraph" w:customStyle="1" w:styleId="1FAFA4761410463EA771C2D98AF4D19F">
    <w:name w:val="1FAFA4761410463EA771C2D98AF4D19F"/>
    <w:rsid w:val="003F71A8"/>
  </w:style>
  <w:style w:type="paragraph" w:customStyle="1" w:styleId="C0CE2A4A4A654BF98CAEFFCB56634C3E">
    <w:name w:val="C0CE2A4A4A654BF98CAEFFCB56634C3E"/>
    <w:rsid w:val="003F71A8"/>
  </w:style>
  <w:style w:type="paragraph" w:customStyle="1" w:styleId="01EE24CC68F14C599D38502CC3C99F02">
    <w:name w:val="01EE24CC68F14C599D38502CC3C99F02"/>
    <w:rsid w:val="003F71A8"/>
  </w:style>
  <w:style w:type="paragraph" w:customStyle="1" w:styleId="0CCF694C2F3243BE82964098E15AE942">
    <w:name w:val="0CCF694C2F3243BE82964098E15AE942"/>
    <w:rsid w:val="003F71A8"/>
  </w:style>
  <w:style w:type="paragraph" w:customStyle="1" w:styleId="42A19C9DA235485E9F9C445C881D63E4">
    <w:name w:val="42A19C9DA235485E9F9C445C881D63E4"/>
    <w:rsid w:val="003F71A8"/>
  </w:style>
  <w:style w:type="paragraph" w:customStyle="1" w:styleId="81289CD0071F4CC2A99C52F82D2868D2">
    <w:name w:val="81289CD0071F4CC2A99C52F82D2868D2"/>
    <w:rsid w:val="003F71A8"/>
  </w:style>
  <w:style w:type="paragraph" w:customStyle="1" w:styleId="8F5E3263E403490AA26B19C3108A14D4">
    <w:name w:val="8F5E3263E403490AA26B19C3108A14D4"/>
    <w:rsid w:val="003F71A8"/>
  </w:style>
  <w:style w:type="paragraph" w:customStyle="1" w:styleId="5B6648199F394558BB4D5A4425181E17">
    <w:name w:val="5B6648199F394558BB4D5A4425181E17"/>
    <w:rsid w:val="003F71A8"/>
  </w:style>
  <w:style w:type="paragraph" w:customStyle="1" w:styleId="6BE1E386362F4A2284DD4CAA0623A1AA">
    <w:name w:val="6BE1E386362F4A2284DD4CAA0623A1AA"/>
    <w:rsid w:val="003F71A8"/>
  </w:style>
  <w:style w:type="paragraph" w:customStyle="1" w:styleId="070861C1A91D49EE8100C1CB75927F86">
    <w:name w:val="070861C1A91D49EE8100C1CB75927F86"/>
    <w:rsid w:val="003F71A8"/>
  </w:style>
  <w:style w:type="paragraph" w:customStyle="1" w:styleId="9577255A60E641D0A6C753B272A00E28">
    <w:name w:val="9577255A60E641D0A6C753B272A00E28"/>
    <w:rsid w:val="003F71A8"/>
  </w:style>
  <w:style w:type="paragraph" w:customStyle="1" w:styleId="D64B75CAF85042D89D68C1A77C94AC2A">
    <w:name w:val="D64B75CAF85042D89D68C1A77C94AC2A"/>
    <w:rsid w:val="003F71A8"/>
  </w:style>
  <w:style w:type="paragraph" w:customStyle="1" w:styleId="8CFBA32EB4024707B5E89AA3589D3A3D">
    <w:name w:val="8CFBA32EB4024707B5E89AA3589D3A3D"/>
    <w:rsid w:val="003F71A8"/>
  </w:style>
  <w:style w:type="paragraph" w:customStyle="1" w:styleId="152D74693136484EB659435B5C486CEC">
    <w:name w:val="152D74693136484EB659435B5C486CEC"/>
    <w:rsid w:val="003F71A8"/>
  </w:style>
  <w:style w:type="paragraph" w:customStyle="1" w:styleId="4BFEAE87573146A48391F46AC2610202">
    <w:name w:val="4BFEAE87573146A48391F46AC2610202"/>
    <w:rsid w:val="003F71A8"/>
  </w:style>
  <w:style w:type="paragraph" w:customStyle="1" w:styleId="5F92A47D16C1442999FD4D2159FB1D0D">
    <w:name w:val="5F92A47D16C1442999FD4D2159FB1D0D"/>
    <w:rsid w:val="003F71A8"/>
  </w:style>
  <w:style w:type="paragraph" w:customStyle="1" w:styleId="2BACAF5F34DB45CA853540B76B09D10B">
    <w:name w:val="2BACAF5F34DB45CA853540B76B09D10B"/>
    <w:rsid w:val="003F71A8"/>
  </w:style>
  <w:style w:type="paragraph" w:customStyle="1" w:styleId="AE4C260849C04C938C5B9D571871EB2D6">
    <w:name w:val="AE4C260849C04C938C5B9D571871EB2D6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5313D627744A87A91C05CA84F7BFEA6">
    <w:name w:val="565313D627744A87A91C05CA84F7BFEA6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4B88D17BD74403AEB900DCC8614A656">
    <w:name w:val="004B88D17BD74403AEB900DCC8614A656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B81168D874DCF8303D41CED14C4B47">
    <w:name w:val="698B81168D874DCF8303D41CED14C4B47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D1F5A192054B67B7871FFD53CE61F26">
    <w:name w:val="B4D1F5A192054B67B7871FFD53CE61F26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0B511B99D49FFAACCB37F9D6F7B516">
    <w:name w:val="4F40B511B99D49FFAACCB37F9D6F7B516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7DF7884004A55AFB50BA17D9E8F9A6">
    <w:name w:val="1667DF7884004A55AFB50BA17D9E8F9A6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41239A1B2A4BBC84F34FBCD358B5325">
    <w:name w:val="F741239A1B2A4BBC84F34FBCD358B5325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A353E46DAB4D8E865B65AD935E08114">
    <w:name w:val="F8A353E46DAB4D8E865B65AD935E08114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36853F7AA4B839706F394DA1795F61">
    <w:name w:val="BD336853F7AA4B839706F394DA1795F61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A9063BDE04E69A8E718EE176022CE1">
    <w:name w:val="955A9063BDE04E69A8E718EE176022CE1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05963B24DF41CE8F9503BF9D82FFA41">
    <w:name w:val="AB05963B24DF41CE8F9503BF9D82FFA41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DB5CB20DE4457AACB6C217F21FB1AD1">
    <w:name w:val="4ADB5CB20DE4457AACB6C217F21FB1AD1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AFA4761410463EA771C2D98AF4D19F1">
    <w:name w:val="1FAFA4761410463EA771C2D98AF4D19F1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CE2A4A4A654BF98CAEFFCB56634C3E1">
    <w:name w:val="C0CE2A4A4A654BF98CAEFFCB56634C3E1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E24CC68F14C599D38502CC3C99F021">
    <w:name w:val="01EE24CC68F14C599D38502CC3C99F021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F694C2F3243BE82964098E15AE9421">
    <w:name w:val="0CCF694C2F3243BE82964098E15AE9421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A19C9DA235485E9F9C445C881D63E41">
    <w:name w:val="42A19C9DA235485E9F9C445C881D63E41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0861C1A91D49EE8100C1CB75927F861">
    <w:name w:val="070861C1A91D49EE8100C1CB75927F861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77255A60E641D0A6C753B272A00E281">
    <w:name w:val="9577255A60E641D0A6C753B272A00E281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4B75CAF85042D89D68C1A77C94AC2A1">
    <w:name w:val="D64B75CAF85042D89D68C1A77C94AC2A1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EAE87573146A48391F46AC26102021">
    <w:name w:val="4BFEAE87573146A48391F46AC26102021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92A47D16C1442999FD4D2159FB1D0D1">
    <w:name w:val="5F92A47D16C1442999FD4D2159FB1D0D1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ACAF5F34DB45CA853540B76B09D10B1">
    <w:name w:val="2BACAF5F34DB45CA853540B76B09D10B1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C260849C04C938C5B9D571871EB2D7">
    <w:name w:val="AE4C260849C04C938C5B9D571871EB2D7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5313D627744A87A91C05CA84F7BFEA7">
    <w:name w:val="565313D627744A87A91C05CA84F7BFEA7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4B88D17BD74403AEB900DCC8614A657">
    <w:name w:val="004B88D17BD74403AEB900DCC8614A657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B81168D874DCF8303D41CED14C4B48">
    <w:name w:val="698B81168D874DCF8303D41CED14C4B48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D1F5A192054B67B7871FFD53CE61F27">
    <w:name w:val="B4D1F5A192054B67B7871FFD53CE61F27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0B511B99D49FFAACCB37F9D6F7B517">
    <w:name w:val="4F40B511B99D49FFAACCB37F9D6F7B517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7DF7884004A55AFB50BA17D9E8F9A7">
    <w:name w:val="1667DF7884004A55AFB50BA17D9E8F9A7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41239A1B2A4BBC84F34FBCD358B5326">
    <w:name w:val="F741239A1B2A4BBC84F34FBCD358B5326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A353E46DAB4D8E865B65AD935E08115">
    <w:name w:val="F8A353E46DAB4D8E865B65AD935E08115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36853F7AA4B839706F394DA1795F62">
    <w:name w:val="BD336853F7AA4B839706F394DA1795F62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A9063BDE04E69A8E718EE176022CE2">
    <w:name w:val="955A9063BDE04E69A8E718EE176022CE2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05963B24DF41CE8F9503BF9D82FFA42">
    <w:name w:val="AB05963B24DF41CE8F9503BF9D82FFA42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DB5CB20DE4457AACB6C217F21FB1AD2">
    <w:name w:val="4ADB5CB20DE4457AACB6C217F21FB1AD2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AFA4761410463EA771C2D98AF4D19F2">
    <w:name w:val="1FAFA4761410463EA771C2D98AF4D19F2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CE2A4A4A654BF98CAEFFCB56634C3E2">
    <w:name w:val="C0CE2A4A4A654BF98CAEFFCB56634C3E2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E24CC68F14C599D38502CC3C99F022">
    <w:name w:val="01EE24CC68F14C599D38502CC3C99F022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F694C2F3243BE82964098E15AE9422">
    <w:name w:val="0CCF694C2F3243BE82964098E15AE9422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A19C9DA235485E9F9C445C881D63E42">
    <w:name w:val="42A19C9DA235485E9F9C445C881D63E42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0861C1A91D49EE8100C1CB75927F862">
    <w:name w:val="070861C1A91D49EE8100C1CB75927F862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77255A60E641D0A6C753B272A00E282">
    <w:name w:val="9577255A60E641D0A6C753B272A00E282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4B75CAF85042D89D68C1A77C94AC2A2">
    <w:name w:val="D64B75CAF85042D89D68C1A77C94AC2A2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EAE87573146A48391F46AC26102022">
    <w:name w:val="4BFEAE87573146A48391F46AC26102022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92A47D16C1442999FD4D2159FB1D0D2">
    <w:name w:val="5F92A47D16C1442999FD4D2159FB1D0D2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ACAF5F34DB45CA853540B76B09D10B2">
    <w:name w:val="2BACAF5F34DB45CA853540B76B09D10B2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C260849C04C938C5B9D571871EB2D8">
    <w:name w:val="AE4C260849C04C938C5B9D571871EB2D8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5313D627744A87A91C05CA84F7BFEA8">
    <w:name w:val="565313D627744A87A91C05CA84F7BFEA8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4B88D17BD74403AEB900DCC8614A658">
    <w:name w:val="004B88D17BD74403AEB900DCC8614A658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B81168D874DCF8303D41CED14C4B49">
    <w:name w:val="698B81168D874DCF8303D41CED14C4B49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D1F5A192054B67B7871FFD53CE61F28">
    <w:name w:val="B4D1F5A192054B67B7871FFD53CE61F28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0B511B99D49FFAACCB37F9D6F7B518">
    <w:name w:val="4F40B511B99D49FFAACCB37F9D6F7B518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7DF7884004A55AFB50BA17D9E8F9A8">
    <w:name w:val="1667DF7884004A55AFB50BA17D9E8F9A8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41239A1B2A4BBC84F34FBCD358B5327">
    <w:name w:val="F741239A1B2A4BBC84F34FBCD358B5327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A353E46DAB4D8E865B65AD935E08116">
    <w:name w:val="F8A353E46DAB4D8E865B65AD935E08116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36853F7AA4B839706F394DA1795F63">
    <w:name w:val="BD336853F7AA4B839706F394DA1795F63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A9063BDE04E69A8E718EE176022CE3">
    <w:name w:val="955A9063BDE04E69A8E718EE176022CE3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05963B24DF41CE8F9503BF9D82FFA43">
    <w:name w:val="AB05963B24DF41CE8F9503BF9D82FFA43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DB5CB20DE4457AACB6C217F21FB1AD3">
    <w:name w:val="4ADB5CB20DE4457AACB6C217F21FB1AD3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AFA4761410463EA771C2D98AF4D19F3">
    <w:name w:val="1FAFA4761410463EA771C2D98AF4D19F3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CE2A4A4A654BF98CAEFFCB56634C3E3">
    <w:name w:val="C0CE2A4A4A654BF98CAEFFCB56634C3E3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E24CC68F14C599D38502CC3C99F023">
    <w:name w:val="01EE24CC68F14C599D38502CC3C99F023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F694C2F3243BE82964098E15AE9423">
    <w:name w:val="0CCF694C2F3243BE82964098E15AE9423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A19C9DA235485E9F9C445C881D63E43">
    <w:name w:val="42A19C9DA235485E9F9C445C881D63E43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0861C1A91D49EE8100C1CB75927F863">
    <w:name w:val="070861C1A91D49EE8100C1CB75927F863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77255A60E641D0A6C753B272A00E283">
    <w:name w:val="9577255A60E641D0A6C753B272A00E283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4B75CAF85042D89D68C1A77C94AC2A3">
    <w:name w:val="D64B75CAF85042D89D68C1A77C94AC2A3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EAE87573146A48391F46AC26102023">
    <w:name w:val="4BFEAE87573146A48391F46AC26102023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92A47D16C1442999FD4D2159FB1D0D3">
    <w:name w:val="5F92A47D16C1442999FD4D2159FB1D0D3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ACAF5F34DB45CA853540B76B09D10B3">
    <w:name w:val="2BACAF5F34DB45CA853540B76B09D10B3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F7F80"/>
    <w:rPr>
      <w:color w:val="808080"/>
    </w:rPr>
  </w:style>
  <w:style w:type="paragraph" w:customStyle="1" w:styleId="A29FE560612C43918E9365217522B488">
    <w:name w:val="A29FE560612C43918E9365217522B488"/>
    <w:rsid w:val="003977EA"/>
  </w:style>
  <w:style w:type="paragraph" w:customStyle="1" w:styleId="698B81168D874DCF8303D41CED14C4B4">
    <w:name w:val="698B81168D874DCF8303D41CED14C4B4"/>
    <w:rsid w:val="003977EA"/>
  </w:style>
  <w:style w:type="paragraph" w:customStyle="1" w:styleId="AE4C260849C04C938C5B9D571871EB2D">
    <w:name w:val="AE4C260849C04C938C5B9D571871EB2D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5313D627744A87A91C05CA84F7BFEA">
    <w:name w:val="565313D627744A87A91C05CA84F7BFEA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4B88D17BD74403AEB900DCC8614A65">
    <w:name w:val="004B88D17BD74403AEB900DCC8614A65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9FE560612C43918E9365217522B4881">
    <w:name w:val="A29FE560612C43918E9365217522B488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B81168D874DCF8303D41CED14C4B41">
    <w:name w:val="698B81168D874DCF8303D41CED14C4B4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D1F5A192054B67B7871FFD53CE61F2">
    <w:name w:val="B4D1F5A192054B67B7871FFD53CE61F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0B511B99D49FFAACCB37F9D6F7B51">
    <w:name w:val="4F40B511B99D49FFAACCB37F9D6F7B5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7DF7884004A55AFB50BA17D9E8F9A">
    <w:name w:val="1667DF7884004A55AFB50BA17D9E8F9A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C260849C04C938C5B9D571871EB2D1">
    <w:name w:val="AE4C260849C04C938C5B9D571871EB2D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5313D627744A87A91C05CA84F7BFEA1">
    <w:name w:val="565313D627744A87A91C05CA84F7BFEA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4B88D17BD74403AEB900DCC8614A651">
    <w:name w:val="004B88D17BD74403AEB900DCC8614A65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9FE560612C43918E9365217522B4882">
    <w:name w:val="A29FE560612C43918E9365217522B488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B81168D874DCF8303D41CED14C4B42">
    <w:name w:val="698B81168D874DCF8303D41CED14C4B4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D1F5A192054B67B7871FFD53CE61F21">
    <w:name w:val="B4D1F5A192054B67B7871FFD53CE61F2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0B511B99D49FFAACCB37F9D6F7B511">
    <w:name w:val="4F40B511B99D49FFAACCB37F9D6F7B51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7DF7884004A55AFB50BA17D9E8F9A1">
    <w:name w:val="1667DF7884004A55AFB50BA17D9E8F9A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41239A1B2A4BBC84F34FBCD358B532">
    <w:name w:val="F741239A1B2A4BBC84F34FBCD358B53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57DBDBBC724D9A9D2839E07A7853F8">
    <w:name w:val="DD57DBDBBC724D9A9D2839E07A7853F8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7BA65B4B64472F8B3DB6D210CF01AF">
    <w:name w:val="977BA65B4B64472F8B3DB6D210CF01AF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7632F803154F94A97E8B87B005A667">
    <w:name w:val="097632F803154F94A97E8B87B005A667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02B7CCF4BF43ABB02C5CD8140AB4D8">
    <w:name w:val="E502B7CCF4BF43ABB02C5CD8140AB4D8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F88C8EC3914017BD054B1B63CA9736">
    <w:name w:val="D9F88C8EC3914017BD054B1B63CA9736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5D0CEE996441808C1A57C49D087880">
    <w:name w:val="395D0CEE996441808C1A57C49D087880"/>
    <w:rsid w:val="003977EA"/>
  </w:style>
  <w:style w:type="paragraph" w:customStyle="1" w:styleId="F3AD16A767A3474D87520C67A698F087">
    <w:name w:val="F3AD16A767A3474D87520C67A698F087"/>
    <w:rsid w:val="003977EA"/>
  </w:style>
  <w:style w:type="paragraph" w:customStyle="1" w:styleId="E278815D88DF43E5811443732742F9BB">
    <w:name w:val="E278815D88DF43E5811443732742F9BB"/>
    <w:rsid w:val="003977EA"/>
  </w:style>
  <w:style w:type="paragraph" w:customStyle="1" w:styleId="8FFBAC32F8B345B78AC57AC6892E51B8">
    <w:name w:val="8FFBAC32F8B345B78AC57AC6892E51B8"/>
    <w:rsid w:val="003977EA"/>
  </w:style>
  <w:style w:type="paragraph" w:customStyle="1" w:styleId="93A9F34E309F4409B1DBB1027B418747">
    <w:name w:val="93A9F34E309F4409B1DBB1027B418747"/>
    <w:rsid w:val="003977EA"/>
  </w:style>
  <w:style w:type="paragraph" w:customStyle="1" w:styleId="AE4C260849C04C938C5B9D571871EB2D2">
    <w:name w:val="AE4C260849C04C938C5B9D571871EB2D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5313D627744A87A91C05CA84F7BFEA2">
    <w:name w:val="565313D627744A87A91C05CA84F7BFEA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4B88D17BD74403AEB900DCC8614A652">
    <w:name w:val="004B88D17BD74403AEB900DCC8614A65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9FE560612C43918E9365217522B4883">
    <w:name w:val="A29FE560612C43918E9365217522B4883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B81168D874DCF8303D41CED14C4B43">
    <w:name w:val="698B81168D874DCF8303D41CED14C4B43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D1F5A192054B67B7871FFD53CE61F22">
    <w:name w:val="B4D1F5A192054B67B7871FFD53CE61F2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0B511B99D49FFAACCB37F9D6F7B512">
    <w:name w:val="4F40B511B99D49FFAACCB37F9D6F7B51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7DF7884004A55AFB50BA17D9E8F9A2">
    <w:name w:val="1667DF7884004A55AFB50BA17D9E8F9A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41239A1B2A4BBC84F34FBCD358B5321">
    <w:name w:val="F741239A1B2A4BBC84F34FBCD358B532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57DBDBBC724D9A9D2839E07A7853F81">
    <w:name w:val="DD57DBDBBC724D9A9D2839E07A7853F8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5D0CEE996441808C1A57C49D0878801">
    <w:name w:val="395D0CEE996441808C1A57C49D087880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7BA65B4B64472F8B3DB6D210CF01AF1">
    <w:name w:val="977BA65B4B64472F8B3DB6D210CF01AF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AD16A767A3474D87520C67A698F0871">
    <w:name w:val="F3AD16A767A3474D87520C67A698F087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7632F803154F94A97E8B87B005A6671">
    <w:name w:val="097632F803154F94A97E8B87B005A667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78815D88DF43E5811443732742F9BB1">
    <w:name w:val="E278815D88DF43E5811443732742F9BB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02B7CCF4BF43ABB02C5CD8140AB4D81">
    <w:name w:val="E502B7CCF4BF43ABB02C5CD8140AB4D8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FBAC32F8B345B78AC57AC6892E51B81">
    <w:name w:val="8FFBAC32F8B345B78AC57AC6892E51B8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F88C8EC3914017BD054B1B63CA97361">
    <w:name w:val="D9F88C8EC3914017BD054B1B63CA9736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9F34E309F4409B1DBB1027B4187471">
    <w:name w:val="93A9F34E309F4409B1DBB1027B418747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A353E46DAB4D8E865B65AD935E0811">
    <w:name w:val="F8A353E46DAB4D8E865B65AD935E0811"/>
    <w:rsid w:val="003977EA"/>
  </w:style>
  <w:style w:type="paragraph" w:customStyle="1" w:styleId="D2B05D1BEFBD43A7A25859DE7A725B52">
    <w:name w:val="D2B05D1BEFBD43A7A25859DE7A725B52"/>
    <w:rsid w:val="003977EA"/>
  </w:style>
  <w:style w:type="paragraph" w:customStyle="1" w:styleId="5753DAE2F0FB42EEBA049B2F889935C7">
    <w:name w:val="5753DAE2F0FB42EEBA049B2F889935C7"/>
    <w:rsid w:val="003977EA"/>
  </w:style>
  <w:style w:type="paragraph" w:customStyle="1" w:styleId="B9EB8C3E352F420E8F11D37C66D98F9E">
    <w:name w:val="B9EB8C3E352F420E8F11D37C66D98F9E"/>
    <w:rsid w:val="003977EA"/>
  </w:style>
  <w:style w:type="paragraph" w:customStyle="1" w:styleId="840F768B4A4C4F84829859F439BE1B30">
    <w:name w:val="840F768B4A4C4F84829859F439BE1B30"/>
    <w:rsid w:val="003977EA"/>
  </w:style>
  <w:style w:type="paragraph" w:customStyle="1" w:styleId="42F122C9AB4E421FB070973C12B96E8E">
    <w:name w:val="42F122C9AB4E421FB070973C12B96E8E"/>
    <w:rsid w:val="003977EA"/>
  </w:style>
  <w:style w:type="paragraph" w:customStyle="1" w:styleId="AE4C260849C04C938C5B9D571871EB2D3">
    <w:name w:val="AE4C260849C04C938C5B9D571871EB2D3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5313D627744A87A91C05CA84F7BFEA3">
    <w:name w:val="565313D627744A87A91C05CA84F7BFEA3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4B88D17BD74403AEB900DCC8614A653">
    <w:name w:val="004B88D17BD74403AEB900DCC8614A653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4D55EA152E4EA5B2DAF298B7743860">
    <w:name w:val="FD4D55EA152E4EA5B2DAF298B7743860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B81168D874DCF8303D41CED14C4B44">
    <w:name w:val="698B81168D874DCF8303D41CED14C4B44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D1F5A192054B67B7871FFD53CE61F23">
    <w:name w:val="B4D1F5A192054B67B7871FFD53CE61F23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0B511B99D49FFAACCB37F9D6F7B513">
    <w:name w:val="4F40B511B99D49FFAACCB37F9D6F7B513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7DF7884004A55AFB50BA17D9E8F9A3">
    <w:name w:val="1667DF7884004A55AFB50BA17D9E8F9A3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41239A1B2A4BBC84F34FBCD358B5322">
    <w:name w:val="F741239A1B2A4BBC84F34FBCD358B532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A353E46DAB4D8E865B65AD935E08111">
    <w:name w:val="F8A353E46DAB4D8E865B65AD935E0811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57DBDBBC724D9A9D2839E07A7853F82">
    <w:name w:val="DD57DBDBBC724D9A9D2839E07A7853F8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5D0CEE996441808C1A57C49D0878802">
    <w:name w:val="395D0CEE996441808C1A57C49D087880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B05D1BEFBD43A7A25859DE7A725B521">
    <w:name w:val="D2B05D1BEFBD43A7A25859DE7A725B52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7BA65B4B64472F8B3DB6D210CF01AF2">
    <w:name w:val="977BA65B4B64472F8B3DB6D210CF01AF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AD16A767A3474D87520C67A698F0872">
    <w:name w:val="F3AD16A767A3474D87520C67A698F087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53DAE2F0FB42EEBA049B2F889935C71">
    <w:name w:val="5753DAE2F0FB42EEBA049B2F889935C7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7632F803154F94A97E8B87B005A6672">
    <w:name w:val="097632F803154F94A97E8B87B005A667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78815D88DF43E5811443732742F9BB2">
    <w:name w:val="E278815D88DF43E5811443732742F9BB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EB8C3E352F420E8F11D37C66D98F9E1">
    <w:name w:val="B9EB8C3E352F420E8F11D37C66D98F9E1"/>
    <w:rsid w:val="003977E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02B7CCF4BF43ABB02C5CD8140AB4D82">
    <w:name w:val="E502B7CCF4BF43ABB02C5CD8140AB4D8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FBAC32F8B345B78AC57AC6892E51B82">
    <w:name w:val="8FFBAC32F8B345B78AC57AC6892E51B8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0F768B4A4C4F84829859F439BE1B301">
    <w:name w:val="840F768B4A4C4F84829859F439BE1B30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F88C8EC3914017BD054B1B63CA97362">
    <w:name w:val="D9F88C8EC3914017BD054B1B63CA9736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9F34E309F4409B1DBB1027B4187472">
    <w:name w:val="93A9F34E309F4409B1DBB1027B418747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F122C9AB4E421FB070973C12B96E8E1">
    <w:name w:val="42F122C9AB4E421FB070973C12B96E8E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2C30A396844D67A849CF46B35C6D68">
    <w:name w:val="D62C30A396844D67A849CF46B35C6D68"/>
    <w:rsid w:val="00FF3B8D"/>
  </w:style>
  <w:style w:type="paragraph" w:customStyle="1" w:styleId="9F22BCAFC1E54877A1CD598FD5E90D3C">
    <w:name w:val="9F22BCAFC1E54877A1CD598FD5E90D3C"/>
    <w:rsid w:val="00FF3B8D"/>
  </w:style>
  <w:style w:type="paragraph" w:customStyle="1" w:styleId="04AA68B95A444B3D93DBB949AF38D80B">
    <w:name w:val="04AA68B95A444B3D93DBB949AF38D80B"/>
    <w:rsid w:val="00FF3B8D"/>
  </w:style>
  <w:style w:type="paragraph" w:customStyle="1" w:styleId="8338E74FA2154BA1858A0CBEECDBBCCF">
    <w:name w:val="8338E74FA2154BA1858A0CBEECDBBCCF"/>
    <w:rsid w:val="00FF3B8D"/>
  </w:style>
  <w:style w:type="paragraph" w:customStyle="1" w:styleId="CAF5CFACBE864AE29123F67708662897">
    <w:name w:val="CAF5CFACBE864AE29123F67708662897"/>
    <w:rsid w:val="00FF3B8D"/>
  </w:style>
  <w:style w:type="paragraph" w:customStyle="1" w:styleId="24988F3C5C9D4F2CB9DD14DB6E706DBA">
    <w:name w:val="24988F3C5C9D4F2CB9DD14DB6E706DBA"/>
    <w:rsid w:val="00FF3B8D"/>
  </w:style>
  <w:style w:type="paragraph" w:customStyle="1" w:styleId="DA366FFBD2BE456AB4B75494D773A5B2">
    <w:name w:val="DA366FFBD2BE456AB4B75494D773A5B2"/>
    <w:rsid w:val="00FF3B8D"/>
  </w:style>
  <w:style w:type="paragraph" w:customStyle="1" w:styleId="026F075CFE584E4BB887FC0AA8D86029">
    <w:name w:val="026F075CFE584E4BB887FC0AA8D86029"/>
    <w:rsid w:val="00FF3B8D"/>
  </w:style>
  <w:style w:type="paragraph" w:customStyle="1" w:styleId="41A6D916896249FB86401EBF85869438">
    <w:name w:val="41A6D916896249FB86401EBF85869438"/>
    <w:rsid w:val="00FF3B8D"/>
  </w:style>
  <w:style w:type="paragraph" w:customStyle="1" w:styleId="6C1CFD0B771F4B41AF5626E6E946DB34">
    <w:name w:val="6C1CFD0B771F4B41AF5626E6E946DB34"/>
    <w:rsid w:val="00FF3B8D"/>
  </w:style>
  <w:style w:type="paragraph" w:customStyle="1" w:styleId="6755338766FA403EA22E8F25A3C83DF5">
    <w:name w:val="6755338766FA403EA22E8F25A3C83DF5"/>
    <w:rsid w:val="00FF3B8D"/>
  </w:style>
  <w:style w:type="paragraph" w:customStyle="1" w:styleId="F11BF63AF80C4C93AFE8E76511E0A819">
    <w:name w:val="F11BF63AF80C4C93AFE8E76511E0A819"/>
    <w:rsid w:val="00FF3B8D"/>
  </w:style>
  <w:style w:type="paragraph" w:customStyle="1" w:styleId="4E7FD4125DC74D63B59CD57FB41541D5">
    <w:name w:val="4E7FD4125DC74D63B59CD57FB41541D5"/>
    <w:rsid w:val="00FF3B8D"/>
  </w:style>
  <w:style w:type="paragraph" w:customStyle="1" w:styleId="7994899065E74F898DE4DC5F1591A2A1">
    <w:name w:val="7994899065E74F898DE4DC5F1591A2A1"/>
    <w:rsid w:val="00FF3B8D"/>
  </w:style>
  <w:style w:type="paragraph" w:customStyle="1" w:styleId="EDB7AF9F51A948FD93B912232E6176D8">
    <w:name w:val="EDB7AF9F51A948FD93B912232E6176D8"/>
    <w:rsid w:val="00FF3B8D"/>
  </w:style>
  <w:style w:type="paragraph" w:customStyle="1" w:styleId="227C8B10DB5841DBB1C5789C7D2F38E7">
    <w:name w:val="227C8B10DB5841DBB1C5789C7D2F38E7"/>
    <w:rsid w:val="00FF3B8D"/>
  </w:style>
  <w:style w:type="paragraph" w:customStyle="1" w:styleId="C52C88C6221F4FF39AD51F749E6FBE95">
    <w:name w:val="C52C88C6221F4FF39AD51F749E6FBE95"/>
    <w:rsid w:val="00FF3B8D"/>
  </w:style>
  <w:style w:type="paragraph" w:customStyle="1" w:styleId="E189629C1AAA43CD9547022073544E94">
    <w:name w:val="E189629C1AAA43CD9547022073544E94"/>
    <w:rsid w:val="00FF3B8D"/>
  </w:style>
  <w:style w:type="paragraph" w:customStyle="1" w:styleId="873E9DECA5C24AC991BE26458EC83A28">
    <w:name w:val="873E9DECA5C24AC991BE26458EC83A28"/>
    <w:rsid w:val="00FF3B8D"/>
  </w:style>
  <w:style w:type="paragraph" w:customStyle="1" w:styleId="F45770169C99453CB41CF6D53CB85CFC">
    <w:name w:val="F45770169C99453CB41CF6D53CB85CFC"/>
    <w:rsid w:val="00FF3B8D"/>
  </w:style>
  <w:style w:type="paragraph" w:customStyle="1" w:styleId="4347B3E1DEDE426C80E274E3C88B46BA">
    <w:name w:val="4347B3E1DEDE426C80E274E3C88B46BA"/>
    <w:rsid w:val="00FF3B8D"/>
  </w:style>
  <w:style w:type="paragraph" w:customStyle="1" w:styleId="1057A19A505749CAABD8BE8E3D386F89">
    <w:name w:val="1057A19A505749CAABD8BE8E3D386F89"/>
    <w:rsid w:val="00FF3B8D"/>
  </w:style>
  <w:style w:type="paragraph" w:customStyle="1" w:styleId="33E34042E566484BBF45073A2AB14BD6">
    <w:name w:val="33E34042E566484BBF45073A2AB14BD6"/>
    <w:rsid w:val="00FF3B8D"/>
  </w:style>
  <w:style w:type="paragraph" w:customStyle="1" w:styleId="2BEC3F88272B4F3E8C46A04A19676A38">
    <w:name w:val="2BEC3F88272B4F3E8C46A04A19676A38"/>
    <w:rsid w:val="00FF3B8D"/>
  </w:style>
  <w:style w:type="paragraph" w:customStyle="1" w:styleId="A7DD57EAA4EF43A39CC4C6C5661FB803">
    <w:name w:val="A7DD57EAA4EF43A39CC4C6C5661FB803"/>
    <w:rsid w:val="00FF3B8D"/>
  </w:style>
  <w:style w:type="paragraph" w:customStyle="1" w:styleId="AE4C260849C04C938C5B9D571871EB2D4">
    <w:name w:val="AE4C260849C04C938C5B9D571871EB2D4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5313D627744A87A91C05CA84F7BFEA4">
    <w:name w:val="565313D627744A87A91C05CA84F7BFEA4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4B88D17BD74403AEB900DCC8614A654">
    <w:name w:val="004B88D17BD74403AEB900DCC8614A654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B81168D874DCF8303D41CED14C4B45">
    <w:name w:val="698B81168D874DCF8303D41CED14C4B45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D1F5A192054B67B7871FFD53CE61F24">
    <w:name w:val="B4D1F5A192054B67B7871FFD53CE61F24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0B511B99D49FFAACCB37F9D6F7B514">
    <w:name w:val="4F40B511B99D49FFAACCB37F9D6F7B514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7DF7884004A55AFB50BA17D9E8F9A4">
    <w:name w:val="1667DF7884004A55AFB50BA17D9E8F9A4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41239A1B2A4BBC84F34FBCD358B5323">
    <w:name w:val="F741239A1B2A4BBC84F34FBCD358B5323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A353E46DAB4D8E865B65AD935E08112">
    <w:name w:val="F8A353E46DAB4D8E865B65AD935E08112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2C30A396844D67A849CF46B35C6D681">
    <w:name w:val="D62C30A396844D67A849CF46B35C6D681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2BCAFC1E54877A1CD598FD5E90D3C1">
    <w:name w:val="9F22BCAFC1E54877A1CD598FD5E90D3C1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AA68B95A444B3D93DBB949AF38D80B1">
    <w:name w:val="04AA68B95A444B3D93DBB949AF38D80B1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6F075CFE584E4BB887FC0AA8D860291">
    <w:name w:val="026F075CFE584E4BB887FC0AA8D860291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A6D916896249FB86401EBF858694381">
    <w:name w:val="41A6D916896249FB86401EBF858694381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1CFD0B771F4B41AF5626E6E946DB341">
    <w:name w:val="6C1CFD0B771F4B41AF5626E6E946DB341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94899065E74F898DE4DC5F1591A2A11">
    <w:name w:val="7994899065E74F898DE4DC5F1591A2A11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B7AF9F51A948FD93B912232E6176D81">
    <w:name w:val="EDB7AF9F51A948FD93B912232E6176D81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7C8B10DB5841DBB1C5789C7D2F38E71">
    <w:name w:val="227C8B10DB5841DBB1C5789C7D2F38E71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E9DECA5C24AC991BE26458EC83A281">
    <w:name w:val="873E9DECA5C24AC991BE26458EC83A281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5770169C99453CB41CF6D53CB85CFC1">
    <w:name w:val="F45770169C99453CB41CF6D53CB85CFC1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47B3E1DEDE426C80E274E3C88B46BA1">
    <w:name w:val="4347B3E1DEDE426C80E274E3C88B46BA1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E34042E566484BBF45073A2AB14BD61">
    <w:name w:val="33E34042E566484BBF45073A2AB14BD61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C3F88272B4F3E8C46A04A19676A381">
    <w:name w:val="2BEC3F88272B4F3E8C46A04A19676A381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DD57EAA4EF43A39CC4C6C5661FB8031">
    <w:name w:val="A7DD57EAA4EF43A39CC4C6C5661FB8031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C260849C04C938C5B9D571871EB2D5">
    <w:name w:val="AE4C260849C04C938C5B9D571871EB2D5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5313D627744A87A91C05CA84F7BFEA5">
    <w:name w:val="565313D627744A87A91C05CA84F7BFEA5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4B88D17BD74403AEB900DCC8614A655">
    <w:name w:val="004B88D17BD74403AEB900DCC8614A655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B81168D874DCF8303D41CED14C4B46">
    <w:name w:val="698B81168D874DCF8303D41CED14C4B46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D1F5A192054B67B7871FFD53CE61F25">
    <w:name w:val="B4D1F5A192054B67B7871FFD53CE61F25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0B511B99D49FFAACCB37F9D6F7B515">
    <w:name w:val="4F40B511B99D49FFAACCB37F9D6F7B515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7DF7884004A55AFB50BA17D9E8F9A5">
    <w:name w:val="1667DF7884004A55AFB50BA17D9E8F9A5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41239A1B2A4BBC84F34FBCD358B5324">
    <w:name w:val="F741239A1B2A4BBC84F34FBCD358B5324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A353E46DAB4D8E865B65AD935E08113">
    <w:name w:val="F8A353E46DAB4D8E865B65AD935E08113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2C30A396844D67A849CF46B35C6D682">
    <w:name w:val="D62C30A396844D67A849CF46B35C6D682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2BCAFC1E54877A1CD598FD5E90D3C2">
    <w:name w:val="9F22BCAFC1E54877A1CD598FD5E90D3C2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AA68B95A444B3D93DBB949AF38D80B2">
    <w:name w:val="04AA68B95A444B3D93DBB949AF38D80B2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6F075CFE584E4BB887FC0AA8D860292">
    <w:name w:val="026F075CFE584E4BB887FC0AA8D860292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A6D916896249FB86401EBF858694382">
    <w:name w:val="41A6D916896249FB86401EBF858694382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1CFD0B771F4B41AF5626E6E946DB342">
    <w:name w:val="6C1CFD0B771F4B41AF5626E6E946DB342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94899065E74F898DE4DC5F1591A2A12">
    <w:name w:val="7994899065E74F898DE4DC5F1591A2A12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B7AF9F51A948FD93B912232E6176D82">
    <w:name w:val="EDB7AF9F51A948FD93B912232E6176D82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7C8B10DB5841DBB1C5789C7D2F38E72">
    <w:name w:val="227C8B10DB5841DBB1C5789C7D2F38E72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E9DECA5C24AC991BE26458EC83A282">
    <w:name w:val="873E9DECA5C24AC991BE26458EC83A282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5770169C99453CB41CF6D53CB85CFC2">
    <w:name w:val="F45770169C99453CB41CF6D53CB85CFC2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47B3E1DEDE426C80E274E3C88B46BA2">
    <w:name w:val="4347B3E1DEDE426C80E274E3C88B46BA2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E34042E566484BBF45073A2AB14BD62">
    <w:name w:val="33E34042E566484BBF45073A2AB14BD62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C3F88272B4F3E8C46A04A19676A382">
    <w:name w:val="2BEC3F88272B4F3E8C46A04A19676A382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DD57EAA4EF43A39CC4C6C5661FB8032">
    <w:name w:val="A7DD57EAA4EF43A39CC4C6C5661FB8032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36853F7AA4B839706F394DA1795F6">
    <w:name w:val="BD336853F7AA4B839706F394DA1795F6"/>
    <w:rsid w:val="003F71A8"/>
  </w:style>
  <w:style w:type="paragraph" w:customStyle="1" w:styleId="955A9063BDE04E69A8E718EE176022CE">
    <w:name w:val="955A9063BDE04E69A8E718EE176022CE"/>
    <w:rsid w:val="003F71A8"/>
  </w:style>
  <w:style w:type="paragraph" w:customStyle="1" w:styleId="AB05963B24DF41CE8F9503BF9D82FFA4">
    <w:name w:val="AB05963B24DF41CE8F9503BF9D82FFA4"/>
    <w:rsid w:val="003F71A8"/>
  </w:style>
  <w:style w:type="paragraph" w:customStyle="1" w:styleId="4ADB5CB20DE4457AACB6C217F21FB1AD">
    <w:name w:val="4ADB5CB20DE4457AACB6C217F21FB1AD"/>
    <w:rsid w:val="003F71A8"/>
  </w:style>
  <w:style w:type="paragraph" w:customStyle="1" w:styleId="1FAFA4761410463EA771C2D98AF4D19F">
    <w:name w:val="1FAFA4761410463EA771C2D98AF4D19F"/>
    <w:rsid w:val="003F71A8"/>
  </w:style>
  <w:style w:type="paragraph" w:customStyle="1" w:styleId="C0CE2A4A4A654BF98CAEFFCB56634C3E">
    <w:name w:val="C0CE2A4A4A654BF98CAEFFCB56634C3E"/>
    <w:rsid w:val="003F71A8"/>
  </w:style>
  <w:style w:type="paragraph" w:customStyle="1" w:styleId="01EE24CC68F14C599D38502CC3C99F02">
    <w:name w:val="01EE24CC68F14C599D38502CC3C99F02"/>
    <w:rsid w:val="003F71A8"/>
  </w:style>
  <w:style w:type="paragraph" w:customStyle="1" w:styleId="0CCF694C2F3243BE82964098E15AE942">
    <w:name w:val="0CCF694C2F3243BE82964098E15AE942"/>
    <w:rsid w:val="003F71A8"/>
  </w:style>
  <w:style w:type="paragraph" w:customStyle="1" w:styleId="42A19C9DA235485E9F9C445C881D63E4">
    <w:name w:val="42A19C9DA235485E9F9C445C881D63E4"/>
    <w:rsid w:val="003F71A8"/>
  </w:style>
  <w:style w:type="paragraph" w:customStyle="1" w:styleId="81289CD0071F4CC2A99C52F82D2868D2">
    <w:name w:val="81289CD0071F4CC2A99C52F82D2868D2"/>
    <w:rsid w:val="003F71A8"/>
  </w:style>
  <w:style w:type="paragraph" w:customStyle="1" w:styleId="8F5E3263E403490AA26B19C3108A14D4">
    <w:name w:val="8F5E3263E403490AA26B19C3108A14D4"/>
    <w:rsid w:val="003F71A8"/>
  </w:style>
  <w:style w:type="paragraph" w:customStyle="1" w:styleId="5B6648199F394558BB4D5A4425181E17">
    <w:name w:val="5B6648199F394558BB4D5A4425181E17"/>
    <w:rsid w:val="003F71A8"/>
  </w:style>
  <w:style w:type="paragraph" w:customStyle="1" w:styleId="6BE1E386362F4A2284DD4CAA0623A1AA">
    <w:name w:val="6BE1E386362F4A2284DD4CAA0623A1AA"/>
    <w:rsid w:val="003F71A8"/>
  </w:style>
  <w:style w:type="paragraph" w:customStyle="1" w:styleId="070861C1A91D49EE8100C1CB75927F86">
    <w:name w:val="070861C1A91D49EE8100C1CB75927F86"/>
    <w:rsid w:val="003F71A8"/>
  </w:style>
  <w:style w:type="paragraph" w:customStyle="1" w:styleId="9577255A60E641D0A6C753B272A00E28">
    <w:name w:val="9577255A60E641D0A6C753B272A00E28"/>
    <w:rsid w:val="003F71A8"/>
  </w:style>
  <w:style w:type="paragraph" w:customStyle="1" w:styleId="D64B75CAF85042D89D68C1A77C94AC2A">
    <w:name w:val="D64B75CAF85042D89D68C1A77C94AC2A"/>
    <w:rsid w:val="003F71A8"/>
  </w:style>
  <w:style w:type="paragraph" w:customStyle="1" w:styleId="8CFBA32EB4024707B5E89AA3589D3A3D">
    <w:name w:val="8CFBA32EB4024707B5E89AA3589D3A3D"/>
    <w:rsid w:val="003F71A8"/>
  </w:style>
  <w:style w:type="paragraph" w:customStyle="1" w:styleId="152D74693136484EB659435B5C486CEC">
    <w:name w:val="152D74693136484EB659435B5C486CEC"/>
    <w:rsid w:val="003F71A8"/>
  </w:style>
  <w:style w:type="paragraph" w:customStyle="1" w:styleId="4BFEAE87573146A48391F46AC2610202">
    <w:name w:val="4BFEAE87573146A48391F46AC2610202"/>
    <w:rsid w:val="003F71A8"/>
  </w:style>
  <w:style w:type="paragraph" w:customStyle="1" w:styleId="5F92A47D16C1442999FD4D2159FB1D0D">
    <w:name w:val="5F92A47D16C1442999FD4D2159FB1D0D"/>
    <w:rsid w:val="003F71A8"/>
  </w:style>
  <w:style w:type="paragraph" w:customStyle="1" w:styleId="2BACAF5F34DB45CA853540B76B09D10B">
    <w:name w:val="2BACAF5F34DB45CA853540B76B09D10B"/>
    <w:rsid w:val="003F71A8"/>
  </w:style>
  <w:style w:type="paragraph" w:customStyle="1" w:styleId="AE4C260849C04C938C5B9D571871EB2D6">
    <w:name w:val="AE4C260849C04C938C5B9D571871EB2D6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5313D627744A87A91C05CA84F7BFEA6">
    <w:name w:val="565313D627744A87A91C05CA84F7BFEA6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4B88D17BD74403AEB900DCC8614A656">
    <w:name w:val="004B88D17BD74403AEB900DCC8614A656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B81168D874DCF8303D41CED14C4B47">
    <w:name w:val="698B81168D874DCF8303D41CED14C4B47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D1F5A192054B67B7871FFD53CE61F26">
    <w:name w:val="B4D1F5A192054B67B7871FFD53CE61F26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0B511B99D49FFAACCB37F9D6F7B516">
    <w:name w:val="4F40B511B99D49FFAACCB37F9D6F7B516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7DF7884004A55AFB50BA17D9E8F9A6">
    <w:name w:val="1667DF7884004A55AFB50BA17D9E8F9A6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41239A1B2A4BBC84F34FBCD358B5325">
    <w:name w:val="F741239A1B2A4BBC84F34FBCD358B5325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A353E46DAB4D8E865B65AD935E08114">
    <w:name w:val="F8A353E46DAB4D8E865B65AD935E08114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36853F7AA4B839706F394DA1795F61">
    <w:name w:val="BD336853F7AA4B839706F394DA1795F61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A9063BDE04E69A8E718EE176022CE1">
    <w:name w:val="955A9063BDE04E69A8E718EE176022CE1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05963B24DF41CE8F9503BF9D82FFA41">
    <w:name w:val="AB05963B24DF41CE8F9503BF9D82FFA41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DB5CB20DE4457AACB6C217F21FB1AD1">
    <w:name w:val="4ADB5CB20DE4457AACB6C217F21FB1AD1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AFA4761410463EA771C2D98AF4D19F1">
    <w:name w:val="1FAFA4761410463EA771C2D98AF4D19F1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CE2A4A4A654BF98CAEFFCB56634C3E1">
    <w:name w:val="C0CE2A4A4A654BF98CAEFFCB56634C3E1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E24CC68F14C599D38502CC3C99F021">
    <w:name w:val="01EE24CC68F14C599D38502CC3C99F021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F694C2F3243BE82964098E15AE9421">
    <w:name w:val="0CCF694C2F3243BE82964098E15AE9421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A19C9DA235485E9F9C445C881D63E41">
    <w:name w:val="42A19C9DA235485E9F9C445C881D63E41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0861C1A91D49EE8100C1CB75927F861">
    <w:name w:val="070861C1A91D49EE8100C1CB75927F861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77255A60E641D0A6C753B272A00E281">
    <w:name w:val="9577255A60E641D0A6C753B272A00E281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4B75CAF85042D89D68C1A77C94AC2A1">
    <w:name w:val="D64B75CAF85042D89D68C1A77C94AC2A1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EAE87573146A48391F46AC26102021">
    <w:name w:val="4BFEAE87573146A48391F46AC26102021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92A47D16C1442999FD4D2159FB1D0D1">
    <w:name w:val="5F92A47D16C1442999FD4D2159FB1D0D1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ACAF5F34DB45CA853540B76B09D10B1">
    <w:name w:val="2BACAF5F34DB45CA853540B76B09D10B1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C260849C04C938C5B9D571871EB2D7">
    <w:name w:val="AE4C260849C04C938C5B9D571871EB2D7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5313D627744A87A91C05CA84F7BFEA7">
    <w:name w:val="565313D627744A87A91C05CA84F7BFEA7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4B88D17BD74403AEB900DCC8614A657">
    <w:name w:val="004B88D17BD74403AEB900DCC8614A657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B81168D874DCF8303D41CED14C4B48">
    <w:name w:val="698B81168D874DCF8303D41CED14C4B48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D1F5A192054B67B7871FFD53CE61F27">
    <w:name w:val="B4D1F5A192054B67B7871FFD53CE61F27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0B511B99D49FFAACCB37F9D6F7B517">
    <w:name w:val="4F40B511B99D49FFAACCB37F9D6F7B517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7DF7884004A55AFB50BA17D9E8F9A7">
    <w:name w:val="1667DF7884004A55AFB50BA17D9E8F9A7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41239A1B2A4BBC84F34FBCD358B5326">
    <w:name w:val="F741239A1B2A4BBC84F34FBCD358B5326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A353E46DAB4D8E865B65AD935E08115">
    <w:name w:val="F8A353E46DAB4D8E865B65AD935E08115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36853F7AA4B839706F394DA1795F62">
    <w:name w:val="BD336853F7AA4B839706F394DA1795F62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A9063BDE04E69A8E718EE176022CE2">
    <w:name w:val="955A9063BDE04E69A8E718EE176022CE2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05963B24DF41CE8F9503BF9D82FFA42">
    <w:name w:val="AB05963B24DF41CE8F9503BF9D82FFA42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DB5CB20DE4457AACB6C217F21FB1AD2">
    <w:name w:val="4ADB5CB20DE4457AACB6C217F21FB1AD2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AFA4761410463EA771C2D98AF4D19F2">
    <w:name w:val="1FAFA4761410463EA771C2D98AF4D19F2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CE2A4A4A654BF98CAEFFCB56634C3E2">
    <w:name w:val="C0CE2A4A4A654BF98CAEFFCB56634C3E2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E24CC68F14C599D38502CC3C99F022">
    <w:name w:val="01EE24CC68F14C599D38502CC3C99F022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F694C2F3243BE82964098E15AE9422">
    <w:name w:val="0CCF694C2F3243BE82964098E15AE9422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A19C9DA235485E9F9C445C881D63E42">
    <w:name w:val="42A19C9DA235485E9F9C445C881D63E42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0861C1A91D49EE8100C1CB75927F862">
    <w:name w:val="070861C1A91D49EE8100C1CB75927F862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77255A60E641D0A6C753B272A00E282">
    <w:name w:val="9577255A60E641D0A6C753B272A00E282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4B75CAF85042D89D68C1A77C94AC2A2">
    <w:name w:val="D64B75CAF85042D89D68C1A77C94AC2A2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EAE87573146A48391F46AC26102022">
    <w:name w:val="4BFEAE87573146A48391F46AC26102022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92A47D16C1442999FD4D2159FB1D0D2">
    <w:name w:val="5F92A47D16C1442999FD4D2159FB1D0D2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ACAF5F34DB45CA853540B76B09D10B2">
    <w:name w:val="2BACAF5F34DB45CA853540B76B09D10B2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C260849C04C938C5B9D571871EB2D8">
    <w:name w:val="AE4C260849C04C938C5B9D571871EB2D8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5313D627744A87A91C05CA84F7BFEA8">
    <w:name w:val="565313D627744A87A91C05CA84F7BFEA8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4B88D17BD74403AEB900DCC8614A658">
    <w:name w:val="004B88D17BD74403AEB900DCC8614A658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B81168D874DCF8303D41CED14C4B49">
    <w:name w:val="698B81168D874DCF8303D41CED14C4B49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D1F5A192054B67B7871FFD53CE61F28">
    <w:name w:val="B4D1F5A192054B67B7871FFD53CE61F28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0B511B99D49FFAACCB37F9D6F7B518">
    <w:name w:val="4F40B511B99D49FFAACCB37F9D6F7B518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7DF7884004A55AFB50BA17D9E8F9A8">
    <w:name w:val="1667DF7884004A55AFB50BA17D9E8F9A8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41239A1B2A4BBC84F34FBCD358B5327">
    <w:name w:val="F741239A1B2A4BBC84F34FBCD358B5327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A353E46DAB4D8E865B65AD935E08116">
    <w:name w:val="F8A353E46DAB4D8E865B65AD935E08116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36853F7AA4B839706F394DA1795F63">
    <w:name w:val="BD336853F7AA4B839706F394DA1795F63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A9063BDE04E69A8E718EE176022CE3">
    <w:name w:val="955A9063BDE04E69A8E718EE176022CE3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05963B24DF41CE8F9503BF9D82FFA43">
    <w:name w:val="AB05963B24DF41CE8F9503BF9D82FFA43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DB5CB20DE4457AACB6C217F21FB1AD3">
    <w:name w:val="4ADB5CB20DE4457AACB6C217F21FB1AD3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AFA4761410463EA771C2D98AF4D19F3">
    <w:name w:val="1FAFA4761410463EA771C2D98AF4D19F3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CE2A4A4A654BF98CAEFFCB56634C3E3">
    <w:name w:val="C0CE2A4A4A654BF98CAEFFCB56634C3E3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E24CC68F14C599D38502CC3C99F023">
    <w:name w:val="01EE24CC68F14C599D38502CC3C99F023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F694C2F3243BE82964098E15AE9423">
    <w:name w:val="0CCF694C2F3243BE82964098E15AE9423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A19C9DA235485E9F9C445C881D63E43">
    <w:name w:val="42A19C9DA235485E9F9C445C881D63E43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0861C1A91D49EE8100C1CB75927F863">
    <w:name w:val="070861C1A91D49EE8100C1CB75927F863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77255A60E641D0A6C753B272A00E283">
    <w:name w:val="9577255A60E641D0A6C753B272A00E283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4B75CAF85042D89D68C1A77C94AC2A3">
    <w:name w:val="D64B75CAF85042D89D68C1A77C94AC2A3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EAE87573146A48391F46AC26102023">
    <w:name w:val="4BFEAE87573146A48391F46AC26102023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92A47D16C1442999FD4D2159FB1D0D3">
    <w:name w:val="5F92A47D16C1442999FD4D2159FB1D0D3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ACAF5F34DB45CA853540B76B09D10B3">
    <w:name w:val="2BACAF5F34DB45CA853540B76B09D10B3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7C566-61AF-47EA-9249-AAA67E271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Timbre.dot</Template>
  <TotalTime>34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FAENQUIL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Posto ANTARES</dc:creator>
  <cp:lastModifiedBy>admin</cp:lastModifiedBy>
  <cp:revision>34</cp:revision>
  <cp:lastPrinted>2013-09-23T14:23:00Z</cp:lastPrinted>
  <dcterms:created xsi:type="dcterms:W3CDTF">2015-05-15T18:10:00Z</dcterms:created>
  <dcterms:modified xsi:type="dcterms:W3CDTF">2016-03-15T18:01:00Z</dcterms:modified>
</cp:coreProperties>
</file>